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748"/>
        <w:gridCol w:w="4456"/>
      </w:tblGrid>
      <w:tr w:rsidR="00C40038" w:rsidRPr="001574BE" w14:paraId="642A43A6" w14:textId="77777777" w:rsidTr="00C73396">
        <w:trPr>
          <w:cantSplit/>
          <w:trHeight w:hRule="exact" w:val="1814"/>
          <w:jc w:val="center"/>
        </w:trPr>
        <w:tc>
          <w:tcPr>
            <w:tcW w:w="5844" w:type="dxa"/>
            <w:vAlign w:val="center"/>
          </w:tcPr>
          <w:p w14:paraId="5BF18D3B" w14:textId="77777777" w:rsidR="00C40038" w:rsidRPr="001574BE" w:rsidRDefault="00774E3F" w:rsidP="00774E3F">
            <w:pPr>
              <w:pStyle w:val="FormTitle"/>
            </w:pPr>
            <w:r>
              <w:t>NOTICE TO LOCAL AUTHORITY OF INTENTION TO APPLY FOR A ZOO LICENCE (NEW ZOOS AND EXISTING ZOOS SUBJECT TO A DIRECTION UNDER SECTION 6(1)(B) OF THE ACT)</w:t>
            </w:r>
          </w:p>
        </w:tc>
        <w:tc>
          <w:tcPr>
            <w:tcW w:w="4530" w:type="dxa"/>
            <w:vAlign w:val="center"/>
          </w:tcPr>
          <w:p w14:paraId="5CC3F210" w14:textId="77777777" w:rsidR="00C40038" w:rsidRPr="00D61C9A" w:rsidRDefault="00B93937" w:rsidP="00C40038">
            <w:pPr>
              <w:jc w:val="right"/>
            </w:pPr>
            <w:r>
              <w:rPr>
                <w:noProof/>
              </w:rPr>
              <w:drawing>
                <wp:inline distT="0" distB="0" distL="0" distR="0" wp14:anchorId="1883DC30" wp14:editId="5CDCCEC1">
                  <wp:extent cx="1051560" cy="11353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560" cy="1135380"/>
                          </a:xfrm>
                          <a:prstGeom prst="rect">
                            <a:avLst/>
                          </a:prstGeom>
                          <a:noFill/>
                          <a:ln>
                            <a:noFill/>
                          </a:ln>
                        </pic:spPr>
                      </pic:pic>
                    </a:graphicData>
                  </a:graphic>
                </wp:inline>
              </w:drawing>
            </w:r>
          </w:p>
        </w:tc>
      </w:tr>
      <w:tr w:rsidR="00C40038" w:rsidRPr="001574BE" w14:paraId="6BBA140D" w14:textId="77777777" w:rsidTr="00B83315">
        <w:trPr>
          <w:cantSplit/>
          <w:trHeight w:hRule="exact" w:val="454"/>
          <w:jc w:val="center"/>
        </w:trPr>
        <w:tc>
          <w:tcPr>
            <w:tcW w:w="10374" w:type="dxa"/>
            <w:gridSpan w:val="2"/>
            <w:vAlign w:val="center"/>
          </w:tcPr>
          <w:p w14:paraId="44723077" w14:textId="77777777" w:rsidR="00C40038" w:rsidRDefault="00774E3F" w:rsidP="00774E3F">
            <w:pPr>
              <w:pStyle w:val="FormSubtitle"/>
            </w:pPr>
            <w:r>
              <w:t>ZOO LICENSING ACT 1981</w:t>
            </w:r>
          </w:p>
        </w:tc>
      </w:tr>
    </w:tbl>
    <w:tbl>
      <w:tblPr>
        <w:tblStyle w:val="Style1"/>
        <w:tblW w:w="0" w:type="auto"/>
        <w:tblLook w:val="04A0" w:firstRow="1" w:lastRow="0" w:firstColumn="1" w:lastColumn="0" w:noHBand="0" w:noVBand="1"/>
      </w:tblPr>
      <w:tblGrid>
        <w:gridCol w:w="10184"/>
      </w:tblGrid>
      <w:tr w:rsidR="00133C2E" w14:paraId="09E66E28" w14:textId="77777777" w:rsidTr="00CA28A6">
        <w:trPr>
          <w:cnfStyle w:val="100000000000" w:firstRow="1" w:lastRow="0" w:firstColumn="0" w:lastColumn="0" w:oddVBand="0" w:evenVBand="0" w:oddHBand="0" w:evenHBand="0" w:firstRowFirstColumn="0" w:firstRowLastColumn="0" w:lastRowFirstColumn="0" w:lastRowLastColumn="0"/>
        </w:trPr>
        <w:tc>
          <w:tcPr>
            <w:tcW w:w="10184" w:type="dxa"/>
          </w:tcPr>
          <w:p w14:paraId="5CA03A38" w14:textId="77777777" w:rsidR="00133C2E" w:rsidRDefault="00133C2E" w:rsidP="00FE6945">
            <w:pPr>
              <w:pStyle w:val="FormHeading1"/>
            </w:pPr>
            <w:r>
              <w:t>DETAILS OF APPLICANT</w:t>
            </w:r>
          </w:p>
        </w:tc>
      </w:tr>
      <w:tr w:rsidR="00133C2E" w14:paraId="30F2A90B" w14:textId="77777777" w:rsidTr="00CA28A6">
        <w:trPr>
          <w:trHeight w:val="454"/>
        </w:trPr>
        <w:tc>
          <w:tcPr>
            <w:tcW w:w="10184" w:type="dxa"/>
          </w:tcPr>
          <w:p w14:paraId="681CB903" w14:textId="77777777" w:rsidR="00133C2E" w:rsidRDefault="00133C2E" w:rsidP="00FE6945">
            <w:r>
              <w:t>First Name(s):</w:t>
            </w:r>
          </w:p>
        </w:tc>
      </w:tr>
      <w:tr w:rsidR="00CA28A6" w14:paraId="39313F18" w14:textId="77777777" w:rsidTr="00CD54ED">
        <w:trPr>
          <w:trHeight w:val="454"/>
        </w:trPr>
        <w:tc>
          <w:tcPr>
            <w:tcW w:w="10184" w:type="dxa"/>
          </w:tcPr>
          <w:p w14:paraId="20138B24" w14:textId="77777777" w:rsidR="00CA28A6" w:rsidRDefault="00CA28A6" w:rsidP="00FE6945">
            <w:r>
              <w:t>Surname:</w:t>
            </w:r>
          </w:p>
          <w:p w14:paraId="404F31AB" w14:textId="6D8846DD" w:rsidR="00CA28A6" w:rsidRDefault="00CA28A6" w:rsidP="00FE6945">
            <w:r>
              <w:t>Title:</w:t>
            </w:r>
          </w:p>
        </w:tc>
      </w:tr>
      <w:tr w:rsidR="00133C2E" w14:paraId="23917381" w14:textId="77777777" w:rsidTr="00CA28A6">
        <w:trPr>
          <w:trHeight w:val="2366"/>
        </w:trPr>
        <w:tc>
          <w:tcPr>
            <w:tcW w:w="10184" w:type="dxa"/>
          </w:tcPr>
          <w:p w14:paraId="314E4A9F" w14:textId="77777777" w:rsidR="00133C2E" w:rsidRDefault="00133C2E" w:rsidP="00FE6945">
            <w:r>
              <w:t>Postal Address:</w:t>
            </w:r>
          </w:p>
        </w:tc>
      </w:tr>
      <w:tr w:rsidR="00CA28A6" w14:paraId="7F59DD91" w14:textId="77777777" w:rsidTr="00FF2AC6">
        <w:trPr>
          <w:trHeight w:val="454"/>
        </w:trPr>
        <w:tc>
          <w:tcPr>
            <w:tcW w:w="10184" w:type="dxa"/>
          </w:tcPr>
          <w:p w14:paraId="646C8CB2" w14:textId="77777777" w:rsidR="00CA28A6" w:rsidRDefault="00CA28A6" w:rsidP="00FE6945">
            <w:r>
              <w:t>Phone (Home):</w:t>
            </w:r>
          </w:p>
          <w:p w14:paraId="56E3E1CA" w14:textId="31C818CF" w:rsidR="00CA28A6" w:rsidRDefault="00CA28A6" w:rsidP="00FE6945">
            <w:r>
              <w:t>Phone (Mobile):</w:t>
            </w:r>
          </w:p>
        </w:tc>
      </w:tr>
      <w:tr w:rsidR="00CA28A6" w14:paraId="5772FCA9" w14:textId="77777777" w:rsidTr="000A5224">
        <w:trPr>
          <w:trHeight w:val="454"/>
        </w:trPr>
        <w:tc>
          <w:tcPr>
            <w:tcW w:w="10184" w:type="dxa"/>
          </w:tcPr>
          <w:p w14:paraId="3596060D" w14:textId="0736DAE0" w:rsidR="00CA28A6" w:rsidRDefault="00CA28A6" w:rsidP="00FE6945">
            <w:r>
              <w:t>Email address:</w:t>
            </w:r>
          </w:p>
        </w:tc>
      </w:tr>
      <w:tr w:rsidR="00CA28A6" w14:paraId="0035662B" w14:textId="77777777" w:rsidTr="006E7B08">
        <w:trPr>
          <w:trHeight w:val="454"/>
        </w:trPr>
        <w:tc>
          <w:tcPr>
            <w:tcW w:w="10184" w:type="dxa"/>
          </w:tcPr>
          <w:p w14:paraId="5A68927B" w14:textId="77777777" w:rsidR="00CA28A6" w:rsidRDefault="00CA28A6" w:rsidP="00FE6945">
            <w:r>
              <w:t>Date of Birth:</w:t>
            </w:r>
          </w:p>
          <w:p w14:paraId="333B2CE0" w14:textId="47D89212" w:rsidR="00CA28A6" w:rsidRDefault="00CA28A6" w:rsidP="00FE6945">
            <w:r>
              <w:t>National Insurance No.:</w:t>
            </w:r>
          </w:p>
        </w:tc>
      </w:tr>
    </w:tbl>
    <w:p w14:paraId="1B9D3C77" w14:textId="77777777" w:rsidR="00090E42" w:rsidRDefault="00090E42"/>
    <w:tbl>
      <w:tblPr>
        <w:tblStyle w:val="TableGrid"/>
        <w:tblW w:w="0" w:type="auto"/>
        <w:tblLook w:val="04A0" w:firstRow="1" w:lastRow="0" w:firstColumn="1" w:lastColumn="0" w:noHBand="0" w:noVBand="1"/>
      </w:tblPr>
      <w:tblGrid>
        <w:gridCol w:w="10194"/>
      </w:tblGrid>
      <w:tr w:rsidR="00094BC8" w14:paraId="0803E33A" w14:textId="77777777" w:rsidTr="00094BC8">
        <w:trPr>
          <w:cnfStyle w:val="100000000000" w:firstRow="1" w:lastRow="0" w:firstColumn="0" w:lastColumn="0" w:oddVBand="0" w:evenVBand="0" w:oddHBand="0" w:evenHBand="0" w:firstRowFirstColumn="0" w:firstRowLastColumn="0" w:lastRowFirstColumn="0" w:lastRowLastColumn="0"/>
        </w:trPr>
        <w:tc>
          <w:tcPr>
            <w:tcW w:w="10420" w:type="dxa"/>
          </w:tcPr>
          <w:p w14:paraId="7A256796" w14:textId="77777777" w:rsidR="00094BC8" w:rsidRPr="00094BC8" w:rsidRDefault="00564098" w:rsidP="00094BC8">
            <w:pPr>
              <w:pStyle w:val="FormHeading1"/>
            </w:pPr>
            <w:r>
              <w:t>DETAILS OF PREMISES IN RESPECT OF WHICH YOU INTEND TO APPLY FOR A ZOO LICENCE</w:t>
            </w:r>
          </w:p>
        </w:tc>
      </w:tr>
      <w:tr w:rsidR="00094BC8" w14:paraId="243868FC" w14:textId="77777777" w:rsidTr="001C68A2">
        <w:trPr>
          <w:trHeight w:val="757"/>
        </w:trPr>
        <w:tc>
          <w:tcPr>
            <w:tcW w:w="10420" w:type="dxa"/>
          </w:tcPr>
          <w:p w14:paraId="1830D3C2" w14:textId="77777777" w:rsidR="00094BC8" w:rsidRDefault="00564098">
            <w:r>
              <w:t>Trading Name</w:t>
            </w:r>
          </w:p>
        </w:tc>
      </w:tr>
      <w:tr w:rsidR="00564098" w14:paraId="280A5040" w14:textId="77777777" w:rsidTr="001C68A2">
        <w:trPr>
          <w:trHeight w:val="2963"/>
        </w:trPr>
        <w:tc>
          <w:tcPr>
            <w:tcW w:w="10420" w:type="dxa"/>
          </w:tcPr>
          <w:p w14:paraId="2320452B" w14:textId="77777777" w:rsidR="00564098" w:rsidRDefault="00564098">
            <w:r>
              <w:t>Address of premises</w:t>
            </w:r>
          </w:p>
        </w:tc>
      </w:tr>
    </w:tbl>
    <w:p w14:paraId="2EB5619F" w14:textId="77777777" w:rsidR="001C68A2" w:rsidRDefault="001C68A2"/>
    <w:p w14:paraId="7F6ED757" w14:textId="77777777" w:rsidR="001C68A2" w:rsidRDefault="001C68A2">
      <w:pPr>
        <w:tabs>
          <w:tab w:val="clear" w:pos="567"/>
          <w:tab w:val="clear" w:pos="1134"/>
          <w:tab w:val="clear" w:pos="1701"/>
          <w:tab w:val="clear" w:pos="2268"/>
        </w:tabs>
        <w:spacing w:after="200"/>
      </w:pPr>
      <w:r>
        <w:br w:type="page"/>
      </w:r>
    </w:p>
    <w:tbl>
      <w:tblPr>
        <w:tblStyle w:val="TableGrid"/>
        <w:tblW w:w="0" w:type="auto"/>
        <w:tblLook w:val="04A0" w:firstRow="1" w:lastRow="0" w:firstColumn="1" w:lastColumn="0" w:noHBand="0" w:noVBand="1"/>
      </w:tblPr>
      <w:tblGrid>
        <w:gridCol w:w="10194"/>
      </w:tblGrid>
      <w:tr w:rsidR="00094BC8" w14:paraId="1D5423F7" w14:textId="77777777" w:rsidTr="00CA28A6">
        <w:trPr>
          <w:cnfStyle w:val="100000000000" w:firstRow="1" w:lastRow="0" w:firstColumn="0" w:lastColumn="0" w:oddVBand="0" w:evenVBand="0" w:oddHBand="0" w:evenHBand="0" w:firstRowFirstColumn="0" w:firstRowLastColumn="0" w:lastRowFirstColumn="0" w:lastRowLastColumn="0"/>
        </w:trPr>
        <w:tc>
          <w:tcPr>
            <w:tcW w:w="10194" w:type="dxa"/>
          </w:tcPr>
          <w:p w14:paraId="5A4828DA" w14:textId="77777777" w:rsidR="00094BC8" w:rsidRDefault="00564098" w:rsidP="00094BC8">
            <w:pPr>
              <w:pStyle w:val="FormHeading1"/>
            </w:pPr>
            <w:r>
              <w:lastRenderedPageBreak/>
              <w:t xml:space="preserve">PARTICULARS OF </w:t>
            </w:r>
            <w:r w:rsidR="002B72EF">
              <w:t xml:space="preserve">PROPOSED </w:t>
            </w:r>
            <w:r>
              <w:t>ZOO – SECTION 2(2)(a) ANIMALS</w:t>
            </w:r>
          </w:p>
        </w:tc>
      </w:tr>
      <w:tr w:rsidR="00564098" w14:paraId="2154007C" w14:textId="77777777" w:rsidTr="00CA28A6">
        <w:tc>
          <w:tcPr>
            <w:tcW w:w="10194" w:type="dxa"/>
          </w:tcPr>
          <w:p w14:paraId="3FF47C5E" w14:textId="77777777" w:rsidR="00564098" w:rsidRDefault="00564098">
            <w:r>
              <w:t>Taxonomic category of Order and approximate number in each group. A separate stock list may be attached.</w:t>
            </w:r>
          </w:p>
        </w:tc>
      </w:tr>
      <w:tr w:rsidR="00CA28A6" w14:paraId="6017B8B0" w14:textId="77777777" w:rsidTr="00837A5A">
        <w:tc>
          <w:tcPr>
            <w:tcW w:w="10194" w:type="dxa"/>
          </w:tcPr>
          <w:p w14:paraId="6673E505" w14:textId="77777777" w:rsidR="00CA28A6" w:rsidRDefault="00CA28A6">
            <w:r>
              <w:t>Common Name</w:t>
            </w:r>
          </w:p>
          <w:p w14:paraId="248CB435" w14:textId="44EA2AAC" w:rsidR="00CA28A6" w:rsidRDefault="00CA28A6">
            <w:r>
              <w:t>Scientific Name</w:t>
            </w:r>
          </w:p>
          <w:p w14:paraId="3043FF84" w14:textId="3BAE30A3" w:rsidR="00CA28A6" w:rsidRDefault="00CA28A6">
            <w:r>
              <w:t>Sex (if known)</w:t>
            </w:r>
          </w:p>
          <w:p w14:paraId="641A4D63" w14:textId="2323D235" w:rsidR="00CA28A6" w:rsidRDefault="00CA28A6">
            <w:r>
              <w:t>Number</w:t>
            </w:r>
          </w:p>
        </w:tc>
      </w:tr>
      <w:tr w:rsidR="00CA28A6" w14:paraId="31EDEBE2" w14:textId="77777777" w:rsidTr="00DD23A1">
        <w:trPr>
          <w:trHeight w:val="454"/>
        </w:trPr>
        <w:tc>
          <w:tcPr>
            <w:tcW w:w="10194" w:type="dxa"/>
          </w:tcPr>
          <w:p w14:paraId="66825B1A" w14:textId="77777777" w:rsidR="00CA28A6" w:rsidRDefault="00CA28A6" w:rsidP="00FE6945"/>
        </w:tc>
      </w:tr>
      <w:tr w:rsidR="00CA28A6" w14:paraId="2E68C6A2" w14:textId="77777777" w:rsidTr="002A2928">
        <w:trPr>
          <w:trHeight w:val="454"/>
        </w:trPr>
        <w:tc>
          <w:tcPr>
            <w:tcW w:w="10194" w:type="dxa"/>
          </w:tcPr>
          <w:p w14:paraId="1145660D" w14:textId="77777777" w:rsidR="00CA28A6" w:rsidRDefault="00CA28A6" w:rsidP="00FE6945"/>
        </w:tc>
      </w:tr>
      <w:tr w:rsidR="00CA28A6" w14:paraId="389446F2" w14:textId="77777777" w:rsidTr="00936B8B">
        <w:trPr>
          <w:trHeight w:val="454"/>
        </w:trPr>
        <w:tc>
          <w:tcPr>
            <w:tcW w:w="10194" w:type="dxa"/>
          </w:tcPr>
          <w:p w14:paraId="6ABEE641" w14:textId="77777777" w:rsidR="00CA28A6" w:rsidRDefault="00CA28A6" w:rsidP="00FE6945"/>
        </w:tc>
      </w:tr>
      <w:tr w:rsidR="00CA28A6" w14:paraId="5D6AA493" w14:textId="77777777" w:rsidTr="00711D92">
        <w:trPr>
          <w:trHeight w:val="454"/>
        </w:trPr>
        <w:tc>
          <w:tcPr>
            <w:tcW w:w="10194" w:type="dxa"/>
          </w:tcPr>
          <w:p w14:paraId="47B09C58" w14:textId="77777777" w:rsidR="00CA28A6" w:rsidRDefault="00CA28A6" w:rsidP="00FE6945"/>
        </w:tc>
      </w:tr>
      <w:tr w:rsidR="00CA28A6" w14:paraId="4C7C2D29" w14:textId="77777777" w:rsidTr="00B529EF">
        <w:trPr>
          <w:trHeight w:val="454"/>
        </w:trPr>
        <w:tc>
          <w:tcPr>
            <w:tcW w:w="10194" w:type="dxa"/>
          </w:tcPr>
          <w:p w14:paraId="687786D3" w14:textId="77777777" w:rsidR="00CA28A6" w:rsidRDefault="00CA28A6" w:rsidP="00FE6945"/>
        </w:tc>
      </w:tr>
      <w:tr w:rsidR="00CA28A6" w14:paraId="2BC16254" w14:textId="77777777" w:rsidTr="00D66FD1">
        <w:trPr>
          <w:trHeight w:val="454"/>
        </w:trPr>
        <w:tc>
          <w:tcPr>
            <w:tcW w:w="10194" w:type="dxa"/>
          </w:tcPr>
          <w:p w14:paraId="31D74D68" w14:textId="77777777" w:rsidR="00CA28A6" w:rsidRDefault="00CA28A6" w:rsidP="00FE6945"/>
        </w:tc>
      </w:tr>
      <w:tr w:rsidR="00CA28A6" w14:paraId="21C2A011" w14:textId="77777777" w:rsidTr="002C561A">
        <w:trPr>
          <w:trHeight w:val="454"/>
        </w:trPr>
        <w:tc>
          <w:tcPr>
            <w:tcW w:w="10194" w:type="dxa"/>
          </w:tcPr>
          <w:p w14:paraId="48EC0683" w14:textId="77777777" w:rsidR="00CA28A6" w:rsidRDefault="00CA28A6" w:rsidP="00FE6945"/>
        </w:tc>
      </w:tr>
      <w:tr w:rsidR="00CA28A6" w14:paraId="4FD4EC89" w14:textId="77777777" w:rsidTr="001C54C0">
        <w:trPr>
          <w:trHeight w:val="454"/>
        </w:trPr>
        <w:tc>
          <w:tcPr>
            <w:tcW w:w="10194" w:type="dxa"/>
          </w:tcPr>
          <w:p w14:paraId="7AA2BA60" w14:textId="77777777" w:rsidR="00CA28A6" w:rsidRDefault="00CA28A6" w:rsidP="00FE6945"/>
        </w:tc>
      </w:tr>
      <w:tr w:rsidR="00CA28A6" w14:paraId="1A2C948F" w14:textId="77777777" w:rsidTr="008F1980">
        <w:trPr>
          <w:trHeight w:val="454"/>
        </w:trPr>
        <w:tc>
          <w:tcPr>
            <w:tcW w:w="10194" w:type="dxa"/>
          </w:tcPr>
          <w:p w14:paraId="17F7D82A" w14:textId="77777777" w:rsidR="00CA28A6" w:rsidRDefault="00CA28A6" w:rsidP="00FE6945"/>
        </w:tc>
      </w:tr>
      <w:tr w:rsidR="00CA28A6" w14:paraId="3E7BF5D1" w14:textId="77777777" w:rsidTr="008F00D2">
        <w:trPr>
          <w:trHeight w:val="454"/>
        </w:trPr>
        <w:tc>
          <w:tcPr>
            <w:tcW w:w="10194" w:type="dxa"/>
          </w:tcPr>
          <w:p w14:paraId="05F5B70C" w14:textId="77777777" w:rsidR="00CA28A6" w:rsidRDefault="00CA28A6" w:rsidP="00FE6945"/>
        </w:tc>
      </w:tr>
      <w:tr w:rsidR="00CA28A6" w14:paraId="2308D264" w14:textId="77777777" w:rsidTr="004E1630">
        <w:trPr>
          <w:trHeight w:val="454"/>
        </w:trPr>
        <w:tc>
          <w:tcPr>
            <w:tcW w:w="10194" w:type="dxa"/>
          </w:tcPr>
          <w:p w14:paraId="1F1FD3B0" w14:textId="77777777" w:rsidR="00CA28A6" w:rsidRDefault="00CA28A6" w:rsidP="00FE6945"/>
        </w:tc>
      </w:tr>
      <w:tr w:rsidR="00CA28A6" w14:paraId="53360333" w14:textId="77777777" w:rsidTr="00B63314">
        <w:trPr>
          <w:trHeight w:val="454"/>
        </w:trPr>
        <w:tc>
          <w:tcPr>
            <w:tcW w:w="10194" w:type="dxa"/>
          </w:tcPr>
          <w:p w14:paraId="78C25B50" w14:textId="77777777" w:rsidR="00CA28A6" w:rsidRDefault="00CA28A6" w:rsidP="00FE6945"/>
        </w:tc>
      </w:tr>
      <w:tr w:rsidR="00CA28A6" w14:paraId="068E2EE4" w14:textId="77777777" w:rsidTr="00772569">
        <w:trPr>
          <w:trHeight w:val="454"/>
        </w:trPr>
        <w:tc>
          <w:tcPr>
            <w:tcW w:w="10194" w:type="dxa"/>
          </w:tcPr>
          <w:p w14:paraId="3D76830C" w14:textId="77777777" w:rsidR="00CA28A6" w:rsidRDefault="00CA28A6" w:rsidP="00FE6945"/>
        </w:tc>
      </w:tr>
      <w:tr w:rsidR="00CA28A6" w14:paraId="6B5A2616" w14:textId="77777777" w:rsidTr="005B0915">
        <w:trPr>
          <w:trHeight w:val="454"/>
        </w:trPr>
        <w:tc>
          <w:tcPr>
            <w:tcW w:w="10194" w:type="dxa"/>
          </w:tcPr>
          <w:p w14:paraId="4AF31ADB" w14:textId="77777777" w:rsidR="00CA28A6" w:rsidRDefault="00CA28A6" w:rsidP="00FE6945"/>
        </w:tc>
      </w:tr>
      <w:tr w:rsidR="00CA28A6" w14:paraId="11E96FE1" w14:textId="77777777" w:rsidTr="00745B8C">
        <w:trPr>
          <w:trHeight w:val="454"/>
        </w:trPr>
        <w:tc>
          <w:tcPr>
            <w:tcW w:w="10194" w:type="dxa"/>
          </w:tcPr>
          <w:p w14:paraId="53EBA36D" w14:textId="77777777" w:rsidR="00CA28A6" w:rsidRDefault="00CA28A6" w:rsidP="00FE6945"/>
        </w:tc>
      </w:tr>
      <w:tr w:rsidR="00CA28A6" w14:paraId="0C1EF8E8" w14:textId="77777777" w:rsidTr="00575263">
        <w:trPr>
          <w:trHeight w:val="454"/>
        </w:trPr>
        <w:tc>
          <w:tcPr>
            <w:tcW w:w="10194" w:type="dxa"/>
          </w:tcPr>
          <w:p w14:paraId="714200A0" w14:textId="77777777" w:rsidR="00CA28A6" w:rsidRDefault="00CA28A6" w:rsidP="00FE6945"/>
        </w:tc>
      </w:tr>
      <w:tr w:rsidR="00CA28A6" w14:paraId="6F634D6A" w14:textId="77777777" w:rsidTr="00F10EF0">
        <w:trPr>
          <w:trHeight w:val="454"/>
        </w:trPr>
        <w:tc>
          <w:tcPr>
            <w:tcW w:w="10194" w:type="dxa"/>
          </w:tcPr>
          <w:p w14:paraId="52E67D57" w14:textId="77777777" w:rsidR="00CA28A6" w:rsidRDefault="00CA28A6" w:rsidP="00FE6945"/>
        </w:tc>
      </w:tr>
      <w:tr w:rsidR="00CA28A6" w14:paraId="006CE847" w14:textId="77777777" w:rsidTr="00322D49">
        <w:trPr>
          <w:trHeight w:val="454"/>
        </w:trPr>
        <w:tc>
          <w:tcPr>
            <w:tcW w:w="10194" w:type="dxa"/>
          </w:tcPr>
          <w:p w14:paraId="3FD8EF9B" w14:textId="77777777" w:rsidR="00CA28A6" w:rsidRDefault="00CA28A6" w:rsidP="00FE6945"/>
        </w:tc>
      </w:tr>
      <w:tr w:rsidR="00CA28A6" w14:paraId="121B79F2" w14:textId="77777777" w:rsidTr="003C4EF0">
        <w:trPr>
          <w:trHeight w:val="454"/>
        </w:trPr>
        <w:tc>
          <w:tcPr>
            <w:tcW w:w="10194" w:type="dxa"/>
          </w:tcPr>
          <w:p w14:paraId="37249957" w14:textId="77777777" w:rsidR="00CA28A6" w:rsidRDefault="00CA28A6" w:rsidP="00FE6945"/>
        </w:tc>
      </w:tr>
      <w:tr w:rsidR="00CA28A6" w14:paraId="44B768AC" w14:textId="77777777" w:rsidTr="008F20A9">
        <w:trPr>
          <w:trHeight w:val="454"/>
        </w:trPr>
        <w:tc>
          <w:tcPr>
            <w:tcW w:w="10194" w:type="dxa"/>
          </w:tcPr>
          <w:p w14:paraId="72085525" w14:textId="77777777" w:rsidR="00CA28A6" w:rsidRDefault="00CA28A6" w:rsidP="00FE6945"/>
        </w:tc>
      </w:tr>
      <w:tr w:rsidR="00CA28A6" w14:paraId="7C308A74" w14:textId="77777777" w:rsidTr="002E0657">
        <w:trPr>
          <w:trHeight w:val="454"/>
        </w:trPr>
        <w:tc>
          <w:tcPr>
            <w:tcW w:w="10194" w:type="dxa"/>
          </w:tcPr>
          <w:p w14:paraId="0D366E42" w14:textId="77777777" w:rsidR="00CA28A6" w:rsidRDefault="00CA28A6" w:rsidP="00FE6945"/>
        </w:tc>
      </w:tr>
    </w:tbl>
    <w:p w14:paraId="6D3C71FC" w14:textId="77777777" w:rsidR="001C68A2" w:rsidRDefault="001C68A2"/>
    <w:tbl>
      <w:tblPr>
        <w:tblStyle w:val="TableGrid"/>
        <w:tblW w:w="0" w:type="auto"/>
        <w:tblLook w:val="04A0" w:firstRow="1" w:lastRow="0" w:firstColumn="1" w:lastColumn="0" w:noHBand="0" w:noVBand="1"/>
      </w:tblPr>
      <w:tblGrid>
        <w:gridCol w:w="10194"/>
      </w:tblGrid>
      <w:tr w:rsidR="00774E3F" w14:paraId="3457D693" w14:textId="77777777" w:rsidTr="001C68A2">
        <w:trPr>
          <w:cnfStyle w:val="100000000000" w:firstRow="1" w:lastRow="0" w:firstColumn="0" w:lastColumn="0" w:oddVBand="0" w:evenVBand="0" w:oddHBand="0" w:evenHBand="0" w:firstRowFirstColumn="0" w:firstRowLastColumn="0" w:lastRowFirstColumn="0" w:lastRowLastColumn="0"/>
          <w:trHeight w:val="32"/>
        </w:trPr>
        <w:tc>
          <w:tcPr>
            <w:tcW w:w="10374" w:type="dxa"/>
          </w:tcPr>
          <w:p w14:paraId="42EDB57A" w14:textId="77777777" w:rsidR="00774E3F" w:rsidRDefault="001C68A2" w:rsidP="001C68A2">
            <w:pPr>
              <w:pStyle w:val="FormHeading1"/>
            </w:pPr>
            <w:r>
              <w:lastRenderedPageBreak/>
              <w:t>ACCOMMODATION</w:t>
            </w:r>
          </w:p>
        </w:tc>
      </w:tr>
      <w:tr w:rsidR="001C68A2" w14:paraId="308CEC2E" w14:textId="77777777" w:rsidTr="001C68A2">
        <w:trPr>
          <w:trHeight w:val="13919"/>
        </w:trPr>
        <w:tc>
          <w:tcPr>
            <w:tcW w:w="10374" w:type="dxa"/>
          </w:tcPr>
          <w:p w14:paraId="28CF834B" w14:textId="77777777" w:rsidR="001C68A2" w:rsidRDefault="001C68A2" w:rsidP="001C68A2">
            <w:r>
              <w:t>Give brief details of the animal accommodation to be provided (i.e. the number, type, approximate size and security of enclosure, including confined quarters during the night and winter, and the grouping of animals).</w:t>
            </w:r>
          </w:p>
          <w:p w14:paraId="3BECAF6F" w14:textId="77777777" w:rsidR="001C68A2" w:rsidRDefault="001C68A2" w:rsidP="001C68A2"/>
          <w:p w14:paraId="02131157" w14:textId="77777777" w:rsidR="001C68A2" w:rsidRDefault="001C68A2" w:rsidP="001C68A2">
            <w:r>
              <w:t>[Note – if preferred, this information may be submitted in the form of annotated drawings or plans, in any event, a plan showing the proposed layout of the zoo should be submitted]</w:t>
            </w:r>
          </w:p>
        </w:tc>
      </w:tr>
    </w:tbl>
    <w:p w14:paraId="294D75AF" w14:textId="77777777" w:rsidR="001C68A2" w:rsidRDefault="001C68A2"/>
    <w:tbl>
      <w:tblPr>
        <w:tblStyle w:val="TableGrid"/>
        <w:tblW w:w="0" w:type="auto"/>
        <w:tblLook w:val="04A0" w:firstRow="1" w:lastRow="0" w:firstColumn="1" w:lastColumn="0" w:noHBand="0" w:noVBand="1"/>
      </w:tblPr>
      <w:tblGrid>
        <w:gridCol w:w="10194"/>
      </w:tblGrid>
      <w:tr w:rsidR="00774E3F" w14:paraId="2AE873FC" w14:textId="77777777" w:rsidTr="001C68A2">
        <w:trPr>
          <w:cnfStyle w:val="100000000000" w:firstRow="1" w:lastRow="0" w:firstColumn="0" w:lastColumn="0" w:oddVBand="0" w:evenVBand="0" w:oddHBand="0" w:evenHBand="0" w:firstRowFirstColumn="0" w:firstRowLastColumn="0" w:lastRowFirstColumn="0" w:lastRowLastColumn="0"/>
          <w:trHeight w:val="206"/>
        </w:trPr>
        <w:tc>
          <w:tcPr>
            <w:tcW w:w="10374" w:type="dxa"/>
          </w:tcPr>
          <w:p w14:paraId="1BA8844E" w14:textId="77777777" w:rsidR="00774E3F" w:rsidRDefault="001C68A2" w:rsidP="001C68A2">
            <w:pPr>
              <w:pStyle w:val="FormHeading1"/>
            </w:pPr>
            <w:r>
              <w:lastRenderedPageBreak/>
              <w:t>HUSBANDRY AND WELFARE</w:t>
            </w:r>
          </w:p>
        </w:tc>
      </w:tr>
      <w:tr w:rsidR="001C68A2" w14:paraId="1AB19614" w14:textId="77777777" w:rsidTr="00A260E5">
        <w:trPr>
          <w:trHeight w:val="8816"/>
        </w:trPr>
        <w:tc>
          <w:tcPr>
            <w:tcW w:w="10374" w:type="dxa"/>
          </w:tcPr>
          <w:p w14:paraId="32B6679C" w14:textId="77777777" w:rsidR="001C68A2" w:rsidRPr="002B72EF" w:rsidRDefault="001C68A2" w:rsidP="002B72EF">
            <w:r w:rsidRPr="002B72EF">
              <w:t>Give brief details of arrangements to be made for the animals’ maintenance and well-being, including information about the provision, storage and preparation of food and arrangements for veterinary care, including preventative measures.</w:t>
            </w:r>
          </w:p>
        </w:tc>
      </w:tr>
    </w:tbl>
    <w:p w14:paraId="29D73EE8" w14:textId="77777777" w:rsidR="00094BC8" w:rsidRDefault="00094BC8"/>
    <w:tbl>
      <w:tblPr>
        <w:tblStyle w:val="TableGrid"/>
        <w:tblW w:w="0" w:type="auto"/>
        <w:tblLook w:val="04A0" w:firstRow="1" w:lastRow="0" w:firstColumn="1" w:lastColumn="0" w:noHBand="0" w:noVBand="1"/>
      </w:tblPr>
      <w:tblGrid>
        <w:gridCol w:w="10194"/>
      </w:tblGrid>
      <w:tr w:rsidR="002B72EF" w14:paraId="0C844564" w14:textId="77777777" w:rsidTr="00CA28A6">
        <w:trPr>
          <w:cnfStyle w:val="100000000000" w:firstRow="1" w:lastRow="0" w:firstColumn="0" w:lastColumn="0" w:oddVBand="0" w:evenVBand="0" w:oddHBand="0" w:evenHBand="0" w:firstRowFirstColumn="0" w:firstRowLastColumn="0" w:lastRowFirstColumn="0" w:lastRowLastColumn="0"/>
        </w:trPr>
        <w:tc>
          <w:tcPr>
            <w:tcW w:w="10194" w:type="dxa"/>
          </w:tcPr>
          <w:p w14:paraId="41950241" w14:textId="77777777" w:rsidR="002B72EF" w:rsidRDefault="002B72EF" w:rsidP="002B72EF">
            <w:pPr>
              <w:pStyle w:val="FormHeading1"/>
            </w:pPr>
            <w:r>
              <w:t>PARTICULARS OF PROPOSED ZOO – SECTION 2(2)(b) STAFF</w:t>
            </w:r>
          </w:p>
        </w:tc>
      </w:tr>
      <w:tr w:rsidR="002B72EF" w14:paraId="091E8C8F" w14:textId="77777777" w:rsidTr="00CA28A6">
        <w:tc>
          <w:tcPr>
            <w:tcW w:w="10194" w:type="dxa"/>
          </w:tcPr>
          <w:p w14:paraId="4966D5A2" w14:textId="77777777" w:rsidR="002B72EF" w:rsidRDefault="002B72EF">
            <w:r>
              <w:t>Give details of the number and categories of staff to be employed in the zoo</w:t>
            </w:r>
          </w:p>
        </w:tc>
      </w:tr>
      <w:tr w:rsidR="00CA28A6" w14:paraId="6834799B" w14:textId="77777777" w:rsidTr="003B7F0E">
        <w:trPr>
          <w:trHeight w:val="454"/>
        </w:trPr>
        <w:tc>
          <w:tcPr>
            <w:tcW w:w="10194" w:type="dxa"/>
          </w:tcPr>
          <w:p w14:paraId="327907FE" w14:textId="17C23571" w:rsidR="00CA28A6" w:rsidRPr="007948D7" w:rsidRDefault="00CA28A6" w:rsidP="002B72EF">
            <w:r w:rsidRPr="007948D7">
              <w:t>Senior administrative staff under director / manager</w:t>
            </w:r>
          </w:p>
        </w:tc>
      </w:tr>
      <w:tr w:rsidR="00CA28A6" w14:paraId="037BF956" w14:textId="77777777" w:rsidTr="00362A3C">
        <w:trPr>
          <w:trHeight w:val="454"/>
        </w:trPr>
        <w:tc>
          <w:tcPr>
            <w:tcW w:w="10194" w:type="dxa"/>
          </w:tcPr>
          <w:p w14:paraId="2B9EBB16" w14:textId="0699A582" w:rsidR="00CA28A6" w:rsidRPr="007948D7" w:rsidRDefault="00CA28A6" w:rsidP="002B72EF">
            <w:r w:rsidRPr="007948D7">
              <w:t>Other administrative staff</w:t>
            </w:r>
          </w:p>
        </w:tc>
      </w:tr>
      <w:tr w:rsidR="00CA28A6" w14:paraId="45081158" w14:textId="77777777" w:rsidTr="005E39F5">
        <w:trPr>
          <w:trHeight w:val="454"/>
        </w:trPr>
        <w:tc>
          <w:tcPr>
            <w:tcW w:w="10194" w:type="dxa"/>
          </w:tcPr>
          <w:p w14:paraId="4A9B5B3D" w14:textId="1C35423A" w:rsidR="00CA28A6" w:rsidRPr="007948D7" w:rsidRDefault="00CA28A6" w:rsidP="002B72EF">
            <w:r w:rsidRPr="007948D7">
              <w:t>Keeper staff</w:t>
            </w:r>
          </w:p>
        </w:tc>
      </w:tr>
      <w:tr w:rsidR="00CA28A6" w14:paraId="6FC7A85C" w14:textId="77777777" w:rsidTr="00723F2A">
        <w:trPr>
          <w:trHeight w:val="454"/>
        </w:trPr>
        <w:tc>
          <w:tcPr>
            <w:tcW w:w="10194" w:type="dxa"/>
          </w:tcPr>
          <w:p w14:paraId="29B3BF89" w14:textId="75C1E74C" w:rsidR="00CA28A6" w:rsidRPr="007948D7" w:rsidRDefault="00CA28A6" w:rsidP="002B72EF">
            <w:r w:rsidRPr="007948D7">
              <w:t>Maintenance staff</w:t>
            </w:r>
          </w:p>
        </w:tc>
      </w:tr>
      <w:tr w:rsidR="00CA28A6" w14:paraId="6C8726A7" w14:textId="77777777" w:rsidTr="001224B6">
        <w:trPr>
          <w:trHeight w:val="851"/>
        </w:trPr>
        <w:tc>
          <w:tcPr>
            <w:tcW w:w="10194" w:type="dxa"/>
          </w:tcPr>
          <w:p w14:paraId="5992B719" w14:textId="0A7023CE" w:rsidR="00CA28A6" w:rsidRPr="007948D7" w:rsidRDefault="00CA28A6" w:rsidP="002B72EF">
            <w:r>
              <w:t>Others (please specify)</w:t>
            </w:r>
          </w:p>
        </w:tc>
      </w:tr>
    </w:tbl>
    <w:p w14:paraId="17E2B614" w14:textId="77777777" w:rsidR="00094BC8" w:rsidRDefault="00094BC8"/>
    <w:tbl>
      <w:tblPr>
        <w:tblStyle w:val="TableGrid"/>
        <w:tblW w:w="0" w:type="auto"/>
        <w:tblLook w:val="04A0" w:firstRow="1" w:lastRow="0" w:firstColumn="1" w:lastColumn="0" w:noHBand="0" w:noVBand="1"/>
      </w:tblPr>
      <w:tblGrid>
        <w:gridCol w:w="10194"/>
      </w:tblGrid>
      <w:tr w:rsidR="00CA28A6" w14:paraId="306B51E7" w14:textId="77777777" w:rsidTr="001364BD">
        <w:trPr>
          <w:cnfStyle w:val="100000000000" w:firstRow="1" w:lastRow="0" w:firstColumn="0" w:lastColumn="0" w:oddVBand="0" w:evenVBand="0" w:oddHBand="0" w:evenHBand="0" w:firstRowFirstColumn="0" w:firstRowLastColumn="0" w:lastRowFirstColumn="0" w:lastRowLastColumn="0"/>
          <w:trHeight w:val="2109"/>
        </w:trPr>
        <w:tc>
          <w:tcPr>
            <w:tcW w:w="10194" w:type="dxa"/>
          </w:tcPr>
          <w:p w14:paraId="7A30F8B4" w14:textId="77777777" w:rsidR="00CA28A6" w:rsidRDefault="00CA28A6" w:rsidP="00CF5D93">
            <w:pPr>
              <w:pStyle w:val="FormHeading1"/>
            </w:pPr>
            <w:r>
              <w:lastRenderedPageBreak/>
              <w:t>PARTICULARS OF PROPOSED ZOO – SECTION 2(2)(c) VISITORS AND MOTOR VEHICLES</w:t>
            </w:r>
          </w:p>
          <w:p w14:paraId="43C21018" w14:textId="77777777" w:rsidR="00CA28A6" w:rsidRDefault="00CA28A6">
            <w:r>
              <w:t>Approximate number of visitors who are to be accommodated per day</w:t>
            </w:r>
          </w:p>
          <w:p w14:paraId="06F0488E" w14:textId="77777777" w:rsidR="00CA28A6" w:rsidRDefault="00CA28A6">
            <w:r>
              <w:t>Type and size of car-parking facilities (if any)</w:t>
            </w:r>
          </w:p>
          <w:p w14:paraId="6F6FD5D5" w14:textId="4B1C2F46" w:rsidR="00CA28A6" w:rsidRDefault="00CA28A6" w:rsidP="001364BD">
            <w:r>
              <w:t>Safari Parks – approximate number of vehicles which are to be accommodated per day</w:t>
            </w:r>
          </w:p>
        </w:tc>
      </w:tr>
    </w:tbl>
    <w:p w14:paraId="1CD9B49C" w14:textId="77777777" w:rsidR="002B72EF" w:rsidRDefault="002B72EF"/>
    <w:tbl>
      <w:tblPr>
        <w:tblStyle w:val="TableGrid"/>
        <w:tblW w:w="0" w:type="auto"/>
        <w:tblLook w:val="04A0" w:firstRow="1" w:lastRow="0" w:firstColumn="1" w:lastColumn="0" w:noHBand="0" w:noVBand="1"/>
      </w:tblPr>
      <w:tblGrid>
        <w:gridCol w:w="10194"/>
      </w:tblGrid>
      <w:tr w:rsidR="00CF5D93" w14:paraId="02E90E16" w14:textId="77777777" w:rsidTr="00CF5D93">
        <w:trPr>
          <w:cnfStyle w:val="100000000000" w:firstRow="1" w:lastRow="0" w:firstColumn="0" w:lastColumn="0" w:oddVBand="0" w:evenVBand="0" w:oddHBand="0" w:evenHBand="0" w:firstRowFirstColumn="0" w:firstRowLastColumn="0" w:lastRowFirstColumn="0" w:lastRowLastColumn="0"/>
        </w:trPr>
        <w:tc>
          <w:tcPr>
            <w:tcW w:w="10420" w:type="dxa"/>
          </w:tcPr>
          <w:p w14:paraId="66F29272" w14:textId="77777777" w:rsidR="00CF5D93" w:rsidRDefault="00CF5D93" w:rsidP="00CF5D93">
            <w:pPr>
              <w:pStyle w:val="FormHeading1"/>
            </w:pPr>
            <w:r>
              <w:t>PARTICULARS OF PROPOSED ZOO – SECTION 2(2)(d) ACCESS</w:t>
            </w:r>
          </w:p>
        </w:tc>
      </w:tr>
      <w:tr w:rsidR="00CF5D93" w14:paraId="78E7113D" w14:textId="77777777" w:rsidTr="00A260E5">
        <w:trPr>
          <w:trHeight w:val="4003"/>
        </w:trPr>
        <w:tc>
          <w:tcPr>
            <w:tcW w:w="10420" w:type="dxa"/>
          </w:tcPr>
          <w:p w14:paraId="41CE2055" w14:textId="77777777" w:rsidR="00CF5D93" w:rsidRDefault="00CF5D93" w:rsidP="00CF5D93">
            <w:r>
              <w:t>Give details of approximate number and position of the means of access to be provided to the premises.</w:t>
            </w:r>
          </w:p>
          <w:p w14:paraId="1BBB3B85" w14:textId="77777777" w:rsidR="00CF5D93" w:rsidRDefault="00CF5D93" w:rsidP="00CF5D93">
            <w:r>
              <w:t>[Note – if preferred this information may be submitted in the form of an annotated drawing or plan]</w:t>
            </w:r>
          </w:p>
        </w:tc>
      </w:tr>
    </w:tbl>
    <w:p w14:paraId="538D4CA4" w14:textId="77777777" w:rsidR="00CF5D93" w:rsidRDefault="00CF5D93"/>
    <w:tbl>
      <w:tblPr>
        <w:tblStyle w:val="TableGrid"/>
        <w:tblW w:w="0" w:type="auto"/>
        <w:tblLook w:val="04A0" w:firstRow="1" w:lastRow="0" w:firstColumn="1" w:lastColumn="0" w:noHBand="0" w:noVBand="1"/>
      </w:tblPr>
      <w:tblGrid>
        <w:gridCol w:w="10194"/>
      </w:tblGrid>
      <w:tr w:rsidR="00CF5D93" w14:paraId="26EA08C9" w14:textId="77777777" w:rsidTr="00CF5D93">
        <w:trPr>
          <w:cnfStyle w:val="100000000000" w:firstRow="1" w:lastRow="0" w:firstColumn="0" w:lastColumn="0" w:oddVBand="0" w:evenVBand="0" w:oddHBand="0" w:evenHBand="0" w:firstRowFirstColumn="0" w:firstRowLastColumn="0" w:lastRowFirstColumn="0" w:lastRowLastColumn="0"/>
        </w:trPr>
        <w:tc>
          <w:tcPr>
            <w:tcW w:w="10420" w:type="dxa"/>
          </w:tcPr>
          <w:p w14:paraId="6EC2169A" w14:textId="77777777" w:rsidR="00CF5D93" w:rsidRDefault="00CF5D93" w:rsidP="00CF5D93">
            <w:pPr>
              <w:pStyle w:val="FormHeading1"/>
            </w:pPr>
            <w:r w:rsidRPr="00CF5D93">
              <w:t>PARTICULARS OF PROPOSED ZOO – SECTION (2A) CONSERVATION MEASURES</w:t>
            </w:r>
          </w:p>
        </w:tc>
      </w:tr>
      <w:tr w:rsidR="00CF5D93" w14:paraId="2300E61F" w14:textId="77777777" w:rsidTr="00A260E5">
        <w:trPr>
          <w:trHeight w:val="6823"/>
        </w:trPr>
        <w:tc>
          <w:tcPr>
            <w:tcW w:w="10420" w:type="dxa"/>
          </w:tcPr>
          <w:p w14:paraId="7B5FBDCA" w14:textId="77777777" w:rsidR="00CF5D93" w:rsidRDefault="00CF5D93">
            <w:r w:rsidRPr="00CF5D93">
              <w:t>Please specify and provide details of how the conservation measures referred to in section 1A of the Zoo Licensing Act 1981 (Amendment) (England and Wales) Regulations 2002 are being or will be implemented at the zoo (see notes at the end of this application form)</w:t>
            </w:r>
          </w:p>
        </w:tc>
      </w:tr>
    </w:tbl>
    <w:p w14:paraId="7488F0ED" w14:textId="77777777" w:rsidR="00CF5D93" w:rsidRDefault="00CF5D93"/>
    <w:tbl>
      <w:tblPr>
        <w:tblStyle w:val="TableGrid"/>
        <w:tblW w:w="0" w:type="auto"/>
        <w:tblLook w:val="04A0" w:firstRow="1" w:lastRow="0" w:firstColumn="1" w:lastColumn="0" w:noHBand="0" w:noVBand="1"/>
      </w:tblPr>
      <w:tblGrid>
        <w:gridCol w:w="10194"/>
      </w:tblGrid>
      <w:tr w:rsidR="00CF5D93" w14:paraId="5516818C" w14:textId="77777777" w:rsidTr="00CF5D93">
        <w:trPr>
          <w:cnfStyle w:val="100000000000" w:firstRow="1" w:lastRow="0" w:firstColumn="0" w:lastColumn="0" w:oddVBand="0" w:evenVBand="0" w:oddHBand="0" w:evenHBand="0" w:firstRowFirstColumn="0" w:firstRowLastColumn="0" w:lastRowFirstColumn="0" w:lastRowLastColumn="0"/>
        </w:trPr>
        <w:tc>
          <w:tcPr>
            <w:tcW w:w="10374" w:type="dxa"/>
          </w:tcPr>
          <w:p w14:paraId="448FA0BE" w14:textId="77777777" w:rsidR="00CF5D93" w:rsidRDefault="00CF5D93" w:rsidP="00CF5D93">
            <w:pPr>
              <w:pStyle w:val="FormHeading1"/>
            </w:pPr>
            <w:r>
              <w:lastRenderedPageBreak/>
              <w:t>DECLARATIONS</w:t>
            </w:r>
          </w:p>
        </w:tc>
      </w:tr>
      <w:tr w:rsidR="00CF5D93" w14:paraId="3D0BEE1A" w14:textId="77777777" w:rsidTr="00CF5D93">
        <w:tc>
          <w:tcPr>
            <w:tcW w:w="10374" w:type="dxa"/>
          </w:tcPr>
          <w:p w14:paraId="5B74C09C" w14:textId="77777777" w:rsidR="00CF5D93" w:rsidRDefault="00CF5D93" w:rsidP="00CF5D93">
            <w: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290DF7F7" w14:textId="77777777" w:rsidR="00CF5D93" w:rsidRDefault="00CF5D93" w:rsidP="00CF5D93"/>
          <w:p w14:paraId="17EE89A9" w14:textId="77777777" w:rsidR="00CF5D93" w:rsidRDefault="00CF5D93" w:rsidP="00CF5D93">
            <w: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or revocation.</w:t>
            </w:r>
          </w:p>
          <w:p w14:paraId="3523E473" w14:textId="77777777" w:rsidR="00CF5D93" w:rsidRDefault="00CF5D93" w:rsidP="00CF5D93"/>
          <w:p w14:paraId="3CFFD144" w14:textId="77777777" w:rsidR="00CF5D93" w:rsidRDefault="00CF5D93" w:rsidP="00CF5D93">
            <w:r>
              <w:t>I understand that the Authority is collecting my data for the purposes described on this form and will not be used for any other purpose, or passed on to any other body, except as required by law, without my consent.</w:t>
            </w:r>
          </w:p>
        </w:tc>
      </w:tr>
      <w:tr w:rsidR="00CF5D93" w14:paraId="3B0869CA" w14:textId="77777777" w:rsidTr="00CF5D93">
        <w:tc>
          <w:tcPr>
            <w:tcW w:w="10374" w:type="dxa"/>
          </w:tcPr>
          <w:p w14:paraId="0DBA3177" w14:textId="77777777" w:rsidR="00CF5D93" w:rsidRDefault="00CF5D93" w:rsidP="00CF5D93">
            <w:r>
              <w:t>Signature</w:t>
            </w:r>
          </w:p>
        </w:tc>
      </w:tr>
      <w:tr w:rsidR="00CF5D93" w14:paraId="436853AF" w14:textId="77777777" w:rsidTr="00CF5D93">
        <w:tc>
          <w:tcPr>
            <w:tcW w:w="10374" w:type="dxa"/>
          </w:tcPr>
          <w:p w14:paraId="4CCF2FC4" w14:textId="77777777" w:rsidR="00CF5D93" w:rsidRDefault="00CF5D93" w:rsidP="00CF5D93">
            <w:r>
              <w:t>Print name</w:t>
            </w:r>
          </w:p>
        </w:tc>
      </w:tr>
      <w:tr w:rsidR="00CF5D93" w14:paraId="261F915C" w14:textId="77777777" w:rsidTr="00CF5D93">
        <w:tc>
          <w:tcPr>
            <w:tcW w:w="10374" w:type="dxa"/>
          </w:tcPr>
          <w:p w14:paraId="145F467B" w14:textId="77777777" w:rsidR="00CF5D93" w:rsidRDefault="00CF5D93" w:rsidP="00CF5D93">
            <w:r>
              <w:t>Date</w:t>
            </w:r>
          </w:p>
        </w:tc>
      </w:tr>
    </w:tbl>
    <w:p w14:paraId="24184480" w14:textId="77777777" w:rsidR="00CF5D93" w:rsidRDefault="00CF5D93"/>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094"/>
        <w:gridCol w:w="5110"/>
      </w:tblGrid>
      <w:tr w:rsidR="006E29D4" w14:paraId="2FFB17A6" w14:textId="77777777" w:rsidTr="00011985">
        <w:trPr>
          <w:cantSplit/>
          <w:trHeight w:val="57"/>
          <w:jc w:val="center"/>
        </w:trPr>
        <w:tc>
          <w:tcPr>
            <w:tcW w:w="10374" w:type="dxa"/>
            <w:gridSpan w:val="2"/>
          </w:tcPr>
          <w:p w14:paraId="5208A051" w14:textId="77777777" w:rsidR="006E29D4" w:rsidRDefault="006E29D4" w:rsidP="001B1767">
            <w:pPr>
              <w:jc w:val="center"/>
            </w:pPr>
            <w:r w:rsidRPr="00B83315">
              <w:t xml:space="preserve">Please return </w:t>
            </w:r>
            <w:r>
              <w:t xml:space="preserve">your </w:t>
            </w:r>
            <w:r w:rsidRPr="00B83315">
              <w:t xml:space="preserve">completed form </w:t>
            </w:r>
            <w:r>
              <w:t>with any relevant supporting documents and the appropriate fee</w:t>
            </w:r>
            <w:r w:rsidR="001B1767">
              <w:br/>
            </w:r>
            <w:r>
              <w:t xml:space="preserve"> (made payable to </w:t>
            </w:r>
            <w:r w:rsidR="002F59A2">
              <w:rPr>
                <w:b/>
              </w:rPr>
              <w:t>Redditch Borough Council</w:t>
            </w:r>
            <w:r w:rsidRPr="00206ABC">
              <w:t>)</w:t>
            </w:r>
            <w:r>
              <w:t xml:space="preserve"> </w:t>
            </w:r>
            <w:r w:rsidRPr="00B83315">
              <w:t>to</w:t>
            </w:r>
            <w:r>
              <w:t xml:space="preserve"> either:</w:t>
            </w:r>
          </w:p>
        </w:tc>
      </w:tr>
      <w:tr w:rsidR="006E29D4" w14:paraId="22B8161C" w14:textId="77777777" w:rsidTr="00011985">
        <w:trPr>
          <w:cantSplit/>
          <w:trHeight w:val="57"/>
          <w:jc w:val="center"/>
        </w:trPr>
        <w:tc>
          <w:tcPr>
            <w:tcW w:w="5179" w:type="dxa"/>
          </w:tcPr>
          <w:p w14:paraId="4EC6F513" w14:textId="77777777" w:rsidR="006E29D4" w:rsidRPr="00B83315" w:rsidRDefault="006E29D4" w:rsidP="00011985">
            <w:pPr>
              <w:pStyle w:val="FormHeading1"/>
            </w:pPr>
            <w:r w:rsidRPr="00B83315">
              <w:t>Li</w:t>
            </w:r>
            <w:r>
              <w:t>censing</w:t>
            </w:r>
          </w:p>
          <w:p w14:paraId="41B4B577" w14:textId="77777777" w:rsidR="006E29D4" w:rsidRDefault="002F59A2" w:rsidP="00011985">
            <w:pPr>
              <w:pStyle w:val="FormHeading1"/>
            </w:pPr>
            <w:r>
              <w:t>Redditch Borough Council</w:t>
            </w:r>
            <w:r>
              <w:br/>
              <w:t>Town Hall</w:t>
            </w:r>
            <w:r>
              <w:br/>
              <w:t>Walter Stranz Square</w:t>
            </w:r>
            <w:r>
              <w:br/>
              <w:t>Redditch</w:t>
            </w:r>
            <w:r>
              <w:br/>
              <w:t>Worcestershire</w:t>
            </w:r>
            <w:r>
              <w:br/>
              <w:t>B98 8AH</w:t>
            </w:r>
          </w:p>
          <w:p w14:paraId="4CA26EB8" w14:textId="77777777" w:rsidR="006E29D4" w:rsidRDefault="006E29D4" w:rsidP="00011985">
            <w:pPr>
              <w:pStyle w:val="FormHeading1"/>
            </w:pPr>
          </w:p>
        </w:tc>
        <w:tc>
          <w:tcPr>
            <w:tcW w:w="5195" w:type="dxa"/>
          </w:tcPr>
          <w:p w14:paraId="0E7E768B" w14:textId="77777777" w:rsidR="006E29D4" w:rsidRDefault="006E29D4" w:rsidP="00011985">
            <w:pPr>
              <w:pStyle w:val="FormHeading1"/>
            </w:pPr>
            <w:r>
              <w:t>Worcestershire Regulatory Services</w:t>
            </w:r>
          </w:p>
          <w:p w14:paraId="249662FA" w14:textId="77777777" w:rsidR="006E29D4" w:rsidRDefault="006E29D4" w:rsidP="00011985">
            <w:pPr>
              <w:pStyle w:val="FormHeading1"/>
            </w:pPr>
            <w:r>
              <w:t>Wyre Forest House</w:t>
            </w:r>
          </w:p>
          <w:p w14:paraId="385FD84D" w14:textId="77777777" w:rsidR="006E29D4" w:rsidRDefault="006E29D4" w:rsidP="00011985">
            <w:pPr>
              <w:pStyle w:val="FormHeading1"/>
            </w:pPr>
            <w:r>
              <w:t>Finepoint Way</w:t>
            </w:r>
          </w:p>
          <w:p w14:paraId="4FF9E6C0" w14:textId="77777777" w:rsidR="006E29D4" w:rsidRDefault="006E29D4" w:rsidP="00011985">
            <w:pPr>
              <w:pStyle w:val="FormHeading1"/>
            </w:pPr>
            <w:r>
              <w:t>Kidderminster</w:t>
            </w:r>
          </w:p>
          <w:p w14:paraId="4116395A" w14:textId="77777777" w:rsidR="006E29D4" w:rsidRDefault="006E29D4" w:rsidP="00011985">
            <w:pPr>
              <w:pStyle w:val="FormHeading1"/>
            </w:pPr>
            <w:r>
              <w:t>Worcestershire</w:t>
            </w:r>
          </w:p>
          <w:p w14:paraId="0CA3173A" w14:textId="77777777" w:rsidR="006E29D4" w:rsidRDefault="006E29D4" w:rsidP="00011985">
            <w:pPr>
              <w:pStyle w:val="FormHeading1"/>
            </w:pPr>
            <w:r>
              <w:t xml:space="preserve">DY10 1NW </w:t>
            </w:r>
          </w:p>
          <w:p w14:paraId="67BEC444" w14:textId="77777777" w:rsidR="006E29D4" w:rsidRDefault="006E29D4" w:rsidP="00011985">
            <w:pPr>
              <w:pStyle w:val="FormHeading1"/>
            </w:pPr>
            <w:r>
              <w:t xml:space="preserve">Email: </w:t>
            </w:r>
            <w:r w:rsidRPr="00EC7D35">
              <w:t>wrsenquiries@worcsregservices.gov.uk</w:t>
            </w:r>
          </w:p>
          <w:p w14:paraId="1C7C4763" w14:textId="77777777" w:rsidR="006E29D4" w:rsidRPr="00B83315" w:rsidRDefault="006E29D4" w:rsidP="00011985">
            <w:pPr>
              <w:pStyle w:val="FormHeading1"/>
            </w:pPr>
            <w:r>
              <w:t>Telephone: 01905 822799</w:t>
            </w:r>
          </w:p>
          <w:p w14:paraId="66CB5CE8" w14:textId="77777777" w:rsidR="006E29D4" w:rsidRDefault="006E29D4" w:rsidP="00011985">
            <w:pPr>
              <w:pStyle w:val="FormHeading1"/>
            </w:pPr>
          </w:p>
        </w:tc>
      </w:tr>
    </w:tbl>
    <w:p w14:paraId="0B35043F" w14:textId="77777777" w:rsidR="00CF5D93" w:rsidRDefault="00CF5D93" w:rsidP="00B83315">
      <w:pPr>
        <w:pStyle w:val="FormNormalNoSpacing"/>
      </w:pPr>
    </w:p>
    <w:p w14:paraId="0BF090B9" w14:textId="77777777" w:rsidR="00774E3F" w:rsidRDefault="00774E3F" w:rsidP="00774E3F">
      <w:pPr>
        <w:pStyle w:val="FormHeading1"/>
      </w:pPr>
      <w:r>
        <w:t>NOTES</w:t>
      </w:r>
    </w:p>
    <w:p w14:paraId="26ECC6A6" w14:textId="77777777" w:rsidR="00774E3F" w:rsidRDefault="00774E3F" w:rsidP="00774E3F">
      <w:pPr>
        <w:pStyle w:val="FormNormalNoSpacing"/>
      </w:pPr>
      <w:r>
        <w:t>Useful information available to applicants:</w:t>
      </w:r>
    </w:p>
    <w:p w14:paraId="648DA60B" w14:textId="77777777" w:rsidR="00774E3F" w:rsidRDefault="00774E3F" w:rsidP="00774E3F">
      <w:pPr>
        <w:pStyle w:val="FormNormalNoSpacing"/>
      </w:pPr>
    </w:p>
    <w:p w14:paraId="2927E8BC" w14:textId="77777777" w:rsidR="00774E3F" w:rsidRDefault="00774E3F" w:rsidP="00774E3F">
      <w:pPr>
        <w:pStyle w:val="FormNormalNoSpacing"/>
      </w:pPr>
      <w:r>
        <w:t>Secretary of State’s Standards of Modern Zoo Practice</w:t>
      </w:r>
    </w:p>
    <w:p w14:paraId="7B184DFC" w14:textId="77777777" w:rsidR="00774E3F" w:rsidRDefault="00774E3F" w:rsidP="00774E3F">
      <w:pPr>
        <w:pStyle w:val="FormNormalNoSpacing"/>
      </w:pPr>
      <w:r>
        <w:t>https://www.gov.uk/government/publications/secretary-of-state-s-standards-of-modern-zoo-practice</w:t>
      </w:r>
    </w:p>
    <w:p w14:paraId="6E74A6A5" w14:textId="77777777" w:rsidR="00774E3F" w:rsidRDefault="00774E3F" w:rsidP="00774E3F">
      <w:pPr>
        <w:pStyle w:val="FormNormalNoSpacing"/>
      </w:pPr>
    </w:p>
    <w:p w14:paraId="0C29E994" w14:textId="77777777" w:rsidR="00774E3F" w:rsidRDefault="00774E3F" w:rsidP="00774E3F">
      <w:pPr>
        <w:pStyle w:val="FormNormalNoSpacing"/>
      </w:pPr>
      <w:r>
        <w:t>Zoo Licensing Act 1981 – Guide to the Act’s Provisions</w:t>
      </w:r>
    </w:p>
    <w:p w14:paraId="3EF279F4" w14:textId="77777777" w:rsidR="00774E3F" w:rsidRDefault="00774E3F" w:rsidP="00774E3F">
      <w:pPr>
        <w:pStyle w:val="FormNormalNoSpacing"/>
      </w:pPr>
      <w:r>
        <w:t xml:space="preserve">https://www.gov.uk/government/publications/zoo-licensing-act-1981-guide-to-the-act-s-provisions </w:t>
      </w:r>
    </w:p>
    <w:p w14:paraId="773D5F67" w14:textId="77777777" w:rsidR="00774E3F" w:rsidRDefault="00774E3F" w:rsidP="00774E3F">
      <w:pPr>
        <w:pStyle w:val="FormNormalNoSpacing"/>
      </w:pPr>
    </w:p>
    <w:p w14:paraId="0881E37D" w14:textId="77777777" w:rsidR="00774E3F" w:rsidRDefault="00774E3F" w:rsidP="00774E3F">
      <w:pPr>
        <w:pStyle w:val="FormNormalNoSpacing"/>
      </w:pPr>
      <w:r>
        <w:t>Zoo Licensing Act 1981</w:t>
      </w:r>
    </w:p>
    <w:p w14:paraId="7A00E9A1" w14:textId="77777777" w:rsidR="00774E3F" w:rsidRDefault="00774E3F" w:rsidP="00774E3F">
      <w:pPr>
        <w:pStyle w:val="FormNormalNoSpacing"/>
      </w:pPr>
      <w:r>
        <w:t>http://www.legislation.gov.uk/ukpga/1981/37/contents</w:t>
      </w:r>
    </w:p>
    <w:p w14:paraId="100FC0AC" w14:textId="77777777" w:rsidR="00774E3F" w:rsidRDefault="00774E3F" w:rsidP="00774E3F">
      <w:pPr>
        <w:pStyle w:val="FormNormalNoSpacing"/>
      </w:pPr>
    </w:p>
    <w:p w14:paraId="475F51A3" w14:textId="77777777" w:rsidR="00774E3F" w:rsidRDefault="00774E3F" w:rsidP="00774E3F">
      <w:pPr>
        <w:pStyle w:val="FormNormalNoSpacing"/>
      </w:pPr>
      <w:r>
        <w:t>Zoo Licensing Act 1981 (Amendment) (England and Wales) Regulations 2002</w:t>
      </w:r>
    </w:p>
    <w:p w14:paraId="2ECBBB2C" w14:textId="77777777" w:rsidR="00774E3F" w:rsidRDefault="00774E3F" w:rsidP="00774E3F">
      <w:pPr>
        <w:pStyle w:val="FormNormalNoSpacing"/>
      </w:pPr>
      <w:r>
        <w:t>http://www.legislation.gov.uk/uksi/2002/3080/contents/made</w:t>
      </w:r>
    </w:p>
    <w:p w14:paraId="58D86278" w14:textId="77777777" w:rsidR="00774E3F" w:rsidRDefault="00774E3F" w:rsidP="00774E3F">
      <w:pPr>
        <w:pStyle w:val="FormNormalNoSpacing"/>
      </w:pPr>
    </w:p>
    <w:p w14:paraId="00468D7C" w14:textId="77777777" w:rsidR="00774E3F" w:rsidRDefault="00774E3F" w:rsidP="00774E3F">
      <w:pPr>
        <w:pStyle w:val="FormNormalNoSpacing"/>
      </w:pPr>
      <w:r>
        <w:t>Zoos Expert Committee Handbook</w:t>
      </w:r>
    </w:p>
    <w:p w14:paraId="2DAE7323" w14:textId="77777777" w:rsidR="00B83315" w:rsidRDefault="00774E3F" w:rsidP="00774E3F">
      <w:pPr>
        <w:pStyle w:val="FormNormalNoSpacing"/>
      </w:pPr>
      <w:r>
        <w:t>https://www.gov.uk/government/publications/zoos-expert-committee-handbook</w:t>
      </w:r>
    </w:p>
    <w:sectPr w:rsidR="00B83315" w:rsidSect="000A4DC8">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0E2C" w14:textId="77777777" w:rsidR="00B93937" w:rsidRDefault="00B93937" w:rsidP="00102A11">
      <w:pPr>
        <w:spacing w:line="240" w:lineRule="auto"/>
      </w:pPr>
      <w:r>
        <w:separator/>
      </w:r>
    </w:p>
  </w:endnote>
  <w:endnote w:type="continuationSeparator" w:id="0">
    <w:p w14:paraId="4EE234CD" w14:textId="77777777" w:rsidR="00B93937" w:rsidRDefault="00B93937" w:rsidP="00102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2AC7" w14:textId="3869F88B" w:rsidR="00102A11" w:rsidRDefault="00102A11">
    <w:pPr>
      <w:pStyle w:val="Footer"/>
    </w:pPr>
    <w:r w:rsidRPr="00102A11">
      <w:t xml:space="preserve">Page </w:t>
    </w:r>
    <w:r w:rsidRPr="00102A11">
      <w:fldChar w:fldCharType="begin"/>
    </w:r>
    <w:r w:rsidRPr="00102A11">
      <w:instrText xml:space="preserve"> PAGE </w:instrText>
    </w:r>
    <w:r w:rsidRPr="00102A11">
      <w:fldChar w:fldCharType="separate"/>
    </w:r>
    <w:r w:rsidR="00EC7D35">
      <w:rPr>
        <w:noProof/>
      </w:rPr>
      <w:t>6</w:t>
    </w:r>
    <w:r w:rsidRPr="00102A11">
      <w:fldChar w:fldCharType="end"/>
    </w:r>
    <w:r w:rsidRPr="00102A11">
      <w:t xml:space="preserve"> of </w:t>
    </w:r>
    <w:fldSimple w:instr=" SECTIONPAGES ">
      <w:r w:rsidR="00CA28A6">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DB41" w14:textId="77777777" w:rsidR="00B93937" w:rsidRDefault="00B93937" w:rsidP="00102A11">
      <w:pPr>
        <w:spacing w:line="240" w:lineRule="auto"/>
      </w:pPr>
      <w:r>
        <w:separator/>
      </w:r>
    </w:p>
  </w:footnote>
  <w:footnote w:type="continuationSeparator" w:id="0">
    <w:p w14:paraId="26C9F786" w14:textId="77777777" w:rsidR="00B93937" w:rsidRDefault="00B93937" w:rsidP="00102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02C7" w14:textId="77777777" w:rsidR="00102A11" w:rsidRDefault="00102A11" w:rsidP="00BE76F2">
    <w:pPr>
      <w:pStyle w:val="Header"/>
      <w:tabs>
        <w:tab w:val="clear" w:pos="4513"/>
        <w:tab w:val="clear"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85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rbchead.png"/>
    <w:docVar w:name="DistrictMultiLineAdd" w:val="Redditch Borough Council_Town Hall_Walter Stranz Square_Redditch_Worcestershire_B98 8AH"/>
    <w:docVar w:name="DistrictName" w:val="Redditch Borough Council"/>
    <w:docVar w:name="DistrictOneLineAdd" w:val="Redditch Borough Council, Town Hall, Walter Stranz Square, Redditch, Worcestershire, B98 8AH"/>
    <w:docVar w:name="DistrictSMLogo" w:val="U:\Home\Images\smrbchead.png"/>
  </w:docVars>
  <w:rsids>
    <w:rsidRoot w:val="00BA53FC"/>
    <w:rsid w:val="00004C1F"/>
    <w:rsid w:val="00011985"/>
    <w:rsid w:val="00033C18"/>
    <w:rsid w:val="000611D2"/>
    <w:rsid w:val="00083213"/>
    <w:rsid w:val="00090E42"/>
    <w:rsid w:val="00094BC8"/>
    <w:rsid w:val="000A4DC8"/>
    <w:rsid w:val="000D36FA"/>
    <w:rsid w:val="00102A11"/>
    <w:rsid w:val="00133C2E"/>
    <w:rsid w:val="001574BE"/>
    <w:rsid w:val="001747D9"/>
    <w:rsid w:val="00174F3C"/>
    <w:rsid w:val="001B1767"/>
    <w:rsid w:val="001C68A2"/>
    <w:rsid w:val="001F6FA3"/>
    <w:rsid w:val="00206ABC"/>
    <w:rsid w:val="00224F9B"/>
    <w:rsid w:val="00262252"/>
    <w:rsid w:val="002A2189"/>
    <w:rsid w:val="002B72EF"/>
    <w:rsid w:val="002F59A2"/>
    <w:rsid w:val="003C4B0E"/>
    <w:rsid w:val="003D41D5"/>
    <w:rsid w:val="004A2ABC"/>
    <w:rsid w:val="00564098"/>
    <w:rsid w:val="005E301C"/>
    <w:rsid w:val="0060467C"/>
    <w:rsid w:val="00696DFF"/>
    <w:rsid w:val="006E29D4"/>
    <w:rsid w:val="00756AB4"/>
    <w:rsid w:val="00774E3F"/>
    <w:rsid w:val="007948D7"/>
    <w:rsid w:val="007F4DE4"/>
    <w:rsid w:val="0081130E"/>
    <w:rsid w:val="008D4CC4"/>
    <w:rsid w:val="00900B9F"/>
    <w:rsid w:val="00962789"/>
    <w:rsid w:val="00A260E5"/>
    <w:rsid w:val="00A9474F"/>
    <w:rsid w:val="00AA1B17"/>
    <w:rsid w:val="00AF67BE"/>
    <w:rsid w:val="00B83315"/>
    <w:rsid w:val="00B93937"/>
    <w:rsid w:val="00BA53FC"/>
    <w:rsid w:val="00BE76F2"/>
    <w:rsid w:val="00C40038"/>
    <w:rsid w:val="00C73396"/>
    <w:rsid w:val="00CA28A6"/>
    <w:rsid w:val="00CF5D93"/>
    <w:rsid w:val="00CF7417"/>
    <w:rsid w:val="00D61C9A"/>
    <w:rsid w:val="00E168F9"/>
    <w:rsid w:val="00E304A4"/>
    <w:rsid w:val="00E361B7"/>
    <w:rsid w:val="00EA3822"/>
    <w:rsid w:val="00EB155D"/>
    <w:rsid w:val="00EC7D35"/>
    <w:rsid w:val="00ED10C8"/>
    <w:rsid w:val="00F31DA2"/>
    <w:rsid w:val="00FA33C1"/>
    <w:rsid w:val="00FE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3950D"/>
  <w14:defaultImageDpi w14:val="0"/>
  <w15:docId w15:val="{5F770A7B-E11B-45E7-B1AD-B352B958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semiHidden="1" w:uiPriority="10"/>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lsdException w:name="Strong" w:semiHidden="1" w:uiPriority="22"/>
    <w:lsdException w:name="Emphasis" w:semiHidden="1" w:uiPriority="20"/>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9F"/>
    <w:pPr>
      <w:tabs>
        <w:tab w:val="left" w:pos="567"/>
        <w:tab w:val="left" w:pos="1134"/>
        <w:tab w:val="left" w:pos="1701"/>
        <w:tab w:val="left" w:pos="2268"/>
      </w:tabs>
      <w:spacing w:after="0"/>
    </w:pPr>
    <w:rPr>
      <w:rFonts w:ascii="Arial" w:hAnsi="Arial"/>
      <w:sz w:val="18"/>
    </w:rPr>
  </w:style>
  <w:style w:type="paragraph" w:styleId="Heading1">
    <w:name w:val="heading 1"/>
    <w:basedOn w:val="Normal"/>
    <w:next w:val="Normal"/>
    <w:link w:val="Heading1Char"/>
    <w:uiPriority w:val="9"/>
    <w:unhideWhenUsed/>
    <w:rsid w:val="00F31DA2"/>
    <w:pPr>
      <w:keepNext/>
      <w:keepLines/>
      <w:spacing w:before="480"/>
      <w:outlineLvl w:val="0"/>
    </w:pPr>
    <w:rPr>
      <w:rFonts w:eastAsiaTheme="majorEastAsia"/>
      <w:b/>
      <w:bCs/>
      <w:sz w:val="24"/>
      <w:szCs w:val="28"/>
    </w:rPr>
  </w:style>
  <w:style w:type="paragraph" w:styleId="Heading2">
    <w:name w:val="heading 2"/>
    <w:basedOn w:val="Normal"/>
    <w:next w:val="Normal"/>
    <w:link w:val="Heading2Char"/>
    <w:uiPriority w:val="9"/>
    <w:unhideWhenUsed/>
    <w:qFormat/>
    <w:rsid w:val="00F31DA2"/>
    <w:pPr>
      <w:keepNext/>
      <w:keepLines/>
      <w:spacing w:before="200"/>
      <w:outlineLvl w:val="1"/>
    </w:pPr>
    <w:rPr>
      <w:rFonts w:eastAsiaTheme="majorEastAsia"/>
      <w:b/>
      <w:bCs/>
      <w:sz w:val="20"/>
      <w:szCs w:val="26"/>
    </w:rPr>
  </w:style>
  <w:style w:type="paragraph" w:styleId="Heading3">
    <w:name w:val="heading 3"/>
    <w:basedOn w:val="Normal"/>
    <w:next w:val="Normal"/>
    <w:link w:val="Heading3Char"/>
    <w:uiPriority w:val="9"/>
    <w:unhideWhenUsed/>
    <w:qFormat/>
    <w:rsid w:val="00C40038"/>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C40038"/>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C40038"/>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40038"/>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F31DA2"/>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C40038"/>
    <w:rPr>
      <w:rFonts w:asciiTheme="majorHAnsi" w:eastAsiaTheme="majorEastAsia" w:hAnsiTheme="majorHAnsi" w:cs="Times New Roman"/>
      <w:b/>
      <w:bCs/>
      <w:color w:val="4F81BD" w:themeColor="accent1"/>
      <w:sz w:val="19"/>
    </w:rPr>
  </w:style>
  <w:style w:type="character" w:customStyle="1" w:styleId="Heading4Char">
    <w:name w:val="Heading 4 Char"/>
    <w:basedOn w:val="DefaultParagraphFont"/>
    <w:link w:val="Heading4"/>
    <w:uiPriority w:val="9"/>
    <w:locked/>
    <w:rsid w:val="00C40038"/>
    <w:rPr>
      <w:rFonts w:asciiTheme="majorHAnsi" w:eastAsiaTheme="majorEastAsia" w:hAnsiTheme="majorHAnsi" w:cs="Times New Roman"/>
      <w:b/>
      <w:bCs/>
      <w:i/>
      <w:iCs/>
      <w:color w:val="4F81BD" w:themeColor="accent1"/>
      <w:sz w:val="19"/>
    </w:rPr>
  </w:style>
  <w:style w:type="character" w:customStyle="1" w:styleId="Heading5Char">
    <w:name w:val="Heading 5 Char"/>
    <w:basedOn w:val="DefaultParagraphFont"/>
    <w:link w:val="Heading5"/>
    <w:uiPriority w:val="9"/>
    <w:locked/>
    <w:rsid w:val="00C40038"/>
    <w:rPr>
      <w:rFonts w:asciiTheme="majorHAnsi" w:eastAsiaTheme="majorEastAsia" w:hAnsiTheme="majorHAnsi" w:cs="Times New Roman"/>
      <w:color w:val="243F60" w:themeColor="accent1" w:themeShade="7F"/>
      <w:sz w:val="19"/>
    </w:rPr>
  </w:style>
  <w:style w:type="table" w:styleId="TableGrid">
    <w:name w:val="Table Grid"/>
    <w:basedOn w:val="TableNormal"/>
    <w:uiPriority w:val="59"/>
    <w:rsid w:val="00090E4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rFonts w:cs="Times New Roman"/>
        <w:color w:val="auto"/>
      </w:rPr>
      <w:tblPr/>
      <w:tcPr>
        <w:shd w:val="clear" w:color="auto" w:fill="D9D9D9" w:themeFill="background1" w:themeFillShade="D9"/>
      </w:tcPr>
    </w:tblStylePr>
  </w:style>
  <w:style w:type="paragraph" w:styleId="NoSpacing">
    <w:name w:val="No Spacing"/>
    <w:basedOn w:val="Normal"/>
    <w:link w:val="NoSpacingChar"/>
    <w:uiPriority w:val="1"/>
    <w:qFormat/>
    <w:rsid w:val="00B83315"/>
    <w:pPr>
      <w:spacing w:line="240" w:lineRule="auto"/>
    </w:pPr>
    <w:rPr>
      <w:lang w:eastAsia="en-US"/>
    </w:rPr>
  </w:style>
  <w:style w:type="character" w:customStyle="1" w:styleId="NoSpacingChar">
    <w:name w:val="No Spacing Char"/>
    <w:link w:val="NoSpacing"/>
    <w:uiPriority w:val="1"/>
    <w:locked/>
    <w:rsid w:val="00B83315"/>
    <w:rPr>
      <w:rFonts w:ascii="Arial" w:hAnsi="Arial"/>
      <w:sz w:val="19"/>
      <w:lang w:val="x-none" w:eastAsia="en-US"/>
    </w:rPr>
  </w:style>
  <w:style w:type="paragraph" w:styleId="Subtitle">
    <w:name w:val="Subtitle"/>
    <w:basedOn w:val="Normal"/>
    <w:next w:val="Normal"/>
    <w:link w:val="SubtitleChar"/>
    <w:uiPriority w:val="11"/>
    <w:semiHidden/>
    <w:rsid w:val="00AA1B17"/>
    <w:pPr>
      <w:numPr>
        <w:ilvl w:val="1"/>
      </w:numPr>
      <w:spacing w:after="300" w:line="240" w:lineRule="auto"/>
      <w:contextualSpacing/>
    </w:pPr>
    <w:rPr>
      <w:rFonts w:eastAsiaTheme="majorEastAsia"/>
      <w:b/>
      <w:iCs/>
      <w:spacing w:val="15"/>
      <w:kern w:val="28"/>
      <w:sz w:val="24"/>
      <w:szCs w:val="24"/>
    </w:rPr>
  </w:style>
  <w:style w:type="character" w:customStyle="1" w:styleId="SubtitleChar">
    <w:name w:val="Subtitle Char"/>
    <w:basedOn w:val="DefaultParagraphFont"/>
    <w:link w:val="Subtitle"/>
    <w:uiPriority w:val="11"/>
    <w:semiHidden/>
    <w:locked/>
    <w:rsid w:val="00AA1B17"/>
    <w:rPr>
      <w:rFonts w:ascii="Arial" w:eastAsiaTheme="majorEastAsia" w:hAnsi="Arial" w:cs="Times New Roman"/>
      <w:b/>
      <w:iCs/>
      <w:spacing w:val="15"/>
      <w:kern w:val="28"/>
      <w:sz w:val="24"/>
      <w:szCs w:val="24"/>
    </w:rPr>
  </w:style>
  <w:style w:type="paragraph" w:customStyle="1" w:styleId="FormNormalNoSpacing">
    <w:name w:val="FormNormalNoSpacing"/>
    <w:basedOn w:val="Normal"/>
    <w:qFormat/>
    <w:rsid w:val="00900B9F"/>
    <w:pPr>
      <w:spacing w:line="240" w:lineRule="auto"/>
    </w:pPr>
    <w:rPr>
      <w:rFonts w:cs="Arial"/>
      <w:lang w:eastAsia="en-US"/>
    </w:rPr>
  </w:style>
  <w:style w:type="paragraph" w:customStyle="1" w:styleId="FormHeading1">
    <w:name w:val="FormHeading1"/>
    <w:basedOn w:val="FormNormalNoSpacing"/>
    <w:qFormat/>
    <w:rsid w:val="000611D2"/>
    <w:pPr>
      <w:keepNext/>
      <w:keepLines/>
    </w:pPr>
    <w:rPr>
      <w:b/>
      <w:szCs w:val="21"/>
    </w:rPr>
  </w:style>
  <w:style w:type="paragraph" w:customStyle="1" w:styleId="FormSubtitle">
    <w:name w:val="FormSubtitle"/>
    <w:basedOn w:val="FormHeading1"/>
    <w:qFormat/>
    <w:rsid w:val="00B83315"/>
    <w:pPr>
      <w:contextualSpacing/>
      <w:jc w:val="center"/>
    </w:pPr>
    <w:rPr>
      <w:sz w:val="20"/>
    </w:rPr>
  </w:style>
  <w:style w:type="paragraph" w:customStyle="1" w:styleId="FormTitle">
    <w:name w:val="FormTitle"/>
    <w:basedOn w:val="Normal"/>
    <w:qFormat/>
    <w:rsid w:val="000A4DC8"/>
    <w:pPr>
      <w:spacing w:after="60" w:line="240" w:lineRule="auto"/>
      <w:jc w:val="center"/>
    </w:pPr>
    <w:rPr>
      <w:rFonts w:cs="Arial"/>
      <w:b/>
      <w:sz w:val="24"/>
      <w:lang w:eastAsia="en-US"/>
    </w:rPr>
  </w:style>
  <w:style w:type="character" w:styleId="Hyperlink">
    <w:name w:val="Hyperlink"/>
    <w:basedOn w:val="DefaultParagraphFont"/>
    <w:uiPriority w:val="99"/>
    <w:unhideWhenUsed/>
    <w:rsid w:val="005E301C"/>
    <w:rPr>
      <w:rFonts w:cs="Times New Roman"/>
      <w:color w:val="0000FF" w:themeColor="hyperlink"/>
      <w:u w:val="single"/>
    </w:rPr>
  </w:style>
  <w:style w:type="paragraph" w:styleId="BalloonText">
    <w:name w:val="Balloon Text"/>
    <w:basedOn w:val="Normal"/>
    <w:link w:val="BalloonTextChar"/>
    <w:uiPriority w:val="99"/>
    <w:semiHidden/>
    <w:unhideWhenUsed/>
    <w:rsid w:val="00C400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0038"/>
    <w:rPr>
      <w:rFonts w:ascii="Tahoma" w:hAnsi="Tahoma" w:cs="Tahoma"/>
      <w:sz w:val="16"/>
      <w:szCs w:val="16"/>
    </w:rPr>
  </w:style>
  <w:style w:type="table" w:styleId="LightList">
    <w:name w:val="Light List"/>
    <w:basedOn w:val="TableNormal"/>
    <w:uiPriority w:val="61"/>
    <w:rsid w:val="00224F9B"/>
    <w:pPr>
      <w:spacing w:after="0" w:line="240" w:lineRule="auto"/>
    </w:pPr>
    <w:rPr>
      <w:rFonts w:ascii="Arial" w:hAnsi="Arial"/>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ascii="Arial" w:hAnsi="Arial" w:cs="Times New Roman"/>
        <w:b/>
        <w:bCs/>
        <w:color w:val="auto"/>
        <w:sz w:val="18"/>
      </w:rPr>
      <w:tblPr/>
      <w:tcPr>
        <w:shd w:val="clear" w:color="auto" w:fill="D9D9D9" w:themeFill="background1" w:themeFillShade="D9"/>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Header">
    <w:name w:val="header"/>
    <w:basedOn w:val="Normal"/>
    <w:link w:val="HeaderChar"/>
    <w:uiPriority w:val="99"/>
    <w:unhideWhenUsed/>
    <w:rsid w:val="00102A11"/>
    <w:pPr>
      <w:tabs>
        <w:tab w:val="center" w:pos="4513"/>
        <w:tab w:val="right" w:pos="9026"/>
      </w:tabs>
      <w:spacing w:line="240" w:lineRule="auto"/>
    </w:pPr>
  </w:style>
  <w:style w:type="character" w:customStyle="1" w:styleId="HeaderChar">
    <w:name w:val="Header Char"/>
    <w:basedOn w:val="DefaultParagraphFont"/>
    <w:link w:val="Header"/>
    <w:uiPriority w:val="99"/>
    <w:locked/>
    <w:rsid w:val="00102A11"/>
    <w:rPr>
      <w:rFonts w:ascii="Arial" w:hAnsi="Arial" w:cs="Times New Roman"/>
      <w:sz w:val="18"/>
    </w:rPr>
  </w:style>
  <w:style w:type="paragraph" w:styleId="Footer">
    <w:name w:val="footer"/>
    <w:basedOn w:val="Normal"/>
    <w:link w:val="FooterChar"/>
    <w:uiPriority w:val="99"/>
    <w:unhideWhenUsed/>
    <w:rsid w:val="00BE76F2"/>
    <w:pPr>
      <w:tabs>
        <w:tab w:val="center" w:pos="4513"/>
        <w:tab w:val="right" w:pos="9026"/>
      </w:tabs>
      <w:spacing w:line="240" w:lineRule="auto"/>
      <w:jc w:val="center"/>
    </w:pPr>
    <w:rPr>
      <w:sz w:val="16"/>
    </w:rPr>
  </w:style>
  <w:style w:type="character" w:customStyle="1" w:styleId="FooterChar">
    <w:name w:val="Footer Char"/>
    <w:basedOn w:val="DefaultParagraphFont"/>
    <w:link w:val="Footer"/>
    <w:uiPriority w:val="99"/>
    <w:locked/>
    <w:rsid w:val="00BE76F2"/>
    <w:rPr>
      <w:rFonts w:ascii="Arial" w:hAnsi="Arial" w:cs="Times New Roman"/>
      <w:sz w:val="16"/>
    </w:rPr>
  </w:style>
  <w:style w:type="paragraph" w:customStyle="1" w:styleId="FormNormalSpaced">
    <w:name w:val="FormNormalSpaced"/>
    <w:basedOn w:val="Normal"/>
    <w:qFormat/>
    <w:rsid w:val="006E29D4"/>
    <w:pPr>
      <w:spacing w:after="60"/>
    </w:pPr>
  </w:style>
  <w:style w:type="table" w:customStyle="1" w:styleId="Style1">
    <w:name w:val="Style1"/>
    <w:basedOn w:val="TableNormal"/>
    <w:uiPriority w:val="99"/>
    <w:rsid w:val="00133C2E"/>
    <w:pPr>
      <w:spacing w:after="0" w:line="240" w:lineRule="auto"/>
    </w:p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Pr>
    <w:trPr>
      <w:jc w:val="center"/>
    </w:trPr>
    <w:tblStylePr w:type="firstRow">
      <w:rPr>
        <w:rFonts w:cs="Times New Roman"/>
        <w:b w:val="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WRSFormTemplateMacro</Template>
  <TotalTime>6</TotalTime>
  <Pages>7</Pages>
  <Words>644</Words>
  <Characters>3969</Characters>
  <Application>Microsoft Office Word</Application>
  <DocSecurity>0</DocSecurity>
  <Lines>33</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Rowberry</dc:creator>
  <cp:keywords/>
  <dc:description/>
  <cp:lastModifiedBy>Leah Southall</cp:lastModifiedBy>
  <cp:revision>2</cp:revision>
  <dcterms:created xsi:type="dcterms:W3CDTF">2024-03-11T11:56:00Z</dcterms:created>
  <dcterms:modified xsi:type="dcterms:W3CDTF">2024-03-11T11:56:00Z</dcterms:modified>
</cp:coreProperties>
</file>