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14574" w14:textId="325C6111" w:rsidR="00D705CE" w:rsidRDefault="008744A8" w:rsidP="00987468">
      <w:pPr>
        <w:jc w:val="right"/>
      </w:pPr>
      <w:r>
        <w:rPr>
          <w:noProof/>
        </w:rPr>
        <w:drawing>
          <wp:inline distT="0" distB="0" distL="0" distR="0" wp14:anchorId="2402D00F" wp14:editId="1D049A53">
            <wp:extent cx="1047750" cy="113347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0" cy="1133475"/>
                    </a:xfrm>
                    <a:prstGeom prst="rect">
                      <a:avLst/>
                    </a:prstGeom>
                    <a:noFill/>
                    <a:ln>
                      <a:noFill/>
                    </a:ln>
                  </pic:spPr>
                </pic:pic>
              </a:graphicData>
            </a:graphic>
          </wp:inline>
        </w:drawing>
      </w:r>
    </w:p>
    <w:p w14:paraId="39323767" w14:textId="77777777" w:rsidR="00F72ED3" w:rsidRPr="00987468" w:rsidRDefault="00F72ED3" w:rsidP="00987468">
      <w:pPr>
        <w:jc w:val="right"/>
      </w:pPr>
    </w:p>
    <w:p w14:paraId="5684301A" w14:textId="77777777" w:rsidR="007269D2" w:rsidRPr="00987468" w:rsidRDefault="009E4213" w:rsidP="00F72ED3">
      <w:pPr>
        <w:pStyle w:val="FormTitle"/>
      </w:pPr>
      <w:r w:rsidRPr="00987468">
        <w:t>TOWN POLICE CLAUSES ACT 1847</w:t>
      </w:r>
    </w:p>
    <w:p w14:paraId="28362C70" w14:textId="77777777" w:rsidR="009E4213" w:rsidRPr="00987468" w:rsidRDefault="009E4213" w:rsidP="00F72ED3">
      <w:pPr>
        <w:pStyle w:val="FormSubtitle"/>
      </w:pPr>
      <w:r w:rsidRPr="00987468">
        <w:t>LOCAL GOVERNMENT (MISCELLANEOUS PROVISIONS) ACT 1976</w:t>
      </w:r>
    </w:p>
    <w:p w14:paraId="41539A1B" w14:textId="77777777" w:rsidR="007269D2" w:rsidRDefault="008B263B" w:rsidP="00F72ED3">
      <w:pPr>
        <w:pStyle w:val="FormSubtitle"/>
      </w:pPr>
      <w:r w:rsidRPr="00987468">
        <w:t xml:space="preserve">APPLICATION </w:t>
      </w:r>
      <w:r w:rsidR="00E2244B" w:rsidRPr="00987468">
        <w:t>TO TRANSFER A VEHICLE LICENCE</w:t>
      </w:r>
    </w:p>
    <w:p w14:paraId="3F4BDA58" w14:textId="77777777" w:rsidR="00F72ED3" w:rsidRDefault="00F72ED3" w:rsidP="00F72ED3">
      <w:pPr>
        <w:pStyle w:val="FormSubtitl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2376"/>
        <w:gridCol w:w="3118"/>
        <w:gridCol w:w="993"/>
        <w:gridCol w:w="4501"/>
      </w:tblGrid>
      <w:tr w:rsidR="0004507A" w:rsidRPr="00AA4A30" w14:paraId="2B575046" w14:textId="77777777" w:rsidTr="0004507A">
        <w:trPr>
          <w:trHeight w:val="57"/>
        </w:trPr>
        <w:tc>
          <w:tcPr>
            <w:tcW w:w="10988" w:type="dxa"/>
            <w:gridSpan w:val="4"/>
            <w:shd w:val="pct10" w:color="auto" w:fill="auto"/>
          </w:tcPr>
          <w:p w14:paraId="5C044852" w14:textId="77777777" w:rsidR="0004507A" w:rsidRPr="0004507A" w:rsidRDefault="0004507A" w:rsidP="0004507A">
            <w:pPr>
              <w:pStyle w:val="FormHeading1"/>
            </w:pPr>
            <w:r>
              <w:t>APPLICANT DETAILS (NEW OWNER)</w:t>
            </w:r>
          </w:p>
        </w:tc>
      </w:tr>
      <w:tr w:rsidR="00BD2644" w:rsidRPr="00AA4A30" w14:paraId="199AFD05" w14:textId="77777777" w:rsidTr="0004507A">
        <w:trPr>
          <w:trHeight w:val="567"/>
        </w:trPr>
        <w:tc>
          <w:tcPr>
            <w:tcW w:w="2376" w:type="dxa"/>
          </w:tcPr>
          <w:p w14:paraId="4FAF6924" w14:textId="77777777" w:rsidR="00BD2644" w:rsidRPr="00AA4A30" w:rsidRDefault="0004507A" w:rsidP="003D3B8E">
            <w:r>
              <w:t>T</w:t>
            </w:r>
            <w:r w:rsidR="00BD2644" w:rsidRPr="00AA4A30">
              <w:t>itle:</w:t>
            </w:r>
          </w:p>
        </w:tc>
        <w:tc>
          <w:tcPr>
            <w:tcW w:w="4111" w:type="dxa"/>
            <w:gridSpan w:val="2"/>
          </w:tcPr>
          <w:p w14:paraId="17617082" w14:textId="77777777" w:rsidR="00BD2644" w:rsidRPr="00AA4A30" w:rsidRDefault="00BD2644" w:rsidP="003D3B8E">
            <w:r w:rsidRPr="00AA4A30">
              <w:t>First name(s):</w:t>
            </w:r>
          </w:p>
        </w:tc>
        <w:tc>
          <w:tcPr>
            <w:tcW w:w="4501" w:type="dxa"/>
          </w:tcPr>
          <w:p w14:paraId="1025EA52" w14:textId="77777777" w:rsidR="00BD2644" w:rsidRPr="00AA4A30" w:rsidRDefault="00BD2644" w:rsidP="003D3B8E">
            <w:r w:rsidRPr="00AA4A30">
              <w:t>Surname:</w:t>
            </w:r>
          </w:p>
        </w:tc>
      </w:tr>
      <w:tr w:rsidR="00BD2644" w:rsidRPr="00AA4A30" w14:paraId="3A77C48C" w14:textId="77777777" w:rsidTr="0004507A">
        <w:trPr>
          <w:trHeight w:val="2552"/>
        </w:trPr>
        <w:tc>
          <w:tcPr>
            <w:tcW w:w="10988" w:type="dxa"/>
            <w:gridSpan w:val="4"/>
          </w:tcPr>
          <w:p w14:paraId="69E96941" w14:textId="77777777" w:rsidR="00BD2644" w:rsidRPr="00AA4A30" w:rsidRDefault="00BD2644" w:rsidP="003D3B8E">
            <w:r w:rsidRPr="00AA4A30">
              <w:t>Postal Address:</w:t>
            </w:r>
          </w:p>
        </w:tc>
      </w:tr>
      <w:tr w:rsidR="00BD2644" w:rsidRPr="00AA4A30" w14:paraId="2D8C5FC4" w14:textId="77777777" w:rsidTr="0004507A">
        <w:trPr>
          <w:trHeight w:val="567"/>
        </w:trPr>
        <w:tc>
          <w:tcPr>
            <w:tcW w:w="5494" w:type="dxa"/>
            <w:gridSpan w:val="2"/>
          </w:tcPr>
          <w:p w14:paraId="1FBBF1D9" w14:textId="77777777" w:rsidR="00BD2644" w:rsidRPr="00AA4A30" w:rsidRDefault="00BD2644" w:rsidP="003D3B8E">
            <w:r w:rsidRPr="00AA4A30">
              <w:t>Post Town:</w:t>
            </w:r>
          </w:p>
        </w:tc>
        <w:tc>
          <w:tcPr>
            <w:tcW w:w="5494" w:type="dxa"/>
            <w:gridSpan w:val="2"/>
          </w:tcPr>
          <w:p w14:paraId="0839D426" w14:textId="77777777" w:rsidR="00BD2644" w:rsidRPr="00AA4A30" w:rsidRDefault="00BD2644" w:rsidP="003D3B8E">
            <w:r w:rsidRPr="00AA4A30">
              <w:t>Post Code:</w:t>
            </w:r>
          </w:p>
        </w:tc>
      </w:tr>
      <w:tr w:rsidR="00BD2644" w:rsidRPr="00AA4A30" w14:paraId="6FA7C067" w14:textId="77777777" w:rsidTr="0004507A">
        <w:trPr>
          <w:trHeight w:val="567"/>
        </w:trPr>
        <w:tc>
          <w:tcPr>
            <w:tcW w:w="5494" w:type="dxa"/>
            <w:gridSpan w:val="2"/>
          </w:tcPr>
          <w:p w14:paraId="7D42B140" w14:textId="77777777" w:rsidR="00BD2644" w:rsidRPr="00AA4A30" w:rsidRDefault="00BD2644" w:rsidP="003D3B8E">
            <w:r w:rsidRPr="00AA4A30">
              <w:t>Phone (Home):</w:t>
            </w:r>
          </w:p>
        </w:tc>
        <w:tc>
          <w:tcPr>
            <w:tcW w:w="5494" w:type="dxa"/>
            <w:gridSpan w:val="2"/>
          </w:tcPr>
          <w:p w14:paraId="0296D64C" w14:textId="77777777" w:rsidR="00BD2644" w:rsidRPr="00AA4A30" w:rsidRDefault="00BD2644" w:rsidP="003D3B8E">
            <w:r w:rsidRPr="00AA4A30">
              <w:t>Phone (Mobile):</w:t>
            </w:r>
          </w:p>
        </w:tc>
      </w:tr>
      <w:tr w:rsidR="00BD2644" w:rsidRPr="00AA4A30" w14:paraId="6E6C0666" w14:textId="77777777" w:rsidTr="0004507A">
        <w:trPr>
          <w:trHeight w:val="567"/>
        </w:trPr>
        <w:tc>
          <w:tcPr>
            <w:tcW w:w="10988" w:type="dxa"/>
            <w:gridSpan w:val="4"/>
          </w:tcPr>
          <w:p w14:paraId="118D225D" w14:textId="77777777" w:rsidR="00BD2644" w:rsidRPr="00AA4A30" w:rsidRDefault="00BD2644" w:rsidP="003D3B8E">
            <w:r w:rsidRPr="00AA4A30">
              <w:t>e-mail address:</w:t>
            </w:r>
          </w:p>
        </w:tc>
      </w:tr>
      <w:tr w:rsidR="00BD2644" w:rsidRPr="00AA4A30" w14:paraId="50BCBEA5" w14:textId="77777777" w:rsidTr="0004507A">
        <w:trPr>
          <w:trHeight w:val="567"/>
        </w:trPr>
        <w:tc>
          <w:tcPr>
            <w:tcW w:w="5494" w:type="dxa"/>
            <w:gridSpan w:val="2"/>
          </w:tcPr>
          <w:p w14:paraId="413E753C" w14:textId="77777777" w:rsidR="00BD2644" w:rsidRPr="00AA4A30" w:rsidRDefault="00BD2644" w:rsidP="003D3B8E">
            <w:r w:rsidRPr="00AA4A30">
              <w:t>Date of Birth:</w:t>
            </w:r>
          </w:p>
        </w:tc>
        <w:tc>
          <w:tcPr>
            <w:tcW w:w="5494" w:type="dxa"/>
            <w:gridSpan w:val="2"/>
          </w:tcPr>
          <w:p w14:paraId="14245425" w14:textId="77777777" w:rsidR="00BD2644" w:rsidRPr="00AA4A30" w:rsidRDefault="00BD2644" w:rsidP="003D3B8E">
            <w:r w:rsidRPr="00AA4A30">
              <w:t>NI number:</w:t>
            </w:r>
          </w:p>
        </w:tc>
      </w:tr>
    </w:tbl>
    <w:p w14:paraId="73EAAA69" w14:textId="77777777" w:rsidR="00C31CB3" w:rsidRPr="00BD2644" w:rsidRDefault="00C31CB3" w:rsidP="00BD264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2328"/>
        <w:gridCol w:w="3054"/>
        <w:gridCol w:w="972"/>
        <w:gridCol w:w="4408"/>
      </w:tblGrid>
      <w:tr w:rsidR="000C187F" w:rsidRPr="00987468" w14:paraId="51D7C6A2" w14:textId="77777777" w:rsidTr="0004507A">
        <w:trPr>
          <w:trHeight w:val="57"/>
        </w:trPr>
        <w:tc>
          <w:tcPr>
            <w:tcW w:w="10942" w:type="dxa"/>
            <w:gridSpan w:val="4"/>
            <w:shd w:val="pct10" w:color="auto" w:fill="auto"/>
          </w:tcPr>
          <w:p w14:paraId="0C98829F" w14:textId="77777777" w:rsidR="000C187F" w:rsidRPr="00987468" w:rsidRDefault="000C187F" w:rsidP="0004507A">
            <w:pPr>
              <w:pStyle w:val="FormHeading1"/>
            </w:pPr>
            <w:r w:rsidRPr="00987468">
              <w:t>EXISTING LICENCE HOLDER’S DETAILS</w:t>
            </w:r>
          </w:p>
        </w:tc>
      </w:tr>
      <w:tr w:rsidR="000C187F" w:rsidRPr="00987468" w14:paraId="1B952F12" w14:textId="77777777" w:rsidTr="0004507A">
        <w:trPr>
          <w:trHeight w:val="567"/>
        </w:trPr>
        <w:tc>
          <w:tcPr>
            <w:tcW w:w="2366" w:type="dxa"/>
            <w:shd w:val="clear" w:color="auto" w:fill="FFFFFF"/>
          </w:tcPr>
          <w:p w14:paraId="5DEC0985" w14:textId="77777777" w:rsidR="000C187F" w:rsidRPr="00987468" w:rsidRDefault="000C187F" w:rsidP="0004507A">
            <w:pPr>
              <w:pStyle w:val="FormNormalNoSpacing"/>
            </w:pPr>
            <w:r w:rsidRPr="00987468">
              <w:t>Title:</w:t>
            </w:r>
          </w:p>
        </w:tc>
        <w:tc>
          <w:tcPr>
            <w:tcW w:w="4094" w:type="dxa"/>
            <w:gridSpan w:val="2"/>
            <w:shd w:val="clear" w:color="auto" w:fill="FFFFFF"/>
          </w:tcPr>
          <w:p w14:paraId="433616E5" w14:textId="77777777" w:rsidR="000C187F" w:rsidRPr="00987468" w:rsidRDefault="000C187F" w:rsidP="0004507A">
            <w:pPr>
              <w:pStyle w:val="FormNormalNoSpacing"/>
            </w:pPr>
            <w:r w:rsidRPr="00987468">
              <w:t>First name(s):</w:t>
            </w:r>
          </w:p>
        </w:tc>
        <w:tc>
          <w:tcPr>
            <w:tcW w:w="4482" w:type="dxa"/>
            <w:shd w:val="clear" w:color="auto" w:fill="FFFFFF"/>
          </w:tcPr>
          <w:p w14:paraId="0D193865" w14:textId="77777777" w:rsidR="000C187F" w:rsidRPr="00987468" w:rsidRDefault="000C187F" w:rsidP="0004507A">
            <w:pPr>
              <w:pStyle w:val="FormNormalNoSpacing"/>
            </w:pPr>
            <w:r w:rsidRPr="00987468">
              <w:t>Surname:</w:t>
            </w:r>
          </w:p>
        </w:tc>
      </w:tr>
      <w:tr w:rsidR="000C187F" w:rsidRPr="00987468" w14:paraId="156D8254" w14:textId="77777777" w:rsidTr="005B69A3">
        <w:trPr>
          <w:trHeight w:val="2552"/>
        </w:trPr>
        <w:tc>
          <w:tcPr>
            <w:tcW w:w="10942" w:type="dxa"/>
            <w:gridSpan w:val="4"/>
            <w:shd w:val="clear" w:color="auto" w:fill="FFFFFF"/>
          </w:tcPr>
          <w:p w14:paraId="453B77BE" w14:textId="77777777" w:rsidR="000C187F" w:rsidRPr="00987468" w:rsidRDefault="000C187F" w:rsidP="0004507A">
            <w:pPr>
              <w:pStyle w:val="FormNormalNoSpacing"/>
            </w:pPr>
            <w:r w:rsidRPr="00987468">
              <w:t>Postal Address:</w:t>
            </w:r>
          </w:p>
        </w:tc>
      </w:tr>
      <w:tr w:rsidR="000C187F" w:rsidRPr="00987468" w14:paraId="256469B1" w14:textId="77777777" w:rsidTr="0004507A">
        <w:trPr>
          <w:trHeight w:val="567"/>
        </w:trPr>
        <w:tc>
          <w:tcPr>
            <w:tcW w:w="5471" w:type="dxa"/>
            <w:gridSpan w:val="2"/>
            <w:shd w:val="clear" w:color="auto" w:fill="FFFFFF"/>
          </w:tcPr>
          <w:p w14:paraId="252D7CE0" w14:textId="77777777" w:rsidR="000C187F" w:rsidRPr="00987468" w:rsidRDefault="000C187F" w:rsidP="0004507A">
            <w:pPr>
              <w:pStyle w:val="FormNormalNoSpacing"/>
            </w:pPr>
            <w:r w:rsidRPr="00987468">
              <w:t>Post Town:</w:t>
            </w:r>
          </w:p>
        </w:tc>
        <w:tc>
          <w:tcPr>
            <w:tcW w:w="5471" w:type="dxa"/>
            <w:gridSpan w:val="2"/>
            <w:shd w:val="clear" w:color="auto" w:fill="FFFFFF"/>
          </w:tcPr>
          <w:p w14:paraId="5D1C653B" w14:textId="77777777" w:rsidR="000C187F" w:rsidRPr="00987468" w:rsidRDefault="000C187F" w:rsidP="0004507A">
            <w:pPr>
              <w:pStyle w:val="FormNormalNoSpacing"/>
            </w:pPr>
            <w:r w:rsidRPr="00987468">
              <w:t>Post Code:</w:t>
            </w:r>
          </w:p>
        </w:tc>
      </w:tr>
    </w:tbl>
    <w:p w14:paraId="18377C4D" w14:textId="77777777" w:rsidR="00AA4A30" w:rsidRDefault="00AA4A30" w:rsidP="006F3AC4">
      <w:pPr>
        <w:rPr>
          <w:lang w:eastAsia="en-US"/>
        </w:rPr>
      </w:pPr>
    </w:p>
    <w:p w14:paraId="23A85703" w14:textId="77777777" w:rsidR="000C187F" w:rsidRPr="00987468" w:rsidRDefault="00AA4A30" w:rsidP="006F3AC4">
      <w:pPr>
        <w:rPr>
          <w:lang w:eastAsia="en-US"/>
        </w:rPr>
      </w:pPr>
      <w:r>
        <w:rPr>
          <w:lang w:eastAsia="en-U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4543"/>
        <w:gridCol w:w="700"/>
        <w:gridCol w:w="3050"/>
        <w:gridCol w:w="1251"/>
        <w:gridCol w:w="279"/>
        <w:gridCol w:w="939"/>
      </w:tblGrid>
      <w:tr w:rsidR="009E4213" w:rsidRPr="00987468" w14:paraId="16C5FD61" w14:textId="77777777" w:rsidTr="0004507A">
        <w:trPr>
          <w:trHeight w:val="57"/>
          <w:jc w:val="center"/>
        </w:trPr>
        <w:tc>
          <w:tcPr>
            <w:tcW w:w="10942" w:type="dxa"/>
            <w:gridSpan w:val="6"/>
            <w:shd w:val="pct10" w:color="auto" w:fill="auto"/>
          </w:tcPr>
          <w:p w14:paraId="0C1EDB0B" w14:textId="77777777" w:rsidR="009E4213" w:rsidRPr="00987468" w:rsidRDefault="009E4213" w:rsidP="0004507A">
            <w:pPr>
              <w:pStyle w:val="FormHeading1"/>
            </w:pPr>
            <w:r w:rsidRPr="00987468">
              <w:lastRenderedPageBreak/>
              <w:t>DETAILS OF THE VEHICLE</w:t>
            </w:r>
          </w:p>
        </w:tc>
      </w:tr>
      <w:tr w:rsidR="005B69A3" w:rsidRPr="00987468" w14:paraId="6BFDF3EB" w14:textId="77777777" w:rsidTr="005B69A3">
        <w:trPr>
          <w:trHeight w:val="567"/>
          <w:jc w:val="center"/>
        </w:trPr>
        <w:tc>
          <w:tcPr>
            <w:tcW w:w="4621" w:type="dxa"/>
            <w:shd w:val="clear" w:color="auto" w:fill="FFFFFF"/>
            <w:vAlign w:val="center"/>
          </w:tcPr>
          <w:p w14:paraId="4496378C" w14:textId="77777777" w:rsidR="005B69A3" w:rsidRPr="00987468" w:rsidRDefault="005B69A3" w:rsidP="005B69A3">
            <w:pPr>
              <w:pStyle w:val="FormNormalNoSpacing"/>
            </w:pPr>
            <w:r w:rsidRPr="00987468">
              <w:t>Hackney Carriage</w:t>
            </w:r>
          </w:p>
        </w:tc>
        <w:tc>
          <w:tcPr>
            <w:tcW w:w="709" w:type="dxa"/>
            <w:shd w:val="clear" w:color="auto" w:fill="FFFFFF"/>
            <w:vAlign w:val="center"/>
          </w:tcPr>
          <w:p w14:paraId="51DDD05F" w14:textId="77777777" w:rsidR="005B69A3" w:rsidRPr="00987468" w:rsidRDefault="005B69A3" w:rsidP="005B69A3">
            <w:pPr>
              <w:pStyle w:val="FormNormalNoSpacing"/>
            </w:pPr>
          </w:p>
        </w:tc>
        <w:tc>
          <w:tcPr>
            <w:tcW w:w="4659" w:type="dxa"/>
            <w:gridSpan w:val="3"/>
            <w:shd w:val="clear" w:color="auto" w:fill="FFFFFF"/>
            <w:vAlign w:val="center"/>
          </w:tcPr>
          <w:p w14:paraId="458FB689" w14:textId="77777777" w:rsidR="005B69A3" w:rsidRPr="00987468" w:rsidRDefault="005B69A3" w:rsidP="005B69A3">
            <w:pPr>
              <w:pStyle w:val="FormNormalNoSpacing"/>
            </w:pPr>
            <w:r w:rsidRPr="00987468">
              <w:t>Private Hire</w:t>
            </w:r>
            <w:r>
              <w:t xml:space="preserve"> Vehicle</w:t>
            </w:r>
          </w:p>
        </w:tc>
        <w:tc>
          <w:tcPr>
            <w:tcW w:w="953" w:type="dxa"/>
            <w:shd w:val="clear" w:color="auto" w:fill="FFFFFF"/>
          </w:tcPr>
          <w:p w14:paraId="355A806F" w14:textId="77777777" w:rsidR="005B69A3" w:rsidRPr="00987468" w:rsidRDefault="005B69A3" w:rsidP="0004507A">
            <w:pPr>
              <w:pStyle w:val="FormNormalNoSpacing"/>
            </w:pPr>
          </w:p>
        </w:tc>
      </w:tr>
      <w:tr w:rsidR="00502C02" w:rsidRPr="00987468" w14:paraId="42F7821E" w14:textId="77777777" w:rsidTr="00E437F9">
        <w:trPr>
          <w:trHeight w:val="567"/>
          <w:jc w:val="center"/>
        </w:trPr>
        <w:tc>
          <w:tcPr>
            <w:tcW w:w="5330" w:type="dxa"/>
            <w:gridSpan w:val="2"/>
            <w:shd w:val="clear" w:color="auto" w:fill="FFFFFF"/>
          </w:tcPr>
          <w:p w14:paraId="08837729" w14:textId="77777777" w:rsidR="00502C02" w:rsidRPr="00987468" w:rsidRDefault="00502C02" w:rsidP="0004507A">
            <w:pPr>
              <w:pStyle w:val="FormNormalNoSpacing"/>
            </w:pPr>
            <w:r w:rsidRPr="00987468">
              <w:t>Licence Plate No.</w:t>
            </w:r>
            <w:r>
              <w:t>:</w:t>
            </w:r>
          </w:p>
        </w:tc>
        <w:tc>
          <w:tcPr>
            <w:tcW w:w="5612" w:type="dxa"/>
            <w:gridSpan w:val="4"/>
            <w:shd w:val="clear" w:color="auto" w:fill="FFFFFF"/>
          </w:tcPr>
          <w:p w14:paraId="367F0BE1" w14:textId="77777777" w:rsidR="00502C02" w:rsidRPr="00987468" w:rsidRDefault="00502C02" w:rsidP="0004507A">
            <w:pPr>
              <w:pStyle w:val="FormNormalNoSpacing"/>
            </w:pPr>
            <w:r>
              <w:t xml:space="preserve">Licence </w:t>
            </w:r>
            <w:r w:rsidRPr="00987468">
              <w:t>Expiry Date</w:t>
            </w:r>
            <w:r>
              <w:t>:</w:t>
            </w:r>
          </w:p>
        </w:tc>
      </w:tr>
      <w:tr w:rsidR="00502C02" w:rsidRPr="00987468" w14:paraId="2B6A375C" w14:textId="77777777" w:rsidTr="004B2E3B">
        <w:trPr>
          <w:trHeight w:val="567"/>
          <w:jc w:val="center"/>
        </w:trPr>
        <w:tc>
          <w:tcPr>
            <w:tcW w:w="5330" w:type="dxa"/>
            <w:gridSpan w:val="2"/>
            <w:shd w:val="clear" w:color="auto" w:fill="FFFFFF"/>
          </w:tcPr>
          <w:p w14:paraId="2C478866" w14:textId="77777777" w:rsidR="00502C02" w:rsidRPr="00987468" w:rsidRDefault="00502C02" w:rsidP="0004507A">
            <w:pPr>
              <w:pStyle w:val="FormNormalNoSpacing"/>
            </w:pPr>
            <w:r w:rsidRPr="00987468">
              <w:t>Registration No:</w:t>
            </w:r>
          </w:p>
        </w:tc>
        <w:tc>
          <w:tcPr>
            <w:tcW w:w="5612" w:type="dxa"/>
            <w:gridSpan w:val="4"/>
            <w:shd w:val="clear" w:color="auto" w:fill="FFFFFF"/>
          </w:tcPr>
          <w:p w14:paraId="4F48802E" w14:textId="77777777" w:rsidR="00502C02" w:rsidRPr="00987468" w:rsidRDefault="00502C02" w:rsidP="0004507A">
            <w:pPr>
              <w:pStyle w:val="FormNormalNoSpacing"/>
            </w:pPr>
            <w:r w:rsidRPr="00987468">
              <w:t xml:space="preserve">Date </w:t>
            </w:r>
            <w:r>
              <w:t xml:space="preserve">Vehicle </w:t>
            </w:r>
            <w:r w:rsidRPr="00987468">
              <w:t>First Registered</w:t>
            </w:r>
            <w:r>
              <w:t>:</w:t>
            </w:r>
          </w:p>
        </w:tc>
      </w:tr>
      <w:tr w:rsidR="00502C02" w:rsidRPr="00987468" w14:paraId="1DB788E4" w14:textId="77777777" w:rsidTr="00000BA7">
        <w:trPr>
          <w:trHeight w:val="567"/>
          <w:jc w:val="center"/>
        </w:trPr>
        <w:tc>
          <w:tcPr>
            <w:tcW w:w="5330" w:type="dxa"/>
            <w:gridSpan w:val="2"/>
            <w:shd w:val="clear" w:color="auto" w:fill="FFFFFF"/>
          </w:tcPr>
          <w:p w14:paraId="24DA8550" w14:textId="77777777" w:rsidR="00502C02" w:rsidRPr="00987468" w:rsidRDefault="00502C02" w:rsidP="0004507A">
            <w:pPr>
              <w:pStyle w:val="FormNormalNoSpacing"/>
            </w:pPr>
            <w:r w:rsidRPr="00987468">
              <w:t>Make</w:t>
            </w:r>
            <w:r>
              <w:t>:</w:t>
            </w:r>
          </w:p>
        </w:tc>
        <w:tc>
          <w:tcPr>
            <w:tcW w:w="5612" w:type="dxa"/>
            <w:gridSpan w:val="4"/>
            <w:shd w:val="clear" w:color="auto" w:fill="FFFFFF"/>
          </w:tcPr>
          <w:p w14:paraId="6E390D13" w14:textId="77777777" w:rsidR="00502C02" w:rsidRPr="00987468" w:rsidRDefault="00502C02" w:rsidP="0004507A">
            <w:pPr>
              <w:pStyle w:val="FormNormalNoSpacing"/>
            </w:pPr>
            <w:r w:rsidRPr="00987468">
              <w:t>Model</w:t>
            </w:r>
            <w:r>
              <w:t>:</w:t>
            </w:r>
          </w:p>
        </w:tc>
      </w:tr>
      <w:tr w:rsidR="00502C02" w:rsidRPr="00987468" w14:paraId="6F7EA52F" w14:textId="77777777" w:rsidTr="00AF49D7">
        <w:trPr>
          <w:trHeight w:val="567"/>
          <w:jc w:val="center"/>
        </w:trPr>
        <w:tc>
          <w:tcPr>
            <w:tcW w:w="5330" w:type="dxa"/>
            <w:gridSpan w:val="2"/>
            <w:shd w:val="clear" w:color="auto" w:fill="FFFFFF"/>
          </w:tcPr>
          <w:p w14:paraId="250B5764" w14:textId="77777777" w:rsidR="00502C02" w:rsidRPr="00987468" w:rsidRDefault="00502C02" w:rsidP="0004507A">
            <w:pPr>
              <w:pStyle w:val="FormNormalNoSpacing"/>
            </w:pPr>
            <w:r w:rsidRPr="00987468">
              <w:t>Colour</w:t>
            </w:r>
            <w:r>
              <w:t>:</w:t>
            </w:r>
          </w:p>
        </w:tc>
        <w:tc>
          <w:tcPr>
            <w:tcW w:w="5612" w:type="dxa"/>
            <w:gridSpan w:val="4"/>
            <w:shd w:val="clear" w:color="auto" w:fill="FFFFFF"/>
          </w:tcPr>
          <w:p w14:paraId="3F245286" w14:textId="77777777" w:rsidR="00502C02" w:rsidRPr="00987468" w:rsidRDefault="00502C02" w:rsidP="0004507A">
            <w:pPr>
              <w:pStyle w:val="FormNormalNoSpacing"/>
            </w:pPr>
            <w:r w:rsidRPr="00987468">
              <w:t>Passenger Seats (excluding driver)</w:t>
            </w:r>
            <w:r>
              <w:t>:</w:t>
            </w:r>
          </w:p>
        </w:tc>
      </w:tr>
      <w:tr w:rsidR="00502C02" w:rsidRPr="00987468" w14:paraId="0284E9E3" w14:textId="77777777" w:rsidTr="008B19A7">
        <w:trPr>
          <w:trHeight w:val="567"/>
          <w:jc w:val="center"/>
        </w:trPr>
        <w:tc>
          <w:tcPr>
            <w:tcW w:w="5330" w:type="dxa"/>
            <w:gridSpan w:val="2"/>
            <w:shd w:val="clear" w:color="auto" w:fill="FFFFFF"/>
          </w:tcPr>
          <w:p w14:paraId="6893F95A" w14:textId="77777777" w:rsidR="00502C02" w:rsidRPr="00987468" w:rsidRDefault="00502C02" w:rsidP="0004507A">
            <w:pPr>
              <w:pStyle w:val="FormNormalNoSpacing"/>
            </w:pPr>
            <w:r w:rsidRPr="00987468">
              <w:t>Fuel Type</w:t>
            </w:r>
            <w:r>
              <w:t>:</w:t>
            </w:r>
          </w:p>
        </w:tc>
        <w:tc>
          <w:tcPr>
            <w:tcW w:w="5612" w:type="dxa"/>
            <w:gridSpan w:val="4"/>
            <w:shd w:val="clear" w:color="auto" w:fill="FFFFFF"/>
          </w:tcPr>
          <w:p w14:paraId="0FD1E683" w14:textId="77777777" w:rsidR="00502C02" w:rsidRPr="00987468" w:rsidRDefault="00502C02" w:rsidP="0004507A">
            <w:pPr>
              <w:pStyle w:val="FormNormalNoSpacing"/>
            </w:pPr>
            <w:r w:rsidRPr="00987468">
              <w:t>No. of Doors (excluding boot)</w:t>
            </w:r>
            <w:r>
              <w:t>:</w:t>
            </w:r>
          </w:p>
        </w:tc>
      </w:tr>
      <w:tr w:rsidR="005B69A3" w:rsidRPr="00987468" w14:paraId="076C8D75" w14:textId="77777777" w:rsidTr="005B69A3">
        <w:trPr>
          <w:trHeight w:val="284"/>
          <w:jc w:val="center"/>
        </w:trPr>
        <w:tc>
          <w:tcPr>
            <w:tcW w:w="8435" w:type="dxa"/>
            <w:gridSpan w:val="3"/>
            <w:shd w:val="clear" w:color="auto" w:fill="FFFFFF"/>
            <w:vAlign w:val="center"/>
          </w:tcPr>
          <w:p w14:paraId="400D6914" w14:textId="77777777" w:rsidR="007F629D" w:rsidRPr="00987468" w:rsidRDefault="007F629D" w:rsidP="005B69A3">
            <w:pPr>
              <w:pStyle w:val="FormNormalNoSpacing"/>
            </w:pPr>
            <w:r w:rsidRPr="00987468">
              <w:t>Is the vehicle capable of carrying a wheelchair user whilst they remain seated in their wheelchair?</w:t>
            </w:r>
          </w:p>
        </w:tc>
        <w:tc>
          <w:tcPr>
            <w:tcW w:w="1270" w:type="dxa"/>
            <w:shd w:val="clear" w:color="auto" w:fill="FFFFFF"/>
            <w:vAlign w:val="center"/>
          </w:tcPr>
          <w:p w14:paraId="5D850646" w14:textId="77777777" w:rsidR="007F629D" w:rsidRPr="00987468" w:rsidRDefault="007F629D" w:rsidP="005B69A3">
            <w:pPr>
              <w:pStyle w:val="FormNormalNoSpacing"/>
              <w:jc w:val="center"/>
            </w:pPr>
            <w:r w:rsidRPr="00987468">
              <w:t>YES</w:t>
            </w:r>
          </w:p>
        </w:tc>
        <w:tc>
          <w:tcPr>
            <w:tcW w:w="1237" w:type="dxa"/>
            <w:gridSpan w:val="2"/>
            <w:shd w:val="clear" w:color="auto" w:fill="FFFFFF"/>
            <w:vAlign w:val="center"/>
          </w:tcPr>
          <w:p w14:paraId="534E8C63" w14:textId="77777777" w:rsidR="007F629D" w:rsidRPr="00987468" w:rsidRDefault="007F629D" w:rsidP="005B69A3">
            <w:pPr>
              <w:pStyle w:val="FormNormalNoSpacing"/>
              <w:jc w:val="center"/>
            </w:pPr>
            <w:r w:rsidRPr="00987468">
              <w:t>NO</w:t>
            </w:r>
          </w:p>
        </w:tc>
      </w:tr>
      <w:tr w:rsidR="005B69A3" w:rsidRPr="00987468" w14:paraId="1EC4D5FF" w14:textId="77777777" w:rsidTr="005B69A3">
        <w:trPr>
          <w:trHeight w:val="284"/>
          <w:jc w:val="center"/>
        </w:trPr>
        <w:tc>
          <w:tcPr>
            <w:tcW w:w="8435" w:type="dxa"/>
            <w:gridSpan w:val="3"/>
            <w:shd w:val="clear" w:color="auto" w:fill="FFFFFF"/>
            <w:vAlign w:val="center"/>
          </w:tcPr>
          <w:p w14:paraId="6A7B6CA9" w14:textId="77777777" w:rsidR="001A3DC1" w:rsidRPr="00987468" w:rsidRDefault="001A3DC1" w:rsidP="005B69A3">
            <w:pPr>
              <w:pStyle w:val="FormNormalNoSpacing"/>
            </w:pPr>
            <w:r w:rsidRPr="00987468">
              <w:t>Are you</w:t>
            </w:r>
            <w:r w:rsidR="00E2244B" w:rsidRPr="00987468">
              <w:t xml:space="preserve"> going to be</w:t>
            </w:r>
            <w:r w:rsidRPr="00987468">
              <w:t xml:space="preserve"> the sole proprietor of this vehicle?</w:t>
            </w:r>
          </w:p>
        </w:tc>
        <w:tc>
          <w:tcPr>
            <w:tcW w:w="1270" w:type="dxa"/>
            <w:shd w:val="clear" w:color="auto" w:fill="FFFFFF"/>
            <w:vAlign w:val="center"/>
          </w:tcPr>
          <w:p w14:paraId="1C048137" w14:textId="77777777" w:rsidR="001A3DC1" w:rsidRPr="00987468" w:rsidRDefault="001A3DC1" w:rsidP="005B69A3">
            <w:pPr>
              <w:pStyle w:val="FormNormalNoSpacing"/>
              <w:jc w:val="center"/>
            </w:pPr>
            <w:r w:rsidRPr="00987468">
              <w:t>YES</w:t>
            </w:r>
          </w:p>
        </w:tc>
        <w:tc>
          <w:tcPr>
            <w:tcW w:w="1237" w:type="dxa"/>
            <w:gridSpan w:val="2"/>
            <w:shd w:val="clear" w:color="auto" w:fill="FFFFFF"/>
            <w:vAlign w:val="center"/>
          </w:tcPr>
          <w:p w14:paraId="73DDCB15" w14:textId="77777777" w:rsidR="001A3DC1" w:rsidRPr="00987468" w:rsidRDefault="001A3DC1" w:rsidP="005B69A3">
            <w:pPr>
              <w:pStyle w:val="FormNormalNoSpacing"/>
              <w:jc w:val="center"/>
            </w:pPr>
            <w:r w:rsidRPr="00987468">
              <w:t>NO</w:t>
            </w:r>
          </w:p>
        </w:tc>
      </w:tr>
      <w:tr w:rsidR="001A3DC1" w:rsidRPr="00987468" w14:paraId="74D572A1" w14:textId="77777777" w:rsidTr="005B69A3">
        <w:trPr>
          <w:trHeight w:val="1134"/>
          <w:jc w:val="center"/>
        </w:trPr>
        <w:tc>
          <w:tcPr>
            <w:tcW w:w="10942" w:type="dxa"/>
            <w:gridSpan w:val="6"/>
            <w:shd w:val="clear" w:color="auto" w:fill="FFFFFF"/>
          </w:tcPr>
          <w:p w14:paraId="00526ABD" w14:textId="77777777" w:rsidR="001A3DC1" w:rsidRPr="00987468" w:rsidRDefault="001A3DC1" w:rsidP="0004507A">
            <w:pPr>
              <w:pStyle w:val="FormNormalNoSpacing"/>
            </w:pPr>
            <w:r w:rsidRPr="00987468">
              <w:t>Name(s) of any joint proprietor(s)</w:t>
            </w:r>
            <w:r w:rsidR="00502C02">
              <w:t>:</w:t>
            </w:r>
          </w:p>
        </w:tc>
      </w:tr>
      <w:tr w:rsidR="005B69A3" w:rsidRPr="00987468" w14:paraId="7F12EA44" w14:textId="77777777" w:rsidTr="005B69A3">
        <w:trPr>
          <w:trHeight w:val="284"/>
          <w:jc w:val="center"/>
        </w:trPr>
        <w:tc>
          <w:tcPr>
            <w:tcW w:w="8435" w:type="dxa"/>
            <w:gridSpan w:val="3"/>
            <w:shd w:val="clear" w:color="auto" w:fill="FFFFFF"/>
            <w:vAlign w:val="center"/>
          </w:tcPr>
          <w:p w14:paraId="3B9B7D81" w14:textId="77777777" w:rsidR="006E532D" w:rsidRPr="00987468" w:rsidRDefault="006E532D" w:rsidP="005B69A3">
            <w:pPr>
              <w:pStyle w:val="FormNormalNoSpacing"/>
            </w:pPr>
            <w:r w:rsidRPr="00987468">
              <w:t>Will this vehicle be operated on a radio system?</w:t>
            </w:r>
          </w:p>
        </w:tc>
        <w:tc>
          <w:tcPr>
            <w:tcW w:w="1270" w:type="dxa"/>
            <w:shd w:val="clear" w:color="auto" w:fill="FFFFFF"/>
            <w:vAlign w:val="center"/>
          </w:tcPr>
          <w:p w14:paraId="572A9F32" w14:textId="77777777" w:rsidR="006E532D" w:rsidRPr="00987468" w:rsidRDefault="006E532D" w:rsidP="005B69A3">
            <w:pPr>
              <w:pStyle w:val="FormNormalNoSpacing"/>
              <w:jc w:val="center"/>
            </w:pPr>
            <w:r w:rsidRPr="00987468">
              <w:t>YES</w:t>
            </w:r>
          </w:p>
        </w:tc>
        <w:tc>
          <w:tcPr>
            <w:tcW w:w="1237" w:type="dxa"/>
            <w:gridSpan w:val="2"/>
            <w:shd w:val="clear" w:color="auto" w:fill="FFFFFF"/>
            <w:vAlign w:val="center"/>
          </w:tcPr>
          <w:p w14:paraId="192A1922" w14:textId="77777777" w:rsidR="006E532D" w:rsidRPr="00987468" w:rsidRDefault="006E532D" w:rsidP="005B69A3">
            <w:pPr>
              <w:pStyle w:val="FormNormalNoSpacing"/>
              <w:jc w:val="center"/>
            </w:pPr>
            <w:r w:rsidRPr="00987468">
              <w:t>NO</w:t>
            </w:r>
          </w:p>
        </w:tc>
      </w:tr>
      <w:tr w:rsidR="006E532D" w:rsidRPr="00987468" w14:paraId="3477B58D" w14:textId="77777777" w:rsidTr="00502C02">
        <w:trPr>
          <w:trHeight w:val="851"/>
          <w:jc w:val="center"/>
        </w:trPr>
        <w:tc>
          <w:tcPr>
            <w:tcW w:w="10942" w:type="dxa"/>
            <w:gridSpan w:val="6"/>
            <w:shd w:val="clear" w:color="auto" w:fill="FFFFFF"/>
          </w:tcPr>
          <w:p w14:paraId="13B22665" w14:textId="77777777" w:rsidR="006E532D" w:rsidRPr="00987468" w:rsidRDefault="006E532D" w:rsidP="0004507A">
            <w:pPr>
              <w:pStyle w:val="FormNormalNoSpacing"/>
            </w:pPr>
            <w:r w:rsidRPr="00987468">
              <w:t>Name of the taxi company whose radio system the vehicle will operate on:</w:t>
            </w:r>
          </w:p>
        </w:tc>
      </w:tr>
      <w:tr w:rsidR="00502C02" w:rsidRPr="00987468" w14:paraId="1EDD2846" w14:textId="77777777" w:rsidTr="005C094D">
        <w:tblPrEx>
          <w:tblBorders>
            <w:insideH w:val="none" w:sz="0" w:space="0" w:color="auto"/>
            <w:insideV w:val="none" w:sz="0" w:space="0" w:color="auto"/>
          </w:tblBorders>
        </w:tblPrEx>
        <w:trPr>
          <w:trHeight w:val="3299"/>
          <w:jc w:val="center"/>
        </w:trPr>
        <w:tc>
          <w:tcPr>
            <w:tcW w:w="10942" w:type="dxa"/>
            <w:gridSpan w:val="6"/>
            <w:tcBorders>
              <w:top w:val="single" w:sz="4" w:space="0" w:color="auto"/>
              <w:bottom w:val="single" w:sz="4" w:space="0" w:color="auto"/>
            </w:tcBorders>
            <w:shd w:val="clear" w:color="auto" w:fill="FFFFFF"/>
          </w:tcPr>
          <w:p w14:paraId="6F7CB949" w14:textId="77777777" w:rsidR="00502C02" w:rsidRPr="00987468" w:rsidRDefault="00502C02" w:rsidP="0004507A">
            <w:pPr>
              <w:pStyle w:val="FormNormalNoSpacing"/>
            </w:pPr>
            <w:r w:rsidRPr="00987468">
              <w:t>Address where vehicle will normally be kept when not in use (if different to applicant’s home address)</w:t>
            </w:r>
            <w:r>
              <w:t>:</w:t>
            </w:r>
          </w:p>
        </w:tc>
      </w:tr>
    </w:tbl>
    <w:p w14:paraId="255EB78F" w14:textId="77777777" w:rsidR="00AA4A30" w:rsidRDefault="00AA4A30" w:rsidP="006F3AC4"/>
    <w:p w14:paraId="3DB4B048" w14:textId="77777777" w:rsidR="00AA4A30" w:rsidRDefault="00AA4A30" w:rsidP="006F3AC4">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9960"/>
        <w:gridCol w:w="802"/>
      </w:tblGrid>
      <w:tr w:rsidR="002B056D" w:rsidRPr="00987468" w14:paraId="1D56747C" w14:textId="77777777" w:rsidTr="0004507A">
        <w:trPr>
          <w:trHeight w:val="57"/>
          <w:jc w:val="center"/>
        </w:trPr>
        <w:tc>
          <w:tcPr>
            <w:tcW w:w="10988" w:type="dxa"/>
            <w:gridSpan w:val="2"/>
            <w:shd w:val="pct10" w:color="auto" w:fill="auto"/>
          </w:tcPr>
          <w:p w14:paraId="57DB90FF" w14:textId="77777777" w:rsidR="002B056D" w:rsidRPr="00987468" w:rsidRDefault="00AA4A30" w:rsidP="0004507A">
            <w:pPr>
              <w:pStyle w:val="FormHeading1"/>
            </w:pPr>
            <w:r>
              <w:lastRenderedPageBreak/>
              <w:br w:type="page"/>
            </w:r>
            <w:r w:rsidR="002B056D" w:rsidRPr="00987468">
              <w:t>CHECKLIST</w:t>
            </w:r>
          </w:p>
        </w:tc>
      </w:tr>
      <w:tr w:rsidR="002B056D" w:rsidRPr="00987468" w14:paraId="0456CF79" w14:textId="77777777" w:rsidTr="00502C02">
        <w:trPr>
          <w:trHeight w:val="284"/>
          <w:jc w:val="center"/>
        </w:trPr>
        <w:tc>
          <w:tcPr>
            <w:tcW w:w="10988" w:type="dxa"/>
            <w:gridSpan w:val="2"/>
            <w:shd w:val="clear" w:color="auto" w:fill="FFFFFF"/>
          </w:tcPr>
          <w:p w14:paraId="18BF7777" w14:textId="77777777" w:rsidR="002B056D" w:rsidRPr="00987468" w:rsidRDefault="002B056D" w:rsidP="0004507A">
            <w:pPr>
              <w:pStyle w:val="FormNormalNoSpacing"/>
            </w:pPr>
            <w:r w:rsidRPr="00987468">
              <w:t>I have enclosed the following:</w:t>
            </w:r>
          </w:p>
        </w:tc>
      </w:tr>
      <w:tr w:rsidR="002B056D" w:rsidRPr="00987468" w14:paraId="04C0A5F9" w14:textId="77777777" w:rsidTr="00502C02">
        <w:trPr>
          <w:trHeight w:val="284"/>
          <w:jc w:val="center"/>
        </w:trPr>
        <w:tc>
          <w:tcPr>
            <w:tcW w:w="10173" w:type="dxa"/>
            <w:shd w:val="clear" w:color="auto" w:fill="FFFFFF"/>
          </w:tcPr>
          <w:p w14:paraId="11621420" w14:textId="77777777" w:rsidR="00CE14D0" w:rsidRPr="00987468" w:rsidRDefault="00CE14D0" w:rsidP="0004507A">
            <w:pPr>
              <w:pStyle w:val="FormNormalNoSpacing"/>
            </w:pPr>
            <w:r w:rsidRPr="00987468">
              <w:t>Vehicle Registration Document (V5) or other valid proof of ownership</w:t>
            </w:r>
          </w:p>
        </w:tc>
        <w:tc>
          <w:tcPr>
            <w:tcW w:w="815" w:type="dxa"/>
            <w:shd w:val="clear" w:color="auto" w:fill="FFFFFF"/>
          </w:tcPr>
          <w:p w14:paraId="7AAAC7D1" w14:textId="77777777" w:rsidR="002B056D" w:rsidRPr="00987468" w:rsidRDefault="002B056D" w:rsidP="0004507A">
            <w:pPr>
              <w:pStyle w:val="FormNormalNoSpacing"/>
            </w:pPr>
          </w:p>
        </w:tc>
      </w:tr>
      <w:tr w:rsidR="00CE14D0" w:rsidRPr="00987468" w14:paraId="6A58770F" w14:textId="77777777" w:rsidTr="00502C02">
        <w:trPr>
          <w:trHeight w:val="284"/>
          <w:jc w:val="center"/>
        </w:trPr>
        <w:tc>
          <w:tcPr>
            <w:tcW w:w="10173" w:type="dxa"/>
            <w:shd w:val="clear" w:color="auto" w:fill="FFFFFF"/>
          </w:tcPr>
          <w:p w14:paraId="6DABFD79" w14:textId="77777777" w:rsidR="00CE14D0" w:rsidRPr="00987468" w:rsidRDefault="00CE14D0" w:rsidP="0004507A">
            <w:pPr>
              <w:pStyle w:val="FormNormalNoSpacing"/>
            </w:pPr>
            <w:r w:rsidRPr="00987468">
              <w:t>Certificate of Insurance for the vehicle</w:t>
            </w:r>
          </w:p>
        </w:tc>
        <w:tc>
          <w:tcPr>
            <w:tcW w:w="815" w:type="dxa"/>
            <w:shd w:val="clear" w:color="auto" w:fill="FFFFFF"/>
          </w:tcPr>
          <w:p w14:paraId="7A27F7C0" w14:textId="77777777" w:rsidR="00CE14D0" w:rsidRPr="00987468" w:rsidRDefault="00CE14D0" w:rsidP="0004507A">
            <w:pPr>
              <w:pStyle w:val="FormNormalNoSpacing"/>
            </w:pPr>
          </w:p>
        </w:tc>
      </w:tr>
      <w:tr w:rsidR="00CE14D0" w:rsidRPr="00987468" w14:paraId="02AF6F7F" w14:textId="77777777" w:rsidTr="00502C02">
        <w:trPr>
          <w:trHeight w:val="284"/>
          <w:jc w:val="center"/>
        </w:trPr>
        <w:tc>
          <w:tcPr>
            <w:tcW w:w="10173" w:type="dxa"/>
            <w:shd w:val="clear" w:color="auto" w:fill="FFFFFF"/>
          </w:tcPr>
          <w:p w14:paraId="5EDC7375" w14:textId="77777777" w:rsidR="00CE14D0" w:rsidRPr="00987468" w:rsidRDefault="00E2244B" w:rsidP="0004507A">
            <w:pPr>
              <w:pStyle w:val="FormNormalNoSpacing"/>
            </w:pPr>
            <w:r w:rsidRPr="00987468">
              <w:t>Letter from existing licence holder confirming transfer of ownership</w:t>
            </w:r>
          </w:p>
        </w:tc>
        <w:tc>
          <w:tcPr>
            <w:tcW w:w="815" w:type="dxa"/>
            <w:shd w:val="clear" w:color="auto" w:fill="FFFFFF"/>
          </w:tcPr>
          <w:p w14:paraId="4A4636C1" w14:textId="77777777" w:rsidR="00CE14D0" w:rsidRPr="00987468" w:rsidRDefault="00CE14D0" w:rsidP="0004507A">
            <w:pPr>
              <w:pStyle w:val="FormNormalNoSpacing"/>
            </w:pPr>
          </w:p>
        </w:tc>
      </w:tr>
      <w:tr w:rsidR="002B056D" w:rsidRPr="00987468" w14:paraId="37B52598" w14:textId="77777777" w:rsidTr="00502C02">
        <w:trPr>
          <w:trHeight w:val="284"/>
          <w:jc w:val="center"/>
        </w:trPr>
        <w:tc>
          <w:tcPr>
            <w:tcW w:w="10173" w:type="dxa"/>
            <w:shd w:val="clear" w:color="auto" w:fill="FFFFFF"/>
          </w:tcPr>
          <w:p w14:paraId="1F550566" w14:textId="77777777" w:rsidR="002B056D" w:rsidRPr="00987468" w:rsidRDefault="002B056D" w:rsidP="0004507A">
            <w:pPr>
              <w:pStyle w:val="FormNormalNoSpacing"/>
            </w:pPr>
            <w:r w:rsidRPr="00987468">
              <w:t xml:space="preserve">Appropriate fee (cheques made payable to </w:t>
            </w:r>
            <w:r w:rsidR="00DC2290" w:rsidRPr="00987468">
              <w:t>Wyre Forest</w:t>
            </w:r>
            <w:r w:rsidR="001704EC" w:rsidRPr="00987468">
              <w:t xml:space="preserve"> </w:t>
            </w:r>
            <w:r w:rsidR="00F15993" w:rsidRPr="00987468">
              <w:t>District</w:t>
            </w:r>
            <w:r w:rsidRPr="00987468">
              <w:t xml:space="preserve"> Council)</w:t>
            </w:r>
          </w:p>
        </w:tc>
        <w:tc>
          <w:tcPr>
            <w:tcW w:w="815" w:type="dxa"/>
            <w:shd w:val="clear" w:color="auto" w:fill="FFFFFF"/>
          </w:tcPr>
          <w:p w14:paraId="1BBCDE9E" w14:textId="77777777" w:rsidR="002B056D" w:rsidRPr="00987468" w:rsidRDefault="002B056D" w:rsidP="0004507A">
            <w:pPr>
              <w:pStyle w:val="FormNormalNoSpacing"/>
            </w:pPr>
          </w:p>
        </w:tc>
      </w:tr>
    </w:tbl>
    <w:p w14:paraId="3B701C06" w14:textId="77777777" w:rsidR="00E2244B" w:rsidRPr="00987468" w:rsidRDefault="00E2244B" w:rsidP="006F3AC4">
      <w:pPr>
        <w:rPr>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10762"/>
      </w:tblGrid>
      <w:tr w:rsidR="00FD7B78" w:rsidRPr="00987468" w14:paraId="4CEDD11C" w14:textId="77777777" w:rsidTr="0004507A">
        <w:trPr>
          <w:trHeight w:val="57"/>
          <w:jc w:val="center"/>
        </w:trPr>
        <w:tc>
          <w:tcPr>
            <w:tcW w:w="10988" w:type="dxa"/>
            <w:shd w:val="pct10" w:color="auto" w:fill="auto"/>
          </w:tcPr>
          <w:p w14:paraId="56EFE9EB" w14:textId="77777777" w:rsidR="00FD7B78" w:rsidRPr="00987468" w:rsidRDefault="00FD7B78" w:rsidP="0004507A">
            <w:pPr>
              <w:pStyle w:val="FormHeading1"/>
            </w:pPr>
            <w:r w:rsidRPr="00987468">
              <w:t>DECLARATIONS</w:t>
            </w:r>
          </w:p>
        </w:tc>
      </w:tr>
      <w:tr w:rsidR="00FD7B78" w:rsidRPr="00987468" w14:paraId="1F3D2AF9" w14:textId="77777777" w:rsidTr="0004507A">
        <w:trPr>
          <w:trHeight w:val="567"/>
          <w:jc w:val="center"/>
        </w:trPr>
        <w:tc>
          <w:tcPr>
            <w:tcW w:w="10988" w:type="dxa"/>
            <w:shd w:val="clear" w:color="auto" w:fill="FFFFFF"/>
          </w:tcPr>
          <w:p w14:paraId="5A7BF8DC" w14:textId="77777777" w:rsidR="001D1421" w:rsidRDefault="001D1421" w:rsidP="0004507A">
            <w:pPr>
              <w:pStyle w:val="FormNormalNoSpacing"/>
            </w:pPr>
            <w:r w:rsidRPr="00987468">
              <w:t>I declare that the information given above is true to the best of my knowledge and that I have not wilfully omitted any necessary material. I understand that if there are any wilful omissions, or incorrect statements made, my application may be refused without further consideration or, if a licence has been issued, it may be liable to immediate suspension or revocation.</w:t>
            </w:r>
          </w:p>
          <w:p w14:paraId="6106FA05" w14:textId="77777777" w:rsidR="003A0E2D" w:rsidRPr="00987468" w:rsidRDefault="003A0E2D" w:rsidP="0004507A">
            <w:pPr>
              <w:pStyle w:val="FormNormalNoSpacing"/>
            </w:pPr>
          </w:p>
          <w:p w14:paraId="63B27372" w14:textId="77777777" w:rsidR="003A0E2D" w:rsidRDefault="001D1421" w:rsidP="0004507A">
            <w:pPr>
              <w:pStyle w:val="FormNormalNoSpacing"/>
            </w:pPr>
            <w:r w:rsidRPr="00987468">
              <w:t xml:space="preserve">I understand that the Authority is collecting my data for the purposes described on this form and will not be used for any other purpose, or passed on to any other body, except as required by law, without my consent.  </w:t>
            </w:r>
            <w:r w:rsidR="007F1045" w:rsidRPr="00987468">
              <w:t>I understand that the Authority is under a duty to protect the public funds it administers, and to this end may use the information I have provided on this form for the prev</w:t>
            </w:r>
            <w:r w:rsidR="003A0E2D">
              <w:t>ention and detection of fraud. </w:t>
            </w:r>
          </w:p>
          <w:p w14:paraId="5003D041" w14:textId="77777777" w:rsidR="003A0E2D" w:rsidRDefault="003A0E2D" w:rsidP="0004507A">
            <w:pPr>
              <w:pStyle w:val="FormNormalNoSpacing"/>
            </w:pPr>
          </w:p>
          <w:p w14:paraId="3D592069" w14:textId="77777777" w:rsidR="00FD7B78" w:rsidRPr="00987468" w:rsidRDefault="007F1045" w:rsidP="0004507A">
            <w:pPr>
              <w:pStyle w:val="FormNormalNoSpacing"/>
            </w:pPr>
            <w:r w:rsidRPr="00987468">
              <w:t>I understand that it may also share this information with other bodies responsible for auditing or administering public funds for these purposes.</w:t>
            </w:r>
          </w:p>
        </w:tc>
      </w:tr>
      <w:tr w:rsidR="009308C3" w:rsidRPr="00987468" w14:paraId="6E542DCE" w14:textId="77777777" w:rsidTr="0004507A">
        <w:trPr>
          <w:trHeight w:val="567"/>
          <w:jc w:val="center"/>
        </w:trPr>
        <w:tc>
          <w:tcPr>
            <w:tcW w:w="10988" w:type="dxa"/>
            <w:shd w:val="clear" w:color="auto" w:fill="FFFFFF"/>
          </w:tcPr>
          <w:p w14:paraId="08A6493C" w14:textId="77777777" w:rsidR="009308C3" w:rsidRPr="00987468" w:rsidRDefault="009308C3" w:rsidP="0004507A">
            <w:pPr>
              <w:pStyle w:val="FormNormalNoSpacing"/>
            </w:pPr>
            <w:r w:rsidRPr="00987468">
              <w:t>Signature:</w:t>
            </w:r>
          </w:p>
        </w:tc>
      </w:tr>
      <w:tr w:rsidR="009308C3" w:rsidRPr="00987468" w14:paraId="512A1A44" w14:textId="77777777" w:rsidTr="0004507A">
        <w:trPr>
          <w:trHeight w:val="567"/>
          <w:jc w:val="center"/>
        </w:trPr>
        <w:tc>
          <w:tcPr>
            <w:tcW w:w="10988" w:type="dxa"/>
            <w:shd w:val="clear" w:color="auto" w:fill="FFFFFF"/>
          </w:tcPr>
          <w:p w14:paraId="2E6E1BB7" w14:textId="77777777" w:rsidR="009308C3" w:rsidRPr="00987468" w:rsidRDefault="009308C3" w:rsidP="0004507A">
            <w:pPr>
              <w:pStyle w:val="FormNormalNoSpacing"/>
            </w:pPr>
            <w:r w:rsidRPr="00987468">
              <w:t>Print Name:</w:t>
            </w:r>
          </w:p>
        </w:tc>
      </w:tr>
      <w:tr w:rsidR="009308C3" w:rsidRPr="00987468" w14:paraId="11F2210B" w14:textId="77777777" w:rsidTr="0004507A">
        <w:trPr>
          <w:trHeight w:val="567"/>
          <w:jc w:val="center"/>
        </w:trPr>
        <w:tc>
          <w:tcPr>
            <w:tcW w:w="10988" w:type="dxa"/>
            <w:shd w:val="clear" w:color="auto" w:fill="FFFFFF"/>
          </w:tcPr>
          <w:p w14:paraId="573E73ED" w14:textId="77777777" w:rsidR="009308C3" w:rsidRPr="00987468" w:rsidRDefault="009308C3" w:rsidP="0004507A">
            <w:pPr>
              <w:pStyle w:val="FormNormalNoSpacing"/>
            </w:pPr>
            <w:r w:rsidRPr="00987468">
              <w:t>Date:</w:t>
            </w:r>
          </w:p>
        </w:tc>
      </w:tr>
    </w:tbl>
    <w:p w14:paraId="10EA6396" w14:textId="77777777" w:rsidR="0048718F" w:rsidRPr="00987468" w:rsidRDefault="0048718F" w:rsidP="00987468">
      <w:pPr>
        <w:rPr>
          <w:lang w:eastAsia="en-US"/>
        </w:rPr>
      </w:pPr>
      <w:r w:rsidRPr="00987468">
        <w:rPr>
          <w:lang w:eastAsia="en-US"/>
        </w:rPr>
        <w:t> </w:t>
      </w:r>
    </w:p>
    <w:p w14:paraId="0AFB3B00" w14:textId="77777777" w:rsidR="00AA4A30" w:rsidRDefault="002B056D" w:rsidP="00971DF9">
      <w:pPr>
        <w:rPr>
          <w:lang w:eastAsia="en-US"/>
        </w:rPr>
      </w:pPr>
      <w:r w:rsidRPr="00987468">
        <w:rPr>
          <w:lang w:eastAsia="en-US"/>
        </w:rPr>
        <w:t xml:space="preserve">Please return this form with all relevant documents and the appropriate fee </w:t>
      </w:r>
      <w:r w:rsidR="008C683B" w:rsidRPr="00987468">
        <w:rPr>
          <w:lang w:eastAsia="en-US"/>
        </w:rPr>
        <w:t>(</w:t>
      </w:r>
      <w:r w:rsidR="00430520" w:rsidRPr="00987468">
        <w:rPr>
          <w:lang w:eastAsia="en-US"/>
        </w:rPr>
        <w:t xml:space="preserve">made </w:t>
      </w:r>
      <w:r w:rsidR="008C683B" w:rsidRPr="00987468">
        <w:rPr>
          <w:lang w:eastAsia="en-US"/>
        </w:rPr>
        <w:t xml:space="preserve">payable to </w:t>
      </w:r>
      <w:r w:rsidR="001F219E">
        <w:rPr>
          <w:b/>
          <w:lang w:eastAsia="en-US"/>
        </w:rPr>
        <w:t>Redditch Borough Council</w:t>
      </w:r>
      <w:r w:rsidR="008C683B" w:rsidRPr="00987468">
        <w:rPr>
          <w:lang w:eastAsia="en-US"/>
        </w:rPr>
        <w:t xml:space="preserve">) </w:t>
      </w:r>
      <w:r w:rsidRPr="00987468">
        <w:rPr>
          <w:lang w:eastAsia="en-US"/>
        </w:rPr>
        <w:t>to:</w:t>
      </w:r>
    </w:p>
    <w:p w14:paraId="631329BE" w14:textId="77777777" w:rsidR="0008480E" w:rsidRDefault="0008480E" w:rsidP="00971DF9">
      <w:pPr>
        <w:rPr>
          <w:lang w:eastAsia="en-US"/>
        </w:rPr>
      </w:pPr>
    </w:p>
    <w:p w14:paraId="71354772" w14:textId="77777777" w:rsidR="00971DF9" w:rsidRPr="00987468" w:rsidRDefault="001F219E" w:rsidP="00AA4A30">
      <w:pPr>
        <w:rPr>
          <w:lang w:eastAsia="en-US"/>
        </w:rPr>
      </w:pPr>
      <w:r>
        <w:rPr>
          <w:lang w:eastAsia="en-US"/>
        </w:rPr>
        <w:t>Redditch Borough Council</w:t>
      </w:r>
      <w:r>
        <w:rPr>
          <w:lang w:eastAsia="en-US"/>
        </w:rPr>
        <w:br/>
        <w:t>Town Hall</w:t>
      </w:r>
      <w:r>
        <w:rPr>
          <w:lang w:eastAsia="en-US"/>
        </w:rPr>
        <w:br/>
        <w:t>Walter Stranz Square</w:t>
      </w:r>
      <w:r>
        <w:rPr>
          <w:lang w:eastAsia="en-US"/>
        </w:rPr>
        <w:br/>
        <w:t>Redditch</w:t>
      </w:r>
      <w:r>
        <w:rPr>
          <w:lang w:eastAsia="en-US"/>
        </w:rPr>
        <w:br/>
        <w:t>Worcestershire</w:t>
      </w:r>
      <w:r>
        <w:rPr>
          <w:lang w:eastAsia="en-US"/>
        </w:rPr>
        <w:br/>
        <w:t>B98 8AH</w:t>
      </w:r>
    </w:p>
    <w:sectPr w:rsidR="00971DF9" w:rsidRPr="00987468" w:rsidSect="001A2725">
      <w:footerReference w:type="default" r:id="rId10"/>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3FB5A" w14:textId="77777777" w:rsidR="00013FD8" w:rsidRDefault="00013FD8" w:rsidP="003A0E2D">
      <w:pPr>
        <w:spacing w:line="240" w:lineRule="auto"/>
      </w:pPr>
      <w:r>
        <w:separator/>
      </w:r>
    </w:p>
  </w:endnote>
  <w:endnote w:type="continuationSeparator" w:id="0">
    <w:p w14:paraId="483A5064" w14:textId="77777777" w:rsidR="00013FD8" w:rsidRDefault="00013FD8" w:rsidP="003A0E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47200" w14:textId="77777777" w:rsidR="003A0E2D" w:rsidRDefault="003A0E2D">
    <w:pPr>
      <w:pStyle w:val="Footer"/>
    </w:pPr>
    <w:r>
      <w:t xml:space="preserve">Page </w:t>
    </w:r>
    <w:r>
      <w:fldChar w:fldCharType="begin"/>
    </w:r>
    <w:r>
      <w:instrText xml:space="preserve"> PAGE   \* MERGEFORMAT </w:instrText>
    </w:r>
    <w:r>
      <w:fldChar w:fldCharType="separate"/>
    </w:r>
    <w:r w:rsidR="00DC1339">
      <w:rPr>
        <w:noProof/>
      </w:rPr>
      <w:t>1</w:t>
    </w:r>
    <w:r>
      <w:fldChar w:fldCharType="end"/>
    </w:r>
    <w:r>
      <w:t xml:space="preserve"> of </w:t>
    </w:r>
    <w:fldSimple w:instr=" NUMPAGES   \* MERGEFORMAT ">
      <w:r w:rsidR="00DC1339">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9E4D6" w14:textId="77777777" w:rsidR="00013FD8" w:rsidRDefault="00013FD8" w:rsidP="003A0E2D">
      <w:pPr>
        <w:spacing w:line="240" w:lineRule="auto"/>
      </w:pPr>
      <w:r>
        <w:separator/>
      </w:r>
    </w:p>
  </w:footnote>
  <w:footnote w:type="continuationSeparator" w:id="0">
    <w:p w14:paraId="2F8BF58C" w14:textId="77777777" w:rsidR="00013FD8" w:rsidRDefault="00013FD8" w:rsidP="003A0E2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istrictLogo" w:val="U:\Home\Images\rbchead.png"/>
    <w:docVar w:name="DistrictMultiLineAdd" w:val="Redditch Borough Council_Town Hall_Walter Stranz Square_Redditch_Worcestershire_B98 8AH"/>
    <w:docVar w:name="DistrictName" w:val="Redditch Borough Council"/>
    <w:docVar w:name="DistrictOneLineAdd" w:val="Redditch Borough Council, Town Hall, Walter Stranz Square, Redditch, Worcestershire, B98 8AH"/>
    <w:docVar w:name="DistrictSMLogo" w:val="U:\Home\Images\smrbchead.png"/>
  </w:docVars>
  <w:rsids>
    <w:rsidRoot w:val="00EE6122"/>
    <w:rsid w:val="00000BA7"/>
    <w:rsid w:val="00011573"/>
    <w:rsid w:val="00013FD8"/>
    <w:rsid w:val="0004507A"/>
    <w:rsid w:val="0008480E"/>
    <w:rsid w:val="000C187F"/>
    <w:rsid w:val="000F1819"/>
    <w:rsid w:val="00114BED"/>
    <w:rsid w:val="001704EC"/>
    <w:rsid w:val="001A2725"/>
    <w:rsid w:val="001A3DC1"/>
    <w:rsid w:val="001D1421"/>
    <w:rsid w:val="001E2754"/>
    <w:rsid w:val="001E5B59"/>
    <w:rsid w:val="001F219E"/>
    <w:rsid w:val="00201322"/>
    <w:rsid w:val="00206780"/>
    <w:rsid w:val="002640EC"/>
    <w:rsid w:val="002A23A4"/>
    <w:rsid w:val="002B056D"/>
    <w:rsid w:val="002F39F4"/>
    <w:rsid w:val="00324E86"/>
    <w:rsid w:val="00341E22"/>
    <w:rsid w:val="003551CB"/>
    <w:rsid w:val="00376A60"/>
    <w:rsid w:val="00382BDC"/>
    <w:rsid w:val="003A0E2D"/>
    <w:rsid w:val="003A2B07"/>
    <w:rsid w:val="003D3B8E"/>
    <w:rsid w:val="003E06F2"/>
    <w:rsid w:val="00403DD5"/>
    <w:rsid w:val="00421A45"/>
    <w:rsid w:val="00426E11"/>
    <w:rsid w:val="00430520"/>
    <w:rsid w:val="00435DEA"/>
    <w:rsid w:val="0048718F"/>
    <w:rsid w:val="004B2E3B"/>
    <w:rsid w:val="004C67CF"/>
    <w:rsid w:val="004E2CF2"/>
    <w:rsid w:val="00502C02"/>
    <w:rsid w:val="00517B03"/>
    <w:rsid w:val="00530B4B"/>
    <w:rsid w:val="00536F1C"/>
    <w:rsid w:val="00561635"/>
    <w:rsid w:val="00584EA1"/>
    <w:rsid w:val="0058794B"/>
    <w:rsid w:val="00596C18"/>
    <w:rsid w:val="005B381D"/>
    <w:rsid w:val="005B69A3"/>
    <w:rsid w:val="005C094D"/>
    <w:rsid w:val="005C7DDB"/>
    <w:rsid w:val="00624462"/>
    <w:rsid w:val="00662E8E"/>
    <w:rsid w:val="00673960"/>
    <w:rsid w:val="006C226B"/>
    <w:rsid w:val="006E532D"/>
    <w:rsid w:val="006F3AC4"/>
    <w:rsid w:val="007269D2"/>
    <w:rsid w:val="00773947"/>
    <w:rsid w:val="007A3C14"/>
    <w:rsid w:val="007F1045"/>
    <w:rsid w:val="007F629D"/>
    <w:rsid w:val="00802E31"/>
    <w:rsid w:val="008569D4"/>
    <w:rsid w:val="008744A8"/>
    <w:rsid w:val="008B19A7"/>
    <w:rsid w:val="008B263B"/>
    <w:rsid w:val="008C32FC"/>
    <w:rsid w:val="008C683B"/>
    <w:rsid w:val="008E5012"/>
    <w:rsid w:val="009308C3"/>
    <w:rsid w:val="00961367"/>
    <w:rsid w:val="00963525"/>
    <w:rsid w:val="00971DF9"/>
    <w:rsid w:val="00987468"/>
    <w:rsid w:val="009B02A7"/>
    <w:rsid w:val="009B7F90"/>
    <w:rsid w:val="009C0ACA"/>
    <w:rsid w:val="009E4213"/>
    <w:rsid w:val="00A10E9A"/>
    <w:rsid w:val="00A3669F"/>
    <w:rsid w:val="00A62565"/>
    <w:rsid w:val="00AA4A30"/>
    <w:rsid w:val="00AA6D3C"/>
    <w:rsid w:val="00AD10CF"/>
    <w:rsid w:val="00AF49D7"/>
    <w:rsid w:val="00B31E6F"/>
    <w:rsid w:val="00B751A8"/>
    <w:rsid w:val="00B86DAF"/>
    <w:rsid w:val="00BA0FD9"/>
    <w:rsid w:val="00BD2644"/>
    <w:rsid w:val="00C1452E"/>
    <w:rsid w:val="00C31CB3"/>
    <w:rsid w:val="00C616E3"/>
    <w:rsid w:val="00C71410"/>
    <w:rsid w:val="00CA2607"/>
    <w:rsid w:val="00CC22D2"/>
    <w:rsid w:val="00CD3762"/>
    <w:rsid w:val="00CD5AA8"/>
    <w:rsid w:val="00CD69D1"/>
    <w:rsid w:val="00CE14D0"/>
    <w:rsid w:val="00D705CE"/>
    <w:rsid w:val="00DA4923"/>
    <w:rsid w:val="00DA7AA0"/>
    <w:rsid w:val="00DB2A67"/>
    <w:rsid w:val="00DC1339"/>
    <w:rsid w:val="00DC2290"/>
    <w:rsid w:val="00DE46ED"/>
    <w:rsid w:val="00DF6F81"/>
    <w:rsid w:val="00E00A18"/>
    <w:rsid w:val="00E07490"/>
    <w:rsid w:val="00E2244B"/>
    <w:rsid w:val="00E437F9"/>
    <w:rsid w:val="00EB7446"/>
    <w:rsid w:val="00EE6122"/>
    <w:rsid w:val="00F15993"/>
    <w:rsid w:val="00F53E28"/>
    <w:rsid w:val="00F72ED3"/>
    <w:rsid w:val="00FD7B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0B27BB"/>
  <w14:defaultImageDpi w14:val="0"/>
  <w15:docId w15:val="{89F8C895-6561-4C09-902F-D371EDFDD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uiPriority="11"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7468"/>
    <w:pPr>
      <w:tabs>
        <w:tab w:val="left" w:pos="567"/>
        <w:tab w:val="left" w:pos="1134"/>
        <w:tab w:val="left" w:pos="1701"/>
        <w:tab w:val="left" w:pos="2268"/>
      </w:tabs>
      <w:spacing w:line="276" w:lineRule="auto"/>
    </w:pPr>
    <w:rPr>
      <w:rFonts w:ascii="Arial" w:hAnsi="Arial"/>
      <w:sz w:val="18"/>
      <w:szCs w:val="22"/>
    </w:rPr>
  </w:style>
  <w:style w:type="paragraph" w:styleId="Heading1">
    <w:name w:val="heading 1"/>
    <w:basedOn w:val="Normal"/>
    <w:next w:val="Normal"/>
    <w:link w:val="Heading1Char"/>
    <w:uiPriority w:val="9"/>
    <w:unhideWhenUsed/>
    <w:rsid w:val="00987468"/>
    <w:pPr>
      <w:keepNext/>
      <w:keepLines/>
      <w:spacing w:before="480"/>
      <w:jc w:val="center"/>
      <w:outlineLvl w:val="0"/>
    </w:pPr>
    <w:rPr>
      <w:b/>
      <w:bCs/>
      <w:sz w:val="24"/>
      <w:szCs w:val="28"/>
    </w:rPr>
  </w:style>
  <w:style w:type="paragraph" w:styleId="Heading2">
    <w:name w:val="heading 2"/>
    <w:basedOn w:val="Normal"/>
    <w:next w:val="Normal"/>
    <w:link w:val="Heading2Char"/>
    <w:uiPriority w:val="9"/>
    <w:unhideWhenUsed/>
    <w:qFormat/>
    <w:rsid w:val="00987468"/>
    <w:pPr>
      <w:keepNext/>
      <w:keepLines/>
      <w:spacing w:before="200"/>
      <w:jc w:val="center"/>
      <w:outlineLvl w:val="1"/>
    </w:pPr>
    <w:rPr>
      <w:b/>
      <w:bCs/>
      <w:sz w:val="20"/>
      <w:szCs w:val="26"/>
    </w:rPr>
  </w:style>
  <w:style w:type="paragraph" w:styleId="Heading3">
    <w:name w:val="heading 3"/>
    <w:basedOn w:val="Normal"/>
    <w:next w:val="Normal"/>
    <w:link w:val="Heading3Char"/>
    <w:uiPriority w:val="9"/>
    <w:unhideWhenUsed/>
    <w:qFormat/>
    <w:rsid w:val="00987468"/>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unhideWhenUsed/>
    <w:qFormat/>
    <w:rsid w:val="00987468"/>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unhideWhenUsed/>
    <w:qFormat/>
    <w:rsid w:val="00987468"/>
    <w:pPr>
      <w:keepNext/>
      <w:keepLines/>
      <w:spacing w:before="200"/>
      <w:outlineLvl w:val="4"/>
    </w:pPr>
    <w:rPr>
      <w:rFonts w:ascii="Cambria" w:hAnsi="Cambria"/>
      <w:color w:val="243F60"/>
    </w:rPr>
  </w:style>
  <w:style w:type="character" w:default="1" w:styleId="DefaultParagraphFont">
    <w:name w:val="Default Paragraph Font"/>
    <w:uiPriority w:val="1"/>
    <w:unhideWhenUsed/>
    <w:rsid w:val="0098746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87468"/>
    <w:rPr>
      <w:rFonts w:ascii="Arial" w:hAnsi="Arial"/>
      <w:b/>
      <w:sz w:val="28"/>
    </w:rPr>
  </w:style>
  <w:style w:type="character" w:customStyle="1" w:styleId="Heading2Char">
    <w:name w:val="Heading 2 Char"/>
    <w:basedOn w:val="DefaultParagraphFont"/>
    <w:link w:val="Heading2"/>
    <w:uiPriority w:val="9"/>
    <w:locked/>
    <w:rsid w:val="00987468"/>
    <w:rPr>
      <w:rFonts w:ascii="Arial" w:hAnsi="Arial"/>
      <w:b/>
      <w:sz w:val="26"/>
    </w:rPr>
  </w:style>
  <w:style w:type="character" w:customStyle="1" w:styleId="Heading3Char">
    <w:name w:val="Heading 3 Char"/>
    <w:basedOn w:val="DefaultParagraphFont"/>
    <w:link w:val="Heading3"/>
    <w:uiPriority w:val="9"/>
    <w:locked/>
    <w:rsid w:val="00987468"/>
    <w:rPr>
      <w:rFonts w:ascii="Cambria" w:hAnsi="Cambria"/>
      <w:b/>
      <w:color w:val="4F81BD"/>
      <w:sz w:val="22"/>
    </w:rPr>
  </w:style>
  <w:style w:type="character" w:customStyle="1" w:styleId="Heading4Char">
    <w:name w:val="Heading 4 Char"/>
    <w:basedOn w:val="DefaultParagraphFont"/>
    <w:link w:val="Heading4"/>
    <w:uiPriority w:val="9"/>
    <w:locked/>
    <w:rsid w:val="00987468"/>
    <w:rPr>
      <w:rFonts w:ascii="Cambria" w:hAnsi="Cambria"/>
      <w:b/>
      <w:i/>
      <w:color w:val="4F81BD"/>
      <w:sz w:val="22"/>
    </w:rPr>
  </w:style>
  <w:style w:type="character" w:customStyle="1" w:styleId="Heading5Char">
    <w:name w:val="Heading 5 Char"/>
    <w:basedOn w:val="DefaultParagraphFont"/>
    <w:link w:val="Heading5"/>
    <w:uiPriority w:val="9"/>
    <w:locked/>
    <w:rsid w:val="00987468"/>
    <w:rPr>
      <w:rFonts w:ascii="Cambria" w:hAnsi="Cambria"/>
      <w:color w:val="243F60"/>
      <w:sz w:val="22"/>
    </w:rPr>
  </w:style>
  <w:style w:type="table" w:styleId="TableGrid">
    <w:name w:val="Table Grid"/>
    <w:basedOn w:val="TableNormal"/>
    <w:uiPriority w:val="59"/>
    <w:rsid w:val="00987468"/>
    <w:rPr>
      <w:rFonts w:ascii="Arial" w:eastAsiaTheme="minorEastAsia"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
    <w:tblStylePr w:type="firstRow">
      <w:rPr>
        <w:rFonts w:cs="Times New Roman"/>
        <w:color w:val="auto"/>
      </w:rPr>
      <w:tblPr/>
      <w:tcPr>
        <w:shd w:val="clear" w:color="auto" w:fill="D9D9D9" w:themeFill="background1" w:themeFillShade="D9"/>
      </w:tcPr>
    </w:tblStylePr>
  </w:style>
  <w:style w:type="character" w:styleId="Hyperlink">
    <w:name w:val="Hyperlink"/>
    <w:basedOn w:val="DefaultParagraphFont"/>
    <w:uiPriority w:val="99"/>
    <w:unhideWhenUsed/>
    <w:rsid w:val="00987468"/>
    <w:rPr>
      <w:color w:val="0000FF" w:themeColor="hyperlink"/>
      <w:u w:val="single"/>
    </w:rPr>
  </w:style>
  <w:style w:type="paragraph" w:styleId="BodyText3">
    <w:name w:val="Body Text 3"/>
    <w:basedOn w:val="Normal"/>
    <w:link w:val="BodyText3Char"/>
    <w:uiPriority w:val="99"/>
    <w:rsid w:val="001D1421"/>
    <w:pPr>
      <w:spacing w:after="120"/>
    </w:pPr>
    <w:rPr>
      <w:sz w:val="16"/>
      <w:szCs w:val="16"/>
    </w:rPr>
  </w:style>
  <w:style w:type="character" w:customStyle="1" w:styleId="BodyText3Char">
    <w:name w:val="Body Text 3 Char"/>
    <w:basedOn w:val="DefaultParagraphFont"/>
    <w:link w:val="BodyText3"/>
    <w:uiPriority w:val="99"/>
    <w:locked/>
    <w:rsid w:val="001D1421"/>
    <w:rPr>
      <w:rFonts w:ascii="Arial" w:hAnsi="Arial"/>
      <w:sz w:val="16"/>
    </w:rPr>
  </w:style>
  <w:style w:type="paragraph" w:styleId="NoSpacing">
    <w:name w:val="No Spacing"/>
    <w:basedOn w:val="Normal"/>
    <w:link w:val="NoSpacingChar"/>
    <w:uiPriority w:val="1"/>
    <w:qFormat/>
    <w:rsid w:val="00987468"/>
    <w:pPr>
      <w:spacing w:line="240" w:lineRule="auto"/>
    </w:pPr>
    <w:rPr>
      <w:lang w:eastAsia="en-US"/>
    </w:rPr>
  </w:style>
  <w:style w:type="character" w:customStyle="1" w:styleId="NoSpacingChar">
    <w:name w:val="No Spacing Char"/>
    <w:link w:val="NoSpacing"/>
    <w:uiPriority w:val="1"/>
    <w:locked/>
    <w:rsid w:val="00987468"/>
    <w:rPr>
      <w:rFonts w:ascii="Arial" w:hAnsi="Arial"/>
      <w:sz w:val="22"/>
      <w:lang w:val="x-none" w:eastAsia="en-US"/>
    </w:rPr>
  </w:style>
  <w:style w:type="paragraph" w:styleId="Subtitle">
    <w:name w:val="Subtitle"/>
    <w:basedOn w:val="Normal"/>
    <w:next w:val="Normal"/>
    <w:link w:val="SubtitleChar"/>
    <w:uiPriority w:val="11"/>
    <w:rsid w:val="00987468"/>
    <w:pPr>
      <w:numPr>
        <w:ilvl w:val="1"/>
      </w:numPr>
      <w:spacing w:after="300" w:line="240" w:lineRule="auto"/>
      <w:contextualSpacing/>
    </w:pPr>
    <w:rPr>
      <w:b/>
      <w:iCs/>
      <w:spacing w:val="15"/>
      <w:kern w:val="28"/>
      <w:sz w:val="24"/>
      <w:szCs w:val="24"/>
    </w:rPr>
  </w:style>
  <w:style w:type="character" w:customStyle="1" w:styleId="SubtitleChar">
    <w:name w:val="Subtitle Char"/>
    <w:basedOn w:val="DefaultParagraphFont"/>
    <w:link w:val="Subtitle"/>
    <w:uiPriority w:val="11"/>
    <w:locked/>
    <w:rsid w:val="00987468"/>
    <w:rPr>
      <w:rFonts w:ascii="Arial" w:hAnsi="Arial"/>
      <w:b/>
      <w:spacing w:val="15"/>
      <w:kern w:val="28"/>
      <w:sz w:val="24"/>
    </w:rPr>
  </w:style>
  <w:style w:type="paragraph" w:customStyle="1" w:styleId="FormNormalNoSpacing">
    <w:name w:val="FormNormalNoSpacing"/>
    <w:basedOn w:val="Normal"/>
    <w:qFormat/>
    <w:rsid w:val="00987468"/>
    <w:pPr>
      <w:spacing w:line="240" w:lineRule="auto"/>
    </w:pPr>
    <w:rPr>
      <w:rFonts w:cs="Arial"/>
      <w:lang w:eastAsia="en-US"/>
    </w:rPr>
  </w:style>
  <w:style w:type="paragraph" w:customStyle="1" w:styleId="FormHeading1">
    <w:name w:val="FormHeading1"/>
    <w:basedOn w:val="FormNormalNoSpacing"/>
    <w:qFormat/>
    <w:rsid w:val="00987468"/>
    <w:pPr>
      <w:keepNext/>
      <w:keepLines/>
    </w:pPr>
    <w:rPr>
      <w:b/>
      <w:szCs w:val="21"/>
    </w:rPr>
  </w:style>
  <w:style w:type="paragraph" w:customStyle="1" w:styleId="FormSubtitle">
    <w:name w:val="FormSubtitle"/>
    <w:basedOn w:val="FormHeading1"/>
    <w:qFormat/>
    <w:rsid w:val="00987468"/>
    <w:pPr>
      <w:contextualSpacing/>
      <w:jc w:val="center"/>
    </w:pPr>
    <w:rPr>
      <w:sz w:val="20"/>
    </w:rPr>
  </w:style>
  <w:style w:type="paragraph" w:customStyle="1" w:styleId="FormTitle">
    <w:name w:val="FormTitle"/>
    <w:basedOn w:val="Normal"/>
    <w:qFormat/>
    <w:rsid w:val="00987468"/>
    <w:pPr>
      <w:spacing w:after="60" w:line="240" w:lineRule="auto"/>
      <w:jc w:val="center"/>
    </w:pPr>
    <w:rPr>
      <w:rFonts w:cs="Arial"/>
      <w:b/>
      <w:sz w:val="24"/>
      <w:lang w:eastAsia="en-US"/>
    </w:rPr>
  </w:style>
  <w:style w:type="paragraph" w:styleId="BalloonText">
    <w:name w:val="Balloon Text"/>
    <w:basedOn w:val="Normal"/>
    <w:link w:val="BalloonTextChar"/>
    <w:uiPriority w:val="99"/>
    <w:unhideWhenUsed/>
    <w:rsid w:val="0098746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987468"/>
    <w:rPr>
      <w:rFonts w:ascii="Tahoma" w:hAnsi="Tahoma"/>
      <w:sz w:val="16"/>
    </w:rPr>
  </w:style>
  <w:style w:type="table" w:styleId="LightList">
    <w:name w:val="Light List"/>
    <w:basedOn w:val="TableNormal"/>
    <w:uiPriority w:val="61"/>
    <w:rsid w:val="00987468"/>
    <w:rPr>
      <w:rFonts w:ascii="Arial" w:eastAsiaTheme="minorEastAsia" w:hAnsi="Arial"/>
      <w:sz w:val="18"/>
      <w:szCs w:val="22"/>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pPr>
      <w:rPr>
        <w:rFonts w:ascii="Arial" w:hAnsi="Arial" w:cs="Times New Roman"/>
        <w:b/>
        <w:bCs/>
        <w:color w:val="auto"/>
        <w:sz w:val="18"/>
      </w:rPr>
      <w:tblPr/>
      <w:tcPr>
        <w:shd w:val="clear" w:color="auto" w:fill="D9D9D9" w:themeFill="background1" w:themeFillShade="D9"/>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val="0"/>
        <w:bCs/>
      </w:rPr>
    </w:tblStylePr>
    <w:tblStylePr w:type="lastCol">
      <w:rPr>
        <w:rFonts w:cs="Times New Roman"/>
        <w:b w:val="0"/>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2Horz">
      <w:rPr>
        <w:rFonts w:cs="Times New Roman"/>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auto"/>
      </w:tcPr>
    </w:tblStylePr>
  </w:style>
  <w:style w:type="paragraph" w:styleId="Header">
    <w:name w:val="header"/>
    <w:basedOn w:val="Normal"/>
    <w:link w:val="HeaderChar"/>
    <w:uiPriority w:val="99"/>
    <w:unhideWhenUsed/>
    <w:rsid w:val="00987468"/>
    <w:pPr>
      <w:tabs>
        <w:tab w:val="center" w:pos="4513"/>
        <w:tab w:val="right" w:pos="9026"/>
      </w:tabs>
      <w:spacing w:line="240" w:lineRule="auto"/>
    </w:pPr>
  </w:style>
  <w:style w:type="character" w:customStyle="1" w:styleId="HeaderChar">
    <w:name w:val="Header Char"/>
    <w:basedOn w:val="DefaultParagraphFont"/>
    <w:link w:val="Header"/>
    <w:uiPriority w:val="99"/>
    <w:locked/>
    <w:rsid w:val="00987468"/>
    <w:rPr>
      <w:rFonts w:ascii="Arial" w:hAnsi="Arial"/>
      <w:sz w:val="22"/>
    </w:rPr>
  </w:style>
  <w:style w:type="paragraph" w:styleId="Footer">
    <w:name w:val="footer"/>
    <w:basedOn w:val="Normal"/>
    <w:link w:val="FooterChar"/>
    <w:uiPriority w:val="99"/>
    <w:unhideWhenUsed/>
    <w:rsid w:val="00987468"/>
    <w:pPr>
      <w:tabs>
        <w:tab w:val="center" w:pos="4513"/>
        <w:tab w:val="right" w:pos="9026"/>
      </w:tabs>
      <w:spacing w:line="240" w:lineRule="auto"/>
      <w:jc w:val="center"/>
    </w:pPr>
    <w:rPr>
      <w:sz w:val="16"/>
    </w:rPr>
  </w:style>
  <w:style w:type="character" w:customStyle="1" w:styleId="FooterChar">
    <w:name w:val="Footer Char"/>
    <w:basedOn w:val="DefaultParagraphFont"/>
    <w:link w:val="Footer"/>
    <w:uiPriority w:val="99"/>
    <w:locked/>
    <w:rsid w:val="00987468"/>
    <w:rPr>
      <w:rFonts w:ascii="Arial" w:hAnsi="Arial"/>
      <w:sz w:val="22"/>
    </w:rPr>
  </w:style>
  <w:style w:type="paragraph" w:customStyle="1" w:styleId="FormNormalSpaced">
    <w:name w:val="FormNormalSpaced"/>
    <w:basedOn w:val="Normal"/>
    <w:qFormat/>
    <w:rsid w:val="00987468"/>
    <w:pPr>
      <w:spacing w:after="60"/>
    </w:pPr>
  </w:style>
  <w:style w:type="paragraph" w:customStyle="1" w:styleId="NormalIndent">
    <w:name w:val="NormalIndent"/>
    <w:basedOn w:val="Normal"/>
    <w:qFormat/>
    <w:rsid w:val="00987468"/>
    <w:pPr>
      <w:ind w:left="567"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009132">
      <w:marLeft w:val="0"/>
      <w:marRight w:val="0"/>
      <w:marTop w:val="0"/>
      <w:marBottom w:val="0"/>
      <w:divBdr>
        <w:top w:val="none" w:sz="0" w:space="0" w:color="auto"/>
        <w:left w:val="none" w:sz="0" w:space="0" w:color="auto"/>
        <w:bottom w:val="none" w:sz="0" w:space="0" w:color="auto"/>
        <w:right w:val="none" w:sz="0" w:space="0" w:color="auto"/>
      </w:divBdr>
    </w:div>
    <w:div w:id="10740091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hamR\AppData\Roaming\Microsoft\Templates\WRSFormTemplateMac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6C046F5866AC448AC00B7F1286AFD6" ma:contentTypeVersion="2" ma:contentTypeDescription="Create a new document." ma:contentTypeScope="" ma:versionID="634cdb17f6bd78007bb9d5df55e22a9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2CC925-AC4E-499D-A3E6-FE827E482285}">
  <ds:schemaRefs>
    <ds:schemaRef ds:uri="http://schemas.microsoft.com/sharepoint/v3/contenttype/forms"/>
  </ds:schemaRefs>
</ds:datastoreItem>
</file>

<file path=customXml/itemProps2.xml><?xml version="1.0" encoding="utf-8"?>
<ds:datastoreItem xmlns:ds="http://schemas.openxmlformats.org/officeDocument/2006/customXml" ds:itemID="{5BE83761-F14B-4E03-8963-3A049529A8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8F54E11-DB29-4CE8-9A60-5B054CA5F0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WRSFormTemplateMacro</Template>
  <TotalTime>1</TotalTime>
  <Pages>3</Pages>
  <Words>406</Words>
  <Characters>2225</Characters>
  <Application>Microsoft Office Word</Application>
  <DocSecurity>0</DocSecurity>
  <Lines>18</Lines>
  <Paragraphs>5</Paragraphs>
  <ScaleCrop>false</ScaleCrop>
  <Company>Redditch Borough Council</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Ref: Lic 27/06</dc:title>
  <dc:subject/>
  <dc:creator>Graham Rowberry</dc:creator>
  <cp:keywords/>
  <dc:description/>
  <cp:lastModifiedBy>Leah Southall</cp:lastModifiedBy>
  <cp:revision>2</cp:revision>
  <cp:lastPrinted>2016-07-13T12:30:00Z</cp:lastPrinted>
  <dcterms:created xsi:type="dcterms:W3CDTF">2024-03-15T16:25:00Z</dcterms:created>
  <dcterms:modified xsi:type="dcterms:W3CDTF">2024-03-15T16:25:00Z</dcterms:modified>
</cp:coreProperties>
</file>