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748"/>
        <w:gridCol w:w="4456"/>
      </w:tblGrid>
      <w:tr w:rsidR="00C40038" w:rsidRPr="001574BE" w14:paraId="5499F333" w14:textId="77777777" w:rsidTr="00C73396">
        <w:trPr>
          <w:cantSplit/>
          <w:trHeight w:hRule="exact" w:val="1814"/>
          <w:jc w:val="center"/>
        </w:trPr>
        <w:tc>
          <w:tcPr>
            <w:tcW w:w="5844" w:type="dxa"/>
            <w:vAlign w:val="center"/>
          </w:tcPr>
          <w:p w14:paraId="27807E48" w14:textId="77777777" w:rsidR="00C40038" w:rsidRPr="001574BE" w:rsidRDefault="001F1DC9" w:rsidP="001F1DC9">
            <w:pPr>
              <w:pStyle w:val="FormTitle"/>
            </w:pPr>
            <w:r>
              <w:t>APPLICATION FOR A LICENCE TO KEEP A DANGEROUS WILD ANIMAL</w:t>
            </w:r>
          </w:p>
        </w:tc>
        <w:tc>
          <w:tcPr>
            <w:tcW w:w="4530" w:type="dxa"/>
            <w:vAlign w:val="center"/>
          </w:tcPr>
          <w:p w14:paraId="0779540C" w14:textId="77777777" w:rsidR="00C40038" w:rsidRPr="00D61C9A" w:rsidRDefault="004612B5" w:rsidP="00C40038">
            <w:pPr>
              <w:jc w:val="right"/>
            </w:pPr>
            <w:r>
              <w:rPr>
                <w:noProof/>
              </w:rPr>
              <w:drawing>
                <wp:inline distT="0" distB="0" distL="0" distR="0" wp14:anchorId="3E67F5A3" wp14:editId="3D902B5F">
                  <wp:extent cx="1051560" cy="11277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127760"/>
                          </a:xfrm>
                          <a:prstGeom prst="rect">
                            <a:avLst/>
                          </a:prstGeom>
                          <a:noFill/>
                          <a:ln>
                            <a:noFill/>
                          </a:ln>
                        </pic:spPr>
                      </pic:pic>
                    </a:graphicData>
                  </a:graphic>
                </wp:inline>
              </w:drawing>
            </w:r>
          </w:p>
        </w:tc>
      </w:tr>
      <w:tr w:rsidR="00C40038" w:rsidRPr="001574BE" w14:paraId="6130BA2B" w14:textId="77777777" w:rsidTr="00B83315">
        <w:trPr>
          <w:cantSplit/>
          <w:trHeight w:hRule="exact" w:val="454"/>
          <w:jc w:val="center"/>
        </w:trPr>
        <w:tc>
          <w:tcPr>
            <w:tcW w:w="10374" w:type="dxa"/>
            <w:gridSpan w:val="2"/>
            <w:vAlign w:val="center"/>
          </w:tcPr>
          <w:p w14:paraId="3113D720" w14:textId="77777777" w:rsidR="00C40038" w:rsidRDefault="001F1DC9" w:rsidP="001F1DC9">
            <w:pPr>
              <w:pStyle w:val="FormSubtitle"/>
            </w:pPr>
            <w:r>
              <w:t>Dangerous Wild Animals Act 1976 (as amended)</w:t>
            </w:r>
          </w:p>
        </w:tc>
      </w:tr>
    </w:tbl>
    <w:p w14:paraId="2562F1C5" w14:textId="77777777" w:rsidR="00033C18" w:rsidRDefault="00033C18"/>
    <w:tbl>
      <w:tblPr>
        <w:tblStyle w:val="Style1"/>
        <w:tblW w:w="5000" w:type="pct"/>
        <w:tblLayout w:type="fixed"/>
        <w:tblLook w:val="04A0" w:firstRow="1" w:lastRow="0" w:firstColumn="1" w:lastColumn="0" w:noHBand="0" w:noVBand="1"/>
      </w:tblPr>
      <w:tblGrid>
        <w:gridCol w:w="5092"/>
        <w:gridCol w:w="5092"/>
      </w:tblGrid>
      <w:tr w:rsidR="00B128EB" w14:paraId="7388A4E4" w14:textId="77777777" w:rsidTr="007325E4">
        <w:trPr>
          <w:cnfStyle w:val="100000000000" w:firstRow="1" w:lastRow="0" w:firstColumn="0" w:lastColumn="0" w:oddVBand="0" w:evenVBand="0" w:oddHBand="0" w:evenHBand="0" w:firstRowFirstColumn="0" w:firstRowLastColumn="0" w:lastRowFirstColumn="0" w:lastRowLastColumn="0"/>
          <w:trHeight w:val="57"/>
        </w:trPr>
        <w:tc>
          <w:tcPr>
            <w:tcW w:w="10184" w:type="dxa"/>
            <w:gridSpan w:val="2"/>
          </w:tcPr>
          <w:p w14:paraId="5FE1C67D" w14:textId="77777777" w:rsidR="00B128EB" w:rsidRDefault="00B128EB" w:rsidP="00424480">
            <w:pPr>
              <w:pStyle w:val="FormHeading1"/>
            </w:pPr>
            <w:r>
              <w:t>DETAILS OF APPLICANT</w:t>
            </w:r>
          </w:p>
        </w:tc>
      </w:tr>
      <w:tr w:rsidR="00B128EB" w14:paraId="6B29931B" w14:textId="77777777" w:rsidTr="007325E4">
        <w:trPr>
          <w:trHeight w:val="567"/>
        </w:trPr>
        <w:tc>
          <w:tcPr>
            <w:tcW w:w="10184" w:type="dxa"/>
            <w:gridSpan w:val="2"/>
          </w:tcPr>
          <w:p w14:paraId="5C2AA5DA" w14:textId="77777777" w:rsidR="00B128EB" w:rsidRDefault="00B128EB" w:rsidP="00424480">
            <w:pPr>
              <w:pStyle w:val="FormNormalNoSpacing"/>
            </w:pPr>
            <w:r>
              <w:t>First Name(s):</w:t>
            </w:r>
          </w:p>
        </w:tc>
      </w:tr>
      <w:tr w:rsidR="007325E4" w14:paraId="074DE032" w14:textId="77777777" w:rsidTr="00177017">
        <w:trPr>
          <w:trHeight w:val="743"/>
        </w:trPr>
        <w:tc>
          <w:tcPr>
            <w:tcW w:w="10184" w:type="dxa"/>
            <w:gridSpan w:val="2"/>
          </w:tcPr>
          <w:p w14:paraId="5701FAB7" w14:textId="77777777" w:rsidR="007325E4" w:rsidRDefault="007325E4" w:rsidP="00424480">
            <w:pPr>
              <w:pStyle w:val="FormNormalNoSpacing"/>
            </w:pPr>
            <w:r>
              <w:t>Surname:</w:t>
            </w:r>
          </w:p>
          <w:p w14:paraId="75F65CAA" w14:textId="2BF0FC0B" w:rsidR="007325E4" w:rsidRDefault="007325E4" w:rsidP="00424480">
            <w:pPr>
              <w:pStyle w:val="FormNormalNoSpacing"/>
            </w:pPr>
            <w:r>
              <w:t>Title:</w:t>
            </w:r>
          </w:p>
        </w:tc>
      </w:tr>
      <w:tr w:rsidR="00B128EB" w14:paraId="4A269F2F" w14:textId="77777777" w:rsidTr="007325E4">
        <w:trPr>
          <w:trHeight w:val="2268"/>
        </w:trPr>
        <w:tc>
          <w:tcPr>
            <w:tcW w:w="10184" w:type="dxa"/>
            <w:gridSpan w:val="2"/>
          </w:tcPr>
          <w:p w14:paraId="519E8A25" w14:textId="77777777" w:rsidR="00B128EB" w:rsidRDefault="00B128EB" w:rsidP="00424480">
            <w:pPr>
              <w:pStyle w:val="FormNormalNoSpacing"/>
            </w:pPr>
            <w:r>
              <w:t>Postal Address:</w:t>
            </w:r>
          </w:p>
        </w:tc>
      </w:tr>
      <w:tr w:rsidR="007325E4" w14:paraId="5F0E10B0" w14:textId="77777777" w:rsidTr="00EC1648">
        <w:trPr>
          <w:trHeight w:val="567"/>
        </w:trPr>
        <w:tc>
          <w:tcPr>
            <w:tcW w:w="10184" w:type="dxa"/>
            <w:gridSpan w:val="2"/>
          </w:tcPr>
          <w:p w14:paraId="70E9E69E" w14:textId="77777777" w:rsidR="007325E4" w:rsidRDefault="007325E4" w:rsidP="00424480">
            <w:pPr>
              <w:pStyle w:val="FormNormalNoSpacing"/>
            </w:pPr>
            <w:r>
              <w:t>Phone (Home):</w:t>
            </w:r>
          </w:p>
          <w:p w14:paraId="406ADF87" w14:textId="75B9B88D" w:rsidR="007325E4" w:rsidRDefault="007325E4" w:rsidP="00424480">
            <w:pPr>
              <w:pStyle w:val="FormNormalNoSpacing"/>
            </w:pPr>
            <w:r>
              <w:t>Phone (Mobile):</w:t>
            </w:r>
          </w:p>
        </w:tc>
      </w:tr>
      <w:tr w:rsidR="00B128EB" w14:paraId="40BD71D1" w14:textId="77777777" w:rsidTr="007325E4">
        <w:trPr>
          <w:trHeight w:val="567"/>
        </w:trPr>
        <w:tc>
          <w:tcPr>
            <w:tcW w:w="10184" w:type="dxa"/>
            <w:gridSpan w:val="2"/>
          </w:tcPr>
          <w:p w14:paraId="39A31730" w14:textId="77777777" w:rsidR="00B128EB" w:rsidRDefault="00B128EB" w:rsidP="00424480">
            <w:pPr>
              <w:pStyle w:val="FormNormalNoSpacing"/>
            </w:pPr>
            <w:r>
              <w:t>Email address:</w:t>
            </w:r>
          </w:p>
        </w:tc>
      </w:tr>
      <w:tr w:rsidR="00B128EB" w14:paraId="2E34F237" w14:textId="77777777" w:rsidTr="007325E4">
        <w:trPr>
          <w:trHeight w:val="567"/>
        </w:trPr>
        <w:tc>
          <w:tcPr>
            <w:tcW w:w="5092" w:type="dxa"/>
          </w:tcPr>
          <w:p w14:paraId="3EC42F8D" w14:textId="77777777" w:rsidR="00B128EB" w:rsidRDefault="00B128EB" w:rsidP="00424480">
            <w:pPr>
              <w:pStyle w:val="FormNormalNoSpacing"/>
            </w:pPr>
            <w:r>
              <w:t>Date of Birth:</w:t>
            </w:r>
          </w:p>
        </w:tc>
        <w:tc>
          <w:tcPr>
            <w:tcW w:w="5092" w:type="dxa"/>
          </w:tcPr>
          <w:p w14:paraId="0760F8C9" w14:textId="77777777" w:rsidR="00B128EB" w:rsidRDefault="00B128EB" w:rsidP="00424480">
            <w:pPr>
              <w:pStyle w:val="FormNormalNoSpacing"/>
            </w:pPr>
            <w:r>
              <w:t>National Insurance No.:</w:t>
            </w:r>
          </w:p>
        </w:tc>
      </w:tr>
    </w:tbl>
    <w:p w14:paraId="403CEE7D" w14:textId="77777777" w:rsidR="00B128EB" w:rsidRDefault="00B128EB"/>
    <w:tbl>
      <w:tblPr>
        <w:tblStyle w:val="Style1"/>
        <w:tblW w:w="0" w:type="auto"/>
        <w:tblLook w:val="04A0" w:firstRow="1" w:lastRow="0" w:firstColumn="1" w:lastColumn="0" w:noHBand="0" w:noVBand="1"/>
      </w:tblPr>
      <w:tblGrid>
        <w:gridCol w:w="10184"/>
      </w:tblGrid>
      <w:tr w:rsidR="007325E4" w14:paraId="22CA4CF8" w14:textId="77777777" w:rsidTr="00E54261">
        <w:trPr>
          <w:cnfStyle w:val="100000000000" w:firstRow="1" w:lastRow="0" w:firstColumn="0" w:lastColumn="0" w:oddVBand="0" w:evenVBand="0" w:oddHBand="0" w:evenHBand="0" w:firstRowFirstColumn="0" w:firstRowLastColumn="0" w:lastRowFirstColumn="0" w:lastRowLastColumn="0"/>
          <w:trHeight w:val="4468"/>
        </w:trPr>
        <w:tc>
          <w:tcPr>
            <w:tcW w:w="10184" w:type="dxa"/>
          </w:tcPr>
          <w:p w14:paraId="1262AFB9" w14:textId="77777777" w:rsidR="007325E4" w:rsidRDefault="007325E4" w:rsidP="001F1DC9">
            <w:pPr>
              <w:pStyle w:val="FormHeading1"/>
            </w:pPr>
            <w:r>
              <w:t>DETAILS OF ANIMALS YOU PROPOSE TO KEEP UNDER THE AUTHORITY OF THE LICENCE</w:t>
            </w:r>
          </w:p>
          <w:p w14:paraId="6EFC0A3F" w14:textId="77777777" w:rsidR="007325E4" w:rsidRDefault="007325E4">
            <w:r>
              <w:t>Species (Common and Scientific name)</w:t>
            </w:r>
          </w:p>
          <w:p w14:paraId="5621FC03" w14:textId="77777777" w:rsidR="007325E4" w:rsidRDefault="007325E4">
            <w:r>
              <w:t>Number of Males</w:t>
            </w:r>
          </w:p>
          <w:p w14:paraId="70CDD2EF" w14:textId="77777777" w:rsidR="007325E4" w:rsidRDefault="007325E4">
            <w:r>
              <w:t>Number of Females</w:t>
            </w:r>
          </w:p>
          <w:p w14:paraId="7C960853" w14:textId="2321FE7B" w:rsidR="007325E4" w:rsidRDefault="007325E4" w:rsidP="00E54261">
            <w:r>
              <w:t>Total</w:t>
            </w:r>
          </w:p>
        </w:tc>
      </w:tr>
    </w:tbl>
    <w:p w14:paraId="5F0870C5" w14:textId="77777777" w:rsidR="005E301C" w:rsidRDefault="005E301C"/>
    <w:tbl>
      <w:tblPr>
        <w:tblStyle w:val="Style1"/>
        <w:tblW w:w="0" w:type="auto"/>
        <w:tblLook w:val="04A0" w:firstRow="1" w:lastRow="0" w:firstColumn="1" w:lastColumn="0" w:noHBand="0" w:noVBand="1"/>
      </w:tblPr>
      <w:tblGrid>
        <w:gridCol w:w="10184"/>
      </w:tblGrid>
      <w:tr w:rsidR="00EB155D" w14:paraId="2DB3E5E4" w14:textId="77777777" w:rsidTr="007325E4">
        <w:trPr>
          <w:cnfStyle w:val="100000000000" w:firstRow="1" w:lastRow="0" w:firstColumn="0" w:lastColumn="0" w:oddVBand="0" w:evenVBand="0" w:oddHBand="0" w:evenHBand="0" w:firstRowFirstColumn="0" w:firstRowLastColumn="0" w:lastRowFirstColumn="0" w:lastRowLastColumn="0"/>
        </w:trPr>
        <w:tc>
          <w:tcPr>
            <w:tcW w:w="10184" w:type="dxa"/>
          </w:tcPr>
          <w:p w14:paraId="61DB1B51" w14:textId="77777777" w:rsidR="00EB155D" w:rsidRDefault="00BF3AD8" w:rsidP="00334728">
            <w:pPr>
              <w:pStyle w:val="FormHeading1"/>
            </w:pPr>
            <w:r>
              <w:lastRenderedPageBreak/>
              <w:t>FURTHER INFORMATION</w:t>
            </w:r>
          </w:p>
        </w:tc>
      </w:tr>
      <w:tr w:rsidR="007325E4" w14:paraId="2CAD266A" w14:textId="77777777" w:rsidTr="00CA36FE">
        <w:trPr>
          <w:trHeight w:val="57"/>
        </w:trPr>
        <w:tc>
          <w:tcPr>
            <w:tcW w:w="10184" w:type="dxa"/>
          </w:tcPr>
          <w:p w14:paraId="40B35422" w14:textId="77777777" w:rsidR="007325E4" w:rsidRDefault="007325E4">
            <w:r>
              <w:t>Do you own and possess all of the animals listed above?</w:t>
            </w:r>
          </w:p>
          <w:p w14:paraId="6269924F" w14:textId="071EB931" w:rsidR="007325E4" w:rsidRDefault="007325E4">
            <w:r>
              <w:t>Yes</w:t>
            </w:r>
          </w:p>
          <w:p w14:paraId="26447E47" w14:textId="605CC7CB" w:rsidR="007325E4" w:rsidRDefault="007325E4">
            <w:r>
              <w:t>No</w:t>
            </w:r>
          </w:p>
        </w:tc>
      </w:tr>
      <w:tr w:rsidR="00EB155D" w14:paraId="78D86801" w14:textId="77777777" w:rsidTr="007325E4">
        <w:trPr>
          <w:trHeight w:val="2552"/>
        </w:trPr>
        <w:tc>
          <w:tcPr>
            <w:tcW w:w="10184" w:type="dxa"/>
          </w:tcPr>
          <w:p w14:paraId="09A778F8" w14:textId="77777777" w:rsidR="00EB155D" w:rsidRDefault="001F1DC9">
            <w:r>
              <w:t>If no, then please provide details of ownership and possession below</w:t>
            </w:r>
          </w:p>
        </w:tc>
      </w:tr>
      <w:tr w:rsidR="007325E4" w14:paraId="464C1EEA" w14:textId="77777777" w:rsidTr="00D97701">
        <w:tc>
          <w:tcPr>
            <w:tcW w:w="10184" w:type="dxa"/>
          </w:tcPr>
          <w:p w14:paraId="68F30D10" w14:textId="77777777" w:rsidR="007325E4" w:rsidRDefault="007325E4" w:rsidP="00334728">
            <w:pPr>
              <w:pStyle w:val="FormNormalSpaced"/>
            </w:pPr>
            <w:r>
              <w:t>Are you the holder of a current insurance policy which insures you against liability for any damage that may be caused by the animal(s) listed above?</w:t>
            </w:r>
          </w:p>
          <w:p w14:paraId="4F4920AA" w14:textId="77777777" w:rsidR="007325E4" w:rsidRDefault="007325E4" w:rsidP="00334728">
            <w:pPr>
              <w:pStyle w:val="FormNormalSpaced"/>
            </w:pPr>
            <w:r>
              <w:t>If YES enclose with your application evidence that you hold such insurance.</w:t>
            </w:r>
          </w:p>
          <w:p w14:paraId="442CF49C" w14:textId="77777777" w:rsidR="007325E4" w:rsidRDefault="007325E4" w:rsidP="00334728">
            <w:pPr>
              <w:pStyle w:val="FormNormalSpaced"/>
            </w:pPr>
            <w:r>
              <w:t>If NO state what steps you are taking to obtain such insurance:</w:t>
            </w:r>
          </w:p>
          <w:p w14:paraId="19F862CD" w14:textId="4376EB48" w:rsidR="007325E4" w:rsidRDefault="007325E4" w:rsidP="00334728">
            <w:r>
              <w:t>Yes</w:t>
            </w:r>
          </w:p>
          <w:p w14:paraId="0253074F" w14:textId="206691E9" w:rsidR="007325E4" w:rsidRDefault="007325E4" w:rsidP="00334728">
            <w:r>
              <w:t>No</w:t>
            </w:r>
          </w:p>
        </w:tc>
      </w:tr>
      <w:tr w:rsidR="00EB155D" w14:paraId="608842FE" w14:textId="77777777" w:rsidTr="007325E4">
        <w:trPr>
          <w:trHeight w:val="1701"/>
        </w:trPr>
        <w:tc>
          <w:tcPr>
            <w:tcW w:w="10184" w:type="dxa"/>
          </w:tcPr>
          <w:p w14:paraId="714AE035" w14:textId="77777777" w:rsidR="00EB155D" w:rsidRDefault="00EB155D"/>
        </w:tc>
      </w:tr>
    </w:tbl>
    <w:p w14:paraId="667F0049" w14:textId="77777777" w:rsidR="00EB155D" w:rsidRDefault="00EB155D"/>
    <w:tbl>
      <w:tblPr>
        <w:tblStyle w:val="Style1"/>
        <w:tblW w:w="0" w:type="auto"/>
        <w:tblLook w:val="04A0" w:firstRow="1" w:lastRow="0" w:firstColumn="1" w:lastColumn="0" w:noHBand="0" w:noVBand="1"/>
      </w:tblPr>
      <w:tblGrid>
        <w:gridCol w:w="10184"/>
      </w:tblGrid>
      <w:tr w:rsidR="00334728" w14:paraId="37ED9789" w14:textId="77777777" w:rsidTr="00334728">
        <w:trPr>
          <w:cnfStyle w:val="100000000000" w:firstRow="1" w:lastRow="0" w:firstColumn="0" w:lastColumn="0" w:oddVBand="0" w:evenVBand="0" w:oddHBand="0" w:evenHBand="0" w:firstRowFirstColumn="0" w:firstRowLastColumn="0" w:lastRowFirstColumn="0" w:lastRowLastColumn="0"/>
        </w:trPr>
        <w:tc>
          <w:tcPr>
            <w:tcW w:w="10374" w:type="dxa"/>
          </w:tcPr>
          <w:p w14:paraId="313ACD95" w14:textId="77777777" w:rsidR="00334728" w:rsidRDefault="00334728" w:rsidP="00424480">
            <w:pPr>
              <w:pStyle w:val="FormHeading1"/>
            </w:pPr>
            <w:r>
              <w:t>VETERINARY SURGEON DETAILS</w:t>
            </w:r>
          </w:p>
        </w:tc>
      </w:tr>
      <w:tr w:rsidR="00334728" w14:paraId="6210881D" w14:textId="77777777" w:rsidTr="00EB0B1F">
        <w:trPr>
          <w:trHeight w:val="2552"/>
        </w:trPr>
        <w:tc>
          <w:tcPr>
            <w:tcW w:w="10374" w:type="dxa"/>
          </w:tcPr>
          <w:p w14:paraId="30DB2468" w14:textId="77777777" w:rsidR="00334728" w:rsidRDefault="00334728" w:rsidP="00424480">
            <w:r>
              <w:t>Name and address of veterinary surgeon</w:t>
            </w:r>
          </w:p>
        </w:tc>
      </w:tr>
    </w:tbl>
    <w:p w14:paraId="2F42B4AD" w14:textId="77777777" w:rsidR="00334728" w:rsidRDefault="00334728"/>
    <w:tbl>
      <w:tblPr>
        <w:tblStyle w:val="Style1"/>
        <w:tblW w:w="0" w:type="auto"/>
        <w:tblLook w:val="04A0" w:firstRow="1" w:lastRow="0" w:firstColumn="1" w:lastColumn="0" w:noHBand="0" w:noVBand="1"/>
      </w:tblPr>
      <w:tblGrid>
        <w:gridCol w:w="10184"/>
      </w:tblGrid>
      <w:tr w:rsidR="00334728" w:rsidRPr="00EE54AF" w14:paraId="5D43D1DF" w14:textId="77777777" w:rsidTr="00334728">
        <w:trPr>
          <w:cnfStyle w:val="100000000000" w:firstRow="1" w:lastRow="0" w:firstColumn="0" w:lastColumn="0" w:oddVBand="0" w:evenVBand="0" w:oddHBand="0" w:evenHBand="0" w:firstRowFirstColumn="0" w:firstRowLastColumn="0" w:lastRowFirstColumn="0" w:lastRowLastColumn="0"/>
        </w:trPr>
        <w:tc>
          <w:tcPr>
            <w:tcW w:w="10374" w:type="dxa"/>
          </w:tcPr>
          <w:p w14:paraId="2D1A1928" w14:textId="77777777" w:rsidR="00334728" w:rsidRPr="00EE54AF" w:rsidRDefault="00334728" w:rsidP="00EE54AF">
            <w:pPr>
              <w:pStyle w:val="FormHeading1"/>
            </w:pPr>
            <w:r w:rsidRPr="00EE54AF">
              <w:t>ADDRESS AT WHICH ANIMALS WILL BE KEPT</w:t>
            </w:r>
          </w:p>
        </w:tc>
      </w:tr>
      <w:tr w:rsidR="00334728" w:rsidRPr="00EE54AF" w14:paraId="14584198" w14:textId="77777777" w:rsidTr="00EB0B1F">
        <w:trPr>
          <w:trHeight w:val="2552"/>
        </w:trPr>
        <w:tc>
          <w:tcPr>
            <w:tcW w:w="10374" w:type="dxa"/>
          </w:tcPr>
          <w:p w14:paraId="0DD736A6" w14:textId="77777777" w:rsidR="00334728" w:rsidRPr="00EE54AF" w:rsidRDefault="00334728" w:rsidP="00EE54AF">
            <w:pPr>
              <w:spacing w:line="276" w:lineRule="auto"/>
            </w:pPr>
            <w:r w:rsidRPr="00EE54AF">
              <w:t>Postal Address</w:t>
            </w:r>
          </w:p>
        </w:tc>
      </w:tr>
    </w:tbl>
    <w:p w14:paraId="18D91C0B" w14:textId="77777777" w:rsidR="00EB0B1F" w:rsidRDefault="00EB0B1F"/>
    <w:p w14:paraId="5C1591D5" w14:textId="77777777" w:rsidR="00EB0B1F" w:rsidRDefault="00EB0B1F">
      <w:pPr>
        <w:tabs>
          <w:tab w:val="clear" w:pos="567"/>
          <w:tab w:val="clear" w:pos="1134"/>
          <w:tab w:val="clear" w:pos="1701"/>
          <w:tab w:val="clear" w:pos="2268"/>
        </w:tabs>
        <w:spacing w:after="200"/>
      </w:pPr>
      <w:r>
        <w:br w:type="page"/>
      </w:r>
    </w:p>
    <w:tbl>
      <w:tblPr>
        <w:tblStyle w:val="Style1"/>
        <w:tblW w:w="0" w:type="auto"/>
        <w:tblLook w:val="04A0" w:firstRow="1" w:lastRow="0" w:firstColumn="1" w:lastColumn="0" w:noHBand="0" w:noVBand="1"/>
      </w:tblPr>
      <w:tblGrid>
        <w:gridCol w:w="10184"/>
      </w:tblGrid>
      <w:tr w:rsidR="00334728" w:rsidRPr="00EE54AF" w14:paraId="0BEDEDD7" w14:textId="77777777" w:rsidTr="00334728">
        <w:trPr>
          <w:cnfStyle w:val="100000000000" w:firstRow="1" w:lastRow="0" w:firstColumn="0" w:lastColumn="0" w:oddVBand="0" w:evenVBand="0" w:oddHBand="0" w:evenHBand="0" w:firstRowFirstColumn="0" w:firstRowLastColumn="0" w:lastRowFirstColumn="0" w:lastRowLastColumn="0"/>
        </w:trPr>
        <w:tc>
          <w:tcPr>
            <w:tcW w:w="10374" w:type="dxa"/>
          </w:tcPr>
          <w:p w14:paraId="42888F4A" w14:textId="77777777" w:rsidR="00334728" w:rsidRPr="00EE54AF" w:rsidRDefault="00EE54AF" w:rsidP="00EE54AF">
            <w:pPr>
              <w:pStyle w:val="FormHeading1"/>
            </w:pPr>
            <w:r>
              <w:lastRenderedPageBreak/>
              <w:t>PLEASE GIVE THE FOLLOWING INFORMATION ABOUT THE ACCOMMODATION THAT THE ANIMALS WILL OCCUPY</w:t>
            </w:r>
            <w:r w:rsidR="00334728" w:rsidRPr="00EE54AF">
              <w:t>:</w:t>
            </w:r>
          </w:p>
        </w:tc>
      </w:tr>
      <w:tr w:rsidR="00334728" w:rsidRPr="00EE54AF" w14:paraId="7FE4C55D" w14:textId="77777777" w:rsidTr="00EB0B1F">
        <w:trPr>
          <w:trHeight w:val="1134"/>
        </w:trPr>
        <w:tc>
          <w:tcPr>
            <w:tcW w:w="10374" w:type="dxa"/>
          </w:tcPr>
          <w:p w14:paraId="41CA106C" w14:textId="77777777" w:rsidR="00334728" w:rsidRPr="00EE54AF" w:rsidRDefault="00334728" w:rsidP="00EE54AF">
            <w:pPr>
              <w:spacing w:line="276" w:lineRule="auto"/>
            </w:pPr>
            <w:r w:rsidRPr="00EE54AF">
              <w:t>Construction:</w:t>
            </w:r>
          </w:p>
        </w:tc>
      </w:tr>
      <w:tr w:rsidR="00334728" w:rsidRPr="00EE54AF" w14:paraId="3E9C3A9F" w14:textId="77777777" w:rsidTr="00EB0B1F">
        <w:trPr>
          <w:trHeight w:val="1134"/>
        </w:trPr>
        <w:tc>
          <w:tcPr>
            <w:tcW w:w="10374" w:type="dxa"/>
          </w:tcPr>
          <w:p w14:paraId="06748197" w14:textId="77777777" w:rsidR="00334728" w:rsidRPr="00EE54AF" w:rsidRDefault="00334728" w:rsidP="00EE54AF">
            <w:pPr>
              <w:spacing w:line="276" w:lineRule="auto"/>
            </w:pPr>
            <w:r w:rsidRPr="00EE54AF">
              <w:t>Number and size of the quarters in which the animals are / will be accommodated:</w:t>
            </w:r>
          </w:p>
        </w:tc>
      </w:tr>
      <w:tr w:rsidR="00334728" w:rsidRPr="00EE54AF" w14:paraId="3069540E" w14:textId="77777777" w:rsidTr="00EB0B1F">
        <w:trPr>
          <w:trHeight w:val="1134"/>
        </w:trPr>
        <w:tc>
          <w:tcPr>
            <w:tcW w:w="10374" w:type="dxa"/>
          </w:tcPr>
          <w:p w14:paraId="0A81CB85" w14:textId="77777777" w:rsidR="00334728" w:rsidRPr="00EE54AF" w:rsidRDefault="00334728" w:rsidP="00EE54AF">
            <w:pPr>
              <w:spacing w:line="276" w:lineRule="auto"/>
            </w:pPr>
            <w:r w:rsidRPr="00EE54AF">
              <w:t>Heating arrangements:</w:t>
            </w:r>
          </w:p>
        </w:tc>
      </w:tr>
      <w:tr w:rsidR="00334728" w:rsidRPr="00EE54AF" w14:paraId="18BA19DA" w14:textId="77777777" w:rsidTr="00EB0B1F">
        <w:trPr>
          <w:trHeight w:val="1134"/>
        </w:trPr>
        <w:tc>
          <w:tcPr>
            <w:tcW w:w="10374" w:type="dxa"/>
          </w:tcPr>
          <w:p w14:paraId="53CA7367" w14:textId="77777777" w:rsidR="00334728" w:rsidRPr="00EE54AF" w:rsidRDefault="00334728" w:rsidP="00EE54AF">
            <w:pPr>
              <w:spacing w:line="276" w:lineRule="auto"/>
            </w:pPr>
            <w:r w:rsidRPr="00EE54AF">
              <w:t>Method of ventilation:</w:t>
            </w:r>
          </w:p>
        </w:tc>
      </w:tr>
      <w:tr w:rsidR="00334728" w:rsidRPr="00EE54AF" w14:paraId="2C5EFCB3" w14:textId="77777777" w:rsidTr="00EB0B1F">
        <w:trPr>
          <w:trHeight w:val="1134"/>
        </w:trPr>
        <w:tc>
          <w:tcPr>
            <w:tcW w:w="10374" w:type="dxa"/>
          </w:tcPr>
          <w:p w14:paraId="367E7518" w14:textId="77777777" w:rsidR="00334728" w:rsidRPr="00EE54AF" w:rsidRDefault="00334728" w:rsidP="00EE54AF">
            <w:pPr>
              <w:spacing w:line="276" w:lineRule="auto"/>
            </w:pPr>
            <w:r w:rsidRPr="00EE54AF">
              <w:t>Exercising facilities:</w:t>
            </w:r>
          </w:p>
        </w:tc>
      </w:tr>
      <w:tr w:rsidR="00334728" w:rsidRPr="00EE54AF" w14:paraId="5671D1D0" w14:textId="77777777" w:rsidTr="00EB0B1F">
        <w:trPr>
          <w:trHeight w:val="1134"/>
        </w:trPr>
        <w:tc>
          <w:tcPr>
            <w:tcW w:w="10374" w:type="dxa"/>
          </w:tcPr>
          <w:p w14:paraId="531136D8" w14:textId="77777777" w:rsidR="00334728" w:rsidRPr="00EE54AF" w:rsidRDefault="00334728" w:rsidP="00EE54AF">
            <w:pPr>
              <w:spacing w:line="276" w:lineRule="auto"/>
            </w:pPr>
            <w:r w:rsidRPr="00EE54AF">
              <w:t>Lighting arrangements:</w:t>
            </w:r>
          </w:p>
        </w:tc>
      </w:tr>
      <w:tr w:rsidR="00334728" w:rsidRPr="00EE54AF" w14:paraId="57DE5276" w14:textId="77777777" w:rsidTr="00EB0B1F">
        <w:trPr>
          <w:trHeight w:val="1134"/>
        </w:trPr>
        <w:tc>
          <w:tcPr>
            <w:tcW w:w="10374" w:type="dxa"/>
          </w:tcPr>
          <w:p w14:paraId="678AEE21" w14:textId="77777777" w:rsidR="00334728" w:rsidRPr="00EE54AF" w:rsidRDefault="00334728" w:rsidP="00EE54AF">
            <w:pPr>
              <w:spacing w:line="276" w:lineRule="auto"/>
            </w:pPr>
            <w:r w:rsidRPr="00EE54AF">
              <w:t>Water supply:</w:t>
            </w:r>
          </w:p>
        </w:tc>
      </w:tr>
      <w:tr w:rsidR="00334728" w:rsidRPr="00EE54AF" w14:paraId="4C2B940E" w14:textId="77777777" w:rsidTr="00EB0B1F">
        <w:trPr>
          <w:trHeight w:val="1134"/>
        </w:trPr>
        <w:tc>
          <w:tcPr>
            <w:tcW w:w="10374" w:type="dxa"/>
          </w:tcPr>
          <w:p w14:paraId="070E56FB" w14:textId="77777777" w:rsidR="00334728" w:rsidRPr="00EE54AF" w:rsidRDefault="00334728" w:rsidP="00EE54AF">
            <w:pPr>
              <w:spacing w:line="276" w:lineRule="auto"/>
            </w:pPr>
            <w:r w:rsidRPr="00EE54AF">
              <w:t>Arrangements for storage of food:</w:t>
            </w:r>
          </w:p>
        </w:tc>
      </w:tr>
      <w:tr w:rsidR="00334728" w:rsidRPr="00EE54AF" w14:paraId="0D3F1CB2" w14:textId="77777777" w:rsidTr="00EB0B1F">
        <w:trPr>
          <w:trHeight w:val="1134"/>
        </w:trPr>
        <w:tc>
          <w:tcPr>
            <w:tcW w:w="10374" w:type="dxa"/>
          </w:tcPr>
          <w:p w14:paraId="3EDBB1C1" w14:textId="77777777" w:rsidR="00334728" w:rsidRPr="00EE54AF" w:rsidRDefault="00334728" w:rsidP="00EE54AF">
            <w:pPr>
              <w:spacing w:line="276" w:lineRule="auto"/>
            </w:pPr>
            <w:r w:rsidRPr="00EE54AF">
              <w:t>Arrangements for the disposal of excreta:</w:t>
            </w:r>
          </w:p>
        </w:tc>
      </w:tr>
      <w:tr w:rsidR="00334728" w:rsidRPr="00EE54AF" w14:paraId="3526583D" w14:textId="77777777" w:rsidTr="00EB0B1F">
        <w:trPr>
          <w:trHeight w:val="1134"/>
        </w:trPr>
        <w:tc>
          <w:tcPr>
            <w:tcW w:w="10374" w:type="dxa"/>
          </w:tcPr>
          <w:p w14:paraId="493C9B80" w14:textId="77777777" w:rsidR="00334728" w:rsidRPr="00EE54AF" w:rsidRDefault="00334728" w:rsidP="00EE54AF">
            <w:pPr>
              <w:spacing w:line="276" w:lineRule="auto"/>
            </w:pPr>
            <w:r w:rsidRPr="00EE54AF">
              <w:t>Description of isolation facilities for the control of infectious diseases:</w:t>
            </w:r>
          </w:p>
        </w:tc>
      </w:tr>
    </w:tbl>
    <w:p w14:paraId="1B13F4BA" w14:textId="77777777" w:rsidR="00EB0B1F" w:rsidRDefault="00EB0B1F"/>
    <w:p w14:paraId="67A051DE" w14:textId="77777777" w:rsidR="00EB0B1F" w:rsidRDefault="00EB0B1F">
      <w:pPr>
        <w:tabs>
          <w:tab w:val="clear" w:pos="567"/>
          <w:tab w:val="clear" w:pos="1134"/>
          <w:tab w:val="clear" w:pos="1701"/>
          <w:tab w:val="clear" w:pos="2268"/>
        </w:tabs>
        <w:spacing w:after="200"/>
      </w:pPr>
      <w:r>
        <w:br w:type="page"/>
      </w:r>
    </w:p>
    <w:tbl>
      <w:tblPr>
        <w:tblStyle w:val="Style1"/>
        <w:tblW w:w="0" w:type="auto"/>
        <w:tblLook w:val="04A0" w:firstRow="1" w:lastRow="0" w:firstColumn="1" w:lastColumn="0" w:noHBand="0" w:noVBand="1"/>
      </w:tblPr>
      <w:tblGrid>
        <w:gridCol w:w="10184"/>
      </w:tblGrid>
      <w:tr w:rsidR="00334728" w:rsidRPr="00EE54AF" w14:paraId="7FAFB626" w14:textId="77777777" w:rsidTr="007325E4">
        <w:trPr>
          <w:cnfStyle w:val="100000000000" w:firstRow="1" w:lastRow="0" w:firstColumn="0" w:lastColumn="0" w:oddVBand="0" w:evenVBand="0" w:oddHBand="0" w:evenHBand="0" w:firstRowFirstColumn="0" w:firstRowLastColumn="0" w:lastRowFirstColumn="0" w:lastRowLastColumn="0"/>
        </w:trPr>
        <w:tc>
          <w:tcPr>
            <w:tcW w:w="10184" w:type="dxa"/>
          </w:tcPr>
          <w:p w14:paraId="0C71AABC" w14:textId="77777777" w:rsidR="00334728" w:rsidRPr="00EE54AF" w:rsidRDefault="00334728" w:rsidP="00EE54AF">
            <w:pPr>
              <w:pStyle w:val="FormHeading1"/>
            </w:pPr>
            <w:r w:rsidRPr="00EE54AF">
              <w:lastRenderedPageBreak/>
              <w:t>DISQUALIFICATIONS</w:t>
            </w:r>
          </w:p>
        </w:tc>
      </w:tr>
      <w:tr w:rsidR="00334728" w:rsidRPr="00EE54AF" w14:paraId="7CB441BE" w14:textId="77777777" w:rsidTr="007325E4">
        <w:tc>
          <w:tcPr>
            <w:tcW w:w="10184" w:type="dxa"/>
          </w:tcPr>
          <w:p w14:paraId="12EBD76E" w14:textId="77777777" w:rsidR="00334728" w:rsidRPr="00EE54AF" w:rsidRDefault="00334728" w:rsidP="00EE54AF">
            <w:pPr>
              <w:spacing w:line="276" w:lineRule="auto"/>
            </w:pPr>
            <w:r w:rsidRPr="00EE54AF">
              <w:t>Are you, or have you ever been disqualified from:</w:t>
            </w:r>
          </w:p>
        </w:tc>
      </w:tr>
      <w:tr w:rsidR="007325E4" w:rsidRPr="00EE54AF" w14:paraId="5B23611D" w14:textId="77777777" w:rsidTr="00C71A42">
        <w:tc>
          <w:tcPr>
            <w:tcW w:w="10184" w:type="dxa"/>
          </w:tcPr>
          <w:p w14:paraId="683203FC" w14:textId="77777777" w:rsidR="007325E4" w:rsidRPr="00EE54AF" w:rsidRDefault="007325E4" w:rsidP="00EE54AF">
            <w:pPr>
              <w:spacing w:line="276" w:lineRule="auto"/>
            </w:pPr>
            <w:r w:rsidRPr="00EE54AF">
              <w:t>Keeping an animal boarding establishment?</w:t>
            </w:r>
          </w:p>
          <w:p w14:paraId="42C43B4E" w14:textId="7D23F9C5" w:rsidR="007325E4" w:rsidRPr="00EE54AF" w:rsidRDefault="007325E4" w:rsidP="00EE54AF">
            <w:pPr>
              <w:spacing w:line="276" w:lineRule="auto"/>
            </w:pPr>
            <w:r w:rsidRPr="00EE54AF">
              <w:t>Yes</w:t>
            </w:r>
          </w:p>
          <w:p w14:paraId="3B9B9802" w14:textId="7F3C2E2C" w:rsidR="007325E4" w:rsidRPr="00EE54AF" w:rsidRDefault="007325E4" w:rsidP="00EE54AF">
            <w:pPr>
              <w:spacing w:line="276" w:lineRule="auto"/>
            </w:pPr>
            <w:r w:rsidRPr="00EE54AF">
              <w:t>No</w:t>
            </w:r>
          </w:p>
        </w:tc>
      </w:tr>
      <w:tr w:rsidR="007325E4" w:rsidRPr="00EE54AF" w14:paraId="5740547E" w14:textId="77777777" w:rsidTr="0079465D">
        <w:tc>
          <w:tcPr>
            <w:tcW w:w="10184" w:type="dxa"/>
          </w:tcPr>
          <w:p w14:paraId="626EA27C" w14:textId="77777777" w:rsidR="007325E4" w:rsidRPr="00EE54AF" w:rsidRDefault="007325E4" w:rsidP="00EE54AF">
            <w:pPr>
              <w:spacing w:line="276" w:lineRule="auto"/>
            </w:pPr>
            <w:r w:rsidRPr="00EE54AF">
              <w:t>Keeping a dog?</w:t>
            </w:r>
          </w:p>
          <w:p w14:paraId="746030C1" w14:textId="293B4910" w:rsidR="007325E4" w:rsidRPr="00EE54AF" w:rsidRDefault="007325E4" w:rsidP="00EE54AF">
            <w:pPr>
              <w:spacing w:line="276" w:lineRule="auto"/>
            </w:pPr>
            <w:r w:rsidRPr="00EE54AF">
              <w:t>Yes</w:t>
            </w:r>
          </w:p>
          <w:p w14:paraId="6D650366" w14:textId="3016C3BF" w:rsidR="007325E4" w:rsidRPr="00EE54AF" w:rsidRDefault="007325E4" w:rsidP="00EE54AF">
            <w:pPr>
              <w:spacing w:line="276" w:lineRule="auto"/>
            </w:pPr>
            <w:r w:rsidRPr="00EE54AF">
              <w:t>No</w:t>
            </w:r>
          </w:p>
        </w:tc>
      </w:tr>
      <w:tr w:rsidR="007325E4" w:rsidRPr="00EE54AF" w14:paraId="11D1FE0F" w14:textId="77777777" w:rsidTr="00ED55F8">
        <w:tc>
          <w:tcPr>
            <w:tcW w:w="10184" w:type="dxa"/>
          </w:tcPr>
          <w:p w14:paraId="243DCEC4" w14:textId="77777777" w:rsidR="007325E4" w:rsidRPr="00EE54AF" w:rsidRDefault="007325E4" w:rsidP="00EE54AF">
            <w:pPr>
              <w:spacing w:line="276" w:lineRule="auto"/>
            </w:pPr>
            <w:r w:rsidRPr="00EE54AF">
              <w:t>Having the custody of animals?</w:t>
            </w:r>
          </w:p>
          <w:p w14:paraId="1E09E23B" w14:textId="7C38A5CE" w:rsidR="007325E4" w:rsidRPr="00EE54AF" w:rsidRDefault="007325E4" w:rsidP="00EE54AF">
            <w:pPr>
              <w:spacing w:line="276" w:lineRule="auto"/>
            </w:pPr>
            <w:r w:rsidRPr="00EE54AF">
              <w:t>Yes</w:t>
            </w:r>
          </w:p>
          <w:p w14:paraId="1AC850D7" w14:textId="633C5EB3" w:rsidR="007325E4" w:rsidRPr="00EE54AF" w:rsidRDefault="007325E4" w:rsidP="00EE54AF">
            <w:pPr>
              <w:spacing w:line="276" w:lineRule="auto"/>
            </w:pPr>
            <w:r w:rsidRPr="00EE54AF">
              <w:t>No</w:t>
            </w:r>
          </w:p>
        </w:tc>
      </w:tr>
      <w:tr w:rsidR="007325E4" w:rsidRPr="00EE54AF" w14:paraId="38D76985" w14:textId="77777777" w:rsidTr="00007EF9">
        <w:tc>
          <w:tcPr>
            <w:tcW w:w="10184" w:type="dxa"/>
          </w:tcPr>
          <w:p w14:paraId="793AED7A" w14:textId="77777777" w:rsidR="007325E4" w:rsidRPr="00EE54AF" w:rsidRDefault="007325E4" w:rsidP="00EE54AF">
            <w:pPr>
              <w:spacing w:line="276" w:lineRule="auto"/>
            </w:pPr>
            <w:r w:rsidRPr="00EE54AF">
              <w:t>Keeping a pet shop?</w:t>
            </w:r>
          </w:p>
          <w:p w14:paraId="0F300466" w14:textId="40257D0B" w:rsidR="007325E4" w:rsidRPr="00EE54AF" w:rsidRDefault="007325E4" w:rsidP="00EE54AF">
            <w:pPr>
              <w:spacing w:line="276" w:lineRule="auto"/>
            </w:pPr>
            <w:r w:rsidRPr="00EE54AF">
              <w:t>Yes</w:t>
            </w:r>
          </w:p>
          <w:p w14:paraId="0078E435" w14:textId="5B6A118C" w:rsidR="007325E4" w:rsidRPr="00EE54AF" w:rsidRDefault="007325E4" w:rsidP="00EE54AF">
            <w:pPr>
              <w:spacing w:line="276" w:lineRule="auto"/>
            </w:pPr>
            <w:r w:rsidRPr="00EE54AF">
              <w:t>No</w:t>
            </w:r>
          </w:p>
        </w:tc>
      </w:tr>
      <w:tr w:rsidR="007325E4" w:rsidRPr="00EE54AF" w14:paraId="5D3B9DBB" w14:textId="77777777" w:rsidTr="00AF0ED0">
        <w:tc>
          <w:tcPr>
            <w:tcW w:w="10184" w:type="dxa"/>
          </w:tcPr>
          <w:p w14:paraId="37141DCF" w14:textId="77777777" w:rsidR="007325E4" w:rsidRPr="00EE54AF" w:rsidRDefault="007325E4" w:rsidP="00EE54AF">
            <w:pPr>
              <w:spacing w:line="276" w:lineRule="auto"/>
            </w:pPr>
            <w:r w:rsidRPr="00EE54AF">
              <w:t>Keeping any dangerous wild animals?</w:t>
            </w:r>
          </w:p>
          <w:p w14:paraId="3B51DD9B" w14:textId="4EAF531B" w:rsidR="007325E4" w:rsidRPr="00EE54AF" w:rsidRDefault="007325E4" w:rsidP="00EE54AF">
            <w:pPr>
              <w:spacing w:line="276" w:lineRule="auto"/>
            </w:pPr>
            <w:r w:rsidRPr="00EE54AF">
              <w:t>Yes</w:t>
            </w:r>
          </w:p>
          <w:p w14:paraId="7309E24D" w14:textId="6278473D" w:rsidR="007325E4" w:rsidRPr="00EE54AF" w:rsidRDefault="007325E4" w:rsidP="00EE54AF">
            <w:pPr>
              <w:spacing w:line="276" w:lineRule="auto"/>
            </w:pPr>
            <w:r w:rsidRPr="00EE54AF">
              <w:t>No</w:t>
            </w:r>
          </w:p>
        </w:tc>
      </w:tr>
      <w:tr w:rsidR="007325E4" w:rsidRPr="00EE54AF" w14:paraId="5A7768E7" w14:textId="77777777" w:rsidTr="00DE3E62">
        <w:tc>
          <w:tcPr>
            <w:tcW w:w="10184" w:type="dxa"/>
          </w:tcPr>
          <w:p w14:paraId="1C1B54C7" w14:textId="77777777" w:rsidR="007325E4" w:rsidRPr="00EE54AF" w:rsidRDefault="007325E4" w:rsidP="00EE54AF">
            <w:pPr>
              <w:spacing w:line="276" w:lineRule="auto"/>
            </w:pPr>
            <w:r w:rsidRPr="00EE54AF">
              <w:t>Keeping a riding establishment?</w:t>
            </w:r>
          </w:p>
          <w:p w14:paraId="2F09BE28" w14:textId="23D0CB7E" w:rsidR="007325E4" w:rsidRPr="00EE54AF" w:rsidRDefault="007325E4" w:rsidP="00EE54AF">
            <w:pPr>
              <w:spacing w:line="276" w:lineRule="auto"/>
            </w:pPr>
            <w:r w:rsidRPr="00EE54AF">
              <w:t>Yes</w:t>
            </w:r>
          </w:p>
          <w:p w14:paraId="005510F0" w14:textId="758FF728" w:rsidR="007325E4" w:rsidRPr="00EE54AF" w:rsidRDefault="007325E4" w:rsidP="00EE54AF">
            <w:pPr>
              <w:spacing w:line="276" w:lineRule="auto"/>
            </w:pPr>
            <w:r w:rsidRPr="00EE54AF">
              <w:t>No</w:t>
            </w:r>
          </w:p>
        </w:tc>
      </w:tr>
      <w:tr w:rsidR="007325E4" w:rsidRPr="00EE54AF" w14:paraId="3A61E20B" w14:textId="77777777" w:rsidTr="00CD4E83">
        <w:tc>
          <w:tcPr>
            <w:tcW w:w="10184" w:type="dxa"/>
          </w:tcPr>
          <w:p w14:paraId="47E43D97" w14:textId="77777777" w:rsidR="007325E4" w:rsidRPr="00EE54AF" w:rsidRDefault="007325E4" w:rsidP="00EE54AF">
            <w:pPr>
              <w:spacing w:line="276" w:lineRule="auto"/>
            </w:pPr>
            <w:r w:rsidRPr="00EE54AF">
              <w:t>Keeping a dog breeding establishment?</w:t>
            </w:r>
          </w:p>
          <w:p w14:paraId="3913AC23" w14:textId="42BF81D2" w:rsidR="007325E4" w:rsidRPr="00EE54AF" w:rsidRDefault="007325E4" w:rsidP="00EE54AF">
            <w:pPr>
              <w:spacing w:line="276" w:lineRule="auto"/>
            </w:pPr>
            <w:r w:rsidRPr="00EE54AF">
              <w:t>Yes</w:t>
            </w:r>
          </w:p>
          <w:p w14:paraId="78F71808" w14:textId="3AC52B1C" w:rsidR="007325E4" w:rsidRPr="00EE54AF" w:rsidRDefault="007325E4" w:rsidP="00EE54AF">
            <w:pPr>
              <w:spacing w:line="276" w:lineRule="auto"/>
            </w:pPr>
            <w:r w:rsidRPr="00EE54AF">
              <w:t>No</w:t>
            </w:r>
          </w:p>
        </w:tc>
      </w:tr>
    </w:tbl>
    <w:p w14:paraId="582992A4" w14:textId="77777777" w:rsidR="00334728" w:rsidRDefault="00334728"/>
    <w:tbl>
      <w:tblPr>
        <w:tblStyle w:val="Style1"/>
        <w:tblW w:w="0" w:type="auto"/>
        <w:tblLook w:val="04A0" w:firstRow="1" w:lastRow="0" w:firstColumn="1" w:lastColumn="0" w:noHBand="0" w:noVBand="1"/>
      </w:tblPr>
      <w:tblGrid>
        <w:gridCol w:w="10184"/>
      </w:tblGrid>
      <w:tr w:rsidR="001F1DC9" w:rsidRPr="001F1DC9" w14:paraId="5F539E64" w14:textId="77777777" w:rsidTr="001F1DC9">
        <w:trPr>
          <w:cnfStyle w:val="100000000000" w:firstRow="1" w:lastRow="0" w:firstColumn="0" w:lastColumn="0" w:oddVBand="0" w:evenVBand="0" w:oddHBand="0" w:evenHBand="0" w:firstRowFirstColumn="0" w:firstRowLastColumn="0" w:lastRowFirstColumn="0" w:lastRowLastColumn="0"/>
        </w:trPr>
        <w:tc>
          <w:tcPr>
            <w:tcW w:w="10374" w:type="dxa"/>
          </w:tcPr>
          <w:p w14:paraId="4DEB84D4" w14:textId="77777777" w:rsidR="001F1DC9" w:rsidRPr="001F1DC9" w:rsidRDefault="001F1DC9" w:rsidP="001F1DC9">
            <w:pPr>
              <w:spacing w:line="276" w:lineRule="auto"/>
            </w:pPr>
            <w:r w:rsidRPr="001F1DC9">
              <w:t>DECLARATIONS</w:t>
            </w:r>
          </w:p>
        </w:tc>
      </w:tr>
      <w:tr w:rsidR="001F1DC9" w:rsidRPr="001F1DC9" w14:paraId="76F1FD57" w14:textId="77777777" w:rsidTr="001F1DC9">
        <w:tc>
          <w:tcPr>
            <w:tcW w:w="10374" w:type="dxa"/>
          </w:tcPr>
          <w:p w14:paraId="25F05951" w14:textId="77777777" w:rsidR="001F1DC9" w:rsidRPr="001F1DC9" w:rsidRDefault="001F1DC9" w:rsidP="001F1DC9">
            <w:pPr>
              <w:spacing w:line="276" w:lineRule="auto"/>
            </w:pPr>
            <w:r w:rsidRPr="001F1DC9">
              <w:t>I agree to allow an officer, veterinary surgeon or veterinary practitioner authorised by the Council to inspect the premises, which are the subject of this application before any licence, is granted.  I agree to pay the costs of this inspection.  I certify that I am not under 18 years of age.</w:t>
            </w:r>
          </w:p>
          <w:p w14:paraId="109F3CFD" w14:textId="77777777" w:rsidR="001F1DC9" w:rsidRPr="001F1DC9" w:rsidRDefault="001F1DC9" w:rsidP="001F1DC9">
            <w:pPr>
              <w:spacing w:line="276" w:lineRule="auto"/>
            </w:pPr>
            <w:r w:rsidRPr="001F1DC9">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47F3711A" w14:textId="77777777" w:rsidR="001F1DC9" w:rsidRPr="001F1DC9" w:rsidRDefault="001F1DC9" w:rsidP="001F1DC9">
            <w:pPr>
              <w:spacing w:line="276" w:lineRule="auto"/>
            </w:pPr>
            <w:r w:rsidRPr="001F1DC9">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immediate suspension or revocation.</w:t>
            </w:r>
          </w:p>
          <w:p w14:paraId="6146DF50" w14:textId="77777777" w:rsidR="001F1DC9" w:rsidRPr="001F1DC9" w:rsidRDefault="001F1DC9" w:rsidP="001F1DC9">
            <w:pPr>
              <w:pStyle w:val="BodyText3"/>
            </w:pPr>
            <w:r w:rsidRPr="001F1DC9">
              <w:t xml:space="preserve">I understand that the Authority is collecting my data for the purposes described on this form and will not be used for any other purpose, or passed on to any other body, except as required by law, without my consent. </w:t>
            </w:r>
          </w:p>
        </w:tc>
      </w:tr>
      <w:tr w:rsidR="001F1DC9" w:rsidRPr="001F1DC9" w14:paraId="1E0AD49B" w14:textId="77777777" w:rsidTr="00EB0B1F">
        <w:trPr>
          <w:trHeight w:val="1134"/>
        </w:trPr>
        <w:tc>
          <w:tcPr>
            <w:tcW w:w="10374" w:type="dxa"/>
          </w:tcPr>
          <w:p w14:paraId="3C90E76B" w14:textId="77777777" w:rsidR="001F1DC9" w:rsidRPr="001F1DC9" w:rsidRDefault="001F1DC9" w:rsidP="001F1DC9">
            <w:pPr>
              <w:spacing w:line="276" w:lineRule="auto"/>
            </w:pPr>
            <w:r w:rsidRPr="001F1DC9">
              <w:t>Signature:</w:t>
            </w:r>
          </w:p>
        </w:tc>
      </w:tr>
      <w:tr w:rsidR="001F1DC9" w:rsidRPr="001F1DC9" w14:paraId="10477CB7" w14:textId="77777777" w:rsidTr="00EB0B1F">
        <w:trPr>
          <w:trHeight w:val="567"/>
        </w:trPr>
        <w:tc>
          <w:tcPr>
            <w:tcW w:w="10374" w:type="dxa"/>
          </w:tcPr>
          <w:p w14:paraId="208B04E5" w14:textId="77777777" w:rsidR="001F1DC9" w:rsidRPr="001F1DC9" w:rsidRDefault="001F1DC9" w:rsidP="001F1DC9">
            <w:pPr>
              <w:spacing w:line="276" w:lineRule="auto"/>
            </w:pPr>
            <w:r w:rsidRPr="001F1DC9">
              <w:t>Print Name:</w:t>
            </w:r>
          </w:p>
        </w:tc>
      </w:tr>
      <w:tr w:rsidR="001F1DC9" w:rsidRPr="001F1DC9" w14:paraId="0377E03C" w14:textId="77777777" w:rsidTr="00EB0B1F">
        <w:trPr>
          <w:trHeight w:val="567"/>
        </w:trPr>
        <w:tc>
          <w:tcPr>
            <w:tcW w:w="10374" w:type="dxa"/>
          </w:tcPr>
          <w:p w14:paraId="218842D0" w14:textId="77777777" w:rsidR="001F1DC9" w:rsidRPr="001F1DC9" w:rsidRDefault="001F1DC9" w:rsidP="001F1DC9">
            <w:pPr>
              <w:spacing w:line="276" w:lineRule="auto"/>
            </w:pPr>
            <w:r w:rsidRPr="001F1DC9">
              <w:t>Date:</w:t>
            </w:r>
          </w:p>
        </w:tc>
      </w:tr>
    </w:tbl>
    <w:p w14:paraId="28E219E4" w14:textId="77777777" w:rsidR="001F1DC9" w:rsidRDefault="001F1D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6E29D4" w:rsidRPr="001F1DC9" w14:paraId="20F05C43" w14:textId="77777777" w:rsidTr="007325E4">
        <w:trPr>
          <w:trHeight w:val="57"/>
        </w:trPr>
        <w:tc>
          <w:tcPr>
            <w:tcW w:w="10204" w:type="dxa"/>
          </w:tcPr>
          <w:p w14:paraId="05080D3C" w14:textId="77777777" w:rsidR="006E29D4" w:rsidRPr="001F1DC9" w:rsidRDefault="006E29D4" w:rsidP="001F1DC9">
            <w:pPr>
              <w:spacing w:line="276" w:lineRule="auto"/>
            </w:pPr>
            <w:r w:rsidRPr="001F1DC9">
              <w:t>Please return your completed form with any relevant supporting documents and the appropriate fee</w:t>
            </w:r>
            <w:r w:rsidR="001B1767" w:rsidRPr="001F1DC9">
              <w:br/>
            </w:r>
            <w:r w:rsidRPr="001F1DC9">
              <w:t xml:space="preserve"> (made payable to </w:t>
            </w:r>
            <w:r w:rsidR="006F1581">
              <w:t>Redditch Borough Council</w:t>
            </w:r>
            <w:r w:rsidRPr="001F1DC9">
              <w:t>) to either:</w:t>
            </w:r>
          </w:p>
        </w:tc>
      </w:tr>
      <w:tr w:rsidR="007325E4" w:rsidRPr="001F1DC9" w14:paraId="7A658305" w14:textId="77777777" w:rsidTr="00AB1B41">
        <w:trPr>
          <w:trHeight w:val="57"/>
        </w:trPr>
        <w:tc>
          <w:tcPr>
            <w:tcW w:w="10204" w:type="dxa"/>
          </w:tcPr>
          <w:p w14:paraId="408B4624" w14:textId="77777777" w:rsidR="007325E4" w:rsidRPr="001F1DC9" w:rsidRDefault="007325E4" w:rsidP="00011985">
            <w:pPr>
              <w:pStyle w:val="FormHeading1"/>
            </w:pPr>
            <w:r w:rsidRPr="001F1DC9">
              <w:lastRenderedPageBreak/>
              <w:t>Licensing</w:t>
            </w:r>
          </w:p>
          <w:p w14:paraId="3A0EA6A0" w14:textId="77777777" w:rsidR="007325E4" w:rsidRPr="001F1DC9" w:rsidRDefault="007325E4" w:rsidP="00011985">
            <w:pPr>
              <w:pStyle w:val="FormHeading1"/>
            </w:pPr>
            <w:r>
              <w:t>Redditch Borough Council</w:t>
            </w:r>
            <w:r>
              <w:br/>
              <w:t>Town Hall</w:t>
            </w:r>
            <w:r>
              <w:br/>
              <w:t>Walter Stranz Square</w:t>
            </w:r>
            <w:r>
              <w:br/>
              <w:t>Redditch</w:t>
            </w:r>
            <w:r>
              <w:br/>
              <w:t>Worcestershire</w:t>
            </w:r>
            <w:r>
              <w:br/>
              <w:t>B98 8AH</w:t>
            </w:r>
          </w:p>
          <w:p w14:paraId="639FE9D8" w14:textId="77777777" w:rsidR="007325E4" w:rsidRPr="001F1DC9" w:rsidRDefault="007325E4" w:rsidP="00011985">
            <w:pPr>
              <w:pStyle w:val="FormHeading1"/>
            </w:pPr>
            <w:r w:rsidRPr="001F1DC9">
              <w:t>Worcestershire Regulatory Services</w:t>
            </w:r>
          </w:p>
          <w:p w14:paraId="08DAE04F" w14:textId="77777777" w:rsidR="007325E4" w:rsidRPr="001F1DC9" w:rsidRDefault="007325E4" w:rsidP="00011985">
            <w:pPr>
              <w:pStyle w:val="FormHeading1"/>
            </w:pPr>
            <w:r w:rsidRPr="001F1DC9">
              <w:t>Wyre Forest House</w:t>
            </w:r>
          </w:p>
          <w:p w14:paraId="4FDBEC33" w14:textId="77777777" w:rsidR="007325E4" w:rsidRPr="001F1DC9" w:rsidRDefault="007325E4" w:rsidP="00011985">
            <w:pPr>
              <w:pStyle w:val="FormHeading1"/>
            </w:pPr>
            <w:r w:rsidRPr="001F1DC9">
              <w:t>Finepoint Way</w:t>
            </w:r>
          </w:p>
          <w:p w14:paraId="43012E87" w14:textId="77777777" w:rsidR="007325E4" w:rsidRPr="001F1DC9" w:rsidRDefault="007325E4" w:rsidP="00011985">
            <w:pPr>
              <w:pStyle w:val="FormHeading1"/>
            </w:pPr>
            <w:r w:rsidRPr="001F1DC9">
              <w:t>Kidderminster</w:t>
            </w:r>
          </w:p>
          <w:p w14:paraId="1F62CE42" w14:textId="77777777" w:rsidR="007325E4" w:rsidRPr="001F1DC9" w:rsidRDefault="007325E4" w:rsidP="00011985">
            <w:pPr>
              <w:pStyle w:val="FormHeading1"/>
            </w:pPr>
            <w:r w:rsidRPr="001F1DC9">
              <w:t>Worcestershire</w:t>
            </w:r>
          </w:p>
          <w:p w14:paraId="2C8F6BF5" w14:textId="77777777" w:rsidR="007325E4" w:rsidRPr="001F1DC9" w:rsidRDefault="007325E4" w:rsidP="00011985">
            <w:pPr>
              <w:pStyle w:val="FormHeading1"/>
            </w:pPr>
            <w:r w:rsidRPr="001F1DC9">
              <w:t xml:space="preserve">DY10 1NW </w:t>
            </w:r>
          </w:p>
          <w:p w14:paraId="152D4F67" w14:textId="77777777" w:rsidR="007325E4" w:rsidRPr="001F1DC9" w:rsidRDefault="007325E4" w:rsidP="00011985">
            <w:pPr>
              <w:pStyle w:val="FormHeading1"/>
            </w:pPr>
            <w:r w:rsidRPr="001F1DC9">
              <w:t>Email: wrsenquiries@worcsregservices.gov.uk</w:t>
            </w:r>
          </w:p>
          <w:p w14:paraId="064BDB24" w14:textId="77777777" w:rsidR="007325E4" w:rsidRPr="001F1DC9" w:rsidRDefault="007325E4" w:rsidP="00011985">
            <w:pPr>
              <w:pStyle w:val="FormHeading1"/>
            </w:pPr>
            <w:r w:rsidRPr="001F1DC9">
              <w:t>Telephone: 01905 822799</w:t>
            </w:r>
          </w:p>
          <w:p w14:paraId="2722BAD0" w14:textId="77777777" w:rsidR="007325E4" w:rsidRPr="001F1DC9" w:rsidRDefault="007325E4" w:rsidP="00011985">
            <w:pPr>
              <w:pStyle w:val="FormHeading1"/>
            </w:pPr>
          </w:p>
        </w:tc>
      </w:tr>
    </w:tbl>
    <w:p w14:paraId="23603F45" w14:textId="77777777" w:rsidR="00B83315" w:rsidRDefault="00B83315" w:rsidP="00B83315">
      <w:pPr>
        <w:pStyle w:val="FormNormalNoSpacing"/>
      </w:pPr>
    </w:p>
    <w:sectPr w:rsidR="00B83315" w:rsidSect="000A4DC8">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EC65" w14:textId="77777777" w:rsidR="004612B5" w:rsidRDefault="004612B5" w:rsidP="00102A11">
      <w:pPr>
        <w:spacing w:line="240" w:lineRule="auto"/>
      </w:pPr>
      <w:r>
        <w:separator/>
      </w:r>
    </w:p>
  </w:endnote>
  <w:endnote w:type="continuationSeparator" w:id="0">
    <w:p w14:paraId="537BF442" w14:textId="77777777" w:rsidR="004612B5" w:rsidRDefault="004612B5" w:rsidP="00102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1C8D" w14:textId="3F5685E9" w:rsidR="00102A11" w:rsidRDefault="00102A11">
    <w:pPr>
      <w:pStyle w:val="Footer"/>
    </w:pPr>
    <w:r w:rsidRPr="00102A11">
      <w:t xml:space="preserve">Page </w:t>
    </w:r>
    <w:r w:rsidRPr="00102A11">
      <w:fldChar w:fldCharType="begin"/>
    </w:r>
    <w:r w:rsidRPr="00102A11">
      <w:instrText xml:space="preserve"> PAGE </w:instrText>
    </w:r>
    <w:r w:rsidRPr="00102A11">
      <w:fldChar w:fldCharType="separate"/>
    </w:r>
    <w:r w:rsidR="001A010A">
      <w:rPr>
        <w:noProof/>
      </w:rPr>
      <w:t>1</w:t>
    </w:r>
    <w:r w:rsidRPr="00102A11">
      <w:fldChar w:fldCharType="end"/>
    </w:r>
    <w:r w:rsidRPr="00102A11">
      <w:t xml:space="preserve"> of </w:t>
    </w:r>
    <w:fldSimple w:instr=" SECTIONPAGES ">
      <w:r w:rsidR="007325E4">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D36" w14:textId="77777777" w:rsidR="004612B5" w:rsidRDefault="004612B5" w:rsidP="00102A11">
      <w:pPr>
        <w:spacing w:line="240" w:lineRule="auto"/>
      </w:pPr>
      <w:r>
        <w:separator/>
      </w:r>
    </w:p>
  </w:footnote>
  <w:footnote w:type="continuationSeparator" w:id="0">
    <w:p w14:paraId="40A32CA9" w14:textId="77777777" w:rsidR="004612B5" w:rsidRDefault="004612B5" w:rsidP="00102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D7DB" w14:textId="77777777" w:rsidR="00102A11" w:rsidRDefault="00102A11" w:rsidP="00BE76F2">
    <w:pPr>
      <w:pStyle w:val="Header"/>
      <w:tabs>
        <w:tab w:val="clear" w:pos="4513"/>
        <w:tab w:val="clear"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85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trictLogo" w:val="U:\Home\Images\rbchead.png"/>
    <w:docVar w:name="DistrictMultiLineAdd" w:val="Redditch Borough Council_Town Hall_Walter Stranz Square_Redditch_Worcestershire_B98 8AH"/>
    <w:docVar w:name="DistrictName" w:val="Redditch Borough Council"/>
    <w:docVar w:name="DistrictOneLineAdd" w:val="Redditch Borough Council, Town Hall, Walter Stranz Square, Redditch, Worcestershire, B98 8AH"/>
    <w:docVar w:name="DistrictSMLogo" w:val="U:\Home\Images\smrbchead.png"/>
  </w:docVars>
  <w:rsids>
    <w:rsidRoot w:val="00B128EB"/>
    <w:rsid w:val="00004C1F"/>
    <w:rsid w:val="00011985"/>
    <w:rsid w:val="00033C18"/>
    <w:rsid w:val="000611D2"/>
    <w:rsid w:val="000633EE"/>
    <w:rsid w:val="00083213"/>
    <w:rsid w:val="000A4DC8"/>
    <w:rsid w:val="000D36FA"/>
    <w:rsid w:val="00102A11"/>
    <w:rsid w:val="001574BE"/>
    <w:rsid w:val="00174F3C"/>
    <w:rsid w:val="001A010A"/>
    <w:rsid w:val="001B1767"/>
    <w:rsid w:val="001F1DC9"/>
    <w:rsid w:val="001F6FA3"/>
    <w:rsid w:val="00211AC7"/>
    <w:rsid w:val="00224F9B"/>
    <w:rsid w:val="00262252"/>
    <w:rsid w:val="002A2189"/>
    <w:rsid w:val="00334728"/>
    <w:rsid w:val="00424480"/>
    <w:rsid w:val="004612B5"/>
    <w:rsid w:val="004A66BB"/>
    <w:rsid w:val="005E301C"/>
    <w:rsid w:val="00696DFF"/>
    <w:rsid w:val="006E29D4"/>
    <w:rsid w:val="006F1581"/>
    <w:rsid w:val="007325E4"/>
    <w:rsid w:val="007F4DE4"/>
    <w:rsid w:val="0081130E"/>
    <w:rsid w:val="008D4CC4"/>
    <w:rsid w:val="00900B9F"/>
    <w:rsid w:val="00A9474F"/>
    <w:rsid w:val="00AA1B17"/>
    <w:rsid w:val="00B128EB"/>
    <w:rsid w:val="00B83315"/>
    <w:rsid w:val="00BE76F2"/>
    <w:rsid w:val="00BF3AD8"/>
    <w:rsid w:val="00C40038"/>
    <w:rsid w:val="00C73396"/>
    <w:rsid w:val="00CF7417"/>
    <w:rsid w:val="00D61C9A"/>
    <w:rsid w:val="00E304A4"/>
    <w:rsid w:val="00EA3822"/>
    <w:rsid w:val="00EB0B1F"/>
    <w:rsid w:val="00EB155D"/>
    <w:rsid w:val="00ED10C8"/>
    <w:rsid w:val="00EE54AF"/>
    <w:rsid w:val="00F31DA2"/>
    <w:rsid w:val="00FA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F2D0F"/>
  <w14:defaultImageDpi w14:val="0"/>
  <w15:docId w15:val="{87C41D0C-F322-42AF-B717-4751414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semiHidden="1" w:uiPriority="10"/>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lsdException w:name="Body Text 3" w:semiHidden="1" w:uiPriority="0" w:unhideWhenUsed="1"/>
    <w:lsdException w:name="Strong" w:semiHidden="1" w:uiPriority="22"/>
    <w:lsdException w:name="Emphasis" w:semiHidden="1" w:uiPriority="20"/>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9F"/>
    <w:pPr>
      <w:tabs>
        <w:tab w:val="left" w:pos="567"/>
        <w:tab w:val="left" w:pos="1134"/>
        <w:tab w:val="left" w:pos="1701"/>
        <w:tab w:val="left" w:pos="2268"/>
      </w:tabs>
      <w:spacing w:after="0"/>
    </w:pPr>
    <w:rPr>
      <w:rFonts w:ascii="Arial" w:hAnsi="Arial"/>
      <w:sz w:val="18"/>
    </w:rPr>
  </w:style>
  <w:style w:type="paragraph" w:styleId="Heading1">
    <w:name w:val="heading 1"/>
    <w:basedOn w:val="Normal"/>
    <w:next w:val="Normal"/>
    <w:link w:val="Heading1Char"/>
    <w:uiPriority w:val="9"/>
    <w:unhideWhenUsed/>
    <w:rsid w:val="00F31DA2"/>
    <w:pPr>
      <w:keepNext/>
      <w:keepLines/>
      <w:spacing w:before="480"/>
      <w:outlineLvl w:val="0"/>
    </w:pPr>
    <w:rPr>
      <w:rFonts w:eastAsiaTheme="majorEastAsia"/>
      <w:b/>
      <w:bCs/>
      <w:sz w:val="24"/>
      <w:szCs w:val="28"/>
    </w:rPr>
  </w:style>
  <w:style w:type="paragraph" w:styleId="Heading2">
    <w:name w:val="heading 2"/>
    <w:basedOn w:val="Normal"/>
    <w:next w:val="Normal"/>
    <w:link w:val="Heading2Char"/>
    <w:uiPriority w:val="9"/>
    <w:unhideWhenUsed/>
    <w:qFormat/>
    <w:rsid w:val="00F31DA2"/>
    <w:pPr>
      <w:keepNext/>
      <w:keepLines/>
      <w:spacing w:before="200"/>
      <w:outlineLvl w:val="1"/>
    </w:pPr>
    <w:rPr>
      <w:rFonts w:eastAsiaTheme="majorEastAsia"/>
      <w:b/>
      <w:bCs/>
      <w:sz w:val="20"/>
      <w:szCs w:val="26"/>
    </w:rPr>
  </w:style>
  <w:style w:type="paragraph" w:styleId="Heading3">
    <w:name w:val="heading 3"/>
    <w:basedOn w:val="Normal"/>
    <w:next w:val="Normal"/>
    <w:link w:val="Heading3Char"/>
    <w:uiPriority w:val="9"/>
    <w:unhideWhenUsed/>
    <w:qFormat/>
    <w:rsid w:val="00C40038"/>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C40038"/>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C40038"/>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40038"/>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F31DA2"/>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C40038"/>
    <w:rPr>
      <w:rFonts w:asciiTheme="majorHAnsi" w:eastAsiaTheme="majorEastAsia" w:hAnsiTheme="majorHAnsi" w:cs="Times New Roman"/>
      <w:b/>
      <w:bCs/>
      <w:color w:val="4F81BD" w:themeColor="accent1"/>
      <w:sz w:val="19"/>
    </w:rPr>
  </w:style>
  <w:style w:type="character" w:customStyle="1" w:styleId="Heading4Char">
    <w:name w:val="Heading 4 Char"/>
    <w:basedOn w:val="DefaultParagraphFont"/>
    <w:link w:val="Heading4"/>
    <w:uiPriority w:val="9"/>
    <w:locked/>
    <w:rsid w:val="00C40038"/>
    <w:rPr>
      <w:rFonts w:asciiTheme="majorHAnsi" w:eastAsiaTheme="majorEastAsia" w:hAnsiTheme="majorHAnsi" w:cs="Times New Roman"/>
      <w:b/>
      <w:bCs/>
      <w:i/>
      <w:iCs/>
      <w:color w:val="4F81BD" w:themeColor="accent1"/>
      <w:sz w:val="19"/>
    </w:rPr>
  </w:style>
  <w:style w:type="character" w:customStyle="1" w:styleId="Heading5Char">
    <w:name w:val="Heading 5 Char"/>
    <w:basedOn w:val="DefaultParagraphFont"/>
    <w:link w:val="Heading5"/>
    <w:uiPriority w:val="9"/>
    <w:locked/>
    <w:rsid w:val="00C40038"/>
    <w:rPr>
      <w:rFonts w:asciiTheme="majorHAnsi" w:eastAsiaTheme="majorEastAsia" w:hAnsiTheme="majorHAnsi" w:cs="Times New Roman"/>
      <w:color w:val="243F60" w:themeColor="accent1" w:themeShade="7F"/>
      <w:sz w:val="19"/>
    </w:rPr>
  </w:style>
  <w:style w:type="table" w:styleId="TableGrid">
    <w:name w:val="Table Grid"/>
    <w:basedOn w:val="TableNormal"/>
    <w:uiPriority w:val="59"/>
    <w:rsid w:val="00F3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B83315"/>
    <w:pPr>
      <w:spacing w:line="240" w:lineRule="auto"/>
    </w:pPr>
    <w:rPr>
      <w:lang w:eastAsia="en-US"/>
    </w:rPr>
  </w:style>
  <w:style w:type="character" w:customStyle="1" w:styleId="NoSpacingChar">
    <w:name w:val="No Spacing Char"/>
    <w:link w:val="NoSpacing"/>
    <w:uiPriority w:val="1"/>
    <w:locked/>
    <w:rsid w:val="00B83315"/>
    <w:rPr>
      <w:rFonts w:ascii="Arial" w:hAnsi="Arial"/>
      <w:sz w:val="19"/>
      <w:lang w:val="x-none" w:eastAsia="en-US"/>
    </w:rPr>
  </w:style>
  <w:style w:type="paragraph" w:styleId="Subtitle">
    <w:name w:val="Subtitle"/>
    <w:basedOn w:val="Normal"/>
    <w:next w:val="Normal"/>
    <w:link w:val="SubtitleChar"/>
    <w:uiPriority w:val="11"/>
    <w:semiHidden/>
    <w:rsid w:val="00AA1B17"/>
    <w:pPr>
      <w:numPr>
        <w:ilvl w:val="1"/>
      </w:numPr>
      <w:spacing w:after="300" w:line="240" w:lineRule="auto"/>
      <w:contextualSpacing/>
    </w:pPr>
    <w:rPr>
      <w:rFonts w:eastAsiaTheme="majorEastAsia"/>
      <w:b/>
      <w:iCs/>
      <w:spacing w:val="15"/>
      <w:kern w:val="28"/>
      <w:sz w:val="24"/>
      <w:szCs w:val="24"/>
    </w:rPr>
  </w:style>
  <w:style w:type="character" w:customStyle="1" w:styleId="SubtitleChar">
    <w:name w:val="Subtitle Char"/>
    <w:basedOn w:val="DefaultParagraphFont"/>
    <w:link w:val="Subtitle"/>
    <w:uiPriority w:val="11"/>
    <w:semiHidden/>
    <w:locked/>
    <w:rsid w:val="00AA1B17"/>
    <w:rPr>
      <w:rFonts w:ascii="Arial" w:eastAsiaTheme="majorEastAsia" w:hAnsi="Arial" w:cs="Times New Roman"/>
      <w:b/>
      <w:iCs/>
      <w:spacing w:val="15"/>
      <w:kern w:val="28"/>
      <w:sz w:val="24"/>
      <w:szCs w:val="24"/>
    </w:rPr>
  </w:style>
  <w:style w:type="paragraph" w:customStyle="1" w:styleId="FormNormalNoSpacing">
    <w:name w:val="FormNormalNoSpacing"/>
    <w:basedOn w:val="Normal"/>
    <w:qFormat/>
    <w:rsid w:val="00900B9F"/>
    <w:pPr>
      <w:spacing w:line="240" w:lineRule="auto"/>
    </w:pPr>
    <w:rPr>
      <w:rFonts w:cs="Arial"/>
      <w:lang w:eastAsia="en-US"/>
    </w:rPr>
  </w:style>
  <w:style w:type="paragraph" w:customStyle="1" w:styleId="FormHeading1">
    <w:name w:val="FormHeading1"/>
    <w:basedOn w:val="FormNormalNoSpacing"/>
    <w:qFormat/>
    <w:rsid w:val="000611D2"/>
    <w:pPr>
      <w:keepNext/>
      <w:keepLines/>
    </w:pPr>
    <w:rPr>
      <w:b/>
      <w:szCs w:val="21"/>
    </w:rPr>
  </w:style>
  <w:style w:type="paragraph" w:customStyle="1" w:styleId="FormSubtitle">
    <w:name w:val="FormSubtitle"/>
    <w:basedOn w:val="FormHeading1"/>
    <w:qFormat/>
    <w:rsid w:val="00B83315"/>
    <w:pPr>
      <w:contextualSpacing/>
      <w:jc w:val="center"/>
    </w:pPr>
    <w:rPr>
      <w:sz w:val="20"/>
    </w:rPr>
  </w:style>
  <w:style w:type="paragraph" w:customStyle="1" w:styleId="FormTitle">
    <w:name w:val="FormTitle"/>
    <w:basedOn w:val="Normal"/>
    <w:qFormat/>
    <w:rsid w:val="000A4DC8"/>
    <w:pPr>
      <w:spacing w:after="60" w:line="240" w:lineRule="auto"/>
      <w:jc w:val="center"/>
    </w:pPr>
    <w:rPr>
      <w:rFonts w:cs="Arial"/>
      <w:b/>
      <w:sz w:val="24"/>
      <w:lang w:eastAsia="en-US"/>
    </w:rPr>
  </w:style>
  <w:style w:type="character" w:styleId="Hyperlink">
    <w:name w:val="Hyperlink"/>
    <w:basedOn w:val="DefaultParagraphFont"/>
    <w:uiPriority w:val="99"/>
    <w:unhideWhenUsed/>
    <w:rsid w:val="005E301C"/>
    <w:rPr>
      <w:rFonts w:cs="Times New Roman"/>
      <w:color w:val="0000FF" w:themeColor="hyperlink"/>
      <w:u w:val="single"/>
    </w:rPr>
  </w:style>
  <w:style w:type="paragraph" w:styleId="BalloonText">
    <w:name w:val="Balloon Text"/>
    <w:basedOn w:val="Normal"/>
    <w:link w:val="BalloonTextChar"/>
    <w:uiPriority w:val="99"/>
    <w:semiHidden/>
    <w:unhideWhenUsed/>
    <w:rsid w:val="00C400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0038"/>
    <w:rPr>
      <w:rFonts w:ascii="Tahoma" w:hAnsi="Tahoma" w:cs="Tahoma"/>
      <w:sz w:val="16"/>
      <w:szCs w:val="16"/>
    </w:rPr>
  </w:style>
  <w:style w:type="table" w:styleId="LightList">
    <w:name w:val="Light List"/>
    <w:basedOn w:val="TableNormal"/>
    <w:uiPriority w:val="61"/>
    <w:rsid w:val="00224F9B"/>
    <w:pPr>
      <w:spacing w:after="0" w:line="240" w:lineRule="auto"/>
    </w:pPr>
    <w:rPr>
      <w:rFonts w:ascii="Arial" w:hAnsi="Arial"/>
      <w:sz w:val="18"/>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pPr>
      <w:rPr>
        <w:rFonts w:ascii="Arial" w:hAnsi="Arial" w:cs="Times New Roman"/>
        <w:b/>
        <w:bCs/>
        <w:color w:val="auto"/>
        <w:sz w:val="18"/>
      </w:rPr>
      <w:tblPr/>
      <w:tcPr>
        <w:shd w:val="clear" w:color="auto" w:fill="D9D9D9" w:themeFill="background1" w:themeFillShade="D9"/>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2Horz">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table" w:customStyle="1" w:styleId="Style1">
    <w:name w:val="Style1"/>
    <w:basedOn w:val="TableNormal"/>
    <w:uiPriority w:val="99"/>
    <w:rsid w:val="000611D2"/>
    <w:pPr>
      <w:spacing w:after="0" w:line="240" w:lineRule="auto"/>
    </w:p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5" w:type="dxa"/>
        <w:left w:w="85" w:type="dxa"/>
        <w:bottom w:w="85" w:type="dxa"/>
        <w:right w:w="85" w:type="dxa"/>
      </w:tblCellMar>
    </w:tblPr>
    <w:trPr>
      <w:jc w:val="center"/>
    </w:trPr>
    <w:tblStylePr w:type="firstRow">
      <w:rPr>
        <w:rFonts w:cs="Times New Roman"/>
        <w:b w:val="0"/>
      </w:rPr>
      <w:tblPr/>
      <w:tcPr>
        <w:shd w:val="clear" w:color="auto" w:fill="D9D9D9" w:themeFill="background1" w:themeFillShade="D9"/>
      </w:tcPr>
    </w:tblStylePr>
  </w:style>
  <w:style w:type="paragraph" w:styleId="Header">
    <w:name w:val="header"/>
    <w:basedOn w:val="Normal"/>
    <w:link w:val="HeaderChar"/>
    <w:uiPriority w:val="99"/>
    <w:unhideWhenUsed/>
    <w:rsid w:val="00102A11"/>
    <w:pPr>
      <w:tabs>
        <w:tab w:val="center" w:pos="4513"/>
        <w:tab w:val="right" w:pos="9026"/>
      </w:tabs>
      <w:spacing w:line="240" w:lineRule="auto"/>
    </w:pPr>
  </w:style>
  <w:style w:type="character" w:customStyle="1" w:styleId="HeaderChar">
    <w:name w:val="Header Char"/>
    <w:basedOn w:val="DefaultParagraphFont"/>
    <w:link w:val="Header"/>
    <w:uiPriority w:val="99"/>
    <w:locked/>
    <w:rsid w:val="00102A11"/>
    <w:rPr>
      <w:rFonts w:ascii="Arial" w:hAnsi="Arial" w:cs="Times New Roman"/>
      <w:sz w:val="18"/>
    </w:rPr>
  </w:style>
  <w:style w:type="paragraph" w:styleId="Footer">
    <w:name w:val="footer"/>
    <w:basedOn w:val="Normal"/>
    <w:link w:val="FooterChar"/>
    <w:uiPriority w:val="99"/>
    <w:unhideWhenUsed/>
    <w:rsid w:val="00BE76F2"/>
    <w:pPr>
      <w:tabs>
        <w:tab w:val="center" w:pos="4513"/>
        <w:tab w:val="right" w:pos="9026"/>
      </w:tabs>
      <w:spacing w:line="240" w:lineRule="auto"/>
      <w:jc w:val="center"/>
    </w:pPr>
    <w:rPr>
      <w:sz w:val="16"/>
    </w:rPr>
  </w:style>
  <w:style w:type="character" w:customStyle="1" w:styleId="FooterChar">
    <w:name w:val="Footer Char"/>
    <w:basedOn w:val="DefaultParagraphFont"/>
    <w:link w:val="Footer"/>
    <w:uiPriority w:val="99"/>
    <w:locked/>
    <w:rsid w:val="00BE76F2"/>
    <w:rPr>
      <w:rFonts w:ascii="Arial" w:hAnsi="Arial" w:cs="Times New Roman"/>
      <w:sz w:val="16"/>
    </w:rPr>
  </w:style>
  <w:style w:type="paragraph" w:customStyle="1" w:styleId="FormNormalSpaced">
    <w:name w:val="FormNormalSpaced"/>
    <w:basedOn w:val="Normal"/>
    <w:qFormat/>
    <w:rsid w:val="006E29D4"/>
    <w:pPr>
      <w:spacing w:after="60"/>
    </w:pPr>
  </w:style>
  <w:style w:type="paragraph" w:styleId="BodyText3">
    <w:name w:val="Body Text 3"/>
    <w:basedOn w:val="Normal"/>
    <w:link w:val="BodyText3Char"/>
    <w:uiPriority w:val="99"/>
    <w:rsid w:val="001F1DC9"/>
    <w:pPr>
      <w:tabs>
        <w:tab w:val="clear" w:pos="567"/>
        <w:tab w:val="clear" w:pos="1134"/>
        <w:tab w:val="clear" w:pos="1701"/>
        <w:tab w:val="clear" w:pos="2268"/>
      </w:tabs>
      <w:spacing w:after="120" w:line="240" w:lineRule="auto"/>
    </w:pPr>
    <w:rPr>
      <w:sz w:val="16"/>
      <w:szCs w:val="16"/>
    </w:rPr>
  </w:style>
  <w:style w:type="character" w:customStyle="1" w:styleId="BodyText3Char">
    <w:name w:val="Body Text 3 Char"/>
    <w:basedOn w:val="DefaultParagraphFont"/>
    <w:link w:val="BodyText3"/>
    <w:uiPriority w:val="99"/>
    <w:locked/>
    <w:rsid w:val="001F1DC9"/>
    <w:rPr>
      <w:rFonts w:ascii="Arial" w:hAnsi="Arial" w:cs="Times New Roman"/>
      <w:sz w:val="16"/>
      <w:szCs w:val="16"/>
    </w:rPr>
  </w:style>
  <w:style w:type="paragraph" w:styleId="ListParagraph">
    <w:name w:val="List Paragraph"/>
    <w:basedOn w:val="Normal"/>
    <w:uiPriority w:val="34"/>
    <w:semiHidden/>
    <w:rsid w:val="00EB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R\AppData\Roaming\Microsoft\Templates\WRSFormTemplateMac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96E7-EA77-4077-A6CA-F0029CB6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WRSFormTemplateMacro</Template>
  <TotalTime>3</TotalTime>
  <Pages>5</Pages>
  <Words>544</Words>
  <Characters>2971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Rowberry</dc:creator>
  <cp:keywords/>
  <dc:description/>
  <cp:lastModifiedBy>Leah Southall</cp:lastModifiedBy>
  <cp:revision>2</cp:revision>
  <dcterms:created xsi:type="dcterms:W3CDTF">2024-03-11T11:17:00Z</dcterms:created>
  <dcterms:modified xsi:type="dcterms:W3CDTF">2024-03-11T11:17:00Z</dcterms:modified>
</cp:coreProperties>
</file>