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6"/>
        <w:gridCol w:w="5560"/>
      </w:tblGrid>
      <w:tr w:rsidR="004E6D33" w14:paraId="3B698B49" w14:textId="77777777" w:rsidTr="004E6D33">
        <w:trPr>
          <w:cnfStyle w:val="100000000000" w:firstRow="1" w:lastRow="0" w:firstColumn="0" w:lastColumn="0" w:oddVBand="0" w:evenVBand="0" w:oddHBand="0" w:evenHBand="0" w:firstRowFirstColumn="0" w:firstRowLastColumn="0" w:lastRowFirstColumn="0" w:lastRowLastColumn="0"/>
          <w:cantSplit/>
          <w:trHeight w:val="57"/>
          <w:jc w:val="center"/>
        </w:trPr>
        <w:tc>
          <w:tcPr>
            <w:tcW w:w="1920" w:type="pct"/>
            <w:shd w:val="clear" w:color="auto" w:fill="FFFFFF" w:themeFill="background1"/>
          </w:tcPr>
          <w:p w14:paraId="1E1E899C" w14:textId="5C5038A4" w:rsidR="002D2E97" w:rsidRPr="005967AE" w:rsidRDefault="008B4F1D" w:rsidP="005967AE">
            <w:pPr>
              <w:spacing w:line="240" w:lineRule="auto"/>
              <w:jc w:val="both"/>
              <w:rPr>
                <w:rFonts w:eastAsia="Times New Roman" w:cs="Arial"/>
                <w:b/>
                <w:sz w:val="22"/>
              </w:rPr>
            </w:pPr>
            <w:r>
              <w:rPr>
                <w:rFonts w:cs="Arial"/>
                <w:b/>
                <w:noProof/>
                <w:sz w:val="22"/>
              </w:rPr>
              <w:drawing>
                <wp:inline distT="0" distB="0" distL="0" distR="0" wp14:anchorId="4E26E206" wp14:editId="6D381289">
                  <wp:extent cx="1047750" cy="11334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33475"/>
                          </a:xfrm>
                          <a:prstGeom prst="rect">
                            <a:avLst/>
                          </a:prstGeom>
                          <a:noFill/>
                          <a:ln>
                            <a:noFill/>
                          </a:ln>
                        </pic:spPr>
                      </pic:pic>
                    </a:graphicData>
                  </a:graphic>
                </wp:inline>
              </w:drawing>
            </w:r>
          </w:p>
        </w:tc>
        <w:tc>
          <w:tcPr>
            <w:tcW w:w="5665" w:type="dxa"/>
            <w:shd w:val="clear" w:color="auto" w:fill="FFFFFF" w:themeFill="background1"/>
            <w:vAlign w:val="center"/>
          </w:tcPr>
          <w:p w14:paraId="1491E0CB" w14:textId="77777777" w:rsidR="002D2E97" w:rsidRPr="005967AE" w:rsidRDefault="002D2E97" w:rsidP="005967AE">
            <w:pPr>
              <w:pStyle w:val="Title"/>
            </w:pPr>
            <w:r w:rsidRPr="005967AE">
              <w:t>SCRAP METAL DEALERS ACT 2013</w:t>
            </w:r>
          </w:p>
        </w:tc>
      </w:tr>
    </w:tbl>
    <w:p w14:paraId="5B114A8E" w14:textId="77777777" w:rsidR="002445BA" w:rsidRPr="002C1491" w:rsidRDefault="002445BA" w:rsidP="00422CD1">
      <w:pPr>
        <w:pStyle w:val="Heading1"/>
      </w:pPr>
      <w:r w:rsidRPr="002C1491">
        <w:t>Application for a Scrap Metal Licence</w:t>
      </w:r>
    </w:p>
    <w:p w14:paraId="41661E06" w14:textId="77777777" w:rsidR="002445BA" w:rsidRPr="002C1491" w:rsidRDefault="002445BA" w:rsidP="00D12051">
      <w:pPr>
        <w:spacing w:line="240" w:lineRule="auto"/>
        <w:jc w:val="both"/>
        <w:rPr>
          <w:rFonts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9016"/>
      </w:tblGrid>
      <w:tr w:rsidR="002445BA" w:rsidRPr="005F7C97" w14:paraId="1A6C8DA5" w14:textId="77777777" w:rsidTr="004E6D33">
        <w:trPr>
          <w:cantSplit/>
          <w:trHeight w:val="57"/>
          <w:jc w:val="center"/>
        </w:trPr>
        <w:tc>
          <w:tcPr>
            <w:tcW w:w="9196" w:type="dxa"/>
            <w:shd w:val="pct10" w:color="auto" w:fill="FFFFFF" w:themeFill="background1"/>
          </w:tcPr>
          <w:p w14:paraId="059AB05D" w14:textId="77777777" w:rsidR="002445BA" w:rsidRPr="005F7C97" w:rsidRDefault="002445BA" w:rsidP="004E6D33">
            <w:pPr>
              <w:pStyle w:val="FormHeading1"/>
            </w:pPr>
            <w:r w:rsidRPr="005F7C97">
              <w:t>SECTION 1. (for all applicants)</w:t>
            </w:r>
          </w:p>
        </w:tc>
      </w:tr>
      <w:tr w:rsidR="002445BA" w:rsidRPr="005F7C97" w14:paraId="42F964B9" w14:textId="77777777" w:rsidTr="00E21569">
        <w:trPr>
          <w:cantSplit/>
          <w:trHeight w:val="57"/>
          <w:jc w:val="center"/>
        </w:trPr>
        <w:tc>
          <w:tcPr>
            <w:tcW w:w="9196" w:type="dxa"/>
          </w:tcPr>
          <w:p w14:paraId="5182ACB6" w14:textId="77777777" w:rsidR="002445BA" w:rsidRPr="005F7C97" w:rsidRDefault="002445BA" w:rsidP="00D12051">
            <w:pPr>
              <w:spacing w:line="240" w:lineRule="auto"/>
              <w:jc w:val="both"/>
              <w:rPr>
                <w:rFonts w:cs="Arial"/>
                <w:b/>
                <w:szCs w:val="21"/>
                <w:lang w:eastAsia="en-US"/>
              </w:rPr>
            </w:pPr>
            <w:r w:rsidRPr="005F7C97">
              <w:rPr>
                <w:rFonts w:cs="Arial"/>
                <w:b/>
                <w:szCs w:val="21"/>
                <w:lang w:eastAsia="en-US"/>
              </w:rPr>
              <w:t>Please indicate the type of licence you are applying for (please tick):</w:t>
            </w:r>
          </w:p>
          <w:p w14:paraId="1D289DAF" w14:textId="77777777" w:rsidR="002445BA" w:rsidRPr="005F7C97" w:rsidRDefault="002445BA" w:rsidP="00D12051">
            <w:pPr>
              <w:spacing w:line="240" w:lineRule="auto"/>
              <w:jc w:val="both"/>
              <w:rPr>
                <w:rFonts w:cs="Arial"/>
                <w:b/>
                <w:szCs w:val="21"/>
                <w:lang w:eastAsia="en-US"/>
              </w:rPr>
            </w:pPr>
          </w:p>
          <w:p w14:paraId="3A35F4B4" w14:textId="77777777" w:rsidR="002445BA" w:rsidRPr="005F7C97" w:rsidRDefault="002445BA" w:rsidP="001F1CAA">
            <w:pPr>
              <w:spacing w:line="240" w:lineRule="auto"/>
              <w:jc w:val="both"/>
              <w:rPr>
                <w:rFonts w:cs="Arial"/>
                <w:b/>
                <w:szCs w:val="21"/>
                <w:lang w:eastAsia="en-US"/>
              </w:rPr>
            </w:pPr>
            <w:r w:rsidRPr="005F7C97">
              <w:rPr>
                <w:rFonts w:cs="Arial"/>
                <w:b/>
                <w:szCs w:val="21"/>
                <w:lang w:eastAsia="en-US"/>
              </w:rPr>
              <w:t xml:space="preserve">A site licence </w:t>
            </w:r>
            <w:bookmarkStart w:id="0" w:name="Check5"/>
            <w:r w:rsidRPr="005F7C97">
              <w:rPr>
                <w:rFonts w:cs="Arial"/>
                <w:b/>
                <w:szCs w:val="21"/>
                <w:lang w:eastAsia="en-US"/>
              </w:rPr>
              <w:fldChar w:fldCharType="begin">
                <w:ffData>
                  <w:name w:val="Check5"/>
                  <w:enabled/>
                  <w:calcOnExit w:val="0"/>
                  <w:checkBox>
                    <w:sizeAuto/>
                    <w:default w:val="0"/>
                  </w:checkBox>
                </w:ffData>
              </w:fldChar>
            </w:r>
            <w:r w:rsidRPr="005F7C97">
              <w:rPr>
                <w:rFonts w:cs="Arial"/>
                <w:b/>
                <w:szCs w:val="21"/>
                <w:lang w:eastAsia="en-US"/>
              </w:rPr>
              <w:instrText xml:space="preserve"> FORMCHECKBOX </w:instrText>
            </w:r>
            <w:r w:rsidRPr="005F7C97">
              <w:rPr>
                <w:rFonts w:cs="Arial"/>
                <w:b/>
                <w:szCs w:val="21"/>
                <w:lang w:eastAsia="en-US"/>
              </w:rPr>
            </w:r>
            <w:r w:rsidRPr="005F7C97">
              <w:rPr>
                <w:rFonts w:cs="Arial"/>
                <w:b/>
                <w:szCs w:val="21"/>
                <w:lang w:eastAsia="en-US"/>
              </w:rPr>
              <w:fldChar w:fldCharType="end"/>
            </w:r>
            <w:bookmarkEnd w:id="0"/>
            <w:r w:rsidRPr="005F7C97">
              <w:rPr>
                <w:rFonts w:cs="Arial"/>
                <w:b/>
                <w:szCs w:val="21"/>
                <w:lang w:eastAsia="en-US"/>
              </w:rPr>
              <w:t xml:space="preserve">  A collector’s licence</w:t>
            </w:r>
            <w:bookmarkStart w:id="1" w:name="Check6"/>
            <w:r w:rsidRPr="005F7C97">
              <w:rPr>
                <w:rFonts w:cs="Arial"/>
                <w:b/>
                <w:szCs w:val="21"/>
                <w:lang w:eastAsia="en-US"/>
              </w:rPr>
              <w:fldChar w:fldCharType="begin">
                <w:ffData>
                  <w:name w:val="Check6"/>
                  <w:enabled/>
                  <w:calcOnExit w:val="0"/>
                  <w:checkBox>
                    <w:sizeAuto/>
                    <w:default w:val="0"/>
                  </w:checkBox>
                </w:ffData>
              </w:fldChar>
            </w:r>
            <w:r w:rsidRPr="005F7C97">
              <w:rPr>
                <w:rFonts w:cs="Arial"/>
                <w:b/>
                <w:szCs w:val="21"/>
                <w:lang w:eastAsia="en-US"/>
              </w:rPr>
              <w:instrText xml:space="preserve"> FORMCHECKBOX </w:instrText>
            </w:r>
            <w:r w:rsidRPr="005F7C97">
              <w:rPr>
                <w:rFonts w:cs="Arial"/>
                <w:b/>
                <w:szCs w:val="21"/>
                <w:lang w:eastAsia="en-US"/>
              </w:rPr>
            </w:r>
            <w:r w:rsidRPr="005F7C97">
              <w:rPr>
                <w:rFonts w:cs="Arial"/>
                <w:b/>
                <w:szCs w:val="21"/>
                <w:lang w:eastAsia="en-US"/>
              </w:rPr>
              <w:fldChar w:fldCharType="end"/>
            </w:r>
            <w:bookmarkEnd w:id="1"/>
          </w:p>
        </w:tc>
      </w:tr>
      <w:tr w:rsidR="002445BA" w:rsidRPr="005F7C97" w14:paraId="54AD5677" w14:textId="77777777" w:rsidTr="00E21569">
        <w:trPr>
          <w:cantSplit/>
          <w:trHeight w:val="57"/>
          <w:jc w:val="center"/>
        </w:trPr>
        <w:tc>
          <w:tcPr>
            <w:tcW w:w="9196" w:type="dxa"/>
          </w:tcPr>
          <w:p w14:paraId="7499E40C" w14:textId="77777777" w:rsidR="002445BA" w:rsidRPr="005F7C97" w:rsidRDefault="002445BA" w:rsidP="00D12051">
            <w:pPr>
              <w:spacing w:line="240" w:lineRule="auto"/>
              <w:jc w:val="both"/>
              <w:rPr>
                <w:rFonts w:cs="Arial"/>
                <w:b/>
                <w:szCs w:val="21"/>
                <w:lang w:eastAsia="en-US"/>
              </w:rPr>
            </w:pPr>
            <w:r w:rsidRPr="005F7C97">
              <w:rPr>
                <w:rFonts w:cs="Arial"/>
                <w:b/>
                <w:szCs w:val="21"/>
                <w:lang w:eastAsia="en-US"/>
              </w:rPr>
              <w:t>Are you applying as (please tick):</w:t>
            </w:r>
          </w:p>
          <w:p w14:paraId="4ECE8E34" w14:textId="77777777" w:rsidR="002445BA" w:rsidRPr="005F7C97" w:rsidRDefault="002445BA" w:rsidP="00D12051">
            <w:pPr>
              <w:spacing w:line="240" w:lineRule="auto"/>
              <w:jc w:val="both"/>
              <w:rPr>
                <w:rFonts w:cs="Arial"/>
                <w:b/>
                <w:szCs w:val="21"/>
                <w:lang w:eastAsia="en-US"/>
              </w:rPr>
            </w:pPr>
          </w:p>
          <w:p w14:paraId="653245D1" w14:textId="77777777" w:rsidR="002445BA" w:rsidRPr="005F7C97" w:rsidRDefault="002445BA" w:rsidP="00D12051">
            <w:pPr>
              <w:spacing w:line="240" w:lineRule="auto"/>
              <w:jc w:val="both"/>
              <w:rPr>
                <w:rFonts w:cs="Arial"/>
                <w:b/>
                <w:szCs w:val="21"/>
                <w:lang w:eastAsia="en-US"/>
              </w:rPr>
            </w:pPr>
            <w:r w:rsidRPr="005F7C97">
              <w:rPr>
                <w:rFonts w:cs="Arial"/>
                <w:b/>
                <w:szCs w:val="21"/>
                <w:lang w:eastAsia="en-US"/>
              </w:rPr>
              <w:t xml:space="preserve">An individual </w:t>
            </w:r>
            <w:bookmarkStart w:id="2" w:name="Check11"/>
            <w:r w:rsidRPr="005F7C97">
              <w:rPr>
                <w:rFonts w:cs="Arial"/>
                <w:b/>
                <w:szCs w:val="21"/>
                <w:lang w:eastAsia="en-US"/>
              </w:rPr>
              <w:fldChar w:fldCharType="begin">
                <w:ffData>
                  <w:name w:val="Check11"/>
                  <w:enabled/>
                  <w:calcOnExit w:val="0"/>
                  <w:checkBox>
                    <w:sizeAuto/>
                    <w:default w:val="0"/>
                  </w:checkBox>
                </w:ffData>
              </w:fldChar>
            </w:r>
            <w:r w:rsidRPr="005F7C97">
              <w:rPr>
                <w:rFonts w:cs="Arial"/>
                <w:b/>
                <w:szCs w:val="21"/>
                <w:lang w:eastAsia="en-US"/>
              </w:rPr>
              <w:instrText xml:space="preserve"> FORMCHECKBOX </w:instrText>
            </w:r>
            <w:r w:rsidRPr="005F7C97">
              <w:rPr>
                <w:rFonts w:cs="Arial"/>
                <w:b/>
                <w:szCs w:val="21"/>
                <w:lang w:eastAsia="en-US"/>
              </w:rPr>
            </w:r>
            <w:r w:rsidRPr="005F7C97">
              <w:rPr>
                <w:rFonts w:cs="Arial"/>
                <w:b/>
                <w:szCs w:val="21"/>
                <w:lang w:eastAsia="en-US"/>
              </w:rPr>
              <w:fldChar w:fldCharType="end"/>
            </w:r>
            <w:bookmarkEnd w:id="2"/>
            <w:r w:rsidRPr="005F7C97">
              <w:rPr>
                <w:rFonts w:cs="Arial"/>
                <w:b/>
                <w:szCs w:val="21"/>
                <w:lang w:eastAsia="en-US"/>
              </w:rPr>
              <w:t xml:space="preserve">  A company</w:t>
            </w:r>
            <w:bookmarkStart w:id="3" w:name="Check12"/>
            <w:r w:rsidRPr="005F7C97">
              <w:rPr>
                <w:rFonts w:cs="Arial"/>
                <w:b/>
                <w:szCs w:val="21"/>
                <w:lang w:eastAsia="en-US"/>
              </w:rPr>
              <w:fldChar w:fldCharType="begin">
                <w:ffData>
                  <w:name w:val="Check12"/>
                  <w:enabled/>
                  <w:calcOnExit w:val="0"/>
                  <w:checkBox>
                    <w:sizeAuto/>
                    <w:default w:val="0"/>
                  </w:checkBox>
                </w:ffData>
              </w:fldChar>
            </w:r>
            <w:r w:rsidRPr="005F7C97">
              <w:rPr>
                <w:rFonts w:cs="Arial"/>
                <w:b/>
                <w:szCs w:val="21"/>
                <w:lang w:eastAsia="en-US"/>
              </w:rPr>
              <w:instrText xml:space="preserve"> FORMCHECKBOX </w:instrText>
            </w:r>
            <w:r w:rsidRPr="005F7C97">
              <w:rPr>
                <w:rFonts w:cs="Arial"/>
                <w:b/>
                <w:szCs w:val="21"/>
                <w:lang w:eastAsia="en-US"/>
              </w:rPr>
            </w:r>
            <w:r w:rsidRPr="005F7C97">
              <w:rPr>
                <w:rFonts w:cs="Arial"/>
                <w:b/>
                <w:szCs w:val="21"/>
                <w:lang w:eastAsia="en-US"/>
              </w:rPr>
              <w:fldChar w:fldCharType="end"/>
            </w:r>
            <w:bookmarkEnd w:id="3"/>
            <w:r w:rsidRPr="005F7C97">
              <w:rPr>
                <w:rFonts w:cs="Arial"/>
                <w:b/>
                <w:szCs w:val="21"/>
                <w:lang w:eastAsia="en-US"/>
              </w:rPr>
              <w:t xml:space="preserve">  A partnership</w:t>
            </w:r>
            <w:bookmarkStart w:id="4" w:name="Check13"/>
            <w:r w:rsidRPr="005F7C97">
              <w:rPr>
                <w:rFonts w:cs="Arial"/>
                <w:b/>
                <w:szCs w:val="21"/>
                <w:lang w:eastAsia="en-US"/>
              </w:rPr>
              <w:fldChar w:fldCharType="begin">
                <w:ffData>
                  <w:name w:val="Check13"/>
                  <w:enabled/>
                  <w:calcOnExit w:val="0"/>
                  <w:checkBox>
                    <w:sizeAuto/>
                    <w:default w:val="0"/>
                  </w:checkBox>
                </w:ffData>
              </w:fldChar>
            </w:r>
            <w:r w:rsidRPr="005F7C97">
              <w:rPr>
                <w:rFonts w:cs="Arial"/>
                <w:b/>
                <w:szCs w:val="21"/>
                <w:lang w:eastAsia="en-US"/>
              </w:rPr>
              <w:instrText xml:space="preserve"> FORMCHECKBOX </w:instrText>
            </w:r>
            <w:r w:rsidRPr="005F7C97">
              <w:rPr>
                <w:rFonts w:cs="Arial"/>
                <w:b/>
                <w:szCs w:val="21"/>
                <w:lang w:eastAsia="en-US"/>
              </w:rPr>
            </w:r>
            <w:r w:rsidRPr="005F7C97">
              <w:rPr>
                <w:rFonts w:cs="Arial"/>
                <w:b/>
                <w:szCs w:val="21"/>
                <w:lang w:eastAsia="en-US"/>
              </w:rPr>
              <w:fldChar w:fldCharType="end"/>
            </w:r>
            <w:bookmarkEnd w:id="4"/>
          </w:p>
        </w:tc>
      </w:tr>
      <w:tr w:rsidR="002445BA" w:rsidRPr="005F7C97" w14:paraId="05D400FB" w14:textId="77777777" w:rsidTr="00DE643A">
        <w:trPr>
          <w:cantSplit/>
          <w:trHeight w:val="907"/>
          <w:jc w:val="center"/>
        </w:trPr>
        <w:tc>
          <w:tcPr>
            <w:tcW w:w="9196" w:type="dxa"/>
          </w:tcPr>
          <w:p w14:paraId="18DAF085" w14:textId="77777777" w:rsidR="002445BA" w:rsidRPr="005F7C97" w:rsidRDefault="002445BA" w:rsidP="00D12051">
            <w:pPr>
              <w:spacing w:line="240" w:lineRule="auto"/>
              <w:jc w:val="both"/>
              <w:rPr>
                <w:rFonts w:cs="Arial"/>
                <w:b/>
                <w:szCs w:val="21"/>
                <w:lang w:eastAsia="en-US"/>
              </w:rPr>
            </w:pPr>
            <w:r w:rsidRPr="005F7C97">
              <w:rPr>
                <w:rFonts w:cs="Arial"/>
                <w:b/>
                <w:szCs w:val="21"/>
                <w:lang w:eastAsia="en-US"/>
              </w:rPr>
              <w:t>Please state your trading name:</w:t>
            </w:r>
          </w:p>
          <w:p w14:paraId="2249D744" w14:textId="77777777" w:rsidR="002445BA" w:rsidRPr="005F7C97" w:rsidRDefault="002445BA" w:rsidP="00D12051">
            <w:pPr>
              <w:rPr>
                <w:rFonts w:cs="Arial"/>
                <w:b/>
                <w:szCs w:val="21"/>
                <w:lang w:eastAsia="en-US"/>
              </w:rPr>
            </w:pPr>
          </w:p>
        </w:tc>
      </w:tr>
      <w:tr w:rsidR="002445BA" w:rsidRPr="005F7C97" w14:paraId="41B45772" w14:textId="77777777" w:rsidTr="00E21569">
        <w:trPr>
          <w:cantSplit/>
          <w:trHeight w:val="57"/>
          <w:jc w:val="center"/>
        </w:trPr>
        <w:tc>
          <w:tcPr>
            <w:tcW w:w="9196" w:type="dxa"/>
          </w:tcPr>
          <w:p w14:paraId="31365648" w14:textId="77777777" w:rsidR="002445BA" w:rsidRPr="005F7C97" w:rsidRDefault="002445BA" w:rsidP="00D12051">
            <w:pPr>
              <w:spacing w:line="240" w:lineRule="auto"/>
              <w:jc w:val="both"/>
              <w:rPr>
                <w:rFonts w:cs="Arial"/>
                <w:b/>
                <w:szCs w:val="21"/>
                <w:lang w:eastAsia="en-US"/>
              </w:rPr>
            </w:pPr>
            <w:r w:rsidRPr="005F7C97">
              <w:rPr>
                <w:rFonts w:cs="Arial"/>
                <w:b/>
                <w:szCs w:val="21"/>
                <w:lang w:eastAsia="en-US"/>
              </w:rPr>
              <w:t>Is this application for a grant of a new licence or a renewal (please tick the relevant box):</w:t>
            </w:r>
          </w:p>
          <w:p w14:paraId="0C98CB5F" w14:textId="77777777" w:rsidR="002445BA" w:rsidRPr="005F7C97" w:rsidRDefault="002445BA" w:rsidP="00D12051">
            <w:pPr>
              <w:spacing w:line="240" w:lineRule="auto"/>
              <w:jc w:val="both"/>
              <w:rPr>
                <w:rFonts w:cs="Arial"/>
                <w:b/>
                <w:szCs w:val="21"/>
                <w:lang w:eastAsia="en-US"/>
              </w:rPr>
            </w:pPr>
          </w:p>
          <w:p w14:paraId="5CBEAC5D" w14:textId="77777777" w:rsidR="002445BA" w:rsidRPr="005F7C97" w:rsidRDefault="002445BA" w:rsidP="00D12051">
            <w:pPr>
              <w:spacing w:line="240" w:lineRule="auto"/>
              <w:jc w:val="both"/>
              <w:rPr>
                <w:rFonts w:cs="Arial"/>
                <w:b/>
                <w:szCs w:val="21"/>
                <w:lang w:eastAsia="en-US"/>
              </w:rPr>
            </w:pPr>
            <w:r w:rsidRPr="005F7C97">
              <w:rPr>
                <w:rFonts w:cs="Arial"/>
                <w:b/>
                <w:szCs w:val="21"/>
                <w:lang w:eastAsia="en-US"/>
              </w:rPr>
              <w:t xml:space="preserve">Grant of a new licence </w:t>
            </w:r>
            <w:bookmarkStart w:id="5" w:name="Check14"/>
            <w:r w:rsidRPr="005F7C97">
              <w:rPr>
                <w:rFonts w:cs="Arial"/>
                <w:b/>
                <w:szCs w:val="21"/>
                <w:lang w:eastAsia="en-US"/>
              </w:rPr>
              <w:fldChar w:fldCharType="begin">
                <w:ffData>
                  <w:name w:val="Check14"/>
                  <w:enabled/>
                  <w:calcOnExit w:val="0"/>
                  <w:checkBox>
                    <w:sizeAuto/>
                    <w:default w:val="0"/>
                  </w:checkBox>
                </w:ffData>
              </w:fldChar>
            </w:r>
            <w:r w:rsidRPr="005F7C97">
              <w:rPr>
                <w:rFonts w:cs="Arial"/>
                <w:b/>
                <w:szCs w:val="21"/>
                <w:lang w:eastAsia="en-US"/>
              </w:rPr>
              <w:instrText xml:space="preserve"> FORMCHECKBOX </w:instrText>
            </w:r>
            <w:r w:rsidRPr="005F7C97">
              <w:rPr>
                <w:rFonts w:cs="Arial"/>
                <w:b/>
                <w:szCs w:val="21"/>
                <w:lang w:eastAsia="en-US"/>
              </w:rPr>
            </w:r>
            <w:r w:rsidRPr="005F7C97">
              <w:rPr>
                <w:rFonts w:cs="Arial"/>
                <w:b/>
                <w:szCs w:val="21"/>
                <w:lang w:eastAsia="en-US"/>
              </w:rPr>
              <w:fldChar w:fldCharType="end"/>
            </w:r>
            <w:bookmarkEnd w:id="5"/>
            <w:r w:rsidRPr="005F7C97">
              <w:rPr>
                <w:rFonts w:cs="Arial"/>
                <w:b/>
                <w:szCs w:val="21"/>
                <w:lang w:eastAsia="en-US"/>
              </w:rPr>
              <w:tab/>
              <w:t xml:space="preserve">Renewal of an existing licence </w:t>
            </w:r>
            <w:bookmarkStart w:id="6" w:name="Check15"/>
            <w:r w:rsidRPr="005F7C97">
              <w:rPr>
                <w:rFonts w:cs="Arial"/>
                <w:b/>
                <w:szCs w:val="21"/>
                <w:lang w:eastAsia="en-US"/>
              </w:rPr>
              <w:fldChar w:fldCharType="begin">
                <w:ffData>
                  <w:name w:val="Check15"/>
                  <w:enabled/>
                  <w:calcOnExit w:val="0"/>
                  <w:checkBox>
                    <w:sizeAuto/>
                    <w:default w:val="0"/>
                  </w:checkBox>
                </w:ffData>
              </w:fldChar>
            </w:r>
            <w:r w:rsidRPr="005F7C97">
              <w:rPr>
                <w:rFonts w:cs="Arial"/>
                <w:b/>
                <w:szCs w:val="21"/>
                <w:lang w:eastAsia="en-US"/>
              </w:rPr>
              <w:instrText xml:space="preserve"> FORMCHECKBOX </w:instrText>
            </w:r>
            <w:r w:rsidRPr="005F7C97">
              <w:rPr>
                <w:rFonts w:cs="Arial"/>
                <w:b/>
                <w:szCs w:val="21"/>
                <w:lang w:eastAsia="en-US"/>
              </w:rPr>
            </w:r>
            <w:r w:rsidRPr="005F7C97">
              <w:rPr>
                <w:rFonts w:cs="Arial"/>
                <w:b/>
                <w:szCs w:val="21"/>
                <w:lang w:eastAsia="en-US"/>
              </w:rPr>
              <w:fldChar w:fldCharType="end"/>
            </w:r>
            <w:bookmarkEnd w:id="6"/>
          </w:p>
          <w:p w14:paraId="19E7561C" w14:textId="77777777" w:rsidR="002445BA" w:rsidRPr="005F7C97" w:rsidRDefault="002445BA" w:rsidP="00D12051">
            <w:pPr>
              <w:spacing w:line="240" w:lineRule="auto"/>
              <w:jc w:val="both"/>
              <w:rPr>
                <w:rFonts w:cs="Arial"/>
                <w:b/>
                <w:szCs w:val="21"/>
                <w:lang w:eastAsia="en-US"/>
              </w:rPr>
            </w:pPr>
          </w:p>
          <w:p w14:paraId="5ADF4058" w14:textId="77777777" w:rsidR="002445BA" w:rsidRPr="005F7C97" w:rsidRDefault="002445BA" w:rsidP="00D12051">
            <w:pPr>
              <w:spacing w:line="240" w:lineRule="auto"/>
              <w:jc w:val="both"/>
              <w:rPr>
                <w:rFonts w:cs="Arial"/>
                <w:b/>
                <w:szCs w:val="21"/>
                <w:lang w:eastAsia="en-US"/>
              </w:rPr>
            </w:pPr>
            <w:r w:rsidRPr="005F7C97">
              <w:rPr>
                <w:rFonts w:cs="Arial"/>
                <w:b/>
                <w:szCs w:val="21"/>
                <w:lang w:eastAsia="en-US"/>
              </w:rPr>
              <w:t>If ‘</w:t>
            </w:r>
            <w:proofErr w:type="gramStart"/>
            <w:r w:rsidRPr="005F7C97">
              <w:rPr>
                <w:rFonts w:cs="Arial"/>
                <w:b/>
                <w:szCs w:val="21"/>
                <w:lang w:eastAsia="en-US"/>
              </w:rPr>
              <w:t>yes’</w:t>
            </w:r>
            <w:proofErr w:type="gramEnd"/>
            <w:r w:rsidRPr="005F7C97">
              <w:rPr>
                <w:rFonts w:cs="Arial"/>
                <w:b/>
                <w:szCs w:val="21"/>
                <w:lang w:eastAsia="en-US"/>
              </w:rPr>
              <w:t xml:space="preserve"> please provide your existing licence number:</w:t>
            </w:r>
          </w:p>
        </w:tc>
      </w:tr>
    </w:tbl>
    <w:p w14:paraId="3E8B8456" w14:textId="77777777" w:rsidR="00E21569" w:rsidRDefault="00E21569">
      <w:pPr>
        <w:rPr>
          <w:b/>
          <w:szCs w:val="21"/>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9016"/>
      </w:tblGrid>
      <w:tr w:rsidR="002445BA" w:rsidRPr="005F7C97" w14:paraId="5A3A698C" w14:textId="77777777" w:rsidTr="004E6D33">
        <w:trPr>
          <w:cantSplit/>
          <w:trHeight w:val="57"/>
          <w:jc w:val="center"/>
        </w:trPr>
        <w:tc>
          <w:tcPr>
            <w:tcW w:w="9196" w:type="dxa"/>
            <w:shd w:val="pct10" w:color="auto" w:fill="FFFFFF" w:themeFill="background1"/>
          </w:tcPr>
          <w:p w14:paraId="09609B81" w14:textId="77777777" w:rsidR="002445BA" w:rsidRPr="005F7C97" w:rsidRDefault="002445BA" w:rsidP="004E6D33">
            <w:pPr>
              <w:pStyle w:val="FormHeading1"/>
            </w:pPr>
            <w:r w:rsidRPr="005F7C97">
              <w:t xml:space="preserve">SECTION 2. Permits, </w:t>
            </w:r>
            <w:proofErr w:type="gramStart"/>
            <w:r w:rsidRPr="005F7C97">
              <w:t>registrations</w:t>
            </w:r>
            <w:proofErr w:type="gramEnd"/>
            <w:r w:rsidRPr="005F7C97">
              <w:t xml:space="preserve"> and licences in force</w:t>
            </w:r>
          </w:p>
        </w:tc>
      </w:tr>
      <w:tr w:rsidR="002445BA" w:rsidRPr="005F7C97" w14:paraId="6AB636CF" w14:textId="77777777" w:rsidTr="00E21569">
        <w:trPr>
          <w:cantSplit/>
          <w:trHeight w:val="57"/>
          <w:jc w:val="center"/>
        </w:trPr>
        <w:tc>
          <w:tcPr>
            <w:tcW w:w="9196" w:type="dxa"/>
          </w:tcPr>
          <w:p w14:paraId="0DEFF6DB" w14:textId="77777777" w:rsidR="002445BA" w:rsidRPr="005F7C97" w:rsidRDefault="002445BA">
            <w:pPr>
              <w:rPr>
                <w:rFonts w:cs="Arial"/>
              </w:rPr>
            </w:pPr>
            <w:r w:rsidRPr="005F7C97">
              <w:rPr>
                <w:rFonts w:cs="Arial"/>
              </w:rPr>
              <w:t xml:space="preserve">Please provide details of any relevant environmental permit, </w:t>
            </w:r>
            <w:proofErr w:type="gramStart"/>
            <w:r w:rsidRPr="005F7C97">
              <w:rPr>
                <w:rFonts w:cs="Arial"/>
              </w:rPr>
              <w:t>exemption</w:t>
            </w:r>
            <w:proofErr w:type="gramEnd"/>
            <w:r w:rsidRPr="005F7C97">
              <w:rPr>
                <w:rFonts w:cs="Arial"/>
              </w:rPr>
              <w:t xml:space="preserve"> or registration (such as a scrap metal dealer or a motor salvage operator) in relation to the applicant:</w:t>
            </w:r>
          </w:p>
          <w:p w14:paraId="49DDDE9D" w14:textId="77777777" w:rsidR="002445BA" w:rsidRPr="005F7C97" w:rsidRDefault="002445BA" w:rsidP="0034710D">
            <w:pPr>
              <w:tabs>
                <w:tab w:val="right" w:leader="dot" w:pos="4368"/>
                <w:tab w:val="right" w:leader="dot" w:pos="7912"/>
                <w:tab w:val="right" w:leader="dot" w:pos="9330"/>
              </w:tabs>
              <w:spacing w:after="240" w:line="240" w:lineRule="auto"/>
              <w:rPr>
                <w:rFonts w:cs="Arial"/>
              </w:rPr>
            </w:pPr>
            <w:r w:rsidRPr="005F7C97">
              <w:rPr>
                <w:rFonts w:cs="Arial"/>
              </w:rPr>
              <w:t>Type:                                       Identifying number:                                    Date of issue: </w:t>
            </w:r>
          </w:p>
          <w:p w14:paraId="5FB20992" w14:textId="77777777" w:rsidR="002445BA" w:rsidRPr="005F7C97" w:rsidRDefault="002445BA" w:rsidP="0034710D">
            <w:pPr>
              <w:tabs>
                <w:tab w:val="right" w:leader="dot" w:pos="4368"/>
                <w:tab w:val="right" w:leader="dot" w:pos="7912"/>
                <w:tab w:val="right" w:leader="dot" w:pos="9330"/>
              </w:tabs>
              <w:spacing w:after="240" w:line="240" w:lineRule="auto"/>
              <w:rPr>
                <w:rFonts w:cs="Arial"/>
              </w:rPr>
            </w:pPr>
            <w:r w:rsidRPr="005F7C97">
              <w:rPr>
                <w:rFonts w:cs="Arial"/>
              </w:rPr>
              <w:t>Type:                                       Identifying number:                                    Date of issue: </w:t>
            </w:r>
          </w:p>
          <w:p w14:paraId="4C260C64" w14:textId="77777777" w:rsidR="002445BA" w:rsidRPr="005F7C97" w:rsidRDefault="002445BA">
            <w:pPr>
              <w:rPr>
                <w:rFonts w:cs="Arial"/>
              </w:rPr>
            </w:pPr>
            <w:proofErr w:type="gramStart"/>
            <w:r w:rsidRPr="005F7C97">
              <w:rPr>
                <w:rFonts w:cs="Arial"/>
              </w:rPr>
              <w:t>Continue on</w:t>
            </w:r>
            <w:proofErr w:type="gramEnd"/>
            <w:r w:rsidRPr="005F7C97">
              <w:rPr>
                <w:rFonts w:cs="Arial"/>
              </w:rPr>
              <w:t xml:space="preserve"> a separate sheet if necessary</w:t>
            </w:r>
          </w:p>
        </w:tc>
      </w:tr>
      <w:tr w:rsidR="002445BA" w:rsidRPr="005F7C97" w14:paraId="0B19998E" w14:textId="77777777" w:rsidTr="00DE643A">
        <w:trPr>
          <w:cantSplit/>
          <w:trHeight w:val="1474"/>
          <w:jc w:val="center"/>
        </w:trPr>
        <w:tc>
          <w:tcPr>
            <w:tcW w:w="9196" w:type="dxa"/>
          </w:tcPr>
          <w:p w14:paraId="6B61A546" w14:textId="77777777" w:rsidR="002445BA" w:rsidRPr="005F7C97" w:rsidRDefault="002445BA" w:rsidP="002150AC">
            <w:pPr>
              <w:spacing w:line="240" w:lineRule="auto"/>
              <w:jc w:val="both"/>
              <w:rPr>
                <w:rFonts w:cs="Arial"/>
              </w:rPr>
            </w:pPr>
            <w:r w:rsidRPr="005F7C97">
              <w:rPr>
                <w:rFonts w:cs="Arial"/>
              </w:rPr>
              <w:t>Please provide details, including licence number, of any other scrap metal licence issued by any authority to the applicant within the last 3 years (please use a continuation sheet if necessary):</w:t>
            </w:r>
          </w:p>
          <w:p w14:paraId="1C0E54DC" w14:textId="77777777" w:rsidR="002445BA" w:rsidRPr="005F7C97" w:rsidRDefault="002445BA" w:rsidP="002150AC">
            <w:pPr>
              <w:spacing w:line="240" w:lineRule="auto"/>
              <w:jc w:val="both"/>
              <w:rPr>
                <w:rFonts w:cs="Arial"/>
              </w:rPr>
            </w:pPr>
          </w:p>
          <w:p w14:paraId="6CDA3B16" w14:textId="77777777" w:rsidR="002445BA" w:rsidRPr="005F7C97" w:rsidRDefault="002445BA" w:rsidP="002150AC">
            <w:pPr>
              <w:spacing w:line="240" w:lineRule="auto"/>
              <w:jc w:val="both"/>
              <w:rPr>
                <w:rFonts w:cs="Arial"/>
              </w:rPr>
            </w:pPr>
          </w:p>
        </w:tc>
      </w:tr>
      <w:tr w:rsidR="002445BA" w:rsidRPr="005F7C97" w14:paraId="459FC946" w14:textId="77777777" w:rsidTr="00E21569">
        <w:trPr>
          <w:cantSplit/>
          <w:trHeight w:val="57"/>
          <w:jc w:val="center"/>
        </w:trPr>
        <w:tc>
          <w:tcPr>
            <w:tcW w:w="9196" w:type="dxa"/>
          </w:tcPr>
          <w:p w14:paraId="7024990D" w14:textId="77777777" w:rsidR="002445BA" w:rsidRPr="005F7C97" w:rsidRDefault="002445BA" w:rsidP="0064382A">
            <w:pPr>
              <w:spacing w:after="120" w:line="240" w:lineRule="auto"/>
              <w:rPr>
                <w:rFonts w:cs="Arial"/>
              </w:rPr>
            </w:pPr>
            <w:r w:rsidRPr="005F7C97">
              <w:rPr>
                <w:rFonts w:cs="Arial"/>
              </w:rPr>
              <w:t>Are you registered as a waste carrier? (please tick)</w:t>
            </w:r>
          </w:p>
          <w:p w14:paraId="471077F7" w14:textId="77777777" w:rsidR="002445BA" w:rsidRPr="005F7C97" w:rsidRDefault="002445BA" w:rsidP="0064382A">
            <w:pPr>
              <w:spacing w:after="120" w:line="240" w:lineRule="auto"/>
              <w:rPr>
                <w:rFonts w:cs="Arial"/>
              </w:rPr>
            </w:pPr>
          </w:p>
          <w:p w14:paraId="5DD71C77" w14:textId="77777777" w:rsidR="002445BA" w:rsidRPr="005F7C97" w:rsidRDefault="002445BA" w:rsidP="0064382A">
            <w:pPr>
              <w:spacing w:after="120" w:line="240" w:lineRule="auto"/>
              <w:rPr>
                <w:rFonts w:cs="Arial"/>
              </w:rPr>
            </w:pPr>
            <w:r w:rsidRPr="005F7C97">
              <w:rPr>
                <w:rFonts w:cs="Arial"/>
              </w:rPr>
              <w:t xml:space="preserve">Yes </w:t>
            </w:r>
            <w:r w:rsidRPr="005F7C97">
              <w:rPr>
                <w:rFonts w:cs="Arial"/>
              </w:rPr>
              <w:fldChar w:fldCharType="begin">
                <w:ffData>
                  <w:name w:val="Check18"/>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 xml:space="preserve">  No </w:t>
            </w:r>
            <w:r w:rsidRPr="005F7C97">
              <w:rPr>
                <w:rFonts w:cs="Arial"/>
              </w:rPr>
              <w:fldChar w:fldCharType="begin">
                <w:ffData>
                  <w:name w:val="Check19"/>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p>
          <w:p w14:paraId="206BE3FD" w14:textId="77777777" w:rsidR="002445BA" w:rsidRPr="005F7C97" w:rsidRDefault="002445BA" w:rsidP="0064382A">
            <w:pPr>
              <w:spacing w:after="120" w:line="240" w:lineRule="auto"/>
              <w:rPr>
                <w:rFonts w:cs="Arial"/>
              </w:rPr>
            </w:pPr>
          </w:p>
          <w:p w14:paraId="661623D2" w14:textId="77777777" w:rsidR="002445BA" w:rsidRPr="005F7C97" w:rsidRDefault="002445BA" w:rsidP="000D3572">
            <w:pPr>
              <w:spacing w:line="240" w:lineRule="auto"/>
              <w:jc w:val="both"/>
              <w:rPr>
                <w:rFonts w:cs="Arial"/>
              </w:rPr>
            </w:pPr>
            <w:r w:rsidRPr="005F7C97">
              <w:rPr>
                <w:rFonts w:cs="Arial"/>
              </w:rPr>
              <w:t>If ‘</w:t>
            </w:r>
            <w:proofErr w:type="gramStart"/>
            <w:r w:rsidRPr="005F7C97">
              <w:rPr>
                <w:rFonts w:cs="Arial"/>
              </w:rPr>
              <w:t>yes’</w:t>
            </w:r>
            <w:proofErr w:type="gramEnd"/>
            <w:r w:rsidRPr="005F7C97">
              <w:rPr>
                <w:rFonts w:cs="Arial"/>
              </w:rPr>
              <w:t xml:space="preserve"> please provide your carrier’s registration number: </w:t>
            </w:r>
          </w:p>
          <w:p w14:paraId="7A6910FE" w14:textId="77777777" w:rsidR="002445BA" w:rsidRDefault="002445BA" w:rsidP="00676FD4">
            <w:pPr>
              <w:spacing w:line="240" w:lineRule="auto"/>
              <w:rPr>
                <w:rFonts w:cs="Arial"/>
                <w:b/>
              </w:rPr>
            </w:pPr>
          </w:p>
          <w:p w14:paraId="2BBDDB15" w14:textId="77777777" w:rsidR="00D95D5E" w:rsidRDefault="00D95D5E" w:rsidP="00676FD4">
            <w:pPr>
              <w:spacing w:line="240" w:lineRule="auto"/>
              <w:rPr>
                <w:rFonts w:cs="Arial"/>
                <w:b/>
              </w:rPr>
            </w:pPr>
          </w:p>
          <w:p w14:paraId="2D8A8361" w14:textId="77777777" w:rsidR="00D95D5E" w:rsidRDefault="00D95D5E" w:rsidP="00676FD4">
            <w:pPr>
              <w:spacing w:line="240" w:lineRule="auto"/>
              <w:rPr>
                <w:rFonts w:cs="Arial"/>
                <w:b/>
              </w:rPr>
            </w:pPr>
          </w:p>
          <w:p w14:paraId="35DEF668" w14:textId="77777777" w:rsidR="00D95D5E" w:rsidRPr="005F7C97" w:rsidRDefault="00D95D5E" w:rsidP="00676FD4">
            <w:pPr>
              <w:spacing w:line="240" w:lineRule="auto"/>
              <w:rPr>
                <w:rFonts w:cs="Arial"/>
                <w:b/>
              </w:rPr>
            </w:pPr>
          </w:p>
        </w:tc>
      </w:tr>
    </w:tbl>
    <w:p w14:paraId="1DF965F0" w14:textId="77777777" w:rsidR="00E21569" w:rsidRDefault="00E2156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4508"/>
        <w:gridCol w:w="4508"/>
      </w:tblGrid>
      <w:tr w:rsidR="002445BA" w:rsidRPr="005F7C97" w14:paraId="2E755B1B" w14:textId="77777777" w:rsidTr="004E6D33">
        <w:trPr>
          <w:cantSplit/>
          <w:trHeight w:val="57"/>
          <w:jc w:val="center"/>
        </w:trPr>
        <w:tc>
          <w:tcPr>
            <w:tcW w:w="9196" w:type="dxa"/>
            <w:gridSpan w:val="2"/>
            <w:shd w:val="pct10" w:color="auto" w:fill="FFFFFF" w:themeFill="background1"/>
          </w:tcPr>
          <w:p w14:paraId="03C8640F" w14:textId="77777777" w:rsidR="002445BA" w:rsidRPr="005F7C97" w:rsidRDefault="002445BA" w:rsidP="00676FD4">
            <w:pPr>
              <w:spacing w:line="240" w:lineRule="auto"/>
              <w:rPr>
                <w:rFonts w:cs="Arial"/>
                <w:b/>
              </w:rPr>
            </w:pPr>
            <w:r w:rsidRPr="005F7C97">
              <w:rPr>
                <w:rFonts w:cs="Arial"/>
                <w:b/>
              </w:rPr>
              <w:t xml:space="preserve">SECTION 3. TO BE COMPLETED IF APPLYING FOR A SITE LICENCE </w:t>
            </w:r>
          </w:p>
          <w:p w14:paraId="39B34BF2" w14:textId="77777777" w:rsidR="002445BA" w:rsidRPr="005F7C97" w:rsidRDefault="002445BA" w:rsidP="004E6D33">
            <w:pPr>
              <w:pStyle w:val="FormHeading1"/>
            </w:pPr>
            <w:r w:rsidRPr="005F7C97">
              <w:t>N.B- A site licence authorises the licensee to carry on business at a site in the authority’s area. You can apply to licence multiple sites using this form.</w:t>
            </w:r>
          </w:p>
        </w:tc>
      </w:tr>
      <w:tr w:rsidR="002445BA" w:rsidRPr="005F7C97" w14:paraId="7466C3D0" w14:textId="77777777" w:rsidTr="004E6D33">
        <w:trPr>
          <w:cantSplit/>
          <w:trHeight w:val="57"/>
          <w:jc w:val="center"/>
        </w:trPr>
        <w:tc>
          <w:tcPr>
            <w:tcW w:w="9196" w:type="dxa"/>
            <w:gridSpan w:val="2"/>
            <w:shd w:val="pct10" w:color="auto" w:fill="auto"/>
          </w:tcPr>
          <w:p w14:paraId="6734ECA1" w14:textId="77777777" w:rsidR="002445BA" w:rsidRPr="005F7C97" w:rsidRDefault="002445BA" w:rsidP="004E6D33">
            <w:pPr>
              <w:pStyle w:val="FormHeading1"/>
            </w:pPr>
            <w:r w:rsidRPr="005F7C97">
              <w:t xml:space="preserve">Details of prospective licence holder </w:t>
            </w:r>
          </w:p>
        </w:tc>
      </w:tr>
      <w:tr w:rsidR="002445BA" w:rsidRPr="005F7C97" w14:paraId="08EAD370" w14:textId="77777777" w:rsidTr="00E21569">
        <w:trPr>
          <w:cantSplit/>
          <w:trHeight w:val="57"/>
          <w:jc w:val="center"/>
        </w:trPr>
        <w:tc>
          <w:tcPr>
            <w:tcW w:w="4598" w:type="dxa"/>
          </w:tcPr>
          <w:p w14:paraId="2572EEE9" w14:textId="77777777" w:rsidR="002445BA" w:rsidRPr="005F7C97" w:rsidRDefault="002445BA" w:rsidP="00860839">
            <w:pPr>
              <w:spacing w:line="240" w:lineRule="auto"/>
              <w:jc w:val="both"/>
              <w:rPr>
                <w:rFonts w:cs="Arial"/>
              </w:rPr>
            </w:pPr>
            <w:r w:rsidRPr="005F7C97">
              <w:rPr>
                <w:rFonts w:cs="Arial"/>
              </w:rPr>
              <w:t>Title (please tick):</w:t>
            </w:r>
          </w:p>
          <w:p w14:paraId="45442D4C" w14:textId="77777777" w:rsidR="002445BA" w:rsidRPr="005F7C97" w:rsidRDefault="002445BA" w:rsidP="00860839">
            <w:pPr>
              <w:spacing w:line="240" w:lineRule="auto"/>
              <w:jc w:val="both"/>
              <w:rPr>
                <w:rFonts w:cs="Arial"/>
              </w:rPr>
            </w:pPr>
          </w:p>
          <w:p w14:paraId="638A8F7A" w14:textId="77777777" w:rsidR="002445BA" w:rsidRPr="005F7C97" w:rsidRDefault="002445BA" w:rsidP="00860839">
            <w:pPr>
              <w:spacing w:line="240" w:lineRule="auto"/>
              <w:jc w:val="both"/>
              <w:rPr>
                <w:rFonts w:cs="Arial"/>
              </w:rPr>
            </w:pPr>
            <w:r w:rsidRPr="005F7C97">
              <w:rPr>
                <w:rFonts w:cs="Arial"/>
              </w:rPr>
              <w:t>Mr</w:t>
            </w:r>
            <w:r w:rsidRPr="005F7C97">
              <w:rPr>
                <w:rFonts w:cs="Arial"/>
              </w:rPr>
              <w:fldChar w:fldCharType="begin">
                <w:ffData>
                  <w:name w:val="Check1"/>
                  <w:enabled/>
                  <w:calcOnExit w:val="0"/>
                  <w:checkBox>
                    <w:sizeAuto/>
                    <w:default w:val="0"/>
                    <w:checked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ab/>
              <w:t>Mrs</w:t>
            </w:r>
            <w:r w:rsidRPr="005F7C97">
              <w:rPr>
                <w:rFonts w:cs="Arial"/>
              </w:rPr>
              <w:fldChar w:fldCharType="begin">
                <w:ffData>
                  <w:name w:val="Check2"/>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ab/>
              <w:t>Miss</w:t>
            </w:r>
            <w:r w:rsidRPr="005F7C97">
              <w:rPr>
                <w:rFonts w:cs="Arial"/>
              </w:rPr>
              <w:fldChar w:fldCharType="begin">
                <w:ffData>
                  <w:name w:val="Check3"/>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ab/>
              <w:t>Ms</w:t>
            </w:r>
            <w:r w:rsidRPr="005F7C97">
              <w:rPr>
                <w:rFonts w:cs="Arial"/>
              </w:rPr>
              <w:fldChar w:fldCharType="begin">
                <w:ffData>
                  <w:name w:val="Check4"/>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ab/>
              <w:t xml:space="preserve">Other </w:t>
            </w:r>
            <w:r w:rsidRPr="005F7C97">
              <w:rPr>
                <w:rFonts w:cs="Arial"/>
              </w:rPr>
              <w:fldChar w:fldCharType="begin">
                <w:ffData>
                  <w:name w:val="Check4"/>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p>
          <w:p w14:paraId="55AF377A" w14:textId="77777777" w:rsidR="002445BA" w:rsidRPr="005F7C97" w:rsidRDefault="002445BA" w:rsidP="00860839">
            <w:pPr>
              <w:spacing w:line="240" w:lineRule="auto"/>
              <w:jc w:val="both"/>
              <w:rPr>
                <w:rFonts w:cs="Arial"/>
              </w:rPr>
            </w:pPr>
          </w:p>
          <w:p w14:paraId="3DF01C56" w14:textId="77777777" w:rsidR="002445BA" w:rsidRPr="005F7C97" w:rsidRDefault="002445BA" w:rsidP="00860839">
            <w:pPr>
              <w:spacing w:line="240" w:lineRule="auto"/>
              <w:jc w:val="both"/>
              <w:rPr>
                <w:rFonts w:cs="Arial"/>
              </w:rPr>
            </w:pPr>
            <w:r w:rsidRPr="005F7C97">
              <w:rPr>
                <w:rFonts w:cs="Arial"/>
              </w:rPr>
              <w:t xml:space="preserve">(please state): </w:t>
            </w:r>
          </w:p>
          <w:p w14:paraId="3F7BE0FD" w14:textId="77777777" w:rsidR="002445BA" w:rsidRPr="005F7C97" w:rsidRDefault="002445BA" w:rsidP="00860839">
            <w:pPr>
              <w:spacing w:line="240" w:lineRule="auto"/>
              <w:jc w:val="both"/>
              <w:rPr>
                <w:rFonts w:cs="Arial"/>
              </w:rPr>
            </w:pPr>
          </w:p>
        </w:tc>
        <w:tc>
          <w:tcPr>
            <w:tcW w:w="4598" w:type="dxa"/>
          </w:tcPr>
          <w:p w14:paraId="0E732A45" w14:textId="77777777" w:rsidR="002445BA" w:rsidRPr="005F7C97" w:rsidRDefault="002445BA" w:rsidP="00860839">
            <w:pPr>
              <w:spacing w:line="240" w:lineRule="auto"/>
              <w:jc w:val="both"/>
              <w:rPr>
                <w:rFonts w:cs="Arial"/>
              </w:rPr>
            </w:pPr>
            <w:r w:rsidRPr="005F7C97">
              <w:rPr>
                <w:rFonts w:cs="Arial"/>
              </w:rPr>
              <w:t xml:space="preserve">I am 18 years old or over. Please </w:t>
            </w:r>
            <w:proofErr w:type="gramStart"/>
            <w:r w:rsidRPr="005F7C97">
              <w:rPr>
                <w:rFonts w:cs="Arial"/>
              </w:rPr>
              <w:t>tick</w:t>
            </w:r>
            <w:proofErr w:type="gramEnd"/>
            <w:r w:rsidRPr="005F7C97">
              <w:rPr>
                <w:rFonts w:cs="Arial"/>
              </w:rPr>
              <w:tab/>
            </w:r>
          </w:p>
          <w:p w14:paraId="7329632B" w14:textId="77777777" w:rsidR="002445BA" w:rsidRPr="005F7C97" w:rsidRDefault="002445BA" w:rsidP="00860839">
            <w:pPr>
              <w:spacing w:line="240" w:lineRule="auto"/>
              <w:jc w:val="both"/>
              <w:rPr>
                <w:rFonts w:cs="Arial"/>
              </w:rPr>
            </w:pPr>
          </w:p>
          <w:p w14:paraId="15CE5B1D" w14:textId="77777777" w:rsidR="002445BA" w:rsidRPr="005F7C97" w:rsidRDefault="002445BA" w:rsidP="00860839">
            <w:pPr>
              <w:spacing w:line="240" w:lineRule="auto"/>
              <w:jc w:val="both"/>
              <w:rPr>
                <w:rFonts w:cs="Arial"/>
              </w:rPr>
            </w:pPr>
            <w:r w:rsidRPr="005F7C97">
              <w:rPr>
                <w:rFonts w:cs="Arial"/>
              </w:rPr>
              <w:t>Yes</w:t>
            </w:r>
            <w:bookmarkStart w:id="7" w:name="Check7"/>
            <w:r w:rsidRPr="005F7C97">
              <w:rPr>
                <w:rFonts w:cs="Arial"/>
              </w:rPr>
              <w:fldChar w:fldCharType="begin">
                <w:ffData>
                  <w:name w:val="Check7"/>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bookmarkEnd w:id="7"/>
            <w:r w:rsidRPr="005F7C97">
              <w:rPr>
                <w:rFonts w:cs="Arial"/>
              </w:rPr>
              <w:tab/>
              <w:t xml:space="preserve">No </w:t>
            </w:r>
            <w:bookmarkStart w:id="8" w:name="Check8"/>
            <w:r w:rsidRPr="005F7C97">
              <w:rPr>
                <w:rFonts w:cs="Arial"/>
              </w:rPr>
              <w:fldChar w:fldCharType="begin">
                <w:ffData>
                  <w:name w:val="Check8"/>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bookmarkEnd w:id="8"/>
            <w:r w:rsidRPr="005F7C97">
              <w:rPr>
                <w:rFonts w:cs="Arial"/>
              </w:rPr>
              <w:tab/>
            </w:r>
            <w:r w:rsidRPr="005F7C97">
              <w:rPr>
                <w:rFonts w:cs="Arial"/>
              </w:rPr>
              <w:tab/>
            </w:r>
          </w:p>
          <w:p w14:paraId="288A2FFE" w14:textId="77777777" w:rsidR="002445BA" w:rsidRPr="005F7C97" w:rsidRDefault="002445BA" w:rsidP="00860839">
            <w:pPr>
              <w:spacing w:line="240" w:lineRule="auto"/>
              <w:jc w:val="both"/>
              <w:rPr>
                <w:rFonts w:cs="Arial"/>
              </w:rPr>
            </w:pPr>
          </w:p>
          <w:p w14:paraId="585FEF8D" w14:textId="77777777" w:rsidR="002445BA" w:rsidRPr="005F7C97" w:rsidRDefault="002445BA" w:rsidP="00860839">
            <w:pPr>
              <w:spacing w:line="240" w:lineRule="auto"/>
              <w:jc w:val="both"/>
              <w:rPr>
                <w:rFonts w:cs="Arial"/>
              </w:rPr>
            </w:pPr>
            <w:r w:rsidRPr="005F7C97">
              <w:rPr>
                <w:rFonts w:cs="Arial"/>
              </w:rPr>
              <w:t xml:space="preserve">Date of Birth: </w:t>
            </w:r>
          </w:p>
          <w:p w14:paraId="7375CA9D" w14:textId="77777777" w:rsidR="002445BA" w:rsidRPr="005F7C97" w:rsidRDefault="002445BA" w:rsidP="00860839">
            <w:pPr>
              <w:spacing w:line="240" w:lineRule="auto"/>
              <w:jc w:val="both"/>
              <w:rPr>
                <w:rFonts w:cs="Arial"/>
              </w:rPr>
            </w:pPr>
          </w:p>
        </w:tc>
      </w:tr>
      <w:tr w:rsidR="002445BA" w:rsidRPr="005F7C97" w14:paraId="485FF241" w14:textId="77777777" w:rsidTr="00E21569">
        <w:trPr>
          <w:cantSplit/>
          <w:trHeight w:val="57"/>
          <w:jc w:val="center"/>
        </w:trPr>
        <w:tc>
          <w:tcPr>
            <w:tcW w:w="4598" w:type="dxa"/>
          </w:tcPr>
          <w:p w14:paraId="33BE2078" w14:textId="77777777" w:rsidR="002445BA" w:rsidRPr="005F7C97" w:rsidRDefault="002445BA" w:rsidP="001F1CAA">
            <w:pPr>
              <w:spacing w:line="240" w:lineRule="auto"/>
              <w:jc w:val="both"/>
              <w:rPr>
                <w:rFonts w:cs="Arial"/>
              </w:rPr>
            </w:pPr>
            <w:r w:rsidRPr="005F7C97">
              <w:rPr>
                <w:rFonts w:cs="Arial"/>
              </w:rPr>
              <w:t>Surname:</w:t>
            </w:r>
          </w:p>
          <w:p w14:paraId="1FF05896" w14:textId="77777777" w:rsidR="002445BA" w:rsidRPr="005F7C97" w:rsidRDefault="002445BA" w:rsidP="001F1CAA">
            <w:pPr>
              <w:spacing w:line="240" w:lineRule="auto"/>
              <w:jc w:val="both"/>
              <w:rPr>
                <w:rFonts w:cs="Arial"/>
              </w:rPr>
            </w:pPr>
          </w:p>
          <w:p w14:paraId="628346C9" w14:textId="77777777" w:rsidR="002445BA" w:rsidRPr="005F7C97" w:rsidRDefault="002445BA" w:rsidP="001F1CAA">
            <w:pPr>
              <w:spacing w:line="240" w:lineRule="auto"/>
              <w:jc w:val="both"/>
              <w:rPr>
                <w:rFonts w:cs="Arial"/>
              </w:rPr>
            </w:pPr>
          </w:p>
          <w:p w14:paraId="613F741F" w14:textId="77777777" w:rsidR="002445BA" w:rsidRPr="005F7C97" w:rsidRDefault="002445BA" w:rsidP="001F1CAA">
            <w:pPr>
              <w:spacing w:line="240" w:lineRule="auto"/>
              <w:jc w:val="both"/>
              <w:rPr>
                <w:rFonts w:cs="Arial"/>
              </w:rPr>
            </w:pPr>
          </w:p>
        </w:tc>
        <w:tc>
          <w:tcPr>
            <w:tcW w:w="4598" w:type="dxa"/>
          </w:tcPr>
          <w:p w14:paraId="5A56A0B4" w14:textId="77777777" w:rsidR="002445BA" w:rsidRPr="005F7C97" w:rsidRDefault="002445BA" w:rsidP="001F1CAA">
            <w:pPr>
              <w:spacing w:line="240" w:lineRule="auto"/>
              <w:jc w:val="both"/>
              <w:rPr>
                <w:rFonts w:cs="Arial"/>
              </w:rPr>
            </w:pPr>
            <w:r w:rsidRPr="005F7C97">
              <w:rPr>
                <w:rFonts w:cs="Arial"/>
              </w:rPr>
              <w:t>Forenames:</w:t>
            </w:r>
          </w:p>
        </w:tc>
      </w:tr>
      <w:tr w:rsidR="002445BA" w:rsidRPr="005F7C97" w14:paraId="48D4011E" w14:textId="77777777" w:rsidTr="00E21569">
        <w:trPr>
          <w:cantSplit/>
          <w:trHeight w:val="57"/>
          <w:jc w:val="center"/>
        </w:trPr>
        <w:tc>
          <w:tcPr>
            <w:tcW w:w="9196" w:type="dxa"/>
            <w:gridSpan w:val="2"/>
          </w:tcPr>
          <w:p w14:paraId="23DD91CA" w14:textId="77777777" w:rsidR="002445BA" w:rsidRPr="005F7C97" w:rsidRDefault="002445BA">
            <w:pPr>
              <w:rPr>
                <w:rFonts w:cs="Arial"/>
              </w:rPr>
            </w:pPr>
            <w:r w:rsidRPr="005F7C97">
              <w:rPr>
                <w:rFonts w:cs="Arial"/>
              </w:rPr>
              <w:t xml:space="preserve">Please also state your </w:t>
            </w:r>
            <w:proofErr w:type="gramStart"/>
            <w:r w:rsidRPr="005F7C97">
              <w:rPr>
                <w:rFonts w:cs="Arial"/>
              </w:rPr>
              <w:t>maiden</w:t>
            </w:r>
            <w:proofErr w:type="gramEnd"/>
            <w:r w:rsidRPr="005F7C97">
              <w:rPr>
                <w:rFonts w:cs="Arial"/>
              </w:rPr>
              <w:t xml:space="preserve"> name or any other surnames you have previously been known by:</w:t>
            </w:r>
          </w:p>
          <w:p w14:paraId="062EB4A0" w14:textId="77777777" w:rsidR="002445BA" w:rsidRPr="005F7C97" w:rsidRDefault="002445BA" w:rsidP="00794DF7">
            <w:pPr>
              <w:spacing w:line="240" w:lineRule="auto"/>
            </w:pPr>
          </w:p>
        </w:tc>
      </w:tr>
      <w:tr w:rsidR="002445BA" w:rsidRPr="005F7C97" w14:paraId="74B810D7" w14:textId="77777777" w:rsidTr="00E21569">
        <w:trPr>
          <w:cantSplit/>
          <w:trHeight w:val="57"/>
          <w:jc w:val="center"/>
        </w:trPr>
        <w:tc>
          <w:tcPr>
            <w:tcW w:w="9196" w:type="dxa"/>
            <w:gridSpan w:val="2"/>
          </w:tcPr>
          <w:p w14:paraId="083BAF13" w14:textId="77777777" w:rsidR="002445BA" w:rsidRPr="005F7C97" w:rsidRDefault="002445BA" w:rsidP="00256056">
            <w:pPr>
              <w:tabs>
                <w:tab w:val="left" w:leader="dot" w:pos="4935"/>
              </w:tabs>
              <w:spacing w:after="120" w:line="240" w:lineRule="auto"/>
              <w:rPr>
                <w:rFonts w:cs="Arial"/>
              </w:rPr>
            </w:pPr>
            <w:r w:rsidRPr="005F7C97">
              <w:rPr>
                <w:rFonts w:cs="Arial"/>
              </w:rPr>
              <w:t xml:space="preserve">Position/Role in the business: </w:t>
            </w:r>
          </w:p>
        </w:tc>
      </w:tr>
      <w:tr w:rsidR="002445BA" w:rsidRPr="005F7C97" w14:paraId="2E02BE4E" w14:textId="77777777" w:rsidTr="00E21569">
        <w:trPr>
          <w:cantSplit/>
          <w:trHeight w:val="57"/>
          <w:jc w:val="center"/>
        </w:trPr>
        <w:tc>
          <w:tcPr>
            <w:tcW w:w="9196" w:type="dxa"/>
            <w:gridSpan w:val="2"/>
          </w:tcPr>
          <w:p w14:paraId="546AF700" w14:textId="77777777" w:rsidR="002445BA" w:rsidRPr="005F7C97" w:rsidRDefault="002445BA" w:rsidP="00256056">
            <w:pPr>
              <w:tabs>
                <w:tab w:val="left" w:leader="dot" w:pos="4935"/>
              </w:tabs>
              <w:spacing w:after="120" w:line="240" w:lineRule="auto"/>
              <w:rPr>
                <w:rFonts w:cs="Arial"/>
              </w:rPr>
            </w:pPr>
            <w:r w:rsidRPr="005F7C97">
              <w:rPr>
                <w:rFonts w:cs="Arial"/>
              </w:rPr>
              <w:t>I attach a Basic Disclosure Certificate issued for the applicant by Disclosure Scotland:</w:t>
            </w:r>
          </w:p>
          <w:p w14:paraId="26928E3F" w14:textId="77777777" w:rsidR="002445BA" w:rsidRPr="005F7C97" w:rsidRDefault="002445BA" w:rsidP="00256056">
            <w:pPr>
              <w:tabs>
                <w:tab w:val="left" w:leader="dot" w:pos="4935"/>
              </w:tabs>
              <w:spacing w:after="120" w:line="240" w:lineRule="auto"/>
              <w:rPr>
                <w:rFonts w:cs="Arial"/>
              </w:rPr>
            </w:pPr>
            <w:r w:rsidRPr="005F7C97">
              <w:rPr>
                <w:rFonts w:cs="Arial"/>
              </w:rPr>
              <w:t>Yes </w:t>
            </w:r>
            <w:r w:rsidRPr="005F7C97">
              <w:rPr>
                <w:rFonts w:cs="Arial"/>
              </w:rPr>
              <w:fldChar w:fldCharType="begin">
                <w:ffData>
                  <w:name w:val="Check7"/>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 xml:space="preserve">   No </w:t>
            </w:r>
            <w:r w:rsidRPr="005F7C97">
              <w:rPr>
                <w:rFonts w:cs="Arial"/>
              </w:rPr>
              <w:fldChar w:fldCharType="begin">
                <w:ffData>
                  <w:name w:val="Check8"/>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 xml:space="preserve"> </w:t>
            </w:r>
          </w:p>
          <w:p w14:paraId="5F67D928" w14:textId="77777777" w:rsidR="002445BA" w:rsidRPr="005F7C97" w:rsidRDefault="002445BA" w:rsidP="00256056">
            <w:pPr>
              <w:spacing w:after="120" w:line="240" w:lineRule="auto"/>
              <w:rPr>
                <w:rFonts w:cs="Arial"/>
              </w:rPr>
            </w:pPr>
            <w:r w:rsidRPr="005F7C97">
              <w:rPr>
                <w:rFonts w:cs="Arial"/>
              </w:rPr>
              <w:t>If you do not provide a disclosure certificate your application may be delayed or rejected.</w:t>
            </w:r>
          </w:p>
        </w:tc>
      </w:tr>
    </w:tbl>
    <w:p w14:paraId="3A4B89F5" w14:textId="77777777" w:rsidR="00E21569" w:rsidRDefault="00E2156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4508"/>
        <w:gridCol w:w="4508"/>
      </w:tblGrid>
      <w:tr w:rsidR="002445BA" w:rsidRPr="005F7C97" w14:paraId="1658A449" w14:textId="77777777" w:rsidTr="004E6D33">
        <w:trPr>
          <w:cantSplit/>
          <w:trHeight w:val="57"/>
          <w:jc w:val="center"/>
        </w:trPr>
        <w:tc>
          <w:tcPr>
            <w:tcW w:w="9196" w:type="dxa"/>
            <w:gridSpan w:val="2"/>
            <w:shd w:val="pct10" w:color="auto" w:fill="auto"/>
          </w:tcPr>
          <w:p w14:paraId="7EF84AC0" w14:textId="77777777" w:rsidR="002445BA" w:rsidRPr="005F7C97" w:rsidRDefault="002445BA" w:rsidP="004E6D33">
            <w:pPr>
              <w:pStyle w:val="FormHeading1"/>
            </w:pPr>
            <w:r w:rsidRPr="005F7C97">
              <w:t>Contact details (we will use your business address to correspond with you unless you indicate we should use your home address)</w:t>
            </w:r>
          </w:p>
        </w:tc>
      </w:tr>
      <w:tr w:rsidR="002445BA" w:rsidRPr="005F7C97" w14:paraId="2A744BA1" w14:textId="77777777" w:rsidTr="00E21569">
        <w:trPr>
          <w:cantSplit/>
          <w:trHeight w:val="57"/>
          <w:jc w:val="center"/>
        </w:trPr>
        <w:tc>
          <w:tcPr>
            <w:tcW w:w="4598" w:type="dxa"/>
          </w:tcPr>
          <w:p w14:paraId="61A333CC" w14:textId="77777777" w:rsidR="002445BA" w:rsidRPr="005F7C97" w:rsidRDefault="002445BA" w:rsidP="00D35C23">
            <w:pPr>
              <w:spacing w:line="240" w:lineRule="auto"/>
              <w:jc w:val="both"/>
              <w:rPr>
                <w:rFonts w:cs="Arial"/>
              </w:rPr>
            </w:pPr>
            <w:r w:rsidRPr="005F7C97">
              <w:rPr>
                <w:rFonts w:cs="Arial"/>
              </w:rPr>
              <w:t xml:space="preserve">Business Address: </w:t>
            </w:r>
          </w:p>
          <w:p w14:paraId="4D070A8D" w14:textId="77777777" w:rsidR="002445BA" w:rsidRPr="005F7C97" w:rsidRDefault="002445BA" w:rsidP="00D35C23">
            <w:pPr>
              <w:spacing w:line="240" w:lineRule="auto"/>
              <w:jc w:val="both"/>
              <w:rPr>
                <w:rFonts w:cs="Arial"/>
              </w:rPr>
            </w:pPr>
          </w:p>
          <w:p w14:paraId="222C9D37" w14:textId="77777777" w:rsidR="002445BA" w:rsidRPr="005F7C97" w:rsidRDefault="002445BA" w:rsidP="00D35C23">
            <w:pPr>
              <w:spacing w:line="240" w:lineRule="auto"/>
              <w:jc w:val="both"/>
              <w:rPr>
                <w:rFonts w:cs="Arial"/>
              </w:rPr>
            </w:pPr>
            <w:r w:rsidRPr="005F7C97">
              <w:rPr>
                <w:rFonts w:cs="Arial"/>
              </w:rPr>
              <w:t xml:space="preserve">Head office name or house name or number:     </w:t>
            </w:r>
          </w:p>
          <w:p w14:paraId="2498003A" w14:textId="77777777" w:rsidR="002445BA" w:rsidRPr="005F7C97" w:rsidRDefault="002445BA" w:rsidP="00D35C23">
            <w:pPr>
              <w:spacing w:line="240" w:lineRule="auto"/>
              <w:jc w:val="both"/>
              <w:rPr>
                <w:rFonts w:cs="Arial"/>
              </w:rPr>
            </w:pPr>
            <w:r w:rsidRPr="005F7C97">
              <w:rPr>
                <w:rFonts w:cs="Arial"/>
              </w:rPr>
              <w:t xml:space="preserve">                                                 </w:t>
            </w:r>
          </w:p>
          <w:p w14:paraId="764D8237" w14:textId="77777777" w:rsidR="002445BA" w:rsidRPr="005F7C97" w:rsidRDefault="002445BA" w:rsidP="001F1CAA">
            <w:pPr>
              <w:spacing w:line="240" w:lineRule="auto"/>
              <w:jc w:val="both"/>
              <w:rPr>
                <w:rFonts w:cs="Arial"/>
              </w:rPr>
            </w:pPr>
            <w:r w:rsidRPr="005F7C97">
              <w:rPr>
                <w:rFonts w:cs="Arial"/>
              </w:rPr>
              <w:t xml:space="preserve"> </w:t>
            </w:r>
          </w:p>
          <w:p w14:paraId="16896D52" w14:textId="77777777" w:rsidR="002445BA" w:rsidRPr="005F7C97" w:rsidRDefault="002445BA" w:rsidP="001F1CAA">
            <w:pPr>
              <w:spacing w:line="240" w:lineRule="auto"/>
              <w:jc w:val="both"/>
              <w:rPr>
                <w:rFonts w:cs="Arial"/>
              </w:rPr>
            </w:pPr>
            <w:r w:rsidRPr="005F7C97">
              <w:rPr>
                <w:rFonts w:cs="Arial"/>
              </w:rPr>
              <w:t>First line of address:</w:t>
            </w:r>
          </w:p>
          <w:p w14:paraId="3133A7A6" w14:textId="77777777" w:rsidR="002445BA" w:rsidRPr="005F7C97" w:rsidRDefault="002445BA" w:rsidP="001F1CAA">
            <w:pPr>
              <w:spacing w:line="240" w:lineRule="auto"/>
              <w:jc w:val="both"/>
              <w:rPr>
                <w:rFonts w:cs="Arial"/>
              </w:rPr>
            </w:pPr>
          </w:p>
          <w:p w14:paraId="25B36260" w14:textId="77777777" w:rsidR="002445BA" w:rsidRPr="005F7C97" w:rsidRDefault="002445BA" w:rsidP="001F1CAA">
            <w:pPr>
              <w:spacing w:line="240" w:lineRule="auto"/>
              <w:jc w:val="both"/>
              <w:rPr>
                <w:rFonts w:cs="Arial"/>
              </w:rPr>
            </w:pPr>
          </w:p>
          <w:p w14:paraId="6DD1B2E5" w14:textId="77777777" w:rsidR="002445BA" w:rsidRPr="005F7C97" w:rsidRDefault="002445BA" w:rsidP="00523F63">
            <w:pPr>
              <w:spacing w:line="240" w:lineRule="auto"/>
              <w:jc w:val="both"/>
              <w:rPr>
                <w:rFonts w:cs="Arial"/>
              </w:rPr>
            </w:pPr>
            <w:r w:rsidRPr="005F7C97">
              <w:rPr>
                <w:rFonts w:cs="Arial"/>
              </w:rPr>
              <w:t xml:space="preserve">Town/City: </w:t>
            </w:r>
          </w:p>
          <w:p w14:paraId="20C8F9F9" w14:textId="77777777" w:rsidR="002445BA" w:rsidRPr="005F7C97" w:rsidRDefault="002445BA" w:rsidP="00523F63">
            <w:pPr>
              <w:spacing w:line="240" w:lineRule="auto"/>
              <w:jc w:val="both"/>
              <w:rPr>
                <w:rFonts w:cs="Arial"/>
              </w:rPr>
            </w:pPr>
          </w:p>
          <w:p w14:paraId="592A85D2" w14:textId="77777777" w:rsidR="002445BA" w:rsidRPr="005F7C97" w:rsidRDefault="002445BA" w:rsidP="00523F63">
            <w:pPr>
              <w:spacing w:line="240" w:lineRule="auto"/>
              <w:jc w:val="both"/>
              <w:rPr>
                <w:rFonts w:cs="Arial"/>
              </w:rPr>
            </w:pPr>
            <w:r w:rsidRPr="005F7C97">
              <w:rPr>
                <w:rFonts w:cs="Arial"/>
              </w:rPr>
              <w:t>Postcode:</w:t>
            </w:r>
          </w:p>
          <w:p w14:paraId="4F5CA440" w14:textId="77777777" w:rsidR="002445BA" w:rsidRPr="005F7C97" w:rsidRDefault="002445BA" w:rsidP="00523F63">
            <w:pPr>
              <w:spacing w:line="240" w:lineRule="auto"/>
              <w:jc w:val="both"/>
              <w:rPr>
                <w:rFonts w:cs="Arial"/>
              </w:rPr>
            </w:pPr>
          </w:p>
        </w:tc>
        <w:tc>
          <w:tcPr>
            <w:tcW w:w="4598" w:type="dxa"/>
          </w:tcPr>
          <w:p w14:paraId="301618B9" w14:textId="77777777" w:rsidR="002445BA" w:rsidRPr="005F7C97" w:rsidRDefault="002445BA" w:rsidP="00523F63">
            <w:pPr>
              <w:spacing w:line="240" w:lineRule="auto"/>
              <w:jc w:val="both"/>
              <w:rPr>
                <w:rFonts w:cs="Arial"/>
              </w:rPr>
            </w:pPr>
            <w:r w:rsidRPr="005F7C97">
              <w:rPr>
                <w:rFonts w:cs="Arial"/>
              </w:rPr>
              <w:t>Telephone numbers:</w:t>
            </w:r>
          </w:p>
          <w:p w14:paraId="5ABF3325" w14:textId="77777777" w:rsidR="002445BA" w:rsidRPr="005F7C97" w:rsidRDefault="002445BA" w:rsidP="00523F63">
            <w:pPr>
              <w:spacing w:line="240" w:lineRule="auto"/>
              <w:jc w:val="both"/>
              <w:rPr>
                <w:rFonts w:cs="Arial"/>
              </w:rPr>
            </w:pPr>
          </w:p>
          <w:p w14:paraId="7419E649" w14:textId="77777777" w:rsidR="002445BA" w:rsidRPr="005F7C97" w:rsidRDefault="002445BA" w:rsidP="00523F63">
            <w:pPr>
              <w:spacing w:line="240" w:lineRule="auto"/>
              <w:jc w:val="both"/>
              <w:rPr>
                <w:rFonts w:cs="Arial"/>
              </w:rPr>
            </w:pPr>
            <w:r w:rsidRPr="005F7C97">
              <w:rPr>
                <w:rFonts w:cs="Arial"/>
              </w:rPr>
              <w:t>Daytime:</w:t>
            </w:r>
          </w:p>
          <w:p w14:paraId="20A4622D" w14:textId="77777777" w:rsidR="002445BA" w:rsidRPr="005F7C97" w:rsidRDefault="002445BA" w:rsidP="00523F63">
            <w:pPr>
              <w:spacing w:line="240" w:lineRule="auto"/>
              <w:jc w:val="both"/>
              <w:rPr>
                <w:rFonts w:cs="Arial"/>
              </w:rPr>
            </w:pPr>
          </w:p>
          <w:p w14:paraId="5D57224D" w14:textId="77777777" w:rsidR="002445BA" w:rsidRPr="005F7C97" w:rsidRDefault="002445BA" w:rsidP="00523F63">
            <w:pPr>
              <w:spacing w:line="240" w:lineRule="auto"/>
              <w:jc w:val="both"/>
              <w:rPr>
                <w:rFonts w:cs="Arial"/>
              </w:rPr>
            </w:pPr>
            <w:r w:rsidRPr="005F7C97">
              <w:rPr>
                <w:rFonts w:cs="Arial"/>
              </w:rPr>
              <w:t>Evening:</w:t>
            </w:r>
          </w:p>
          <w:p w14:paraId="72CBC886" w14:textId="77777777" w:rsidR="002445BA" w:rsidRPr="005F7C97" w:rsidRDefault="002445BA" w:rsidP="00523F63">
            <w:pPr>
              <w:spacing w:line="240" w:lineRule="auto"/>
              <w:jc w:val="both"/>
              <w:rPr>
                <w:rFonts w:cs="Arial"/>
              </w:rPr>
            </w:pPr>
          </w:p>
          <w:p w14:paraId="0ED8B3BE" w14:textId="77777777" w:rsidR="002445BA" w:rsidRPr="005F7C97" w:rsidRDefault="002445BA" w:rsidP="00523F63">
            <w:pPr>
              <w:rPr>
                <w:rFonts w:cs="Arial"/>
              </w:rPr>
            </w:pPr>
            <w:r w:rsidRPr="005F7C97">
              <w:rPr>
                <w:rFonts w:cs="Arial"/>
              </w:rPr>
              <w:t>Mobile:</w:t>
            </w:r>
          </w:p>
        </w:tc>
      </w:tr>
      <w:tr w:rsidR="002445BA" w:rsidRPr="005F7C97" w14:paraId="52AD4650" w14:textId="77777777" w:rsidTr="00E21569">
        <w:trPr>
          <w:cantSplit/>
          <w:trHeight w:val="57"/>
          <w:jc w:val="center"/>
        </w:trPr>
        <w:tc>
          <w:tcPr>
            <w:tcW w:w="4598" w:type="dxa"/>
          </w:tcPr>
          <w:p w14:paraId="4A861D87" w14:textId="77777777" w:rsidR="002445BA" w:rsidRPr="005F7C97" w:rsidRDefault="002445BA" w:rsidP="00523F63">
            <w:pPr>
              <w:spacing w:line="240" w:lineRule="auto"/>
              <w:jc w:val="both"/>
              <w:rPr>
                <w:rFonts w:cs="Arial"/>
              </w:rPr>
            </w:pPr>
            <w:r w:rsidRPr="005F7C97">
              <w:rPr>
                <w:rFonts w:cs="Arial"/>
              </w:rPr>
              <w:t>Home address:</w:t>
            </w:r>
          </w:p>
          <w:p w14:paraId="1627AD2C" w14:textId="77777777" w:rsidR="002445BA" w:rsidRPr="005F7C97" w:rsidRDefault="002445BA" w:rsidP="00523F63">
            <w:pPr>
              <w:spacing w:line="240" w:lineRule="auto"/>
              <w:jc w:val="both"/>
              <w:rPr>
                <w:rFonts w:cs="Arial"/>
              </w:rPr>
            </w:pPr>
          </w:p>
          <w:p w14:paraId="0B2B1E65" w14:textId="77777777" w:rsidR="002445BA" w:rsidRPr="005F7C97" w:rsidRDefault="002445BA" w:rsidP="00523F63">
            <w:pPr>
              <w:spacing w:line="240" w:lineRule="auto"/>
              <w:jc w:val="both"/>
              <w:rPr>
                <w:rFonts w:cs="Arial"/>
              </w:rPr>
            </w:pPr>
            <w:r w:rsidRPr="005F7C97">
              <w:rPr>
                <w:rFonts w:cs="Arial"/>
              </w:rPr>
              <w:t xml:space="preserve">House name or number:       </w:t>
            </w:r>
          </w:p>
          <w:p w14:paraId="1039BF05" w14:textId="77777777" w:rsidR="002445BA" w:rsidRPr="005F7C97" w:rsidRDefault="002445BA" w:rsidP="00523F63">
            <w:pPr>
              <w:spacing w:line="240" w:lineRule="auto"/>
              <w:jc w:val="both"/>
              <w:rPr>
                <w:rFonts w:cs="Arial"/>
              </w:rPr>
            </w:pPr>
            <w:r w:rsidRPr="005F7C97">
              <w:rPr>
                <w:rFonts w:cs="Arial"/>
              </w:rPr>
              <w:t xml:space="preserve">                                               </w:t>
            </w:r>
          </w:p>
          <w:p w14:paraId="1261CA62" w14:textId="77777777" w:rsidR="002445BA" w:rsidRPr="005F7C97" w:rsidRDefault="002445BA" w:rsidP="00523F63">
            <w:pPr>
              <w:spacing w:line="240" w:lineRule="auto"/>
              <w:jc w:val="both"/>
              <w:rPr>
                <w:rFonts w:cs="Arial"/>
              </w:rPr>
            </w:pPr>
            <w:r w:rsidRPr="005F7C97">
              <w:rPr>
                <w:rFonts w:cs="Arial"/>
              </w:rPr>
              <w:t xml:space="preserve"> </w:t>
            </w:r>
          </w:p>
          <w:p w14:paraId="4C9DC17B" w14:textId="77777777" w:rsidR="002445BA" w:rsidRPr="005F7C97" w:rsidRDefault="002445BA" w:rsidP="00523F63">
            <w:pPr>
              <w:spacing w:line="240" w:lineRule="auto"/>
              <w:jc w:val="both"/>
              <w:rPr>
                <w:rFonts w:cs="Arial"/>
              </w:rPr>
            </w:pPr>
            <w:r w:rsidRPr="005F7C97">
              <w:rPr>
                <w:rFonts w:cs="Arial"/>
              </w:rPr>
              <w:t>First line of address:</w:t>
            </w:r>
          </w:p>
          <w:p w14:paraId="5B146825" w14:textId="77777777" w:rsidR="002445BA" w:rsidRPr="005F7C97" w:rsidRDefault="002445BA" w:rsidP="00523F63">
            <w:pPr>
              <w:spacing w:line="240" w:lineRule="auto"/>
              <w:jc w:val="both"/>
              <w:rPr>
                <w:rFonts w:cs="Arial"/>
              </w:rPr>
            </w:pPr>
          </w:p>
          <w:p w14:paraId="38EC32D3" w14:textId="77777777" w:rsidR="002445BA" w:rsidRPr="005F7C97" w:rsidRDefault="002445BA" w:rsidP="00523F63">
            <w:pPr>
              <w:spacing w:line="240" w:lineRule="auto"/>
              <w:jc w:val="both"/>
              <w:rPr>
                <w:rFonts w:cs="Arial"/>
              </w:rPr>
            </w:pPr>
          </w:p>
          <w:p w14:paraId="5866AB42" w14:textId="77777777" w:rsidR="002445BA" w:rsidRPr="005F7C97" w:rsidRDefault="002445BA" w:rsidP="00523F63">
            <w:pPr>
              <w:spacing w:line="240" w:lineRule="auto"/>
              <w:jc w:val="both"/>
              <w:rPr>
                <w:rFonts w:cs="Arial"/>
              </w:rPr>
            </w:pPr>
            <w:r w:rsidRPr="005F7C97">
              <w:rPr>
                <w:rFonts w:cs="Arial"/>
              </w:rPr>
              <w:t xml:space="preserve">Town/City: </w:t>
            </w:r>
          </w:p>
          <w:p w14:paraId="75C4DE50" w14:textId="77777777" w:rsidR="002445BA" w:rsidRPr="005F7C97" w:rsidRDefault="002445BA" w:rsidP="00523F63">
            <w:pPr>
              <w:spacing w:line="240" w:lineRule="auto"/>
              <w:jc w:val="both"/>
              <w:rPr>
                <w:rFonts w:cs="Arial"/>
              </w:rPr>
            </w:pPr>
          </w:p>
          <w:p w14:paraId="1C918D03" w14:textId="77777777" w:rsidR="002445BA" w:rsidRPr="005F7C97" w:rsidRDefault="002445BA" w:rsidP="00523F63">
            <w:pPr>
              <w:spacing w:line="240" w:lineRule="auto"/>
              <w:jc w:val="both"/>
              <w:rPr>
                <w:rFonts w:cs="Arial"/>
              </w:rPr>
            </w:pPr>
            <w:r w:rsidRPr="005F7C97">
              <w:rPr>
                <w:rFonts w:cs="Arial"/>
              </w:rPr>
              <w:t>Postcode:</w:t>
            </w:r>
          </w:p>
          <w:p w14:paraId="16DB7FF0" w14:textId="77777777" w:rsidR="002445BA" w:rsidRPr="005F7C97" w:rsidRDefault="002445BA" w:rsidP="00D35C23">
            <w:pPr>
              <w:spacing w:line="240" w:lineRule="auto"/>
              <w:jc w:val="both"/>
              <w:rPr>
                <w:rFonts w:cs="Arial"/>
              </w:rPr>
            </w:pPr>
          </w:p>
          <w:p w14:paraId="7DC7D77A" w14:textId="77777777" w:rsidR="002445BA" w:rsidRPr="005F7C97" w:rsidRDefault="002445BA" w:rsidP="00D35C23">
            <w:pPr>
              <w:spacing w:line="240" w:lineRule="auto"/>
              <w:jc w:val="both"/>
              <w:rPr>
                <w:rFonts w:cs="Arial"/>
              </w:rPr>
            </w:pPr>
            <w:r w:rsidRPr="005F7C97">
              <w:rPr>
                <w:rFonts w:cs="Arial"/>
              </w:rPr>
              <w:fldChar w:fldCharType="begin">
                <w:ffData>
                  <w:name w:val="Check8"/>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 xml:space="preserve"> Please use my home address for correspon</w:t>
            </w:r>
            <w:r w:rsidR="00D95D5E">
              <w:rPr>
                <w:rFonts w:cs="Arial"/>
              </w:rPr>
              <w:t>d</w:t>
            </w:r>
            <w:r w:rsidRPr="005F7C97">
              <w:rPr>
                <w:rFonts w:cs="Arial"/>
              </w:rPr>
              <w:t>ence</w:t>
            </w:r>
          </w:p>
        </w:tc>
        <w:tc>
          <w:tcPr>
            <w:tcW w:w="4598" w:type="dxa"/>
          </w:tcPr>
          <w:p w14:paraId="76A2537C" w14:textId="77777777" w:rsidR="002445BA" w:rsidRPr="005F7C97" w:rsidRDefault="002445BA" w:rsidP="00523F63">
            <w:pPr>
              <w:spacing w:line="240" w:lineRule="auto"/>
              <w:jc w:val="both"/>
              <w:rPr>
                <w:rFonts w:cs="Arial"/>
              </w:rPr>
            </w:pPr>
            <w:r w:rsidRPr="005F7C97">
              <w:rPr>
                <w:rFonts w:cs="Arial"/>
              </w:rPr>
              <w:t>Email address (if you would prefer us to correspond with you by email):</w:t>
            </w:r>
          </w:p>
          <w:p w14:paraId="4C69B91A" w14:textId="77777777" w:rsidR="002445BA" w:rsidRPr="005F7C97" w:rsidRDefault="002445BA" w:rsidP="00D35C23">
            <w:pPr>
              <w:spacing w:line="240" w:lineRule="auto"/>
              <w:jc w:val="both"/>
              <w:rPr>
                <w:rFonts w:cs="Arial"/>
              </w:rPr>
            </w:pPr>
          </w:p>
          <w:p w14:paraId="0EEEFA6F" w14:textId="77777777" w:rsidR="002445BA" w:rsidRPr="005F7C97" w:rsidRDefault="002445BA" w:rsidP="00D35C23">
            <w:pPr>
              <w:spacing w:line="240" w:lineRule="auto"/>
              <w:jc w:val="both"/>
              <w:rPr>
                <w:rFonts w:cs="Arial"/>
              </w:rPr>
            </w:pPr>
          </w:p>
          <w:p w14:paraId="010A1B97" w14:textId="77777777" w:rsidR="002445BA" w:rsidRPr="005F7C97" w:rsidRDefault="002445BA" w:rsidP="00D35C23">
            <w:pPr>
              <w:spacing w:line="240" w:lineRule="auto"/>
              <w:jc w:val="both"/>
              <w:rPr>
                <w:rFonts w:cs="Arial"/>
              </w:rPr>
            </w:pPr>
          </w:p>
          <w:p w14:paraId="7BD12A39" w14:textId="77777777" w:rsidR="002445BA" w:rsidRPr="005F7C97" w:rsidRDefault="002445BA" w:rsidP="00D35C23">
            <w:pPr>
              <w:spacing w:line="240" w:lineRule="auto"/>
              <w:jc w:val="both"/>
              <w:rPr>
                <w:rFonts w:cs="Arial"/>
              </w:rPr>
            </w:pPr>
          </w:p>
          <w:p w14:paraId="224DB9A8" w14:textId="77777777" w:rsidR="002445BA" w:rsidRPr="005F7C97" w:rsidRDefault="002445BA" w:rsidP="00D35C23">
            <w:pPr>
              <w:spacing w:line="240" w:lineRule="auto"/>
              <w:jc w:val="both"/>
              <w:rPr>
                <w:rFonts w:cs="Arial"/>
              </w:rPr>
            </w:pPr>
          </w:p>
          <w:p w14:paraId="1AD82518" w14:textId="77777777" w:rsidR="002445BA" w:rsidRPr="005F7C97" w:rsidRDefault="002445BA" w:rsidP="00D35C23">
            <w:pPr>
              <w:spacing w:line="240" w:lineRule="auto"/>
              <w:jc w:val="both"/>
              <w:rPr>
                <w:rFonts w:cs="Arial"/>
              </w:rPr>
            </w:pPr>
          </w:p>
          <w:p w14:paraId="7113D2FF" w14:textId="77777777" w:rsidR="002445BA" w:rsidRPr="005F7C97" w:rsidRDefault="002445BA" w:rsidP="00D35C23">
            <w:pPr>
              <w:spacing w:line="240" w:lineRule="auto"/>
              <w:jc w:val="both"/>
              <w:rPr>
                <w:rFonts w:cs="Arial"/>
              </w:rPr>
            </w:pPr>
          </w:p>
          <w:p w14:paraId="20927334" w14:textId="77777777" w:rsidR="002445BA" w:rsidRPr="005F7C97" w:rsidRDefault="002445BA" w:rsidP="00D35C23">
            <w:pPr>
              <w:spacing w:line="240" w:lineRule="auto"/>
              <w:jc w:val="both"/>
              <w:rPr>
                <w:rFonts w:cs="Arial"/>
              </w:rPr>
            </w:pPr>
          </w:p>
          <w:p w14:paraId="2D5A6164" w14:textId="77777777" w:rsidR="002445BA" w:rsidRPr="005F7C97" w:rsidRDefault="002445BA" w:rsidP="00D35C23">
            <w:pPr>
              <w:spacing w:line="240" w:lineRule="auto"/>
              <w:jc w:val="both"/>
              <w:rPr>
                <w:rFonts w:cs="Arial"/>
              </w:rPr>
            </w:pPr>
          </w:p>
          <w:p w14:paraId="7F570873" w14:textId="77777777" w:rsidR="002445BA" w:rsidRPr="005F7C97" w:rsidRDefault="002445BA" w:rsidP="00D35C23">
            <w:pPr>
              <w:spacing w:line="240" w:lineRule="auto"/>
              <w:jc w:val="both"/>
              <w:rPr>
                <w:rFonts w:cs="Arial"/>
              </w:rPr>
            </w:pPr>
          </w:p>
          <w:p w14:paraId="48EC1CC9" w14:textId="77777777" w:rsidR="002445BA" w:rsidRDefault="002445BA" w:rsidP="00D35C23">
            <w:pPr>
              <w:spacing w:line="240" w:lineRule="auto"/>
              <w:jc w:val="both"/>
              <w:rPr>
                <w:rFonts w:cs="Arial"/>
              </w:rPr>
            </w:pPr>
            <w:r w:rsidRPr="005F7C97">
              <w:rPr>
                <w:rFonts w:cs="Arial"/>
              </w:rPr>
              <w:t xml:space="preserve">Please note that you must still provide us with a postal </w:t>
            </w:r>
            <w:proofErr w:type="gramStart"/>
            <w:r w:rsidRPr="005F7C97">
              <w:rPr>
                <w:rFonts w:cs="Arial"/>
              </w:rPr>
              <w:t>address</w:t>
            </w:r>
            <w:proofErr w:type="gramEnd"/>
          </w:p>
          <w:p w14:paraId="25193259" w14:textId="77777777" w:rsidR="00651D4A" w:rsidRPr="005F7C97" w:rsidRDefault="00651D4A" w:rsidP="00D35C23">
            <w:pPr>
              <w:spacing w:line="240" w:lineRule="auto"/>
              <w:jc w:val="both"/>
              <w:rPr>
                <w:rFonts w:cs="Arial"/>
              </w:rPr>
            </w:pPr>
          </w:p>
        </w:tc>
      </w:tr>
    </w:tbl>
    <w:p w14:paraId="5C6F5DED" w14:textId="77777777" w:rsidR="00E21569" w:rsidRDefault="00E2156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A0" w:firstRow="1" w:lastRow="0" w:firstColumn="1" w:lastColumn="0" w:noHBand="0" w:noVBand="0"/>
      </w:tblPr>
      <w:tblGrid>
        <w:gridCol w:w="4508"/>
        <w:gridCol w:w="4508"/>
      </w:tblGrid>
      <w:tr w:rsidR="002445BA" w:rsidRPr="005F7C97" w14:paraId="5A4758BA" w14:textId="77777777" w:rsidTr="004E6D33">
        <w:trPr>
          <w:cantSplit/>
          <w:trHeight w:val="57"/>
          <w:jc w:val="center"/>
        </w:trPr>
        <w:tc>
          <w:tcPr>
            <w:tcW w:w="9196" w:type="dxa"/>
            <w:gridSpan w:val="2"/>
            <w:shd w:val="pct10" w:color="auto" w:fill="auto"/>
          </w:tcPr>
          <w:p w14:paraId="37733865" w14:textId="77777777" w:rsidR="002445BA" w:rsidRPr="005F7C97" w:rsidRDefault="002445BA" w:rsidP="004E6D33">
            <w:pPr>
              <w:pStyle w:val="FormHeading1"/>
            </w:pPr>
            <w:r w:rsidRPr="005F7C97">
              <w:lastRenderedPageBreak/>
              <w:t xml:space="preserve">Site details.  Please list the details for each site where you propose to carry on business as a scrap metal dealer in this local authority area.  If you operate more than two sites in the </w:t>
            </w:r>
            <w:proofErr w:type="gramStart"/>
            <w:r w:rsidRPr="005F7C97">
              <w:t>area</w:t>
            </w:r>
            <w:proofErr w:type="gramEnd"/>
            <w:r w:rsidRPr="005F7C97">
              <w:t xml:space="preserve"> please provide details for each site on a continuation sheet. [N.B- If the applicant operates multiple sites within a licensing authority area, provision should be made for more than one site manager]</w:t>
            </w:r>
          </w:p>
        </w:tc>
      </w:tr>
      <w:tr w:rsidR="002445BA" w:rsidRPr="005F7C97" w14:paraId="1865ADB0" w14:textId="77777777" w:rsidTr="00E21569">
        <w:trPr>
          <w:cantSplit/>
          <w:trHeight w:val="57"/>
          <w:jc w:val="center"/>
        </w:trPr>
        <w:tc>
          <w:tcPr>
            <w:tcW w:w="4598" w:type="dxa"/>
          </w:tcPr>
          <w:p w14:paraId="7E23AFD5" w14:textId="77777777" w:rsidR="002445BA" w:rsidRPr="005F7C97" w:rsidRDefault="002445BA" w:rsidP="002150AC">
            <w:pPr>
              <w:keepNext/>
              <w:spacing w:after="120" w:line="240" w:lineRule="auto"/>
              <w:rPr>
                <w:rFonts w:cs="Arial"/>
                <w:b/>
                <w:szCs w:val="21"/>
                <w:lang w:eastAsia="en-US"/>
              </w:rPr>
            </w:pPr>
            <w:r w:rsidRPr="005F7C97">
              <w:rPr>
                <w:rFonts w:cs="Arial"/>
                <w:b/>
                <w:szCs w:val="21"/>
                <w:lang w:eastAsia="en-US"/>
              </w:rPr>
              <w:t>Full address of each site you intend to carry out business as a scrap metal dealer:</w:t>
            </w:r>
          </w:p>
        </w:tc>
        <w:tc>
          <w:tcPr>
            <w:tcW w:w="4598" w:type="dxa"/>
          </w:tcPr>
          <w:p w14:paraId="3A1D7D88"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Site manager(s) details (if different from the applicant)</w:t>
            </w:r>
          </w:p>
        </w:tc>
      </w:tr>
      <w:tr w:rsidR="002445BA" w:rsidRPr="005F7C97" w14:paraId="6C436A2C" w14:textId="77777777" w:rsidTr="00E21569">
        <w:trPr>
          <w:cantSplit/>
          <w:trHeight w:val="57"/>
          <w:jc w:val="center"/>
        </w:trPr>
        <w:tc>
          <w:tcPr>
            <w:tcW w:w="4598" w:type="dxa"/>
          </w:tcPr>
          <w:p w14:paraId="0FC50644" w14:textId="77777777" w:rsidR="002445BA" w:rsidRPr="005F7C97" w:rsidRDefault="002445BA" w:rsidP="002150AC">
            <w:pPr>
              <w:tabs>
                <w:tab w:val="right" w:leader="dot" w:pos="4470"/>
              </w:tabs>
              <w:spacing w:after="120" w:line="240" w:lineRule="auto"/>
              <w:rPr>
                <w:rFonts w:cs="Arial"/>
                <w:b/>
                <w:szCs w:val="21"/>
                <w:lang w:eastAsia="en-US"/>
              </w:rPr>
            </w:pPr>
            <w:r w:rsidRPr="005F7C97">
              <w:rPr>
                <w:rFonts w:cs="Arial"/>
                <w:b/>
                <w:szCs w:val="21"/>
                <w:lang w:eastAsia="en-US"/>
              </w:rPr>
              <w:t>Site 1</w:t>
            </w:r>
          </w:p>
          <w:p w14:paraId="148E2391"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 xml:space="preserve">Name or number:                                                       </w:t>
            </w:r>
          </w:p>
          <w:p w14:paraId="2BF72261"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 xml:space="preserve"> </w:t>
            </w:r>
          </w:p>
          <w:p w14:paraId="42EEBFA0"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First line of address:</w:t>
            </w:r>
          </w:p>
          <w:p w14:paraId="5C3A358A" w14:textId="77777777" w:rsidR="002445BA" w:rsidRPr="005F7C97" w:rsidRDefault="002445BA" w:rsidP="002150AC">
            <w:pPr>
              <w:spacing w:line="240" w:lineRule="auto"/>
              <w:jc w:val="both"/>
              <w:rPr>
                <w:rFonts w:cs="Arial"/>
                <w:b/>
                <w:szCs w:val="21"/>
                <w:lang w:eastAsia="en-US"/>
              </w:rPr>
            </w:pPr>
          </w:p>
          <w:p w14:paraId="4024D5DC"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 xml:space="preserve">Town/City: </w:t>
            </w:r>
          </w:p>
          <w:p w14:paraId="602D33E2" w14:textId="77777777" w:rsidR="002445BA" w:rsidRPr="005F7C97" w:rsidRDefault="002445BA" w:rsidP="002150AC">
            <w:pPr>
              <w:spacing w:line="240" w:lineRule="auto"/>
              <w:jc w:val="both"/>
              <w:rPr>
                <w:rFonts w:cs="Arial"/>
                <w:b/>
                <w:szCs w:val="21"/>
                <w:lang w:eastAsia="en-US"/>
              </w:rPr>
            </w:pPr>
          </w:p>
          <w:p w14:paraId="412C5292"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Postcode:</w:t>
            </w:r>
          </w:p>
          <w:p w14:paraId="5C689356" w14:textId="77777777" w:rsidR="002445BA" w:rsidRPr="005F7C97" w:rsidRDefault="002445BA" w:rsidP="002150AC">
            <w:pPr>
              <w:spacing w:line="240" w:lineRule="auto"/>
              <w:jc w:val="both"/>
              <w:rPr>
                <w:rFonts w:cs="Arial"/>
                <w:b/>
                <w:szCs w:val="21"/>
                <w:lang w:eastAsia="en-US"/>
              </w:rPr>
            </w:pPr>
          </w:p>
          <w:p w14:paraId="32E94474"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Telephone number:</w:t>
            </w:r>
          </w:p>
          <w:p w14:paraId="39F3D36F" w14:textId="77777777" w:rsidR="002445BA" w:rsidRPr="005F7C97" w:rsidRDefault="002445BA" w:rsidP="002150AC">
            <w:pPr>
              <w:spacing w:line="240" w:lineRule="auto"/>
              <w:jc w:val="both"/>
              <w:rPr>
                <w:rFonts w:cs="Arial"/>
                <w:b/>
                <w:szCs w:val="21"/>
                <w:lang w:eastAsia="en-US"/>
              </w:rPr>
            </w:pPr>
          </w:p>
          <w:p w14:paraId="5A031321"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Email address:</w:t>
            </w:r>
          </w:p>
          <w:p w14:paraId="4301AF9B" w14:textId="77777777" w:rsidR="002445BA" w:rsidRPr="005F7C97" w:rsidRDefault="002445BA" w:rsidP="002150AC">
            <w:pPr>
              <w:spacing w:line="240" w:lineRule="auto"/>
              <w:jc w:val="both"/>
              <w:rPr>
                <w:rFonts w:cs="Arial"/>
                <w:b/>
                <w:szCs w:val="21"/>
                <w:lang w:eastAsia="en-US"/>
              </w:rPr>
            </w:pPr>
          </w:p>
          <w:p w14:paraId="32BAA640"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Website address:</w:t>
            </w:r>
          </w:p>
          <w:p w14:paraId="3D88B007" w14:textId="77777777" w:rsidR="002445BA" w:rsidRPr="005F7C97" w:rsidRDefault="002445BA" w:rsidP="002150AC">
            <w:pPr>
              <w:tabs>
                <w:tab w:val="left" w:leader="dot" w:pos="2242"/>
                <w:tab w:val="right" w:leader="dot" w:pos="4470"/>
              </w:tabs>
              <w:spacing w:after="120" w:line="240" w:lineRule="auto"/>
              <w:rPr>
                <w:rFonts w:cs="Arial"/>
                <w:b/>
                <w:szCs w:val="21"/>
                <w:lang w:eastAsia="en-US"/>
              </w:rPr>
            </w:pPr>
          </w:p>
        </w:tc>
        <w:tc>
          <w:tcPr>
            <w:tcW w:w="4598" w:type="dxa"/>
          </w:tcPr>
          <w:p w14:paraId="3FD5E106" w14:textId="77777777" w:rsidR="002445BA" w:rsidRPr="005F7C97" w:rsidRDefault="002445BA" w:rsidP="002150AC">
            <w:pPr>
              <w:spacing w:line="240" w:lineRule="auto"/>
              <w:jc w:val="both"/>
              <w:rPr>
                <w:rFonts w:cs="Arial"/>
                <w:b/>
                <w:szCs w:val="21"/>
                <w:lang w:eastAsia="en-US"/>
              </w:rPr>
            </w:pPr>
          </w:p>
          <w:p w14:paraId="0B266CEA" w14:textId="77777777" w:rsidR="00651D4A" w:rsidRDefault="002445BA" w:rsidP="002150AC">
            <w:pPr>
              <w:spacing w:line="240" w:lineRule="auto"/>
              <w:jc w:val="both"/>
              <w:rPr>
                <w:rFonts w:cs="Arial"/>
                <w:b/>
                <w:szCs w:val="21"/>
                <w:lang w:eastAsia="en-US"/>
              </w:rPr>
            </w:pPr>
            <w:r w:rsidRPr="005F7C97">
              <w:rPr>
                <w:rFonts w:cs="Arial"/>
                <w:b/>
                <w:szCs w:val="21"/>
                <w:lang w:eastAsia="en-US"/>
              </w:rPr>
              <w:t>Name:</w:t>
            </w:r>
          </w:p>
          <w:p w14:paraId="5C2CF64B" w14:textId="77777777" w:rsidR="00651D4A" w:rsidRDefault="00651D4A" w:rsidP="002150AC">
            <w:pPr>
              <w:spacing w:line="240" w:lineRule="auto"/>
              <w:jc w:val="both"/>
              <w:rPr>
                <w:rFonts w:cs="Arial"/>
                <w:b/>
                <w:szCs w:val="21"/>
                <w:lang w:eastAsia="en-US"/>
              </w:rPr>
            </w:pPr>
          </w:p>
          <w:p w14:paraId="43F1784F" w14:textId="77777777" w:rsidR="002445BA" w:rsidRPr="005F7C97" w:rsidRDefault="00651D4A" w:rsidP="002150AC">
            <w:pPr>
              <w:spacing w:line="240" w:lineRule="auto"/>
              <w:jc w:val="both"/>
              <w:rPr>
                <w:rFonts w:cs="Arial"/>
                <w:b/>
                <w:szCs w:val="21"/>
                <w:lang w:eastAsia="en-US"/>
              </w:rPr>
            </w:pPr>
            <w:r>
              <w:rPr>
                <w:rFonts w:cs="Arial"/>
                <w:b/>
                <w:szCs w:val="21"/>
                <w:lang w:eastAsia="en-US"/>
              </w:rPr>
              <w:t>Ho</w:t>
            </w:r>
            <w:r w:rsidR="002445BA" w:rsidRPr="005F7C97">
              <w:rPr>
                <w:rFonts w:cs="Arial"/>
                <w:b/>
                <w:szCs w:val="21"/>
                <w:lang w:eastAsia="en-US"/>
              </w:rPr>
              <w:t xml:space="preserve">use name or number:                                                  </w:t>
            </w:r>
          </w:p>
          <w:p w14:paraId="21A1391B"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 xml:space="preserve"> </w:t>
            </w:r>
          </w:p>
          <w:p w14:paraId="41188272"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First line of address:</w:t>
            </w:r>
          </w:p>
          <w:p w14:paraId="64512DBF" w14:textId="77777777" w:rsidR="002445BA" w:rsidRPr="005F7C97" w:rsidRDefault="002445BA" w:rsidP="002150AC">
            <w:pPr>
              <w:spacing w:line="240" w:lineRule="auto"/>
              <w:jc w:val="both"/>
              <w:rPr>
                <w:rFonts w:cs="Arial"/>
                <w:b/>
                <w:szCs w:val="21"/>
                <w:lang w:eastAsia="en-US"/>
              </w:rPr>
            </w:pPr>
          </w:p>
          <w:p w14:paraId="1954EC87"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 xml:space="preserve">Town/City: </w:t>
            </w:r>
          </w:p>
          <w:p w14:paraId="6A02BF59" w14:textId="77777777" w:rsidR="002445BA" w:rsidRPr="005F7C97" w:rsidRDefault="002445BA" w:rsidP="002150AC">
            <w:pPr>
              <w:spacing w:line="240" w:lineRule="auto"/>
              <w:jc w:val="both"/>
              <w:rPr>
                <w:rFonts w:cs="Arial"/>
                <w:b/>
                <w:szCs w:val="21"/>
                <w:lang w:eastAsia="en-US"/>
              </w:rPr>
            </w:pPr>
          </w:p>
          <w:p w14:paraId="06739E0A"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Postcode:</w:t>
            </w:r>
          </w:p>
          <w:p w14:paraId="1C829DE8" w14:textId="77777777" w:rsidR="002445BA" w:rsidRPr="005F7C97" w:rsidRDefault="002445BA" w:rsidP="002150AC">
            <w:pPr>
              <w:spacing w:line="240" w:lineRule="auto"/>
              <w:jc w:val="both"/>
              <w:rPr>
                <w:rFonts w:cs="Arial"/>
                <w:b/>
                <w:szCs w:val="21"/>
                <w:lang w:eastAsia="en-US"/>
              </w:rPr>
            </w:pPr>
          </w:p>
          <w:p w14:paraId="59F09091"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Date of Birth:</w:t>
            </w:r>
          </w:p>
          <w:p w14:paraId="7CE6E8DB" w14:textId="77777777" w:rsidR="002445BA" w:rsidRPr="005F7C97" w:rsidRDefault="002445BA" w:rsidP="002150AC">
            <w:pPr>
              <w:spacing w:line="240" w:lineRule="auto"/>
              <w:jc w:val="both"/>
              <w:rPr>
                <w:rFonts w:cs="Arial"/>
                <w:b/>
                <w:szCs w:val="21"/>
                <w:lang w:eastAsia="en-US"/>
              </w:rPr>
            </w:pPr>
          </w:p>
          <w:p w14:paraId="41802620" w14:textId="77777777" w:rsidR="002445BA" w:rsidRPr="005F7C97" w:rsidRDefault="002445BA" w:rsidP="00651D4A">
            <w:pPr>
              <w:spacing w:after="120" w:line="240" w:lineRule="auto"/>
              <w:rPr>
                <w:rFonts w:cs="Arial"/>
                <w:b/>
                <w:szCs w:val="21"/>
                <w:lang w:eastAsia="en-US"/>
              </w:rPr>
            </w:pPr>
            <w:r w:rsidRPr="005F7C97">
              <w:rPr>
                <w:rFonts w:cs="Arial"/>
                <w:b/>
                <w:i/>
                <w:szCs w:val="21"/>
                <w:lang w:eastAsia="en-US"/>
              </w:rPr>
              <w:t>Basic Disclosure</w:t>
            </w:r>
            <w:r w:rsidRPr="005F7C97">
              <w:rPr>
                <w:rFonts w:cs="Arial"/>
                <w:b/>
                <w:szCs w:val="21"/>
                <w:lang w:eastAsia="en-US"/>
              </w:rPr>
              <w:t xml:space="preserve"> certificate attached:   </w:t>
            </w:r>
            <w:r w:rsidRPr="005F7C97">
              <w:rPr>
                <w:rFonts w:cs="Arial"/>
                <w:b/>
                <w:szCs w:val="21"/>
                <w:lang w:eastAsia="en-US"/>
              </w:rPr>
              <w:br/>
              <w:t>Yes </w:t>
            </w:r>
            <w:r w:rsidRPr="005F7C97">
              <w:rPr>
                <w:rFonts w:cs="Arial"/>
                <w:b/>
                <w:szCs w:val="21"/>
                <w:lang w:eastAsia="en-US"/>
              </w:rPr>
              <w:fldChar w:fldCharType="begin">
                <w:ffData>
                  <w:name w:val="Check7"/>
                  <w:enabled/>
                  <w:calcOnExit w:val="0"/>
                  <w:checkBox>
                    <w:sizeAuto/>
                    <w:default w:val="0"/>
                  </w:checkBox>
                </w:ffData>
              </w:fldChar>
            </w:r>
            <w:r w:rsidRPr="005F7C97">
              <w:rPr>
                <w:rFonts w:cs="Arial"/>
                <w:b/>
                <w:szCs w:val="21"/>
                <w:lang w:eastAsia="en-US"/>
              </w:rPr>
              <w:instrText xml:space="preserve"> FORMCHECKBOX </w:instrText>
            </w:r>
            <w:r w:rsidRPr="005F7C97">
              <w:rPr>
                <w:rFonts w:cs="Arial"/>
                <w:b/>
                <w:szCs w:val="21"/>
                <w:lang w:eastAsia="en-US"/>
              </w:rPr>
            </w:r>
            <w:r w:rsidRPr="005F7C97">
              <w:rPr>
                <w:rFonts w:cs="Arial"/>
                <w:b/>
                <w:szCs w:val="21"/>
                <w:lang w:eastAsia="en-US"/>
              </w:rPr>
              <w:fldChar w:fldCharType="end"/>
            </w:r>
            <w:r w:rsidRPr="005F7C97">
              <w:rPr>
                <w:rFonts w:cs="Arial"/>
                <w:b/>
                <w:szCs w:val="21"/>
                <w:lang w:eastAsia="en-US"/>
              </w:rPr>
              <w:tab/>
              <w:t>No </w:t>
            </w:r>
            <w:r w:rsidRPr="005F7C97">
              <w:rPr>
                <w:rFonts w:cs="Arial"/>
                <w:b/>
                <w:szCs w:val="21"/>
                <w:lang w:eastAsia="en-US"/>
              </w:rPr>
              <w:fldChar w:fldCharType="begin">
                <w:ffData>
                  <w:name w:val="Check8"/>
                  <w:enabled/>
                  <w:calcOnExit w:val="0"/>
                  <w:checkBox>
                    <w:sizeAuto/>
                    <w:default w:val="0"/>
                  </w:checkBox>
                </w:ffData>
              </w:fldChar>
            </w:r>
            <w:r w:rsidRPr="005F7C97">
              <w:rPr>
                <w:rFonts w:cs="Arial"/>
                <w:b/>
                <w:szCs w:val="21"/>
                <w:lang w:eastAsia="en-US"/>
              </w:rPr>
              <w:instrText xml:space="preserve"> FORMCHECKBOX </w:instrText>
            </w:r>
            <w:r w:rsidRPr="005F7C97">
              <w:rPr>
                <w:rFonts w:cs="Arial"/>
                <w:b/>
                <w:szCs w:val="21"/>
                <w:lang w:eastAsia="en-US"/>
              </w:rPr>
            </w:r>
            <w:r w:rsidRPr="005F7C97">
              <w:rPr>
                <w:rFonts w:cs="Arial"/>
                <w:b/>
                <w:szCs w:val="21"/>
                <w:lang w:eastAsia="en-US"/>
              </w:rPr>
              <w:fldChar w:fldCharType="end"/>
            </w:r>
            <w:r w:rsidRPr="005F7C97">
              <w:rPr>
                <w:rFonts w:cs="Arial"/>
                <w:b/>
                <w:szCs w:val="21"/>
                <w:lang w:eastAsia="en-US"/>
              </w:rPr>
              <w:t>  </w:t>
            </w:r>
          </w:p>
        </w:tc>
      </w:tr>
      <w:tr w:rsidR="002445BA" w:rsidRPr="005F7C97" w14:paraId="27FD584D" w14:textId="77777777" w:rsidTr="00E21569">
        <w:trPr>
          <w:cantSplit/>
          <w:trHeight w:val="57"/>
          <w:jc w:val="center"/>
        </w:trPr>
        <w:tc>
          <w:tcPr>
            <w:tcW w:w="4598" w:type="dxa"/>
          </w:tcPr>
          <w:p w14:paraId="714CFDF0" w14:textId="77777777" w:rsidR="002445BA" w:rsidRPr="005F7C97" w:rsidRDefault="002445BA" w:rsidP="002150AC">
            <w:pPr>
              <w:tabs>
                <w:tab w:val="right" w:leader="dot" w:pos="4470"/>
              </w:tabs>
              <w:spacing w:after="120" w:line="240" w:lineRule="auto"/>
              <w:rPr>
                <w:rFonts w:cs="Arial"/>
                <w:b/>
                <w:szCs w:val="21"/>
                <w:lang w:eastAsia="en-US"/>
              </w:rPr>
            </w:pPr>
            <w:r w:rsidRPr="005F7C97">
              <w:rPr>
                <w:rFonts w:cs="Arial"/>
                <w:b/>
                <w:szCs w:val="21"/>
                <w:lang w:eastAsia="en-US"/>
              </w:rPr>
              <w:t>Site 2</w:t>
            </w:r>
          </w:p>
          <w:p w14:paraId="31B6C604"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 xml:space="preserve">Name or number:                                                       </w:t>
            </w:r>
          </w:p>
          <w:p w14:paraId="4BD75B99"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 xml:space="preserve"> </w:t>
            </w:r>
          </w:p>
          <w:p w14:paraId="1FE1D5C0"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First line of address:</w:t>
            </w:r>
          </w:p>
          <w:p w14:paraId="35D1E012" w14:textId="77777777" w:rsidR="002445BA" w:rsidRPr="005F7C97" w:rsidRDefault="002445BA" w:rsidP="002150AC">
            <w:pPr>
              <w:spacing w:line="240" w:lineRule="auto"/>
              <w:jc w:val="both"/>
              <w:rPr>
                <w:rFonts w:cs="Arial"/>
                <w:b/>
                <w:szCs w:val="21"/>
                <w:lang w:eastAsia="en-US"/>
              </w:rPr>
            </w:pPr>
          </w:p>
          <w:p w14:paraId="4F8DEAA7"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 xml:space="preserve">Town/City: </w:t>
            </w:r>
          </w:p>
          <w:p w14:paraId="126FF9E3" w14:textId="77777777" w:rsidR="002445BA" w:rsidRPr="005F7C97" w:rsidRDefault="002445BA" w:rsidP="002150AC">
            <w:pPr>
              <w:spacing w:line="240" w:lineRule="auto"/>
              <w:jc w:val="both"/>
              <w:rPr>
                <w:rFonts w:cs="Arial"/>
                <w:b/>
                <w:szCs w:val="21"/>
                <w:lang w:eastAsia="en-US"/>
              </w:rPr>
            </w:pPr>
          </w:p>
          <w:p w14:paraId="6CD23E8C"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Postcode:</w:t>
            </w:r>
          </w:p>
          <w:p w14:paraId="58B66CD4" w14:textId="77777777" w:rsidR="002445BA" w:rsidRPr="005F7C97" w:rsidRDefault="002445BA" w:rsidP="002150AC">
            <w:pPr>
              <w:spacing w:line="240" w:lineRule="auto"/>
              <w:jc w:val="both"/>
              <w:rPr>
                <w:rFonts w:cs="Arial"/>
                <w:b/>
                <w:szCs w:val="21"/>
                <w:lang w:eastAsia="en-US"/>
              </w:rPr>
            </w:pPr>
          </w:p>
          <w:p w14:paraId="6979F77A"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Telephone number:</w:t>
            </w:r>
          </w:p>
          <w:p w14:paraId="0717E3D5" w14:textId="77777777" w:rsidR="002445BA" w:rsidRPr="005F7C97" w:rsidRDefault="002445BA" w:rsidP="002150AC">
            <w:pPr>
              <w:spacing w:line="240" w:lineRule="auto"/>
              <w:jc w:val="both"/>
              <w:rPr>
                <w:rFonts w:cs="Arial"/>
                <w:b/>
                <w:szCs w:val="21"/>
                <w:lang w:eastAsia="en-US"/>
              </w:rPr>
            </w:pPr>
          </w:p>
          <w:p w14:paraId="3A8C140F"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Email address:</w:t>
            </w:r>
          </w:p>
          <w:p w14:paraId="2AEA4756" w14:textId="77777777" w:rsidR="002445BA" w:rsidRPr="005F7C97" w:rsidRDefault="002445BA" w:rsidP="002150AC">
            <w:pPr>
              <w:spacing w:line="240" w:lineRule="auto"/>
              <w:jc w:val="both"/>
              <w:rPr>
                <w:rFonts w:cs="Arial"/>
                <w:b/>
                <w:szCs w:val="21"/>
                <w:lang w:eastAsia="en-US"/>
              </w:rPr>
            </w:pPr>
          </w:p>
          <w:p w14:paraId="78BF7772"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Website address:</w:t>
            </w:r>
          </w:p>
          <w:p w14:paraId="64563C02" w14:textId="77777777" w:rsidR="002445BA" w:rsidRPr="005F7C97" w:rsidRDefault="002445BA" w:rsidP="002150AC">
            <w:pPr>
              <w:tabs>
                <w:tab w:val="left" w:leader="dot" w:pos="2242"/>
                <w:tab w:val="right" w:leader="dot" w:pos="4470"/>
              </w:tabs>
              <w:spacing w:after="120" w:line="240" w:lineRule="auto"/>
              <w:rPr>
                <w:rFonts w:cs="Arial"/>
                <w:b/>
                <w:szCs w:val="21"/>
                <w:lang w:eastAsia="en-US"/>
              </w:rPr>
            </w:pPr>
          </w:p>
        </w:tc>
        <w:tc>
          <w:tcPr>
            <w:tcW w:w="4598" w:type="dxa"/>
          </w:tcPr>
          <w:p w14:paraId="5B4912A2" w14:textId="77777777" w:rsidR="002445BA" w:rsidRPr="005F7C97" w:rsidRDefault="002445BA" w:rsidP="002150AC">
            <w:pPr>
              <w:spacing w:line="240" w:lineRule="auto"/>
              <w:jc w:val="both"/>
              <w:rPr>
                <w:rFonts w:cs="Arial"/>
                <w:b/>
                <w:szCs w:val="21"/>
                <w:lang w:eastAsia="en-US"/>
              </w:rPr>
            </w:pPr>
          </w:p>
          <w:p w14:paraId="1D5CBF00"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 xml:space="preserve">Name: </w:t>
            </w:r>
          </w:p>
          <w:p w14:paraId="0A1816EE" w14:textId="77777777" w:rsidR="002445BA" w:rsidRPr="005F7C97" w:rsidRDefault="002445BA" w:rsidP="002150AC">
            <w:pPr>
              <w:spacing w:line="240" w:lineRule="auto"/>
              <w:jc w:val="both"/>
              <w:rPr>
                <w:rFonts w:cs="Arial"/>
                <w:b/>
                <w:szCs w:val="21"/>
                <w:lang w:eastAsia="en-US"/>
              </w:rPr>
            </w:pPr>
          </w:p>
          <w:p w14:paraId="59345737"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 xml:space="preserve">House name or number:                                                      </w:t>
            </w:r>
          </w:p>
          <w:p w14:paraId="4802C002"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 xml:space="preserve"> </w:t>
            </w:r>
          </w:p>
          <w:p w14:paraId="2C8CDD33"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First line of address:</w:t>
            </w:r>
          </w:p>
          <w:p w14:paraId="330ECA84" w14:textId="77777777" w:rsidR="002445BA" w:rsidRPr="005F7C97" w:rsidRDefault="002445BA" w:rsidP="002150AC">
            <w:pPr>
              <w:spacing w:line="240" w:lineRule="auto"/>
              <w:jc w:val="both"/>
              <w:rPr>
                <w:rFonts w:cs="Arial"/>
                <w:b/>
                <w:szCs w:val="21"/>
                <w:lang w:eastAsia="en-US"/>
              </w:rPr>
            </w:pPr>
          </w:p>
          <w:p w14:paraId="597BED63"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 xml:space="preserve">Town/City: </w:t>
            </w:r>
          </w:p>
          <w:p w14:paraId="024EDB17" w14:textId="77777777" w:rsidR="002445BA" w:rsidRPr="005F7C97" w:rsidRDefault="002445BA" w:rsidP="002150AC">
            <w:pPr>
              <w:spacing w:line="240" w:lineRule="auto"/>
              <w:jc w:val="both"/>
              <w:rPr>
                <w:rFonts w:cs="Arial"/>
                <w:b/>
                <w:szCs w:val="21"/>
                <w:lang w:eastAsia="en-US"/>
              </w:rPr>
            </w:pPr>
          </w:p>
          <w:p w14:paraId="2637B8F4"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Postcode:</w:t>
            </w:r>
          </w:p>
          <w:p w14:paraId="42BF39F1" w14:textId="77777777" w:rsidR="002445BA" w:rsidRPr="005F7C97" w:rsidRDefault="002445BA" w:rsidP="002150AC">
            <w:pPr>
              <w:spacing w:line="240" w:lineRule="auto"/>
              <w:jc w:val="both"/>
              <w:rPr>
                <w:rFonts w:cs="Arial"/>
                <w:b/>
                <w:szCs w:val="21"/>
                <w:lang w:eastAsia="en-US"/>
              </w:rPr>
            </w:pPr>
          </w:p>
          <w:p w14:paraId="3D1EA01A" w14:textId="77777777" w:rsidR="002445BA" w:rsidRPr="005F7C97" w:rsidRDefault="002445BA" w:rsidP="002150AC">
            <w:pPr>
              <w:spacing w:line="240" w:lineRule="auto"/>
              <w:jc w:val="both"/>
              <w:rPr>
                <w:rFonts w:cs="Arial"/>
                <w:b/>
                <w:szCs w:val="21"/>
                <w:lang w:eastAsia="en-US"/>
              </w:rPr>
            </w:pPr>
            <w:r w:rsidRPr="005F7C97">
              <w:rPr>
                <w:rFonts w:cs="Arial"/>
                <w:b/>
                <w:szCs w:val="21"/>
                <w:lang w:eastAsia="en-US"/>
              </w:rPr>
              <w:t>Date of Birth:</w:t>
            </w:r>
          </w:p>
          <w:p w14:paraId="5AF0DF35" w14:textId="77777777" w:rsidR="002445BA" w:rsidRPr="005F7C97" w:rsidRDefault="002445BA" w:rsidP="002150AC">
            <w:pPr>
              <w:tabs>
                <w:tab w:val="right" w:leader="dot" w:pos="4470"/>
              </w:tabs>
              <w:spacing w:after="120" w:line="240" w:lineRule="auto"/>
              <w:rPr>
                <w:rFonts w:cs="Arial"/>
                <w:b/>
                <w:szCs w:val="21"/>
                <w:lang w:eastAsia="en-US"/>
              </w:rPr>
            </w:pPr>
          </w:p>
          <w:p w14:paraId="65AFE552" w14:textId="77777777" w:rsidR="002445BA" w:rsidRPr="005F7C97" w:rsidRDefault="002445BA" w:rsidP="002150AC">
            <w:pPr>
              <w:spacing w:after="120" w:line="240" w:lineRule="auto"/>
              <w:rPr>
                <w:rFonts w:cs="Arial"/>
                <w:b/>
                <w:szCs w:val="21"/>
                <w:lang w:eastAsia="en-US"/>
              </w:rPr>
            </w:pPr>
            <w:r w:rsidRPr="005F7C97">
              <w:rPr>
                <w:rFonts w:cs="Arial"/>
                <w:b/>
                <w:i/>
                <w:szCs w:val="21"/>
                <w:lang w:eastAsia="en-US"/>
              </w:rPr>
              <w:t>Basic Disclosure</w:t>
            </w:r>
            <w:r w:rsidRPr="005F7C97">
              <w:rPr>
                <w:rFonts w:cs="Arial"/>
                <w:b/>
                <w:szCs w:val="21"/>
                <w:lang w:eastAsia="en-US"/>
              </w:rPr>
              <w:t xml:space="preserve"> certificate attached:   </w:t>
            </w:r>
            <w:r w:rsidRPr="005F7C97">
              <w:rPr>
                <w:rFonts w:cs="Arial"/>
                <w:b/>
                <w:szCs w:val="21"/>
                <w:lang w:eastAsia="en-US"/>
              </w:rPr>
              <w:br/>
              <w:t>Yes </w:t>
            </w:r>
            <w:r w:rsidRPr="005F7C97">
              <w:rPr>
                <w:rFonts w:cs="Arial"/>
                <w:b/>
                <w:szCs w:val="21"/>
                <w:lang w:eastAsia="en-US"/>
              </w:rPr>
              <w:fldChar w:fldCharType="begin">
                <w:ffData>
                  <w:name w:val="Check7"/>
                  <w:enabled/>
                  <w:calcOnExit w:val="0"/>
                  <w:checkBox>
                    <w:sizeAuto/>
                    <w:default w:val="0"/>
                  </w:checkBox>
                </w:ffData>
              </w:fldChar>
            </w:r>
            <w:r w:rsidRPr="005F7C97">
              <w:rPr>
                <w:rFonts w:cs="Arial"/>
                <w:b/>
                <w:szCs w:val="21"/>
                <w:lang w:eastAsia="en-US"/>
              </w:rPr>
              <w:instrText xml:space="preserve"> FORMCHECKBOX </w:instrText>
            </w:r>
            <w:r w:rsidRPr="005F7C97">
              <w:rPr>
                <w:rFonts w:cs="Arial"/>
                <w:b/>
                <w:szCs w:val="21"/>
                <w:lang w:eastAsia="en-US"/>
              </w:rPr>
            </w:r>
            <w:r w:rsidRPr="005F7C97">
              <w:rPr>
                <w:rFonts w:cs="Arial"/>
                <w:b/>
                <w:szCs w:val="21"/>
                <w:lang w:eastAsia="en-US"/>
              </w:rPr>
              <w:fldChar w:fldCharType="end"/>
            </w:r>
            <w:r w:rsidRPr="005F7C97">
              <w:rPr>
                <w:rFonts w:cs="Arial"/>
                <w:b/>
                <w:szCs w:val="21"/>
                <w:lang w:eastAsia="en-US"/>
              </w:rPr>
              <w:tab/>
              <w:t>No </w:t>
            </w:r>
            <w:r w:rsidRPr="005F7C97">
              <w:rPr>
                <w:rFonts w:cs="Arial"/>
                <w:b/>
                <w:szCs w:val="21"/>
                <w:lang w:eastAsia="en-US"/>
              </w:rPr>
              <w:fldChar w:fldCharType="begin">
                <w:ffData>
                  <w:name w:val="Check8"/>
                  <w:enabled/>
                  <w:calcOnExit w:val="0"/>
                  <w:checkBox>
                    <w:sizeAuto/>
                    <w:default w:val="0"/>
                  </w:checkBox>
                </w:ffData>
              </w:fldChar>
            </w:r>
            <w:r w:rsidRPr="005F7C97">
              <w:rPr>
                <w:rFonts w:cs="Arial"/>
                <w:b/>
                <w:szCs w:val="21"/>
                <w:lang w:eastAsia="en-US"/>
              </w:rPr>
              <w:instrText xml:space="preserve"> FORMCHECKBOX </w:instrText>
            </w:r>
            <w:r w:rsidRPr="005F7C97">
              <w:rPr>
                <w:rFonts w:cs="Arial"/>
                <w:b/>
                <w:szCs w:val="21"/>
                <w:lang w:eastAsia="en-US"/>
              </w:rPr>
            </w:r>
            <w:r w:rsidRPr="005F7C97">
              <w:rPr>
                <w:rFonts w:cs="Arial"/>
                <w:b/>
                <w:szCs w:val="21"/>
                <w:lang w:eastAsia="en-US"/>
              </w:rPr>
              <w:fldChar w:fldCharType="end"/>
            </w:r>
            <w:r w:rsidRPr="005F7C97">
              <w:rPr>
                <w:rFonts w:cs="Arial"/>
                <w:b/>
                <w:szCs w:val="21"/>
                <w:lang w:eastAsia="en-US"/>
              </w:rPr>
              <w:t>  </w:t>
            </w:r>
          </w:p>
        </w:tc>
      </w:tr>
    </w:tbl>
    <w:p w14:paraId="3D314FD3" w14:textId="77777777" w:rsidR="00E21569" w:rsidRDefault="00E21569">
      <w:pPr>
        <w:rPr>
          <w:b/>
          <w:szCs w:val="21"/>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4508"/>
        <w:gridCol w:w="4508"/>
      </w:tblGrid>
      <w:tr w:rsidR="002445BA" w:rsidRPr="005F7C97" w14:paraId="768C04AD" w14:textId="77777777" w:rsidTr="004E6D33">
        <w:trPr>
          <w:cantSplit/>
          <w:trHeight w:val="57"/>
          <w:jc w:val="center"/>
        </w:trPr>
        <w:tc>
          <w:tcPr>
            <w:tcW w:w="9196" w:type="dxa"/>
            <w:gridSpan w:val="2"/>
            <w:shd w:val="pct10" w:color="auto" w:fill="auto"/>
          </w:tcPr>
          <w:p w14:paraId="27D020EE" w14:textId="77777777" w:rsidR="002445BA" w:rsidRPr="005F7C97" w:rsidRDefault="002445BA" w:rsidP="004E6D33">
            <w:pPr>
              <w:pStyle w:val="FormHeading1"/>
            </w:pPr>
            <w:r w:rsidRPr="005F7C97">
              <w:t>Partnerships (If you are applying as a partnership, please provide the following details in respect of each partner – where there are more than two partners then please use a continuation sheet)</w:t>
            </w:r>
          </w:p>
        </w:tc>
      </w:tr>
      <w:tr w:rsidR="002445BA" w:rsidRPr="005F7C97" w14:paraId="5034FE00" w14:textId="77777777" w:rsidTr="00E21569">
        <w:trPr>
          <w:cantSplit/>
          <w:trHeight w:val="57"/>
          <w:jc w:val="center"/>
        </w:trPr>
        <w:tc>
          <w:tcPr>
            <w:tcW w:w="4598" w:type="dxa"/>
          </w:tcPr>
          <w:p w14:paraId="749C6638" w14:textId="77777777" w:rsidR="002445BA" w:rsidRPr="005F7C97" w:rsidRDefault="002445BA" w:rsidP="00873358">
            <w:pPr>
              <w:spacing w:line="240" w:lineRule="auto"/>
              <w:jc w:val="both"/>
              <w:rPr>
                <w:rFonts w:cs="Arial"/>
              </w:rPr>
            </w:pPr>
          </w:p>
          <w:p w14:paraId="2F0A5879" w14:textId="77777777" w:rsidR="002445BA" w:rsidRPr="005F7C97" w:rsidRDefault="002445BA" w:rsidP="00873358">
            <w:pPr>
              <w:spacing w:line="240" w:lineRule="auto"/>
              <w:jc w:val="both"/>
              <w:rPr>
                <w:rFonts w:cs="Arial"/>
              </w:rPr>
            </w:pPr>
            <w:r w:rsidRPr="005F7C97">
              <w:rPr>
                <w:rFonts w:cs="Arial"/>
              </w:rPr>
              <w:t>Full name:</w:t>
            </w:r>
          </w:p>
          <w:p w14:paraId="3AF0E39D" w14:textId="77777777" w:rsidR="002445BA" w:rsidRPr="005F7C97" w:rsidRDefault="002445BA" w:rsidP="00873358">
            <w:pPr>
              <w:spacing w:line="240" w:lineRule="auto"/>
              <w:jc w:val="both"/>
              <w:rPr>
                <w:rFonts w:cs="Arial"/>
              </w:rPr>
            </w:pPr>
          </w:p>
          <w:p w14:paraId="4658C6B7" w14:textId="77777777" w:rsidR="002445BA" w:rsidRPr="005F7C97" w:rsidRDefault="002445BA" w:rsidP="00873358">
            <w:pPr>
              <w:spacing w:line="240" w:lineRule="auto"/>
              <w:jc w:val="both"/>
              <w:rPr>
                <w:rFonts w:cs="Arial"/>
              </w:rPr>
            </w:pPr>
            <w:r w:rsidRPr="005F7C97">
              <w:rPr>
                <w:rFonts w:cs="Arial"/>
              </w:rPr>
              <w:t>Date of birth:</w:t>
            </w:r>
          </w:p>
          <w:p w14:paraId="56CC3BA9" w14:textId="77777777" w:rsidR="002445BA" w:rsidRPr="005F7C97" w:rsidRDefault="002445BA" w:rsidP="00873358">
            <w:pPr>
              <w:spacing w:line="240" w:lineRule="auto"/>
              <w:jc w:val="both"/>
              <w:rPr>
                <w:rFonts w:cs="Arial"/>
              </w:rPr>
            </w:pPr>
          </w:p>
          <w:p w14:paraId="7419B2C9" w14:textId="77777777" w:rsidR="002445BA" w:rsidRPr="005F7C97" w:rsidRDefault="002445BA" w:rsidP="002150AC">
            <w:pPr>
              <w:spacing w:line="240" w:lineRule="auto"/>
              <w:jc w:val="both"/>
              <w:rPr>
                <w:rFonts w:cs="Arial"/>
              </w:rPr>
            </w:pPr>
            <w:r w:rsidRPr="005F7C97">
              <w:rPr>
                <w:rFonts w:cs="Arial"/>
              </w:rPr>
              <w:t>Residential address:</w:t>
            </w:r>
          </w:p>
          <w:p w14:paraId="18ECB48B" w14:textId="77777777" w:rsidR="002445BA" w:rsidRPr="005F7C97" w:rsidRDefault="002445BA" w:rsidP="00873358">
            <w:pPr>
              <w:spacing w:line="240" w:lineRule="auto"/>
              <w:jc w:val="both"/>
              <w:rPr>
                <w:rFonts w:cs="Arial"/>
              </w:rPr>
            </w:pPr>
          </w:p>
          <w:p w14:paraId="4BD70526" w14:textId="77777777" w:rsidR="002445BA" w:rsidRPr="005F7C97" w:rsidRDefault="002445BA" w:rsidP="00873358">
            <w:pPr>
              <w:spacing w:line="240" w:lineRule="auto"/>
              <w:jc w:val="both"/>
              <w:rPr>
                <w:rFonts w:cs="Arial"/>
              </w:rPr>
            </w:pPr>
          </w:p>
          <w:p w14:paraId="12ED55AE" w14:textId="77777777" w:rsidR="002445BA" w:rsidRPr="005F7C97" w:rsidRDefault="002445BA" w:rsidP="00873358">
            <w:pPr>
              <w:spacing w:line="240" w:lineRule="auto"/>
              <w:jc w:val="both"/>
              <w:rPr>
                <w:rFonts w:cs="Arial"/>
              </w:rPr>
            </w:pPr>
          </w:p>
          <w:p w14:paraId="35FCA3A4" w14:textId="77777777" w:rsidR="002445BA" w:rsidRPr="005F7C97" w:rsidRDefault="002445BA" w:rsidP="00873358">
            <w:pPr>
              <w:spacing w:line="240" w:lineRule="auto"/>
              <w:jc w:val="both"/>
              <w:rPr>
                <w:rFonts w:cs="Arial"/>
              </w:rPr>
            </w:pPr>
          </w:p>
          <w:p w14:paraId="381EA398" w14:textId="77777777" w:rsidR="002445BA" w:rsidRPr="005F7C97" w:rsidRDefault="002445BA" w:rsidP="00651D4A">
            <w:pPr>
              <w:spacing w:line="240" w:lineRule="auto"/>
              <w:jc w:val="both"/>
              <w:rPr>
                <w:rFonts w:cs="Arial"/>
              </w:rPr>
            </w:pPr>
            <w:r w:rsidRPr="005F7C97">
              <w:rPr>
                <w:rFonts w:cs="Arial"/>
                <w:b/>
                <w:i/>
              </w:rPr>
              <w:t>Basic Disclosure</w:t>
            </w:r>
            <w:r w:rsidRPr="005F7C97">
              <w:rPr>
                <w:rFonts w:cs="Arial"/>
                <w:b/>
              </w:rPr>
              <w:t xml:space="preserve"> certificate attached: </w:t>
            </w:r>
            <w:r w:rsidRPr="005F7C97">
              <w:rPr>
                <w:rFonts w:cs="Arial"/>
              </w:rPr>
              <w:t>  </w:t>
            </w:r>
            <w:r w:rsidRPr="005F7C97">
              <w:rPr>
                <w:rFonts w:cs="Arial"/>
              </w:rPr>
              <w:br/>
              <w:t>Yes </w:t>
            </w:r>
            <w:r w:rsidRPr="005F7C97">
              <w:rPr>
                <w:rFonts w:cs="Arial"/>
              </w:rPr>
              <w:fldChar w:fldCharType="begin">
                <w:ffData>
                  <w:name w:val="Check7"/>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ab/>
              <w:t>No </w:t>
            </w:r>
            <w:r w:rsidRPr="005F7C97">
              <w:rPr>
                <w:rFonts w:cs="Arial"/>
              </w:rPr>
              <w:fldChar w:fldCharType="begin">
                <w:ffData>
                  <w:name w:val="Check8"/>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  </w:t>
            </w:r>
          </w:p>
        </w:tc>
        <w:tc>
          <w:tcPr>
            <w:tcW w:w="4598" w:type="dxa"/>
          </w:tcPr>
          <w:p w14:paraId="0A76CFF8" w14:textId="77777777" w:rsidR="002445BA" w:rsidRPr="005F7C97" w:rsidRDefault="002445BA" w:rsidP="00873358">
            <w:pPr>
              <w:spacing w:line="240" w:lineRule="auto"/>
              <w:jc w:val="both"/>
              <w:rPr>
                <w:rFonts w:cs="Arial"/>
              </w:rPr>
            </w:pPr>
          </w:p>
          <w:p w14:paraId="0B151718" w14:textId="77777777" w:rsidR="002445BA" w:rsidRPr="005F7C97" w:rsidRDefault="002445BA" w:rsidP="002150AC">
            <w:pPr>
              <w:spacing w:line="240" w:lineRule="auto"/>
              <w:jc w:val="both"/>
              <w:rPr>
                <w:rFonts w:cs="Arial"/>
              </w:rPr>
            </w:pPr>
            <w:r w:rsidRPr="005F7C97">
              <w:rPr>
                <w:rFonts w:cs="Arial"/>
              </w:rPr>
              <w:t>Full name:</w:t>
            </w:r>
          </w:p>
          <w:p w14:paraId="43239776" w14:textId="77777777" w:rsidR="002445BA" w:rsidRPr="005F7C97" w:rsidRDefault="002445BA" w:rsidP="002150AC">
            <w:pPr>
              <w:spacing w:line="240" w:lineRule="auto"/>
              <w:jc w:val="both"/>
              <w:rPr>
                <w:rFonts w:cs="Arial"/>
              </w:rPr>
            </w:pPr>
          </w:p>
          <w:p w14:paraId="477655FF" w14:textId="77777777" w:rsidR="002445BA" w:rsidRPr="005F7C97" w:rsidRDefault="002445BA" w:rsidP="002150AC">
            <w:pPr>
              <w:spacing w:line="240" w:lineRule="auto"/>
              <w:jc w:val="both"/>
              <w:rPr>
                <w:rFonts w:cs="Arial"/>
              </w:rPr>
            </w:pPr>
            <w:r w:rsidRPr="005F7C97">
              <w:rPr>
                <w:rFonts w:cs="Arial"/>
              </w:rPr>
              <w:t>Date of birth:</w:t>
            </w:r>
          </w:p>
          <w:p w14:paraId="21CDE018" w14:textId="77777777" w:rsidR="002445BA" w:rsidRPr="005F7C97" w:rsidRDefault="002445BA" w:rsidP="002150AC">
            <w:pPr>
              <w:spacing w:line="240" w:lineRule="auto"/>
              <w:jc w:val="both"/>
              <w:rPr>
                <w:rFonts w:cs="Arial"/>
              </w:rPr>
            </w:pPr>
          </w:p>
          <w:p w14:paraId="721AC4FE" w14:textId="77777777" w:rsidR="002445BA" w:rsidRPr="005F7C97" w:rsidRDefault="002445BA" w:rsidP="002150AC">
            <w:pPr>
              <w:spacing w:line="240" w:lineRule="auto"/>
              <w:jc w:val="both"/>
              <w:rPr>
                <w:rFonts w:cs="Arial"/>
              </w:rPr>
            </w:pPr>
            <w:r w:rsidRPr="005F7C97">
              <w:rPr>
                <w:rFonts w:cs="Arial"/>
              </w:rPr>
              <w:t>Residential address:</w:t>
            </w:r>
          </w:p>
          <w:p w14:paraId="08044108" w14:textId="77777777" w:rsidR="002445BA" w:rsidRPr="005F7C97" w:rsidRDefault="002445BA" w:rsidP="00873358">
            <w:pPr>
              <w:spacing w:line="240" w:lineRule="auto"/>
              <w:jc w:val="both"/>
              <w:rPr>
                <w:rFonts w:cs="Arial"/>
              </w:rPr>
            </w:pPr>
          </w:p>
          <w:p w14:paraId="263F9405" w14:textId="77777777" w:rsidR="002445BA" w:rsidRPr="005F7C97" w:rsidRDefault="002445BA" w:rsidP="00873358">
            <w:pPr>
              <w:spacing w:line="240" w:lineRule="auto"/>
              <w:jc w:val="both"/>
              <w:rPr>
                <w:rFonts w:cs="Arial"/>
              </w:rPr>
            </w:pPr>
          </w:p>
          <w:p w14:paraId="701E3B8F" w14:textId="77777777" w:rsidR="002445BA" w:rsidRPr="005F7C97" w:rsidRDefault="002445BA" w:rsidP="00873358">
            <w:pPr>
              <w:spacing w:line="240" w:lineRule="auto"/>
              <w:jc w:val="both"/>
              <w:rPr>
                <w:rFonts w:cs="Arial"/>
              </w:rPr>
            </w:pPr>
          </w:p>
          <w:p w14:paraId="52DFE28C" w14:textId="77777777" w:rsidR="002445BA" w:rsidRPr="005F7C97" w:rsidRDefault="002445BA" w:rsidP="00873358">
            <w:pPr>
              <w:spacing w:line="240" w:lineRule="auto"/>
              <w:jc w:val="both"/>
              <w:rPr>
                <w:rFonts w:cs="Arial"/>
              </w:rPr>
            </w:pPr>
          </w:p>
          <w:p w14:paraId="7202E99A" w14:textId="77777777" w:rsidR="002445BA" w:rsidRPr="005F7C97" w:rsidRDefault="002445BA" w:rsidP="00873358">
            <w:pPr>
              <w:spacing w:line="240" w:lineRule="auto"/>
              <w:jc w:val="both"/>
              <w:rPr>
                <w:rFonts w:cs="Arial"/>
              </w:rPr>
            </w:pPr>
            <w:r w:rsidRPr="005F7C97">
              <w:rPr>
                <w:rFonts w:cs="Arial"/>
                <w:b/>
                <w:i/>
              </w:rPr>
              <w:t>Basic Disclosure</w:t>
            </w:r>
            <w:r w:rsidRPr="005F7C97">
              <w:rPr>
                <w:rFonts w:cs="Arial"/>
                <w:b/>
              </w:rPr>
              <w:t xml:space="preserve"> certificate attached: </w:t>
            </w:r>
            <w:r w:rsidRPr="005F7C97">
              <w:rPr>
                <w:rFonts w:cs="Arial"/>
              </w:rPr>
              <w:t>  </w:t>
            </w:r>
            <w:r w:rsidRPr="005F7C97">
              <w:rPr>
                <w:rFonts w:cs="Arial"/>
              </w:rPr>
              <w:br/>
              <w:t>Yes </w:t>
            </w:r>
            <w:r w:rsidRPr="005F7C97">
              <w:rPr>
                <w:rFonts w:cs="Arial"/>
              </w:rPr>
              <w:fldChar w:fldCharType="begin">
                <w:ffData>
                  <w:name w:val="Check7"/>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ab/>
              <w:t>No </w:t>
            </w:r>
            <w:r w:rsidRPr="005F7C97">
              <w:rPr>
                <w:rFonts w:cs="Arial"/>
              </w:rPr>
              <w:fldChar w:fldCharType="begin">
                <w:ffData>
                  <w:name w:val="Check8"/>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  </w:t>
            </w:r>
          </w:p>
          <w:p w14:paraId="74C8A37E" w14:textId="77777777" w:rsidR="002445BA" w:rsidRPr="005F7C97" w:rsidRDefault="002445BA" w:rsidP="00321CC3">
            <w:pPr>
              <w:spacing w:line="240" w:lineRule="auto"/>
              <w:jc w:val="both"/>
              <w:rPr>
                <w:rFonts w:cs="Arial"/>
              </w:rPr>
            </w:pPr>
          </w:p>
        </w:tc>
      </w:tr>
    </w:tbl>
    <w:p w14:paraId="1C012F20" w14:textId="77777777" w:rsidR="00E21569" w:rsidRDefault="00E2156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4508"/>
        <w:gridCol w:w="4508"/>
      </w:tblGrid>
      <w:tr w:rsidR="002445BA" w:rsidRPr="005F7C97" w14:paraId="7BBDA960" w14:textId="77777777" w:rsidTr="004E6D33">
        <w:trPr>
          <w:cantSplit/>
          <w:trHeight w:val="57"/>
          <w:jc w:val="center"/>
        </w:trPr>
        <w:tc>
          <w:tcPr>
            <w:tcW w:w="9196" w:type="dxa"/>
            <w:gridSpan w:val="2"/>
            <w:shd w:val="pct10" w:color="auto" w:fill="auto"/>
          </w:tcPr>
          <w:p w14:paraId="7479B264" w14:textId="77777777" w:rsidR="002445BA" w:rsidRPr="005F7C97" w:rsidRDefault="002445BA" w:rsidP="004E6D33">
            <w:pPr>
              <w:pStyle w:val="FormHeading1"/>
            </w:pPr>
            <w:r w:rsidRPr="005F7C97">
              <w:lastRenderedPageBreak/>
              <w:t xml:space="preserve">Companies (If you are applying as a </w:t>
            </w:r>
            <w:proofErr w:type="gramStart"/>
            <w:r w:rsidRPr="005F7C97">
              <w:t>company</w:t>
            </w:r>
            <w:proofErr w:type="gramEnd"/>
            <w:r w:rsidRPr="005F7C97">
              <w:t xml:space="preserve"> please provide the details set out below about the company) </w:t>
            </w:r>
          </w:p>
        </w:tc>
      </w:tr>
      <w:tr w:rsidR="002445BA" w:rsidRPr="005F7C97" w14:paraId="68F7E697" w14:textId="77777777" w:rsidTr="00DE643A">
        <w:trPr>
          <w:cantSplit/>
          <w:trHeight w:val="2268"/>
          <w:jc w:val="center"/>
        </w:trPr>
        <w:tc>
          <w:tcPr>
            <w:tcW w:w="9196" w:type="dxa"/>
            <w:gridSpan w:val="2"/>
          </w:tcPr>
          <w:p w14:paraId="3617BC3D" w14:textId="77777777" w:rsidR="002445BA" w:rsidRPr="005F7C97" w:rsidRDefault="002445BA" w:rsidP="00873358">
            <w:pPr>
              <w:spacing w:line="240" w:lineRule="auto"/>
              <w:jc w:val="both"/>
              <w:rPr>
                <w:rFonts w:cs="Arial"/>
              </w:rPr>
            </w:pPr>
          </w:p>
          <w:p w14:paraId="479D4D72" w14:textId="77777777" w:rsidR="002445BA" w:rsidRPr="005F7C97" w:rsidRDefault="002445BA" w:rsidP="00873358">
            <w:pPr>
              <w:spacing w:line="240" w:lineRule="auto"/>
              <w:jc w:val="both"/>
              <w:rPr>
                <w:rFonts w:cs="Arial"/>
              </w:rPr>
            </w:pPr>
            <w:r w:rsidRPr="005F7C97">
              <w:rPr>
                <w:rFonts w:cs="Arial"/>
              </w:rPr>
              <w:t>Company name:</w:t>
            </w:r>
          </w:p>
          <w:p w14:paraId="78B0EDB8" w14:textId="77777777" w:rsidR="002445BA" w:rsidRPr="005F7C97" w:rsidRDefault="002445BA" w:rsidP="00873358">
            <w:pPr>
              <w:spacing w:line="240" w:lineRule="auto"/>
              <w:jc w:val="both"/>
              <w:rPr>
                <w:rFonts w:cs="Arial"/>
              </w:rPr>
            </w:pPr>
          </w:p>
          <w:p w14:paraId="369CADD8" w14:textId="77777777" w:rsidR="002445BA" w:rsidRPr="005F7C97" w:rsidRDefault="002445BA" w:rsidP="00873358">
            <w:pPr>
              <w:spacing w:line="240" w:lineRule="auto"/>
              <w:jc w:val="both"/>
              <w:rPr>
                <w:rFonts w:cs="Arial"/>
              </w:rPr>
            </w:pPr>
            <w:r w:rsidRPr="005F7C97">
              <w:rPr>
                <w:rFonts w:cs="Arial"/>
              </w:rPr>
              <w:t>Registration number:</w:t>
            </w:r>
          </w:p>
          <w:p w14:paraId="33C61701" w14:textId="77777777" w:rsidR="002445BA" w:rsidRPr="005F7C97" w:rsidRDefault="002445BA" w:rsidP="00873358">
            <w:pPr>
              <w:spacing w:line="240" w:lineRule="auto"/>
              <w:jc w:val="both"/>
              <w:rPr>
                <w:rFonts w:cs="Arial"/>
              </w:rPr>
            </w:pPr>
          </w:p>
          <w:p w14:paraId="516D4B8B" w14:textId="77777777" w:rsidR="002445BA" w:rsidRPr="005F7C97" w:rsidRDefault="002445BA" w:rsidP="00873358">
            <w:pPr>
              <w:spacing w:line="240" w:lineRule="auto"/>
              <w:jc w:val="both"/>
              <w:rPr>
                <w:rFonts w:cs="Arial"/>
              </w:rPr>
            </w:pPr>
            <w:r w:rsidRPr="005F7C97">
              <w:rPr>
                <w:rFonts w:cs="Arial"/>
              </w:rPr>
              <w:t xml:space="preserve">Address of the registered office: </w:t>
            </w:r>
          </w:p>
        </w:tc>
      </w:tr>
      <w:tr w:rsidR="002445BA" w:rsidRPr="005F7C97" w14:paraId="471F293D" w14:textId="77777777" w:rsidTr="00E21569">
        <w:trPr>
          <w:cantSplit/>
          <w:trHeight w:val="57"/>
          <w:jc w:val="center"/>
        </w:trPr>
        <w:tc>
          <w:tcPr>
            <w:tcW w:w="9196" w:type="dxa"/>
            <w:gridSpan w:val="2"/>
          </w:tcPr>
          <w:p w14:paraId="0956198F" w14:textId="77777777" w:rsidR="002445BA" w:rsidRPr="005F7C97" w:rsidRDefault="002445BA" w:rsidP="00523F63">
            <w:pPr>
              <w:spacing w:line="240" w:lineRule="auto"/>
              <w:jc w:val="both"/>
              <w:rPr>
                <w:rFonts w:cs="Arial"/>
              </w:rPr>
            </w:pPr>
            <w:r w:rsidRPr="005F7C97">
              <w:rPr>
                <w:rFonts w:cs="Arial"/>
              </w:rPr>
              <w:t>Please provide the following details for each director(s), shadow director(s) and company secretary where these are different from the applicant and site manager(s) – where necessary please use a continuation sheet.</w:t>
            </w:r>
          </w:p>
        </w:tc>
      </w:tr>
      <w:tr w:rsidR="002445BA" w:rsidRPr="005F7C97" w14:paraId="2F41F359" w14:textId="77777777" w:rsidTr="00E21569">
        <w:trPr>
          <w:cantSplit/>
          <w:trHeight w:val="57"/>
          <w:jc w:val="center"/>
        </w:trPr>
        <w:tc>
          <w:tcPr>
            <w:tcW w:w="4598" w:type="dxa"/>
          </w:tcPr>
          <w:p w14:paraId="117DDC09" w14:textId="77777777" w:rsidR="002445BA" w:rsidRPr="005F7C97" w:rsidRDefault="002445BA" w:rsidP="002150AC">
            <w:pPr>
              <w:spacing w:line="240" w:lineRule="auto"/>
              <w:jc w:val="both"/>
              <w:rPr>
                <w:rFonts w:cs="Arial"/>
              </w:rPr>
            </w:pPr>
          </w:p>
          <w:p w14:paraId="246EF4B3" w14:textId="77777777" w:rsidR="002445BA" w:rsidRPr="005F7C97" w:rsidRDefault="002445BA" w:rsidP="002150AC">
            <w:pPr>
              <w:spacing w:line="240" w:lineRule="auto"/>
              <w:jc w:val="both"/>
              <w:rPr>
                <w:rFonts w:cs="Arial"/>
              </w:rPr>
            </w:pPr>
            <w:r w:rsidRPr="005F7C97">
              <w:rPr>
                <w:rFonts w:cs="Arial"/>
              </w:rPr>
              <w:t>Role:</w:t>
            </w:r>
          </w:p>
          <w:p w14:paraId="4FAE500B" w14:textId="77777777" w:rsidR="002445BA" w:rsidRPr="005F7C97" w:rsidRDefault="002445BA" w:rsidP="002150AC">
            <w:pPr>
              <w:spacing w:line="240" w:lineRule="auto"/>
              <w:jc w:val="both"/>
              <w:rPr>
                <w:rFonts w:cs="Arial"/>
              </w:rPr>
            </w:pPr>
          </w:p>
          <w:p w14:paraId="6D4187BE" w14:textId="77777777" w:rsidR="002445BA" w:rsidRPr="005F7C97" w:rsidRDefault="002445BA" w:rsidP="002150AC">
            <w:pPr>
              <w:spacing w:line="240" w:lineRule="auto"/>
              <w:jc w:val="both"/>
              <w:rPr>
                <w:rFonts w:cs="Arial"/>
              </w:rPr>
            </w:pPr>
            <w:r w:rsidRPr="005F7C97">
              <w:rPr>
                <w:rFonts w:cs="Arial"/>
              </w:rPr>
              <w:t xml:space="preserve">Name: </w:t>
            </w:r>
          </w:p>
          <w:p w14:paraId="06016463" w14:textId="77777777" w:rsidR="002445BA" w:rsidRPr="005F7C97" w:rsidRDefault="002445BA" w:rsidP="002150AC">
            <w:pPr>
              <w:spacing w:line="240" w:lineRule="auto"/>
              <w:jc w:val="both"/>
              <w:rPr>
                <w:rFonts w:cs="Arial"/>
              </w:rPr>
            </w:pPr>
          </w:p>
          <w:p w14:paraId="7E74CDDA" w14:textId="77777777" w:rsidR="002445BA" w:rsidRPr="005F7C97" w:rsidRDefault="002445BA" w:rsidP="00523F63">
            <w:pPr>
              <w:spacing w:line="240" w:lineRule="auto"/>
              <w:jc w:val="both"/>
              <w:rPr>
                <w:rFonts w:cs="Arial"/>
              </w:rPr>
            </w:pPr>
            <w:r w:rsidRPr="005F7C97">
              <w:rPr>
                <w:rFonts w:cs="Arial"/>
              </w:rPr>
              <w:t>Date of Birth:</w:t>
            </w:r>
          </w:p>
          <w:p w14:paraId="620A249F" w14:textId="77777777" w:rsidR="002445BA" w:rsidRPr="005F7C97" w:rsidRDefault="002445BA" w:rsidP="002150AC">
            <w:pPr>
              <w:spacing w:line="240" w:lineRule="auto"/>
              <w:jc w:val="both"/>
              <w:rPr>
                <w:rFonts w:cs="Arial"/>
              </w:rPr>
            </w:pPr>
          </w:p>
          <w:p w14:paraId="3A2BCE7D" w14:textId="77777777" w:rsidR="002445BA" w:rsidRPr="005F7C97" w:rsidRDefault="002445BA" w:rsidP="002150AC">
            <w:pPr>
              <w:spacing w:line="240" w:lineRule="auto"/>
              <w:jc w:val="both"/>
              <w:rPr>
                <w:rFonts w:cs="Arial"/>
              </w:rPr>
            </w:pPr>
            <w:r w:rsidRPr="005F7C97">
              <w:rPr>
                <w:rFonts w:cs="Arial"/>
              </w:rPr>
              <w:t xml:space="preserve">House name or number:                                                      </w:t>
            </w:r>
          </w:p>
          <w:p w14:paraId="3D9D6C60" w14:textId="77777777" w:rsidR="002445BA" w:rsidRPr="005F7C97" w:rsidRDefault="002445BA" w:rsidP="002150AC">
            <w:pPr>
              <w:spacing w:line="240" w:lineRule="auto"/>
              <w:jc w:val="both"/>
              <w:rPr>
                <w:rFonts w:cs="Arial"/>
              </w:rPr>
            </w:pPr>
            <w:r w:rsidRPr="005F7C97">
              <w:rPr>
                <w:rFonts w:cs="Arial"/>
              </w:rPr>
              <w:t xml:space="preserve"> </w:t>
            </w:r>
          </w:p>
          <w:p w14:paraId="5B5365FB" w14:textId="77777777" w:rsidR="002445BA" w:rsidRPr="005F7C97" w:rsidRDefault="002445BA" w:rsidP="002150AC">
            <w:pPr>
              <w:spacing w:line="240" w:lineRule="auto"/>
              <w:jc w:val="both"/>
              <w:rPr>
                <w:rFonts w:cs="Arial"/>
              </w:rPr>
            </w:pPr>
            <w:r w:rsidRPr="005F7C97">
              <w:rPr>
                <w:rFonts w:cs="Arial"/>
              </w:rPr>
              <w:t>First line of address:</w:t>
            </w:r>
          </w:p>
          <w:p w14:paraId="297C367C" w14:textId="77777777" w:rsidR="002445BA" w:rsidRPr="005F7C97" w:rsidRDefault="002445BA" w:rsidP="00523F63">
            <w:pPr>
              <w:spacing w:line="240" w:lineRule="auto"/>
              <w:jc w:val="both"/>
              <w:rPr>
                <w:rFonts w:cs="Arial"/>
              </w:rPr>
            </w:pPr>
          </w:p>
          <w:p w14:paraId="1D4306E5" w14:textId="77777777" w:rsidR="002445BA" w:rsidRPr="005F7C97" w:rsidRDefault="002445BA" w:rsidP="00523F63">
            <w:pPr>
              <w:spacing w:line="240" w:lineRule="auto"/>
              <w:jc w:val="both"/>
              <w:rPr>
                <w:rFonts w:cs="Arial"/>
              </w:rPr>
            </w:pPr>
            <w:r w:rsidRPr="005F7C97">
              <w:rPr>
                <w:rFonts w:cs="Arial"/>
              </w:rPr>
              <w:t xml:space="preserve">Town/City: </w:t>
            </w:r>
          </w:p>
          <w:p w14:paraId="2F6C3C7C" w14:textId="77777777" w:rsidR="002445BA" w:rsidRPr="005F7C97" w:rsidRDefault="002445BA" w:rsidP="00523F63">
            <w:pPr>
              <w:spacing w:line="240" w:lineRule="auto"/>
              <w:jc w:val="both"/>
              <w:rPr>
                <w:rFonts w:cs="Arial"/>
              </w:rPr>
            </w:pPr>
          </w:p>
          <w:p w14:paraId="66592AD9" w14:textId="77777777" w:rsidR="002445BA" w:rsidRPr="005F7C97" w:rsidRDefault="002445BA" w:rsidP="00523F63">
            <w:pPr>
              <w:spacing w:line="240" w:lineRule="auto"/>
              <w:jc w:val="both"/>
              <w:rPr>
                <w:rFonts w:cs="Arial"/>
              </w:rPr>
            </w:pPr>
            <w:r w:rsidRPr="005F7C97">
              <w:rPr>
                <w:rFonts w:cs="Arial"/>
              </w:rPr>
              <w:t>Postcode:</w:t>
            </w:r>
          </w:p>
          <w:p w14:paraId="05CDC3D1" w14:textId="77777777" w:rsidR="002445BA" w:rsidRPr="005F7C97" w:rsidRDefault="002445BA" w:rsidP="00523F63">
            <w:pPr>
              <w:spacing w:line="240" w:lineRule="auto"/>
              <w:jc w:val="both"/>
              <w:rPr>
                <w:rFonts w:cs="Arial"/>
              </w:rPr>
            </w:pPr>
          </w:p>
          <w:p w14:paraId="41DDDB81" w14:textId="77777777" w:rsidR="002445BA" w:rsidRPr="005F7C97" w:rsidRDefault="002445BA" w:rsidP="00523F63">
            <w:pPr>
              <w:spacing w:line="240" w:lineRule="auto"/>
              <w:jc w:val="both"/>
              <w:rPr>
                <w:rFonts w:cs="Arial"/>
              </w:rPr>
            </w:pPr>
            <w:r w:rsidRPr="005F7C97">
              <w:rPr>
                <w:rFonts w:cs="Arial"/>
                <w:b/>
                <w:i/>
              </w:rPr>
              <w:t>Basic Disclosure</w:t>
            </w:r>
            <w:r w:rsidRPr="005F7C97">
              <w:rPr>
                <w:rFonts w:cs="Arial"/>
                <w:b/>
              </w:rPr>
              <w:t xml:space="preserve"> certificate attached: </w:t>
            </w:r>
            <w:r w:rsidRPr="005F7C97">
              <w:rPr>
                <w:rFonts w:cs="Arial"/>
              </w:rPr>
              <w:t>  </w:t>
            </w:r>
            <w:r w:rsidRPr="005F7C97">
              <w:rPr>
                <w:rFonts w:cs="Arial"/>
              </w:rPr>
              <w:br/>
              <w:t>Yes </w:t>
            </w:r>
            <w:r w:rsidRPr="005F7C97">
              <w:rPr>
                <w:rFonts w:cs="Arial"/>
              </w:rPr>
              <w:fldChar w:fldCharType="begin">
                <w:ffData>
                  <w:name w:val="Check7"/>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ab/>
              <w:t>No </w:t>
            </w:r>
            <w:r w:rsidRPr="005F7C97">
              <w:rPr>
                <w:rFonts w:cs="Arial"/>
              </w:rPr>
              <w:fldChar w:fldCharType="begin">
                <w:ffData>
                  <w:name w:val="Check8"/>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  </w:t>
            </w:r>
          </w:p>
          <w:p w14:paraId="773AAEA4" w14:textId="77777777" w:rsidR="002445BA" w:rsidRPr="005F7C97" w:rsidRDefault="002445BA" w:rsidP="00523F63">
            <w:pPr>
              <w:spacing w:line="240" w:lineRule="auto"/>
              <w:jc w:val="both"/>
              <w:rPr>
                <w:rFonts w:cs="Arial"/>
              </w:rPr>
            </w:pPr>
          </w:p>
        </w:tc>
        <w:tc>
          <w:tcPr>
            <w:tcW w:w="4598" w:type="dxa"/>
          </w:tcPr>
          <w:p w14:paraId="214AAE0F" w14:textId="77777777" w:rsidR="002445BA" w:rsidRPr="005F7C97" w:rsidRDefault="002445BA" w:rsidP="00523F63">
            <w:pPr>
              <w:spacing w:line="240" w:lineRule="auto"/>
              <w:jc w:val="both"/>
              <w:rPr>
                <w:rFonts w:cs="Arial"/>
              </w:rPr>
            </w:pPr>
          </w:p>
          <w:p w14:paraId="49043F41" w14:textId="77777777" w:rsidR="002445BA" w:rsidRPr="005F7C97" w:rsidRDefault="002445BA" w:rsidP="00523F63">
            <w:pPr>
              <w:spacing w:line="240" w:lineRule="auto"/>
              <w:jc w:val="both"/>
              <w:rPr>
                <w:rFonts w:cs="Arial"/>
              </w:rPr>
            </w:pPr>
            <w:r w:rsidRPr="005F7C97">
              <w:rPr>
                <w:rFonts w:cs="Arial"/>
              </w:rPr>
              <w:t xml:space="preserve">Role: </w:t>
            </w:r>
          </w:p>
          <w:p w14:paraId="42FB773B" w14:textId="77777777" w:rsidR="002445BA" w:rsidRPr="005F7C97" w:rsidRDefault="002445BA" w:rsidP="00523F63">
            <w:pPr>
              <w:spacing w:line="240" w:lineRule="auto"/>
              <w:jc w:val="both"/>
              <w:rPr>
                <w:rFonts w:cs="Arial"/>
              </w:rPr>
            </w:pPr>
          </w:p>
          <w:p w14:paraId="4419EB60" w14:textId="77777777" w:rsidR="002445BA" w:rsidRPr="005F7C97" w:rsidRDefault="002445BA" w:rsidP="00523F63">
            <w:pPr>
              <w:spacing w:line="240" w:lineRule="auto"/>
              <w:jc w:val="both"/>
              <w:rPr>
                <w:rFonts w:cs="Arial"/>
              </w:rPr>
            </w:pPr>
            <w:r w:rsidRPr="005F7C97">
              <w:rPr>
                <w:rFonts w:cs="Arial"/>
              </w:rPr>
              <w:t xml:space="preserve">Name: </w:t>
            </w:r>
          </w:p>
          <w:p w14:paraId="31678CA8" w14:textId="77777777" w:rsidR="002445BA" w:rsidRPr="005F7C97" w:rsidRDefault="002445BA" w:rsidP="00523F63">
            <w:pPr>
              <w:spacing w:line="240" w:lineRule="auto"/>
              <w:jc w:val="both"/>
              <w:rPr>
                <w:rFonts w:cs="Arial"/>
              </w:rPr>
            </w:pPr>
          </w:p>
          <w:p w14:paraId="6C8BC725" w14:textId="77777777" w:rsidR="002445BA" w:rsidRPr="005F7C97" w:rsidRDefault="002445BA" w:rsidP="00523F63">
            <w:pPr>
              <w:spacing w:line="240" w:lineRule="auto"/>
              <w:jc w:val="both"/>
              <w:rPr>
                <w:rFonts w:cs="Arial"/>
              </w:rPr>
            </w:pPr>
            <w:r w:rsidRPr="005F7C97">
              <w:rPr>
                <w:rFonts w:cs="Arial"/>
              </w:rPr>
              <w:t>Date of Birth:</w:t>
            </w:r>
          </w:p>
          <w:p w14:paraId="4963C689" w14:textId="77777777" w:rsidR="002445BA" w:rsidRPr="005F7C97" w:rsidRDefault="002445BA" w:rsidP="00523F63">
            <w:pPr>
              <w:spacing w:line="240" w:lineRule="auto"/>
              <w:jc w:val="both"/>
              <w:rPr>
                <w:rFonts w:cs="Arial"/>
              </w:rPr>
            </w:pPr>
          </w:p>
          <w:p w14:paraId="13C4456C" w14:textId="77777777" w:rsidR="002445BA" w:rsidRPr="005F7C97" w:rsidRDefault="002445BA" w:rsidP="00523F63">
            <w:pPr>
              <w:spacing w:line="240" w:lineRule="auto"/>
              <w:jc w:val="both"/>
              <w:rPr>
                <w:rFonts w:cs="Arial"/>
              </w:rPr>
            </w:pPr>
            <w:r w:rsidRPr="005F7C97">
              <w:rPr>
                <w:rFonts w:cs="Arial"/>
              </w:rPr>
              <w:t xml:space="preserve">House name or number:                                                     </w:t>
            </w:r>
          </w:p>
          <w:p w14:paraId="6BA7F6EE" w14:textId="77777777" w:rsidR="002445BA" w:rsidRPr="005F7C97" w:rsidRDefault="002445BA" w:rsidP="00523F63">
            <w:pPr>
              <w:spacing w:line="240" w:lineRule="auto"/>
              <w:jc w:val="both"/>
              <w:rPr>
                <w:rFonts w:cs="Arial"/>
              </w:rPr>
            </w:pPr>
            <w:r w:rsidRPr="005F7C97">
              <w:rPr>
                <w:rFonts w:cs="Arial"/>
              </w:rPr>
              <w:t xml:space="preserve"> </w:t>
            </w:r>
          </w:p>
          <w:p w14:paraId="25B8F93B" w14:textId="77777777" w:rsidR="002445BA" w:rsidRPr="005F7C97" w:rsidRDefault="002445BA" w:rsidP="00523F63">
            <w:pPr>
              <w:spacing w:line="240" w:lineRule="auto"/>
              <w:jc w:val="both"/>
              <w:rPr>
                <w:rFonts w:cs="Arial"/>
              </w:rPr>
            </w:pPr>
            <w:r w:rsidRPr="005F7C97">
              <w:rPr>
                <w:rFonts w:cs="Arial"/>
              </w:rPr>
              <w:t>First line of address:</w:t>
            </w:r>
          </w:p>
          <w:p w14:paraId="443E0E25" w14:textId="77777777" w:rsidR="002445BA" w:rsidRPr="005F7C97" w:rsidRDefault="002445BA" w:rsidP="00523F63">
            <w:pPr>
              <w:spacing w:line="240" w:lineRule="auto"/>
              <w:jc w:val="both"/>
              <w:rPr>
                <w:rFonts w:cs="Arial"/>
              </w:rPr>
            </w:pPr>
          </w:p>
          <w:p w14:paraId="1BB186BF" w14:textId="77777777" w:rsidR="002445BA" w:rsidRPr="005F7C97" w:rsidRDefault="002445BA" w:rsidP="00523F63">
            <w:pPr>
              <w:spacing w:line="240" w:lineRule="auto"/>
              <w:jc w:val="both"/>
              <w:rPr>
                <w:rFonts w:cs="Arial"/>
              </w:rPr>
            </w:pPr>
            <w:r w:rsidRPr="005F7C97">
              <w:rPr>
                <w:rFonts w:cs="Arial"/>
              </w:rPr>
              <w:t xml:space="preserve">Town/City: </w:t>
            </w:r>
          </w:p>
          <w:p w14:paraId="048B170C" w14:textId="77777777" w:rsidR="002445BA" w:rsidRPr="005F7C97" w:rsidRDefault="002445BA" w:rsidP="00523F63">
            <w:pPr>
              <w:spacing w:line="240" w:lineRule="auto"/>
              <w:jc w:val="both"/>
              <w:rPr>
                <w:rFonts w:cs="Arial"/>
              </w:rPr>
            </w:pPr>
          </w:p>
          <w:p w14:paraId="66FFC9AD" w14:textId="77777777" w:rsidR="002445BA" w:rsidRPr="005F7C97" w:rsidRDefault="002445BA" w:rsidP="00523F63">
            <w:pPr>
              <w:spacing w:line="240" w:lineRule="auto"/>
              <w:jc w:val="both"/>
              <w:rPr>
                <w:rFonts w:cs="Arial"/>
              </w:rPr>
            </w:pPr>
            <w:r w:rsidRPr="005F7C97">
              <w:rPr>
                <w:rFonts w:cs="Arial"/>
              </w:rPr>
              <w:t>Postcode:</w:t>
            </w:r>
          </w:p>
          <w:p w14:paraId="7DE8D307" w14:textId="77777777" w:rsidR="002445BA" w:rsidRPr="005F7C97" w:rsidRDefault="002445BA" w:rsidP="002150AC">
            <w:pPr>
              <w:spacing w:line="240" w:lineRule="auto"/>
              <w:jc w:val="both"/>
              <w:rPr>
                <w:rFonts w:cs="Arial"/>
              </w:rPr>
            </w:pPr>
          </w:p>
          <w:p w14:paraId="67F4A3EF" w14:textId="77777777" w:rsidR="002445BA" w:rsidRPr="005F7C97" w:rsidRDefault="002445BA" w:rsidP="00A01F26">
            <w:pPr>
              <w:spacing w:line="240" w:lineRule="auto"/>
              <w:jc w:val="both"/>
              <w:rPr>
                <w:rFonts w:cs="Arial"/>
              </w:rPr>
            </w:pPr>
            <w:r w:rsidRPr="005F7C97">
              <w:rPr>
                <w:rFonts w:cs="Arial"/>
                <w:b/>
                <w:i/>
              </w:rPr>
              <w:t>Basic Disclosure</w:t>
            </w:r>
            <w:r w:rsidRPr="005F7C97">
              <w:rPr>
                <w:rFonts w:cs="Arial"/>
                <w:b/>
              </w:rPr>
              <w:t xml:space="preserve"> certificate attached: </w:t>
            </w:r>
            <w:r w:rsidRPr="005F7C97">
              <w:rPr>
                <w:rFonts w:cs="Arial"/>
              </w:rPr>
              <w:t>  </w:t>
            </w:r>
            <w:r w:rsidRPr="005F7C97">
              <w:rPr>
                <w:rFonts w:cs="Arial"/>
              </w:rPr>
              <w:br/>
              <w:t>Yes </w:t>
            </w:r>
            <w:r w:rsidRPr="005F7C97">
              <w:rPr>
                <w:rFonts w:cs="Arial"/>
              </w:rPr>
              <w:fldChar w:fldCharType="begin">
                <w:ffData>
                  <w:name w:val="Check7"/>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ab/>
              <w:t>No </w:t>
            </w:r>
            <w:r w:rsidRPr="005F7C97">
              <w:rPr>
                <w:rFonts w:cs="Arial"/>
              </w:rPr>
              <w:fldChar w:fldCharType="begin">
                <w:ffData>
                  <w:name w:val="Check8"/>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  </w:t>
            </w:r>
          </w:p>
        </w:tc>
      </w:tr>
      <w:tr w:rsidR="002445BA" w:rsidRPr="005F7C97" w14:paraId="702F15BF" w14:textId="77777777" w:rsidTr="00DE643A">
        <w:trPr>
          <w:cantSplit/>
          <w:trHeight w:val="3402"/>
          <w:jc w:val="center"/>
        </w:trPr>
        <w:tc>
          <w:tcPr>
            <w:tcW w:w="9196" w:type="dxa"/>
            <w:gridSpan w:val="2"/>
          </w:tcPr>
          <w:p w14:paraId="102169E9" w14:textId="77777777" w:rsidR="002445BA" w:rsidRPr="005F7C97" w:rsidRDefault="002445BA" w:rsidP="00EB3F76">
            <w:pPr>
              <w:spacing w:line="240" w:lineRule="auto"/>
              <w:jc w:val="both"/>
              <w:rPr>
                <w:rFonts w:cs="Arial"/>
              </w:rPr>
            </w:pPr>
            <w:r w:rsidRPr="005F7C97">
              <w:rPr>
                <w:rFonts w:cs="Arial"/>
              </w:rPr>
              <w:t xml:space="preserve">Please provide details of any site </w:t>
            </w:r>
            <w:proofErr w:type="gramStart"/>
            <w:r w:rsidRPr="005F7C97">
              <w:rPr>
                <w:rFonts w:cs="Arial"/>
              </w:rPr>
              <w:t>in the area of</w:t>
            </w:r>
            <w:proofErr w:type="gramEnd"/>
            <w:r w:rsidRPr="005F7C97">
              <w:rPr>
                <w:rFonts w:cs="Arial"/>
              </w:rPr>
              <w:t xml:space="preserve"> any other local authority at which the applicant carriers on business as a scrap metal dealer or proposes to do so:</w:t>
            </w:r>
          </w:p>
          <w:p w14:paraId="6CE8DB8B" w14:textId="77777777" w:rsidR="002445BA" w:rsidRPr="005F7C97" w:rsidRDefault="002445BA" w:rsidP="00EB3F76">
            <w:pPr>
              <w:spacing w:line="240" w:lineRule="auto"/>
              <w:jc w:val="both"/>
              <w:rPr>
                <w:rFonts w:cs="Arial"/>
              </w:rPr>
            </w:pPr>
          </w:p>
          <w:p w14:paraId="3C3B63C6" w14:textId="77777777" w:rsidR="002445BA" w:rsidRDefault="002445BA" w:rsidP="00EB3F76">
            <w:pPr>
              <w:spacing w:line="240" w:lineRule="auto"/>
              <w:jc w:val="both"/>
              <w:rPr>
                <w:rFonts w:cs="Arial"/>
              </w:rPr>
            </w:pPr>
            <w:r w:rsidRPr="005F7C97">
              <w:rPr>
                <w:rFonts w:cs="Arial"/>
              </w:rPr>
              <w:t>Address:</w:t>
            </w:r>
          </w:p>
          <w:p w14:paraId="4D6F7B92" w14:textId="77777777" w:rsidR="00DE643A" w:rsidRDefault="00DE643A" w:rsidP="00EB3F76">
            <w:pPr>
              <w:spacing w:line="240" w:lineRule="auto"/>
              <w:jc w:val="both"/>
              <w:rPr>
                <w:rFonts w:cs="Arial"/>
              </w:rPr>
            </w:pPr>
          </w:p>
          <w:p w14:paraId="48E4654F" w14:textId="77777777" w:rsidR="00DE643A" w:rsidRDefault="00DE643A" w:rsidP="00EB3F76">
            <w:pPr>
              <w:spacing w:line="240" w:lineRule="auto"/>
              <w:jc w:val="both"/>
              <w:rPr>
                <w:rFonts w:cs="Arial"/>
              </w:rPr>
            </w:pPr>
          </w:p>
          <w:p w14:paraId="7D0F564C" w14:textId="77777777" w:rsidR="00DE643A" w:rsidRPr="005F7C97" w:rsidRDefault="00DE643A" w:rsidP="00EB3F76">
            <w:pPr>
              <w:spacing w:line="240" w:lineRule="auto"/>
              <w:jc w:val="both"/>
              <w:rPr>
                <w:rFonts w:cs="Arial"/>
              </w:rPr>
            </w:pPr>
          </w:p>
          <w:p w14:paraId="506E9034" w14:textId="77777777" w:rsidR="002445BA" w:rsidRPr="005F7C97" w:rsidRDefault="002445BA" w:rsidP="00EB3F76">
            <w:pPr>
              <w:spacing w:line="240" w:lineRule="auto"/>
              <w:jc w:val="both"/>
              <w:rPr>
                <w:rFonts w:cs="Arial"/>
              </w:rPr>
            </w:pPr>
          </w:p>
          <w:p w14:paraId="3C9EF8A0" w14:textId="77777777" w:rsidR="002445BA" w:rsidRPr="005F7C97" w:rsidRDefault="002445BA" w:rsidP="00A669FF">
            <w:pPr>
              <w:spacing w:line="240" w:lineRule="auto"/>
              <w:jc w:val="both"/>
              <w:rPr>
                <w:rFonts w:cs="Arial"/>
              </w:rPr>
            </w:pPr>
            <w:r w:rsidRPr="005F7C97">
              <w:rPr>
                <w:rFonts w:cs="Arial"/>
              </w:rPr>
              <w:t>Postcode:</w:t>
            </w:r>
          </w:p>
          <w:p w14:paraId="39B4F4E2" w14:textId="77777777" w:rsidR="002445BA" w:rsidRPr="005F7C97" w:rsidRDefault="002445BA" w:rsidP="00A669FF">
            <w:pPr>
              <w:spacing w:line="240" w:lineRule="auto"/>
              <w:jc w:val="both"/>
              <w:rPr>
                <w:rFonts w:cs="Arial"/>
              </w:rPr>
            </w:pPr>
          </w:p>
          <w:p w14:paraId="6E234503" w14:textId="77777777" w:rsidR="002445BA" w:rsidRPr="005F7C97" w:rsidRDefault="002445BA" w:rsidP="00A669FF">
            <w:pPr>
              <w:spacing w:line="240" w:lineRule="auto"/>
              <w:jc w:val="both"/>
              <w:rPr>
                <w:rFonts w:cs="Arial"/>
              </w:rPr>
            </w:pPr>
            <w:r w:rsidRPr="005F7C97">
              <w:rPr>
                <w:rFonts w:cs="Arial"/>
              </w:rPr>
              <w:t xml:space="preserve">Please name the local authority which </w:t>
            </w:r>
            <w:proofErr w:type="gramStart"/>
            <w:r w:rsidRPr="005F7C97">
              <w:rPr>
                <w:rFonts w:cs="Arial"/>
              </w:rPr>
              <w:t>has  licensed</w:t>
            </w:r>
            <w:proofErr w:type="gramEnd"/>
            <w:r w:rsidRPr="005F7C97">
              <w:rPr>
                <w:rFonts w:cs="Arial"/>
              </w:rPr>
              <w:t xml:space="preserve"> this site, or to whom applications have been made if before commencement of the Scrap Metal Dealers Act 2013:</w:t>
            </w:r>
          </w:p>
          <w:p w14:paraId="5A1B65CC" w14:textId="77777777" w:rsidR="002445BA" w:rsidRPr="005F7C97" w:rsidRDefault="002445BA" w:rsidP="00A669FF">
            <w:pPr>
              <w:spacing w:line="240" w:lineRule="auto"/>
              <w:jc w:val="both"/>
              <w:rPr>
                <w:rFonts w:cs="Arial"/>
              </w:rPr>
            </w:pPr>
          </w:p>
          <w:p w14:paraId="681D178D" w14:textId="77777777" w:rsidR="002445BA" w:rsidRPr="005F7C97" w:rsidRDefault="002445BA" w:rsidP="00A669FF">
            <w:pPr>
              <w:spacing w:line="240" w:lineRule="auto"/>
              <w:jc w:val="both"/>
              <w:rPr>
                <w:rFonts w:cs="Arial"/>
                <w:highlight w:val="yellow"/>
              </w:rPr>
            </w:pPr>
          </w:p>
          <w:p w14:paraId="3F1D7143" w14:textId="77777777" w:rsidR="002445BA" w:rsidRPr="005F7C97" w:rsidRDefault="002445BA" w:rsidP="00EB3F76">
            <w:pPr>
              <w:spacing w:line="240" w:lineRule="auto"/>
              <w:jc w:val="both"/>
              <w:rPr>
                <w:rFonts w:cs="Arial"/>
                <w:highlight w:val="yellow"/>
              </w:rPr>
            </w:pPr>
            <w:r w:rsidRPr="005F7C97">
              <w:rPr>
                <w:rFonts w:cs="Arial"/>
              </w:rPr>
              <w:t xml:space="preserve">Please </w:t>
            </w:r>
            <w:proofErr w:type="gramStart"/>
            <w:r w:rsidRPr="005F7C97">
              <w:rPr>
                <w:rFonts w:cs="Arial"/>
              </w:rPr>
              <w:t>continue on</w:t>
            </w:r>
            <w:proofErr w:type="gramEnd"/>
            <w:r w:rsidRPr="005F7C97">
              <w:rPr>
                <w:rFonts w:cs="Arial"/>
              </w:rPr>
              <w:t xml:space="preserve"> a separate sheet of paper if necessary.</w:t>
            </w:r>
          </w:p>
          <w:p w14:paraId="678EE689" w14:textId="77777777" w:rsidR="002445BA" w:rsidRPr="005F7C97" w:rsidRDefault="002445BA" w:rsidP="00EB3F76">
            <w:pPr>
              <w:spacing w:line="240" w:lineRule="auto"/>
              <w:jc w:val="both"/>
              <w:rPr>
                <w:rFonts w:cs="Arial"/>
                <w:highlight w:val="yellow"/>
              </w:rPr>
            </w:pPr>
          </w:p>
        </w:tc>
      </w:tr>
      <w:tr w:rsidR="002445BA" w:rsidRPr="005F7C97" w14:paraId="3F6983BF" w14:textId="77777777" w:rsidTr="00E21569">
        <w:trPr>
          <w:cantSplit/>
          <w:trHeight w:val="57"/>
          <w:jc w:val="center"/>
        </w:trPr>
        <w:tc>
          <w:tcPr>
            <w:tcW w:w="9196" w:type="dxa"/>
            <w:gridSpan w:val="2"/>
          </w:tcPr>
          <w:p w14:paraId="59622384" w14:textId="77777777" w:rsidR="002445BA" w:rsidRPr="005F7C97" w:rsidRDefault="002445BA" w:rsidP="00EB3F76">
            <w:pPr>
              <w:spacing w:line="240" w:lineRule="auto"/>
              <w:jc w:val="both"/>
              <w:rPr>
                <w:rFonts w:cs="Arial"/>
              </w:rPr>
            </w:pPr>
          </w:p>
          <w:p w14:paraId="24F964C8" w14:textId="77777777" w:rsidR="002445BA" w:rsidRPr="005F7C97" w:rsidRDefault="002445BA" w:rsidP="00C16D4E">
            <w:pPr>
              <w:spacing w:line="240" w:lineRule="auto"/>
              <w:jc w:val="both"/>
              <w:rPr>
                <w:rFonts w:cs="Arial"/>
                <w:i/>
              </w:rPr>
            </w:pPr>
            <w:r w:rsidRPr="005F7C97">
              <w:rPr>
                <w:rFonts w:cs="Arial"/>
                <w:i/>
              </w:rPr>
              <w:t>Only applicable to sites established after 1 November 1990</w:t>
            </w:r>
          </w:p>
          <w:p w14:paraId="0E9C20BB" w14:textId="77777777" w:rsidR="002445BA" w:rsidRPr="005F7C97" w:rsidRDefault="002445BA" w:rsidP="00EB3F76">
            <w:pPr>
              <w:spacing w:line="240" w:lineRule="auto"/>
              <w:jc w:val="both"/>
              <w:rPr>
                <w:rFonts w:cs="Arial"/>
              </w:rPr>
            </w:pPr>
          </w:p>
          <w:p w14:paraId="16A051C5" w14:textId="77777777" w:rsidR="002445BA" w:rsidRPr="005F7C97" w:rsidRDefault="002445BA" w:rsidP="00EB3F76">
            <w:pPr>
              <w:spacing w:line="240" w:lineRule="auto"/>
              <w:jc w:val="both"/>
              <w:rPr>
                <w:rFonts w:cs="Arial"/>
              </w:rPr>
            </w:pPr>
            <w:r w:rsidRPr="005F7C97">
              <w:rPr>
                <w:rFonts w:cs="Arial"/>
              </w:rPr>
              <w:t>Do you have planning permission (please tick)</w:t>
            </w:r>
          </w:p>
          <w:p w14:paraId="1F6DB003" w14:textId="77777777" w:rsidR="002445BA" w:rsidRPr="005F7C97" w:rsidRDefault="002445BA" w:rsidP="00EB3F76">
            <w:pPr>
              <w:spacing w:line="240" w:lineRule="auto"/>
              <w:jc w:val="both"/>
              <w:rPr>
                <w:rFonts w:cs="Arial"/>
              </w:rPr>
            </w:pPr>
          </w:p>
          <w:p w14:paraId="4E061478" w14:textId="77777777" w:rsidR="002445BA" w:rsidRPr="005F7C97" w:rsidRDefault="002445BA" w:rsidP="00873358">
            <w:pPr>
              <w:spacing w:line="240" w:lineRule="auto"/>
              <w:jc w:val="both"/>
              <w:rPr>
                <w:rFonts w:cs="Arial"/>
              </w:rPr>
            </w:pPr>
            <w:r w:rsidRPr="005F7C97">
              <w:rPr>
                <w:rFonts w:cs="Arial"/>
              </w:rPr>
              <w:t xml:space="preserve">Yes </w:t>
            </w:r>
            <w:bookmarkStart w:id="9" w:name="Check16"/>
            <w:r w:rsidRPr="005F7C97">
              <w:rPr>
                <w:rFonts w:cs="Arial"/>
              </w:rPr>
              <w:fldChar w:fldCharType="begin">
                <w:ffData>
                  <w:name w:val="Check16"/>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bookmarkEnd w:id="9"/>
            <w:r w:rsidRPr="005F7C97">
              <w:rPr>
                <w:rFonts w:cs="Arial"/>
              </w:rPr>
              <w:tab/>
              <w:t xml:space="preserve">No </w:t>
            </w:r>
            <w:bookmarkStart w:id="10" w:name="Check17"/>
            <w:r w:rsidRPr="005F7C97">
              <w:rPr>
                <w:rFonts w:cs="Arial"/>
              </w:rPr>
              <w:fldChar w:fldCharType="begin">
                <w:ffData>
                  <w:name w:val="Check17"/>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bookmarkEnd w:id="10"/>
          </w:p>
          <w:p w14:paraId="5A4C0DF8" w14:textId="77777777" w:rsidR="002445BA" w:rsidRDefault="002445BA" w:rsidP="00E25D78">
            <w:pPr>
              <w:spacing w:line="240" w:lineRule="auto"/>
              <w:jc w:val="both"/>
              <w:rPr>
                <w:rFonts w:cs="Arial"/>
                <w:i/>
              </w:rPr>
            </w:pPr>
          </w:p>
          <w:p w14:paraId="32C0BCC9" w14:textId="77777777" w:rsidR="00D83437" w:rsidRDefault="00D83437" w:rsidP="00E25D78">
            <w:pPr>
              <w:spacing w:line="240" w:lineRule="auto"/>
              <w:jc w:val="both"/>
              <w:rPr>
                <w:rFonts w:cs="Arial"/>
                <w:i/>
              </w:rPr>
            </w:pPr>
          </w:p>
          <w:p w14:paraId="27172EC2" w14:textId="77777777" w:rsidR="00D83437" w:rsidRPr="005F7C97" w:rsidRDefault="00D83437" w:rsidP="00E25D78">
            <w:pPr>
              <w:spacing w:line="240" w:lineRule="auto"/>
              <w:jc w:val="both"/>
              <w:rPr>
                <w:rFonts w:cs="Arial"/>
                <w:i/>
              </w:rPr>
            </w:pPr>
          </w:p>
        </w:tc>
      </w:tr>
    </w:tbl>
    <w:p w14:paraId="4DF003DD" w14:textId="77777777" w:rsidR="00E21569" w:rsidRDefault="00E2156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4508"/>
        <w:gridCol w:w="4508"/>
      </w:tblGrid>
      <w:tr w:rsidR="002445BA" w:rsidRPr="005F7C97" w14:paraId="60292B46" w14:textId="77777777" w:rsidTr="004E6D33">
        <w:trPr>
          <w:cantSplit/>
          <w:trHeight w:val="57"/>
          <w:jc w:val="center"/>
        </w:trPr>
        <w:tc>
          <w:tcPr>
            <w:tcW w:w="9196" w:type="dxa"/>
            <w:gridSpan w:val="2"/>
            <w:shd w:val="pct10" w:color="auto" w:fill="FFFFFF" w:themeFill="background1"/>
          </w:tcPr>
          <w:p w14:paraId="0BD10816" w14:textId="77777777" w:rsidR="002445BA" w:rsidRPr="005F7C97" w:rsidRDefault="002445BA" w:rsidP="00873358">
            <w:pPr>
              <w:spacing w:line="240" w:lineRule="auto"/>
              <w:jc w:val="both"/>
              <w:rPr>
                <w:rFonts w:cs="Arial"/>
                <w:b/>
              </w:rPr>
            </w:pPr>
            <w:r w:rsidRPr="005F7C97">
              <w:rPr>
                <w:rFonts w:cs="Arial"/>
                <w:b/>
              </w:rPr>
              <w:lastRenderedPageBreak/>
              <w:t>SECTION 4. TO BE COMPLETED IF APPLYING FOR A COLLECTOR’S LICENCE</w:t>
            </w:r>
          </w:p>
          <w:p w14:paraId="6D2FDC73" w14:textId="77777777" w:rsidR="002445BA" w:rsidRPr="005F7C97" w:rsidRDefault="002445BA" w:rsidP="004E6D33">
            <w:pPr>
              <w:pStyle w:val="FormHeading1"/>
            </w:pPr>
            <w:r w:rsidRPr="005F7C97">
              <w:t xml:space="preserve">N.B- A collector’s licence authorises the licensee to carry out business as a mobile collector in the authority’s area only. </w:t>
            </w:r>
          </w:p>
        </w:tc>
      </w:tr>
      <w:tr w:rsidR="002445BA" w:rsidRPr="005F7C97" w14:paraId="680B5301" w14:textId="77777777" w:rsidTr="00E21569">
        <w:trPr>
          <w:cantSplit/>
          <w:trHeight w:val="57"/>
          <w:jc w:val="center"/>
        </w:trPr>
        <w:tc>
          <w:tcPr>
            <w:tcW w:w="9196" w:type="dxa"/>
            <w:gridSpan w:val="2"/>
          </w:tcPr>
          <w:p w14:paraId="266E143E" w14:textId="77777777" w:rsidR="002445BA" w:rsidRPr="005F7C97" w:rsidRDefault="002445BA" w:rsidP="00860839">
            <w:pPr>
              <w:spacing w:line="240" w:lineRule="auto"/>
              <w:jc w:val="both"/>
              <w:rPr>
                <w:rFonts w:cs="Arial"/>
                <w:b/>
              </w:rPr>
            </w:pPr>
            <w:r w:rsidRPr="005F7C97">
              <w:rPr>
                <w:rFonts w:cs="Arial"/>
                <w:b/>
              </w:rPr>
              <w:t xml:space="preserve">Details of prospective licence holder  </w:t>
            </w:r>
          </w:p>
        </w:tc>
      </w:tr>
      <w:tr w:rsidR="002445BA" w:rsidRPr="005F7C97" w14:paraId="4DD9D4CB" w14:textId="77777777" w:rsidTr="00E21569">
        <w:trPr>
          <w:cantSplit/>
          <w:trHeight w:val="57"/>
          <w:jc w:val="center"/>
        </w:trPr>
        <w:tc>
          <w:tcPr>
            <w:tcW w:w="4598" w:type="dxa"/>
          </w:tcPr>
          <w:p w14:paraId="157C4E51" w14:textId="77777777" w:rsidR="002445BA" w:rsidRPr="005F7C97" w:rsidRDefault="002445BA" w:rsidP="00256056">
            <w:pPr>
              <w:spacing w:line="240" w:lineRule="auto"/>
              <w:jc w:val="both"/>
              <w:rPr>
                <w:rFonts w:cs="Arial"/>
              </w:rPr>
            </w:pPr>
            <w:r w:rsidRPr="005F7C97">
              <w:rPr>
                <w:rFonts w:cs="Arial"/>
              </w:rPr>
              <w:t>Title (please tick):</w:t>
            </w:r>
          </w:p>
          <w:p w14:paraId="5CD5440E" w14:textId="77777777" w:rsidR="002445BA" w:rsidRPr="005F7C97" w:rsidRDefault="002445BA" w:rsidP="00256056">
            <w:pPr>
              <w:spacing w:line="240" w:lineRule="auto"/>
              <w:jc w:val="both"/>
              <w:rPr>
                <w:rFonts w:cs="Arial"/>
              </w:rPr>
            </w:pPr>
          </w:p>
          <w:p w14:paraId="7CA0A3A0" w14:textId="77777777" w:rsidR="002445BA" w:rsidRPr="005F7C97" w:rsidRDefault="002445BA" w:rsidP="00256056">
            <w:pPr>
              <w:spacing w:line="240" w:lineRule="auto"/>
              <w:jc w:val="both"/>
              <w:rPr>
                <w:rFonts w:cs="Arial"/>
              </w:rPr>
            </w:pPr>
            <w:r w:rsidRPr="005F7C97">
              <w:rPr>
                <w:rFonts w:cs="Arial"/>
              </w:rPr>
              <w:t>Mr</w:t>
            </w:r>
            <w:r w:rsidRPr="005F7C97">
              <w:rPr>
                <w:rFonts w:cs="Arial"/>
              </w:rPr>
              <w:fldChar w:fldCharType="begin">
                <w:ffData>
                  <w:name w:val="Check1"/>
                  <w:enabled/>
                  <w:calcOnExit w:val="0"/>
                  <w:checkBox>
                    <w:sizeAuto/>
                    <w:default w:val="0"/>
                    <w:checked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ab/>
              <w:t>Mrs</w:t>
            </w:r>
            <w:r w:rsidRPr="005F7C97">
              <w:rPr>
                <w:rFonts w:cs="Arial"/>
              </w:rPr>
              <w:fldChar w:fldCharType="begin">
                <w:ffData>
                  <w:name w:val="Check2"/>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ab/>
              <w:t>Miss</w:t>
            </w:r>
            <w:r w:rsidRPr="005F7C97">
              <w:rPr>
                <w:rFonts w:cs="Arial"/>
              </w:rPr>
              <w:fldChar w:fldCharType="begin">
                <w:ffData>
                  <w:name w:val="Check3"/>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ab/>
              <w:t>Ms</w:t>
            </w:r>
            <w:r w:rsidRPr="005F7C97">
              <w:rPr>
                <w:rFonts w:cs="Arial"/>
              </w:rPr>
              <w:fldChar w:fldCharType="begin">
                <w:ffData>
                  <w:name w:val="Check4"/>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ab/>
              <w:t xml:space="preserve">Other </w:t>
            </w:r>
            <w:r w:rsidRPr="005F7C97">
              <w:rPr>
                <w:rFonts w:cs="Arial"/>
              </w:rPr>
              <w:fldChar w:fldCharType="begin">
                <w:ffData>
                  <w:name w:val="Check4"/>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p>
          <w:p w14:paraId="39B22976" w14:textId="77777777" w:rsidR="002445BA" w:rsidRPr="005F7C97" w:rsidRDefault="002445BA" w:rsidP="00256056">
            <w:pPr>
              <w:spacing w:line="240" w:lineRule="auto"/>
              <w:jc w:val="both"/>
              <w:rPr>
                <w:rFonts w:cs="Arial"/>
              </w:rPr>
            </w:pPr>
          </w:p>
          <w:p w14:paraId="02ED62EC" w14:textId="77777777" w:rsidR="002445BA" w:rsidRPr="005F7C97" w:rsidRDefault="002445BA" w:rsidP="00256056">
            <w:pPr>
              <w:spacing w:line="240" w:lineRule="auto"/>
              <w:jc w:val="both"/>
              <w:rPr>
                <w:rFonts w:cs="Arial"/>
              </w:rPr>
            </w:pPr>
            <w:r w:rsidRPr="005F7C97">
              <w:rPr>
                <w:rFonts w:cs="Arial"/>
              </w:rPr>
              <w:t xml:space="preserve">(please state): </w:t>
            </w:r>
          </w:p>
          <w:p w14:paraId="67F89D0C" w14:textId="77777777" w:rsidR="002445BA" w:rsidRPr="005F7C97" w:rsidRDefault="002445BA" w:rsidP="00256056">
            <w:pPr>
              <w:spacing w:line="240" w:lineRule="auto"/>
              <w:jc w:val="both"/>
              <w:rPr>
                <w:rFonts w:cs="Arial"/>
              </w:rPr>
            </w:pPr>
          </w:p>
        </w:tc>
        <w:tc>
          <w:tcPr>
            <w:tcW w:w="4598" w:type="dxa"/>
          </w:tcPr>
          <w:p w14:paraId="47ADC0BC" w14:textId="77777777" w:rsidR="002445BA" w:rsidRPr="005F7C97" w:rsidRDefault="002445BA" w:rsidP="00256056">
            <w:pPr>
              <w:spacing w:line="240" w:lineRule="auto"/>
              <w:jc w:val="both"/>
              <w:rPr>
                <w:rFonts w:cs="Arial"/>
              </w:rPr>
            </w:pPr>
            <w:r w:rsidRPr="005F7C97">
              <w:rPr>
                <w:rFonts w:cs="Arial"/>
              </w:rPr>
              <w:t xml:space="preserve">I am 18 years old or over. Please </w:t>
            </w:r>
            <w:proofErr w:type="gramStart"/>
            <w:r w:rsidRPr="005F7C97">
              <w:rPr>
                <w:rFonts w:cs="Arial"/>
              </w:rPr>
              <w:t>tick</w:t>
            </w:r>
            <w:proofErr w:type="gramEnd"/>
            <w:r w:rsidRPr="005F7C97">
              <w:rPr>
                <w:rFonts w:cs="Arial"/>
              </w:rPr>
              <w:tab/>
            </w:r>
          </w:p>
          <w:p w14:paraId="6FC7C1F0" w14:textId="77777777" w:rsidR="002445BA" w:rsidRPr="005F7C97" w:rsidRDefault="002445BA" w:rsidP="00256056">
            <w:pPr>
              <w:spacing w:line="240" w:lineRule="auto"/>
              <w:jc w:val="both"/>
              <w:rPr>
                <w:rFonts w:cs="Arial"/>
              </w:rPr>
            </w:pPr>
          </w:p>
          <w:p w14:paraId="5D6805A1" w14:textId="77777777" w:rsidR="002445BA" w:rsidRPr="005F7C97" w:rsidRDefault="002445BA" w:rsidP="00256056">
            <w:pPr>
              <w:spacing w:line="240" w:lineRule="auto"/>
              <w:jc w:val="both"/>
              <w:rPr>
                <w:rFonts w:cs="Arial"/>
              </w:rPr>
            </w:pPr>
            <w:r w:rsidRPr="005F7C97">
              <w:rPr>
                <w:rFonts w:cs="Arial"/>
              </w:rPr>
              <w:t>Yes</w:t>
            </w:r>
            <w:r w:rsidRPr="005F7C97">
              <w:rPr>
                <w:rFonts w:cs="Arial"/>
              </w:rPr>
              <w:fldChar w:fldCharType="begin">
                <w:ffData>
                  <w:name w:val="Check7"/>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ab/>
              <w:t xml:space="preserve">No </w:t>
            </w:r>
            <w:r w:rsidRPr="005F7C97">
              <w:rPr>
                <w:rFonts w:cs="Arial"/>
              </w:rPr>
              <w:fldChar w:fldCharType="begin">
                <w:ffData>
                  <w:name w:val="Check8"/>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ab/>
            </w:r>
            <w:r w:rsidRPr="005F7C97">
              <w:rPr>
                <w:rFonts w:cs="Arial"/>
              </w:rPr>
              <w:tab/>
            </w:r>
          </w:p>
          <w:p w14:paraId="7AACCBA0" w14:textId="77777777" w:rsidR="002445BA" w:rsidRPr="005F7C97" w:rsidRDefault="002445BA" w:rsidP="00256056">
            <w:pPr>
              <w:spacing w:line="240" w:lineRule="auto"/>
              <w:jc w:val="both"/>
              <w:rPr>
                <w:rFonts w:cs="Arial"/>
              </w:rPr>
            </w:pPr>
          </w:p>
          <w:p w14:paraId="520CA6AB" w14:textId="77777777" w:rsidR="002445BA" w:rsidRPr="005F7C97" w:rsidRDefault="002445BA" w:rsidP="00256056">
            <w:pPr>
              <w:spacing w:line="240" w:lineRule="auto"/>
              <w:jc w:val="both"/>
              <w:rPr>
                <w:rFonts w:cs="Arial"/>
              </w:rPr>
            </w:pPr>
            <w:r w:rsidRPr="005F7C97">
              <w:rPr>
                <w:rFonts w:cs="Arial"/>
              </w:rPr>
              <w:t xml:space="preserve">Date of Birth: </w:t>
            </w:r>
          </w:p>
          <w:p w14:paraId="4A62DD8A" w14:textId="77777777" w:rsidR="002445BA" w:rsidRPr="005F7C97" w:rsidRDefault="002445BA" w:rsidP="00256056">
            <w:pPr>
              <w:spacing w:line="240" w:lineRule="auto"/>
              <w:jc w:val="both"/>
              <w:rPr>
                <w:rFonts w:cs="Arial"/>
              </w:rPr>
            </w:pPr>
          </w:p>
        </w:tc>
      </w:tr>
      <w:tr w:rsidR="002445BA" w:rsidRPr="005F7C97" w14:paraId="17E700CE" w14:textId="77777777" w:rsidTr="00E21569">
        <w:trPr>
          <w:cantSplit/>
          <w:trHeight w:val="57"/>
          <w:jc w:val="center"/>
        </w:trPr>
        <w:tc>
          <w:tcPr>
            <w:tcW w:w="4598" w:type="dxa"/>
          </w:tcPr>
          <w:p w14:paraId="38C54B89" w14:textId="77777777" w:rsidR="002445BA" w:rsidRPr="005F7C97" w:rsidRDefault="002445BA" w:rsidP="00256056">
            <w:pPr>
              <w:spacing w:line="240" w:lineRule="auto"/>
              <w:jc w:val="both"/>
              <w:rPr>
                <w:rFonts w:cs="Arial"/>
              </w:rPr>
            </w:pPr>
            <w:r w:rsidRPr="005F7C97">
              <w:rPr>
                <w:rFonts w:cs="Arial"/>
              </w:rPr>
              <w:t>Surname:</w:t>
            </w:r>
          </w:p>
          <w:p w14:paraId="03EF8DCE" w14:textId="77777777" w:rsidR="002445BA" w:rsidRPr="005F7C97" w:rsidRDefault="002445BA" w:rsidP="00256056">
            <w:pPr>
              <w:spacing w:line="240" w:lineRule="auto"/>
              <w:jc w:val="both"/>
              <w:rPr>
                <w:rFonts w:cs="Arial"/>
              </w:rPr>
            </w:pPr>
          </w:p>
        </w:tc>
        <w:tc>
          <w:tcPr>
            <w:tcW w:w="4598" w:type="dxa"/>
          </w:tcPr>
          <w:p w14:paraId="181FD2CF" w14:textId="77777777" w:rsidR="002445BA" w:rsidRPr="005F7C97" w:rsidRDefault="002445BA" w:rsidP="00256056">
            <w:pPr>
              <w:spacing w:line="240" w:lineRule="auto"/>
              <w:jc w:val="both"/>
              <w:rPr>
                <w:rFonts w:cs="Arial"/>
              </w:rPr>
            </w:pPr>
            <w:r w:rsidRPr="005F7C97">
              <w:rPr>
                <w:rFonts w:cs="Arial"/>
              </w:rPr>
              <w:t>Forenames:</w:t>
            </w:r>
          </w:p>
        </w:tc>
      </w:tr>
      <w:tr w:rsidR="002445BA" w:rsidRPr="005F7C97" w14:paraId="45EA9BE9" w14:textId="77777777" w:rsidTr="00E21569">
        <w:trPr>
          <w:cantSplit/>
          <w:trHeight w:val="57"/>
          <w:jc w:val="center"/>
        </w:trPr>
        <w:tc>
          <w:tcPr>
            <w:tcW w:w="9196" w:type="dxa"/>
            <w:gridSpan w:val="2"/>
          </w:tcPr>
          <w:p w14:paraId="14169BC1" w14:textId="77777777" w:rsidR="002445BA" w:rsidRPr="005F7C97" w:rsidRDefault="002445BA" w:rsidP="00941A9A">
            <w:pPr>
              <w:rPr>
                <w:rFonts w:cs="Arial"/>
              </w:rPr>
            </w:pPr>
            <w:r w:rsidRPr="005F7C97">
              <w:rPr>
                <w:rFonts w:cs="Arial"/>
              </w:rPr>
              <w:t xml:space="preserve">Please also state your </w:t>
            </w:r>
            <w:proofErr w:type="gramStart"/>
            <w:r w:rsidRPr="005F7C97">
              <w:rPr>
                <w:rFonts w:cs="Arial"/>
              </w:rPr>
              <w:t>maiden</w:t>
            </w:r>
            <w:proofErr w:type="gramEnd"/>
            <w:r w:rsidRPr="005F7C97">
              <w:rPr>
                <w:rFonts w:cs="Arial"/>
              </w:rPr>
              <w:t xml:space="preserve"> name or any other surnames you have previously been known by:</w:t>
            </w:r>
          </w:p>
          <w:p w14:paraId="42620871" w14:textId="77777777" w:rsidR="002445BA" w:rsidRPr="005F7C97" w:rsidRDefault="002445BA" w:rsidP="00644FD9">
            <w:pPr>
              <w:spacing w:line="240" w:lineRule="auto"/>
              <w:rPr>
                <w:rFonts w:cs="Arial"/>
              </w:rPr>
            </w:pPr>
          </w:p>
        </w:tc>
      </w:tr>
      <w:tr w:rsidR="002445BA" w:rsidRPr="005F7C97" w14:paraId="50AEE585" w14:textId="77777777" w:rsidTr="00E21569">
        <w:trPr>
          <w:cantSplit/>
          <w:trHeight w:val="57"/>
          <w:jc w:val="center"/>
        </w:trPr>
        <w:tc>
          <w:tcPr>
            <w:tcW w:w="9196" w:type="dxa"/>
            <w:gridSpan w:val="2"/>
          </w:tcPr>
          <w:p w14:paraId="546C10B6" w14:textId="77777777" w:rsidR="002445BA" w:rsidRPr="005F7C97" w:rsidRDefault="002445BA" w:rsidP="00256056">
            <w:pPr>
              <w:tabs>
                <w:tab w:val="left" w:leader="dot" w:pos="4935"/>
              </w:tabs>
              <w:spacing w:after="120" w:line="240" w:lineRule="auto"/>
              <w:rPr>
                <w:rFonts w:cs="Arial"/>
              </w:rPr>
            </w:pPr>
            <w:r w:rsidRPr="005F7C97">
              <w:rPr>
                <w:rFonts w:cs="Arial"/>
              </w:rPr>
              <w:t>I attach a Basic Disclosure Certificate issued for the applicant by Disclosure Scotland:</w:t>
            </w:r>
          </w:p>
          <w:p w14:paraId="50C9F281" w14:textId="77777777" w:rsidR="002445BA" w:rsidRPr="005F7C97" w:rsidRDefault="002445BA" w:rsidP="00256056">
            <w:pPr>
              <w:tabs>
                <w:tab w:val="left" w:leader="dot" w:pos="4935"/>
              </w:tabs>
              <w:spacing w:after="120" w:line="240" w:lineRule="auto"/>
              <w:rPr>
                <w:rFonts w:cs="Arial"/>
              </w:rPr>
            </w:pPr>
            <w:r w:rsidRPr="005F7C97">
              <w:rPr>
                <w:rFonts w:cs="Arial"/>
              </w:rPr>
              <w:t>Yes </w:t>
            </w:r>
            <w:r w:rsidRPr="005F7C97">
              <w:rPr>
                <w:rFonts w:cs="Arial"/>
              </w:rPr>
              <w:fldChar w:fldCharType="begin">
                <w:ffData>
                  <w:name w:val="Check7"/>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 xml:space="preserve">   No </w:t>
            </w:r>
            <w:r w:rsidRPr="005F7C97">
              <w:rPr>
                <w:rFonts w:cs="Arial"/>
              </w:rPr>
              <w:fldChar w:fldCharType="begin">
                <w:ffData>
                  <w:name w:val="Check8"/>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 xml:space="preserve"> </w:t>
            </w:r>
          </w:p>
          <w:p w14:paraId="6E691747" w14:textId="77777777" w:rsidR="002445BA" w:rsidRPr="005F7C97" w:rsidRDefault="002445BA" w:rsidP="00256056">
            <w:pPr>
              <w:spacing w:after="120" w:line="240" w:lineRule="auto"/>
              <w:rPr>
                <w:rFonts w:cs="Arial"/>
              </w:rPr>
            </w:pPr>
            <w:r w:rsidRPr="005F7C97">
              <w:rPr>
                <w:rFonts w:cs="Arial"/>
              </w:rPr>
              <w:t>If you do not provide a disclosure certificate your application may be delayed or rejected.</w:t>
            </w:r>
          </w:p>
        </w:tc>
      </w:tr>
    </w:tbl>
    <w:p w14:paraId="60A7FA5A" w14:textId="77777777" w:rsidR="00E21569" w:rsidRDefault="00E2156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4508"/>
        <w:gridCol w:w="4508"/>
      </w:tblGrid>
      <w:tr w:rsidR="002445BA" w:rsidRPr="005F7C97" w14:paraId="4DE85388" w14:textId="77777777" w:rsidTr="004E6D33">
        <w:trPr>
          <w:cantSplit/>
          <w:trHeight w:val="57"/>
          <w:jc w:val="center"/>
        </w:trPr>
        <w:tc>
          <w:tcPr>
            <w:tcW w:w="9196" w:type="dxa"/>
            <w:gridSpan w:val="2"/>
            <w:shd w:val="pct10" w:color="auto" w:fill="auto"/>
          </w:tcPr>
          <w:p w14:paraId="273C4323" w14:textId="77777777" w:rsidR="002445BA" w:rsidRPr="005F7C97" w:rsidRDefault="002445BA" w:rsidP="004E6D33">
            <w:pPr>
              <w:pStyle w:val="FormHeading1"/>
            </w:pPr>
            <w:r w:rsidRPr="005F7C97">
              <w:t>Contact details (we will use your business address to correspond with you unless you indicate we should use your home address)</w:t>
            </w:r>
          </w:p>
        </w:tc>
      </w:tr>
      <w:tr w:rsidR="002445BA" w:rsidRPr="005F7C97" w14:paraId="0ED0E447" w14:textId="77777777" w:rsidTr="00E21569">
        <w:trPr>
          <w:cantSplit/>
          <w:trHeight w:val="57"/>
          <w:jc w:val="center"/>
        </w:trPr>
        <w:tc>
          <w:tcPr>
            <w:tcW w:w="4598" w:type="dxa"/>
          </w:tcPr>
          <w:p w14:paraId="64D95CA0" w14:textId="77777777" w:rsidR="002445BA" w:rsidRPr="005F7C97" w:rsidRDefault="002445BA" w:rsidP="00256056">
            <w:pPr>
              <w:spacing w:line="240" w:lineRule="auto"/>
              <w:jc w:val="both"/>
              <w:rPr>
                <w:rFonts w:cs="Arial"/>
              </w:rPr>
            </w:pPr>
            <w:r w:rsidRPr="005F7C97">
              <w:rPr>
                <w:rFonts w:cs="Arial"/>
              </w:rPr>
              <w:t xml:space="preserve">Business Address: </w:t>
            </w:r>
          </w:p>
          <w:p w14:paraId="01C34643" w14:textId="77777777" w:rsidR="002445BA" w:rsidRPr="005F7C97" w:rsidRDefault="002445BA" w:rsidP="00256056">
            <w:pPr>
              <w:spacing w:line="240" w:lineRule="auto"/>
              <w:jc w:val="both"/>
              <w:rPr>
                <w:rFonts w:cs="Arial"/>
              </w:rPr>
            </w:pPr>
          </w:p>
          <w:p w14:paraId="3B6B2D8A" w14:textId="77777777" w:rsidR="002445BA" w:rsidRPr="005F7C97" w:rsidRDefault="002445BA" w:rsidP="00256056">
            <w:pPr>
              <w:spacing w:line="240" w:lineRule="auto"/>
              <w:jc w:val="both"/>
              <w:rPr>
                <w:rFonts w:cs="Arial"/>
              </w:rPr>
            </w:pPr>
            <w:r w:rsidRPr="005F7C97">
              <w:rPr>
                <w:rFonts w:cs="Arial"/>
              </w:rPr>
              <w:t xml:space="preserve">House name or number:     </w:t>
            </w:r>
          </w:p>
          <w:p w14:paraId="19BEDFA1" w14:textId="77777777" w:rsidR="002445BA" w:rsidRPr="005F7C97" w:rsidRDefault="002445BA" w:rsidP="00256056">
            <w:pPr>
              <w:spacing w:line="240" w:lineRule="auto"/>
              <w:jc w:val="both"/>
              <w:rPr>
                <w:rFonts w:cs="Arial"/>
              </w:rPr>
            </w:pPr>
            <w:r w:rsidRPr="005F7C97">
              <w:rPr>
                <w:rFonts w:cs="Arial"/>
              </w:rPr>
              <w:t xml:space="preserve">                                                 </w:t>
            </w:r>
          </w:p>
          <w:p w14:paraId="4A95DB76" w14:textId="77777777" w:rsidR="002445BA" w:rsidRPr="005F7C97" w:rsidRDefault="002445BA" w:rsidP="00256056">
            <w:pPr>
              <w:spacing w:line="240" w:lineRule="auto"/>
              <w:jc w:val="both"/>
              <w:rPr>
                <w:rFonts w:cs="Arial"/>
              </w:rPr>
            </w:pPr>
            <w:r w:rsidRPr="005F7C97">
              <w:rPr>
                <w:rFonts w:cs="Arial"/>
              </w:rPr>
              <w:t xml:space="preserve"> </w:t>
            </w:r>
          </w:p>
          <w:p w14:paraId="72110BA4" w14:textId="77777777" w:rsidR="002445BA" w:rsidRPr="005F7C97" w:rsidRDefault="002445BA" w:rsidP="00256056">
            <w:pPr>
              <w:spacing w:line="240" w:lineRule="auto"/>
              <w:jc w:val="both"/>
              <w:rPr>
                <w:rFonts w:cs="Arial"/>
              </w:rPr>
            </w:pPr>
            <w:r w:rsidRPr="005F7C97">
              <w:rPr>
                <w:rFonts w:cs="Arial"/>
              </w:rPr>
              <w:t>First line of address:</w:t>
            </w:r>
          </w:p>
          <w:p w14:paraId="12F88140" w14:textId="77777777" w:rsidR="002445BA" w:rsidRPr="005F7C97" w:rsidRDefault="002445BA" w:rsidP="00256056">
            <w:pPr>
              <w:spacing w:line="240" w:lineRule="auto"/>
              <w:jc w:val="both"/>
              <w:rPr>
                <w:rFonts w:cs="Arial"/>
              </w:rPr>
            </w:pPr>
          </w:p>
          <w:p w14:paraId="628332AA" w14:textId="77777777" w:rsidR="002445BA" w:rsidRPr="005F7C97" w:rsidRDefault="002445BA" w:rsidP="00256056">
            <w:pPr>
              <w:spacing w:line="240" w:lineRule="auto"/>
              <w:jc w:val="both"/>
              <w:rPr>
                <w:rFonts w:cs="Arial"/>
              </w:rPr>
            </w:pPr>
          </w:p>
          <w:p w14:paraId="5E3B895C" w14:textId="77777777" w:rsidR="002445BA" w:rsidRPr="005F7C97" w:rsidRDefault="002445BA" w:rsidP="00256056">
            <w:pPr>
              <w:spacing w:line="240" w:lineRule="auto"/>
              <w:jc w:val="both"/>
              <w:rPr>
                <w:rFonts w:cs="Arial"/>
              </w:rPr>
            </w:pPr>
            <w:r w:rsidRPr="005F7C97">
              <w:rPr>
                <w:rFonts w:cs="Arial"/>
              </w:rPr>
              <w:t xml:space="preserve">Town/City: </w:t>
            </w:r>
          </w:p>
          <w:p w14:paraId="2D1173F4" w14:textId="77777777" w:rsidR="002445BA" w:rsidRPr="005F7C97" w:rsidRDefault="002445BA" w:rsidP="00256056">
            <w:pPr>
              <w:spacing w:line="240" w:lineRule="auto"/>
              <w:jc w:val="both"/>
              <w:rPr>
                <w:rFonts w:cs="Arial"/>
              </w:rPr>
            </w:pPr>
          </w:p>
          <w:p w14:paraId="119A0FD7" w14:textId="77777777" w:rsidR="002445BA" w:rsidRPr="005F7C97" w:rsidRDefault="002445BA" w:rsidP="00256056">
            <w:pPr>
              <w:spacing w:line="240" w:lineRule="auto"/>
              <w:jc w:val="both"/>
              <w:rPr>
                <w:rFonts w:cs="Arial"/>
              </w:rPr>
            </w:pPr>
            <w:r w:rsidRPr="005F7C97">
              <w:rPr>
                <w:rFonts w:cs="Arial"/>
              </w:rPr>
              <w:t>Postcode:</w:t>
            </w:r>
          </w:p>
          <w:p w14:paraId="5E5E676C" w14:textId="77777777" w:rsidR="002445BA" w:rsidRPr="005F7C97" w:rsidRDefault="002445BA" w:rsidP="00256056">
            <w:pPr>
              <w:spacing w:line="240" w:lineRule="auto"/>
              <w:jc w:val="both"/>
              <w:rPr>
                <w:rFonts w:cs="Arial"/>
              </w:rPr>
            </w:pPr>
          </w:p>
        </w:tc>
        <w:tc>
          <w:tcPr>
            <w:tcW w:w="4598" w:type="dxa"/>
          </w:tcPr>
          <w:p w14:paraId="66B27C8A" w14:textId="77777777" w:rsidR="002445BA" w:rsidRPr="005F7C97" w:rsidRDefault="002445BA" w:rsidP="00256056">
            <w:pPr>
              <w:spacing w:line="240" w:lineRule="auto"/>
              <w:jc w:val="both"/>
              <w:rPr>
                <w:rFonts w:cs="Arial"/>
              </w:rPr>
            </w:pPr>
            <w:r w:rsidRPr="005F7C97">
              <w:rPr>
                <w:rFonts w:cs="Arial"/>
              </w:rPr>
              <w:t>Telephone numbers:</w:t>
            </w:r>
          </w:p>
          <w:p w14:paraId="68609FF5" w14:textId="77777777" w:rsidR="002445BA" w:rsidRPr="005F7C97" w:rsidRDefault="002445BA" w:rsidP="00256056">
            <w:pPr>
              <w:spacing w:line="240" w:lineRule="auto"/>
              <w:jc w:val="both"/>
              <w:rPr>
                <w:rFonts w:cs="Arial"/>
              </w:rPr>
            </w:pPr>
          </w:p>
          <w:p w14:paraId="5DE5746F" w14:textId="77777777" w:rsidR="002445BA" w:rsidRPr="005F7C97" w:rsidRDefault="002445BA" w:rsidP="00256056">
            <w:pPr>
              <w:spacing w:line="240" w:lineRule="auto"/>
              <w:jc w:val="both"/>
              <w:rPr>
                <w:rFonts w:cs="Arial"/>
              </w:rPr>
            </w:pPr>
            <w:r w:rsidRPr="005F7C97">
              <w:rPr>
                <w:rFonts w:cs="Arial"/>
              </w:rPr>
              <w:t>Daytime:</w:t>
            </w:r>
          </w:p>
          <w:p w14:paraId="46B0BEE2" w14:textId="77777777" w:rsidR="002445BA" w:rsidRPr="005F7C97" w:rsidRDefault="002445BA" w:rsidP="00256056">
            <w:pPr>
              <w:spacing w:line="240" w:lineRule="auto"/>
              <w:jc w:val="both"/>
              <w:rPr>
                <w:rFonts w:cs="Arial"/>
              </w:rPr>
            </w:pPr>
          </w:p>
          <w:p w14:paraId="0597C7E9" w14:textId="77777777" w:rsidR="002445BA" w:rsidRPr="005F7C97" w:rsidRDefault="002445BA" w:rsidP="00256056">
            <w:pPr>
              <w:spacing w:line="240" w:lineRule="auto"/>
              <w:jc w:val="both"/>
              <w:rPr>
                <w:rFonts w:cs="Arial"/>
              </w:rPr>
            </w:pPr>
            <w:r w:rsidRPr="005F7C97">
              <w:rPr>
                <w:rFonts w:cs="Arial"/>
              </w:rPr>
              <w:t>Evening:</w:t>
            </w:r>
          </w:p>
          <w:p w14:paraId="2ADCE706" w14:textId="77777777" w:rsidR="002445BA" w:rsidRPr="005F7C97" w:rsidRDefault="002445BA" w:rsidP="00256056">
            <w:pPr>
              <w:spacing w:line="240" w:lineRule="auto"/>
              <w:jc w:val="both"/>
              <w:rPr>
                <w:rFonts w:cs="Arial"/>
              </w:rPr>
            </w:pPr>
          </w:p>
          <w:p w14:paraId="77979F8D" w14:textId="77777777" w:rsidR="002445BA" w:rsidRPr="005F7C97" w:rsidRDefault="002445BA" w:rsidP="00256056">
            <w:pPr>
              <w:rPr>
                <w:rFonts w:cs="Arial"/>
              </w:rPr>
            </w:pPr>
            <w:r w:rsidRPr="005F7C97">
              <w:rPr>
                <w:rFonts w:cs="Arial"/>
              </w:rPr>
              <w:t>Mobile:</w:t>
            </w:r>
          </w:p>
        </w:tc>
      </w:tr>
      <w:tr w:rsidR="002445BA" w:rsidRPr="005F7C97" w14:paraId="45B6B9DA" w14:textId="77777777" w:rsidTr="00E21569">
        <w:trPr>
          <w:cantSplit/>
          <w:trHeight w:val="57"/>
          <w:jc w:val="center"/>
        </w:trPr>
        <w:tc>
          <w:tcPr>
            <w:tcW w:w="4598" w:type="dxa"/>
          </w:tcPr>
          <w:p w14:paraId="7ED23B99" w14:textId="77777777" w:rsidR="002445BA" w:rsidRPr="005F7C97" w:rsidRDefault="002445BA" w:rsidP="00256056">
            <w:pPr>
              <w:spacing w:line="240" w:lineRule="auto"/>
              <w:jc w:val="both"/>
              <w:rPr>
                <w:rFonts w:cs="Arial"/>
              </w:rPr>
            </w:pPr>
            <w:r w:rsidRPr="005F7C97">
              <w:rPr>
                <w:rFonts w:cs="Arial"/>
              </w:rPr>
              <w:t>Home address:</w:t>
            </w:r>
          </w:p>
          <w:p w14:paraId="62456B8B" w14:textId="77777777" w:rsidR="002445BA" w:rsidRPr="005F7C97" w:rsidRDefault="002445BA" w:rsidP="00256056">
            <w:pPr>
              <w:spacing w:line="240" w:lineRule="auto"/>
              <w:jc w:val="both"/>
              <w:rPr>
                <w:rFonts w:cs="Arial"/>
              </w:rPr>
            </w:pPr>
          </w:p>
          <w:p w14:paraId="1C3BA337" w14:textId="77777777" w:rsidR="002445BA" w:rsidRPr="005F7C97" w:rsidRDefault="002445BA" w:rsidP="00256056">
            <w:pPr>
              <w:spacing w:line="240" w:lineRule="auto"/>
              <w:jc w:val="both"/>
              <w:rPr>
                <w:rFonts w:cs="Arial"/>
              </w:rPr>
            </w:pPr>
            <w:r w:rsidRPr="005F7C97">
              <w:rPr>
                <w:rFonts w:cs="Arial"/>
              </w:rPr>
              <w:t xml:space="preserve">House name or number:       </w:t>
            </w:r>
          </w:p>
          <w:p w14:paraId="36F14827" w14:textId="77777777" w:rsidR="002445BA" w:rsidRPr="005F7C97" w:rsidRDefault="002445BA" w:rsidP="00256056">
            <w:pPr>
              <w:spacing w:line="240" w:lineRule="auto"/>
              <w:jc w:val="both"/>
              <w:rPr>
                <w:rFonts w:cs="Arial"/>
              </w:rPr>
            </w:pPr>
            <w:r w:rsidRPr="005F7C97">
              <w:rPr>
                <w:rFonts w:cs="Arial"/>
              </w:rPr>
              <w:t xml:space="preserve">                                               </w:t>
            </w:r>
          </w:p>
          <w:p w14:paraId="6169CB78" w14:textId="77777777" w:rsidR="002445BA" w:rsidRPr="005F7C97" w:rsidRDefault="002445BA" w:rsidP="00256056">
            <w:pPr>
              <w:spacing w:line="240" w:lineRule="auto"/>
              <w:jc w:val="both"/>
              <w:rPr>
                <w:rFonts w:cs="Arial"/>
              </w:rPr>
            </w:pPr>
            <w:r w:rsidRPr="005F7C97">
              <w:rPr>
                <w:rFonts w:cs="Arial"/>
              </w:rPr>
              <w:t xml:space="preserve"> </w:t>
            </w:r>
          </w:p>
          <w:p w14:paraId="32AFA97D" w14:textId="77777777" w:rsidR="002445BA" w:rsidRPr="005F7C97" w:rsidRDefault="002445BA" w:rsidP="00256056">
            <w:pPr>
              <w:spacing w:line="240" w:lineRule="auto"/>
              <w:jc w:val="both"/>
              <w:rPr>
                <w:rFonts w:cs="Arial"/>
              </w:rPr>
            </w:pPr>
            <w:r w:rsidRPr="005F7C97">
              <w:rPr>
                <w:rFonts w:cs="Arial"/>
              </w:rPr>
              <w:t>First line of address:</w:t>
            </w:r>
          </w:p>
          <w:p w14:paraId="1805F3A9" w14:textId="77777777" w:rsidR="002445BA" w:rsidRPr="005F7C97" w:rsidRDefault="002445BA" w:rsidP="00256056">
            <w:pPr>
              <w:spacing w:line="240" w:lineRule="auto"/>
              <w:jc w:val="both"/>
              <w:rPr>
                <w:rFonts w:cs="Arial"/>
              </w:rPr>
            </w:pPr>
          </w:p>
          <w:p w14:paraId="3761464E" w14:textId="77777777" w:rsidR="002445BA" w:rsidRPr="005F7C97" w:rsidRDefault="002445BA" w:rsidP="00256056">
            <w:pPr>
              <w:spacing w:line="240" w:lineRule="auto"/>
              <w:jc w:val="both"/>
              <w:rPr>
                <w:rFonts w:cs="Arial"/>
              </w:rPr>
            </w:pPr>
          </w:p>
          <w:p w14:paraId="29D2E2BF" w14:textId="77777777" w:rsidR="002445BA" w:rsidRPr="005F7C97" w:rsidRDefault="002445BA" w:rsidP="00256056">
            <w:pPr>
              <w:spacing w:line="240" w:lineRule="auto"/>
              <w:jc w:val="both"/>
              <w:rPr>
                <w:rFonts w:cs="Arial"/>
              </w:rPr>
            </w:pPr>
            <w:r w:rsidRPr="005F7C97">
              <w:rPr>
                <w:rFonts w:cs="Arial"/>
              </w:rPr>
              <w:t xml:space="preserve">Town/City: </w:t>
            </w:r>
          </w:p>
          <w:p w14:paraId="1A518D02" w14:textId="77777777" w:rsidR="002445BA" w:rsidRPr="005F7C97" w:rsidRDefault="002445BA" w:rsidP="00256056">
            <w:pPr>
              <w:spacing w:line="240" w:lineRule="auto"/>
              <w:jc w:val="both"/>
              <w:rPr>
                <w:rFonts w:cs="Arial"/>
              </w:rPr>
            </w:pPr>
          </w:p>
          <w:p w14:paraId="459B547A" w14:textId="77777777" w:rsidR="002445BA" w:rsidRPr="005F7C97" w:rsidRDefault="002445BA" w:rsidP="00256056">
            <w:pPr>
              <w:spacing w:line="240" w:lineRule="auto"/>
              <w:jc w:val="both"/>
              <w:rPr>
                <w:rFonts w:cs="Arial"/>
              </w:rPr>
            </w:pPr>
            <w:r w:rsidRPr="005F7C97">
              <w:rPr>
                <w:rFonts w:cs="Arial"/>
              </w:rPr>
              <w:t>Postcode:</w:t>
            </w:r>
          </w:p>
          <w:p w14:paraId="7304A27C" w14:textId="77777777" w:rsidR="002445BA" w:rsidRPr="005F7C97" w:rsidRDefault="002445BA" w:rsidP="00256056">
            <w:pPr>
              <w:spacing w:line="240" w:lineRule="auto"/>
              <w:jc w:val="both"/>
              <w:rPr>
                <w:rFonts w:cs="Arial"/>
              </w:rPr>
            </w:pPr>
          </w:p>
          <w:p w14:paraId="13DA6AE8" w14:textId="77777777" w:rsidR="002445BA" w:rsidRPr="005F7C97" w:rsidRDefault="002445BA" w:rsidP="00C85B75">
            <w:pPr>
              <w:spacing w:line="240" w:lineRule="auto"/>
              <w:jc w:val="both"/>
              <w:rPr>
                <w:rFonts w:cs="Arial"/>
              </w:rPr>
            </w:pPr>
            <w:r w:rsidRPr="005F7C97">
              <w:rPr>
                <w:rFonts w:cs="Arial"/>
              </w:rPr>
              <w:fldChar w:fldCharType="begin">
                <w:ffData>
                  <w:name w:val="Check8"/>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 xml:space="preserve"> Please use my home address for correspondence</w:t>
            </w:r>
          </w:p>
          <w:p w14:paraId="3D440380" w14:textId="77777777" w:rsidR="002445BA" w:rsidRPr="005F7C97" w:rsidRDefault="002445BA" w:rsidP="00C85B75">
            <w:pPr>
              <w:spacing w:line="240" w:lineRule="auto"/>
              <w:jc w:val="both"/>
              <w:rPr>
                <w:rFonts w:cs="Arial"/>
              </w:rPr>
            </w:pPr>
          </w:p>
        </w:tc>
        <w:tc>
          <w:tcPr>
            <w:tcW w:w="4598" w:type="dxa"/>
          </w:tcPr>
          <w:p w14:paraId="75470855" w14:textId="77777777" w:rsidR="002445BA" w:rsidRPr="005F7C97" w:rsidRDefault="002445BA" w:rsidP="00256056">
            <w:pPr>
              <w:spacing w:line="240" w:lineRule="auto"/>
              <w:jc w:val="both"/>
              <w:rPr>
                <w:rFonts w:cs="Arial"/>
              </w:rPr>
            </w:pPr>
            <w:r w:rsidRPr="005F7C97">
              <w:rPr>
                <w:rFonts w:cs="Arial"/>
              </w:rPr>
              <w:t>Email address (if you would prefer us to correspond with you by email):</w:t>
            </w:r>
          </w:p>
          <w:p w14:paraId="4117A5FB" w14:textId="77777777" w:rsidR="002445BA" w:rsidRPr="005F7C97" w:rsidRDefault="002445BA" w:rsidP="00256056">
            <w:pPr>
              <w:spacing w:line="240" w:lineRule="auto"/>
              <w:jc w:val="both"/>
              <w:rPr>
                <w:rFonts w:cs="Arial"/>
              </w:rPr>
            </w:pPr>
          </w:p>
          <w:p w14:paraId="434766D3" w14:textId="77777777" w:rsidR="002445BA" w:rsidRPr="005F7C97" w:rsidRDefault="002445BA" w:rsidP="00256056">
            <w:pPr>
              <w:spacing w:line="240" w:lineRule="auto"/>
              <w:jc w:val="both"/>
              <w:rPr>
                <w:rFonts w:cs="Arial"/>
              </w:rPr>
            </w:pPr>
          </w:p>
          <w:p w14:paraId="254081EC" w14:textId="77777777" w:rsidR="002445BA" w:rsidRPr="005F7C97" w:rsidRDefault="002445BA" w:rsidP="00256056">
            <w:pPr>
              <w:spacing w:line="240" w:lineRule="auto"/>
              <w:jc w:val="both"/>
              <w:rPr>
                <w:rFonts w:cs="Arial"/>
              </w:rPr>
            </w:pPr>
          </w:p>
          <w:p w14:paraId="36C50956" w14:textId="77777777" w:rsidR="002445BA" w:rsidRPr="005F7C97" w:rsidRDefault="002445BA" w:rsidP="00256056">
            <w:pPr>
              <w:spacing w:line="240" w:lineRule="auto"/>
              <w:jc w:val="both"/>
              <w:rPr>
                <w:rFonts w:cs="Arial"/>
              </w:rPr>
            </w:pPr>
          </w:p>
          <w:p w14:paraId="4003F079" w14:textId="77777777" w:rsidR="002445BA" w:rsidRPr="005F7C97" w:rsidRDefault="002445BA" w:rsidP="00256056">
            <w:pPr>
              <w:spacing w:line="240" w:lineRule="auto"/>
              <w:jc w:val="both"/>
              <w:rPr>
                <w:rFonts w:cs="Arial"/>
              </w:rPr>
            </w:pPr>
          </w:p>
          <w:p w14:paraId="722D2FB1" w14:textId="77777777" w:rsidR="002445BA" w:rsidRPr="005F7C97" w:rsidRDefault="002445BA" w:rsidP="00256056">
            <w:pPr>
              <w:spacing w:line="240" w:lineRule="auto"/>
              <w:jc w:val="both"/>
              <w:rPr>
                <w:rFonts w:cs="Arial"/>
              </w:rPr>
            </w:pPr>
          </w:p>
          <w:p w14:paraId="4A8B7C0E" w14:textId="77777777" w:rsidR="002445BA" w:rsidRPr="005F7C97" w:rsidRDefault="002445BA" w:rsidP="00256056">
            <w:pPr>
              <w:spacing w:line="240" w:lineRule="auto"/>
              <w:jc w:val="both"/>
              <w:rPr>
                <w:rFonts w:cs="Arial"/>
              </w:rPr>
            </w:pPr>
          </w:p>
          <w:p w14:paraId="64230E82" w14:textId="77777777" w:rsidR="002445BA" w:rsidRPr="005F7C97" w:rsidRDefault="002445BA" w:rsidP="00256056">
            <w:pPr>
              <w:spacing w:line="240" w:lineRule="auto"/>
              <w:jc w:val="both"/>
              <w:rPr>
                <w:rFonts w:cs="Arial"/>
              </w:rPr>
            </w:pPr>
          </w:p>
          <w:p w14:paraId="2FF080DF" w14:textId="77777777" w:rsidR="002445BA" w:rsidRPr="005F7C97" w:rsidRDefault="002445BA" w:rsidP="00256056">
            <w:pPr>
              <w:spacing w:line="240" w:lineRule="auto"/>
              <w:jc w:val="both"/>
              <w:rPr>
                <w:rFonts w:cs="Arial"/>
              </w:rPr>
            </w:pPr>
          </w:p>
          <w:p w14:paraId="388CB737" w14:textId="77777777" w:rsidR="002445BA" w:rsidRPr="005F7C97" w:rsidRDefault="002445BA" w:rsidP="00256056">
            <w:pPr>
              <w:spacing w:line="240" w:lineRule="auto"/>
              <w:jc w:val="both"/>
              <w:rPr>
                <w:rFonts w:cs="Arial"/>
              </w:rPr>
            </w:pPr>
          </w:p>
          <w:p w14:paraId="095D8868" w14:textId="77777777" w:rsidR="002445BA" w:rsidRDefault="002445BA" w:rsidP="00256056">
            <w:pPr>
              <w:spacing w:line="240" w:lineRule="auto"/>
              <w:jc w:val="both"/>
              <w:rPr>
                <w:rFonts w:cs="Arial"/>
              </w:rPr>
            </w:pPr>
            <w:r w:rsidRPr="005F7C97">
              <w:rPr>
                <w:rFonts w:cs="Arial"/>
              </w:rPr>
              <w:t xml:space="preserve">Please note that you must still provide us with a postal </w:t>
            </w:r>
            <w:proofErr w:type="gramStart"/>
            <w:r w:rsidRPr="005F7C97">
              <w:rPr>
                <w:rFonts w:cs="Arial"/>
              </w:rPr>
              <w:t>address</w:t>
            </w:r>
            <w:proofErr w:type="gramEnd"/>
          </w:p>
          <w:p w14:paraId="6446C5EF" w14:textId="77777777" w:rsidR="00D83437" w:rsidRDefault="00D83437" w:rsidP="00256056">
            <w:pPr>
              <w:spacing w:line="240" w:lineRule="auto"/>
              <w:jc w:val="both"/>
              <w:rPr>
                <w:rFonts w:cs="Arial"/>
              </w:rPr>
            </w:pPr>
          </w:p>
          <w:p w14:paraId="0A245EF5" w14:textId="77777777" w:rsidR="00D83437" w:rsidRDefault="00D83437" w:rsidP="00256056">
            <w:pPr>
              <w:spacing w:line="240" w:lineRule="auto"/>
              <w:jc w:val="both"/>
              <w:rPr>
                <w:rFonts w:cs="Arial"/>
              </w:rPr>
            </w:pPr>
          </w:p>
          <w:p w14:paraId="305B9D85" w14:textId="77777777" w:rsidR="006C2D25" w:rsidRPr="005F7C97" w:rsidRDefault="006C2D25" w:rsidP="00256056">
            <w:pPr>
              <w:spacing w:line="240" w:lineRule="auto"/>
              <w:jc w:val="both"/>
              <w:rPr>
                <w:rFonts w:cs="Arial"/>
              </w:rPr>
            </w:pPr>
          </w:p>
        </w:tc>
      </w:tr>
    </w:tbl>
    <w:p w14:paraId="0E04C56D" w14:textId="77777777" w:rsidR="00E21569" w:rsidRDefault="00E2156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9016"/>
      </w:tblGrid>
      <w:tr w:rsidR="002445BA" w:rsidRPr="005F7C97" w14:paraId="48692252" w14:textId="77777777" w:rsidTr="004E6D33">
        <w:trPr>
          <w:cantSplit/>
          <w:trHeight w:val="57"/>
          <w:jc w:val="center"/>
        </w:trPr>
        <w:tc>
          <w:tcPr>
            <w:tcW w:w="9196" w:type="dxa"/>
            <w:shd w:val="pct10" w:color="auto" w:fill="FFFFFF" w:themeFill="background1"/>
          </w:tcPr>
          <w:p w14:paraId="6816A948" w14:textId="77777777" w:rsidR="002445BA" w:rsidRPr="005F7C97" w:rsidRDefault="002445BA" w:rsidP="009416B4">
            <w:pPr>
              <w:pStyle w:val="FormHeading1"/>
            </w:pPr>
            <w:r w:rsidRPr="005F7C97">
              <w:lastRenderedPageBreak/>
              <w:t>SECTION 5. MOTOR SALVAGE (For all applicants)</w:t>
            </w:r>
          </w:p>
        </w:tc>
      </w:tr>
      <w:tr w:rsidR="002445BA" w:rsidRPr="005F7C97" w14:paraId="7F5718FC" w14:textId="77777777" w:rsidTr="00E21569">
        <w:trPr>
          <w:cantSplit/>
          <w:trHeight w:val="57"/>
          <w:jc w:val="center"/>
        </w:trPr>
        <w:tc>
          <w:tcPr>
            <w:tcW w:w="9196" w:type="dxa"/>
          </w:tcPr>
          <w:p w14:paraId="0456849A" w14:textId="77777777" w:rsidR="002445BA" w:rsidRPr="005F7C97" w:rsidRDefault="002445BA" w:rsidP="001C6E6D">
            <w:pPr>
              <w:spacing w:line="240" w:lineRule="auto"/>
              <w:jc w:val="both"/>
              <w:rPr>
                <w:rFonts w:cs="Arial"/>
              </w:rPr>
            </w:pPr>
            <w:r w:rsidRPr="005F7C97">
              <w:rPr>
                <w:rFonts w:cs="Arial"/>
              </w:rPr>
              <w:t>Will your business consist of acting as a motor salvage operator? This is defined as a business that:</w:t>
            </w:r>
          </w:p>
          <w:p w14:paraId="0629AF23" w14:textId="77777777" w:rsidR="002445BA" w:rsidRPr="005F7C97" w:rsidRDefault="002445BA" w:rsidP="001C6E6D">
            <w:pPr>
              <w:spacing w:line="240" w:lineRule="auto"/>
              <w:jc w:val="both"/>
              <w:rPr>
                <w:rFonts w:cs="Arial"/>
              </w:rPr>
            </w:pPr>
          </w:p>
          <w:p w14:paraId="0830851F" w14:textId="77777777" w:rsidR="002445BA" w:rsidRPr="009416B4" w:rsidRDefault="002445BA" w:rsidP="004E6D33">
            <w:pPr>
              <w:pStyle w:val="NormalIndent"/>
            </w:pPr>
            <w:r w:rsidRPr="009416B4">
              <w:t>•</w:t>
            </w:r>
            <w:r w:rsidRPr="009416B4">
              <w:tab/>
              <w:t xml:space="preserve">wholly or in part recovers salvageable parts from motor vehicles for re-use or re-sale, and then sells the rest of the vehicle for </w:t>
            </w:r>
            <w:proofErr w:type="gramStart"/>
            <w:r w:rsidRPr="009416B4">
              <w:t>scrap;</w:t>
            </w:r>
            <w:proofErr w:type="gramEnd"/>
            <w:r w:rsidRPr="009416B4">
              <w:t xml:space="preserve"> </w:t>
            </w:r>
          </w:p>
          <w:p w14:paraId="486F9A9A" w14:textId="77777777" w:rsidR="002445BA" w:rsidRPr="009416B4" w:rsidRDefault="002445BA" w:rsidP="004E6D33">
            <w:pPr>
              <w:pStyle w:val="NormalIndent"/>
            </w:pPr>
            <w:r w:rsidRPr="009416B4">
              <w:t>•</w:t>
            </w:r>
            <w:r w:rsidRPr="009416B4">
              <w:tab/>
              <w:t>wholly or mainly involves buying written-off vehicles and then repairing and selling them off; and,</w:t>
            </w:r>
          </w:p>
          <w:p w14:paraId="7C8AE374" w14:textId="77777777" w:rsidR="002445BA" w:rsidRPr="009416B4" w:rsidRDefault="002445BA" w:rsidP="004E6D33">
            <w:pPr>
              <w:pStyle w:val="NormalIndent"/>
            </w:pPr>
            <w:r w:rsidRPr="009416B4">
              <w:t>•</w:t>
            </w:r>
            <w:r w:rsidRPr="009416B4">
              <w:tab/>
              <w:t>wholly or mainly buys or sells motor vehicles for the purpose of salvaging parts from them or repairing them and selling them off.</w:t>
            </w:r>
          </w:p>
          <w:p w14:paraId="7744CD5A" w14:textId="77777777" w:rsidR="002445BA" w:rsidRPr="005F7C97" w:rsidRDefault="002445BA" w:rsidP="001C6E6D">
            <w:pPr>
              <w:spacing w:line="240" w:lineRule="auto"/>
              <w:jc w:val="both"/>
              <w:rPr>
                <w:rFonts w:cs="Arial"/>
              </w:rPr>
            </w:pPr>
          </w:p>
          <w:p w14:paraId="2586EB69" w14:textId="77777777" w:rsidR="002445BA" w:rsidRPr="005F7C97" w:rsidRDefault="002445BA" w:rsidP="001C6E6D">
            <w:pPr>
              <w:spacing w:line="240" w:lineRule="auto"/>
              <w:jc w:val="both"/>
              <w:rPr>
                <w:rFonts w:cs="Arial"/>
              </w:rPr>
            </w:pPr>
            <w:r w:rsidRPr="005F7C97">
              <w:rPr>
                <w:rFonts w:cs="Arial"/>
              </w:rPr>
              <w:t>(please tick)</w:t>
            </w:r>
          </w:p>
          <w:p w14:paraId="4401DC68" w14:textId="77777777" w:rsidR="002445BA" w:rsidRPr="005F7C97" w:rsidRDefault="002445BA" w:rsidP="001C6E6D">
            <w:pPr>
              <w:spacing w:line="240" w:lineRule="auto"/>
              <w:jc w:val="both"/>
              <w:rPr>
                <w:rFonts w:cs="Arial"/>
              </w:rPr>
            </w:pPr>
          </w:p>
          <w:p w14:paraId="167163A4" w14:textId="77777777" w:rsidR="002445BA" w:rsidRPr="005F7C97" w:rsidRDefault="002445BA" w:rsidP="001C6E6D">
            <w:pPr>
              <w:spacing w:line="240" w:lineRule="auto"/>
              <w:jc w:val="both"/>
              <w:rPr>
                <w:rFonts w:cs="Arial"/>
              </w:rPr>
            </w:pPr>
            <w:r w:rsidRPr="005F7C97">
              <w:rPr>
                <w:rFonts w:cs="Arial"/>
              </w:rPr>
              <w:t xml:space="preserve">Yes </w:t>
            </w:r>
            <w:r w:rsidRPr="005F7C97">
              <w:rPr>
                <w:rFonts w:cs="Arial"/>
              </w:rPr>
              <w:fldChar w:fldCharType="begin">
                <w:ffData>
                  <w:name w:val="Check18"/>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r w:rsidRPr="005F7C97">
              <w:rPr>
                <w:rFonts w:cs="Arial"/>
              </w:rPr>
              <w:t xml:space="preserve">  No </w:t>
            </w:r>
            <w:r w:rsidRPr="005F7C97">
              <w:rPr>
                <w:rFonts w:cs="Arial"/>
              </w:rPr>
              <w:fldChar w:fldCharType="begin">
                <w:ffData>
                  <w:name w:val="Check19"/>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p>
          <w:p w14:paraId="17084699" w14:textId="77777777" w:rsidR="002445BA" w:rsidRPr="005F7C97" w:rsidRDefault="002445BA" w:rsidP="001C6E6D">
            <w:pPr>
              <w:spacing w:line="240" w:lineRule="auto"/>
              <w:jc w:val="both"/>
              <w:rPr>
                <w:rFonts w:cs="Arial"/>
              </w:rPr>
            </w:pPr>
          </w:p>
          <w:p w14:paraId="33892204" w14:textId="77777777" w:rsidR="002445BA" w:rsidRPr="005F7C97" w:rsidRDefault="002445BA" w:rsidP="001C6E6D">
            <w:pPr>
              <w:spacing w:line="240" w:lineRule="auto"/>
              <w:jc w:val="both"/>
              <w:rPr>
                <w:rFonts w:cs="Arial"/>
              </w:rPr>
            </w:pPr>
            <w:r w:rsidRPr="005F7C97">
              <w:rPr>
                <w:rFonts w:cs="Arial"/>
              </w:rPr>
              <w:t xml:space="preserve">To operate as a motor salvage </w:t>
            </w:r>
            <w:proofErr w:type="gramStart"/>
            <w:r w:rsidRPr="005F7C97">
              <w:rPr>
                <w:rFonts w:cs="Arial"/>
              </w:rPr>
              <w:t>operator</w:t>
            </w:r>
            <w:proofErr w:type="gramEnd"/>
            <w:r w:rsidRPr="005F7C97">
              <w:rPr>
                <w:rFonts w:cs="Arial"/>
              </w:rPr>
              <w:t xml:space="preserve"> you will need to apply for a site licence. </w:t>
            </w:r>
          </w:p>
          <w:p w14:paraId="2EEAC367" w14:textId="77777777" w:rsidR="002445BA" w:rsidRPr="005F7C97" w:rsidRDefault="002445BA" w:rsidP="001C6E6D">
            <w:pPr>
              <w:spacing w:line="240" w:lineRule="auto"/>
              <w:jc w:val="both"/>
              <w:rPr>
                <w:rFonts w:cs="Arial"/>
              </w:rPr>
            </w:pPr>
          </w:p>
        </w:tc>
      </w:tr>
    </w:tbl>
    <w:p w14:paraId="4B668231" w14:textId="77777777" w:rsidR="00E21569" w:rsidRDefault="00E2156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4508"/>
        <w:gridCol w:w="4508"/>
      </w:tblGrid>
      <w:tr w:rsidR="002445BA" w:rsidRPr="005F7C97" w14:paraId="5292E917" w14:textId="77777777" w:rsidTr="004E6D33">
        <w:trPr>
          <w:cantSplit/>
          <w:trHeight w:val="57"/>
          <w:jc w:val="center"/>
        </w:trPr>
        <w:tc>
          <w:tcPr>
            <w:tcW w:w="9196" w:type="dxa"/>
            <w:gridSpan w:val="2"/>
            <w:shd w:val="pct10" w:color="auto" w:fill="FFFFFF" w:themeFill="background1"/>
          </w:tcPr>
          <w:p w14:paraId="369D7B60" w14:textId="77777777" w:rsidR="002445BA" w:rsidRPr="005F7C97" w:rsidRDefault="002445BA" w:rsidP="009416B4">
            <w:pPr>
              <w:pStyle w:val="FormHeading1"/>
            </w:pPr>
            <w:r w:rsidRPr="005F7C97">
              <w:t>SECTION 6. BANK ACCOUNTS THAT WILL BE USED FOR PAYMENTS TO SUPPLIERS (For all applicants)</w:t>
            </w:r>
          </w:p>
        </w:tc>
      </w:tr>
      <w:tr w:rsidR="002445BA" w:rsidRPr="005F7C97" w14:paraId="001E4063" w14:textId="77777777" w:rsidTr="00E21569">
        <w:trPr>
          <w:cantSplit/>
          <w:trHeight w:val="57"/>
          <w:jc w:val="center"/>
        </w:trPr>
        <w:tc>
          <w:tcPr>
            <w:tcW w:w="9196" w:type="dxa"/>
            <w:gridSpan w:val="2"/>
          </w:tcPr>
          <w:p w14:paraId="690501AD" w14:textId="77777777" w:rsidR="002445BA" w:rsidRPr="005F7C97" w:rsidRDefault="002445BA" w:rsidP="00256056">
            <w:pPr>
              <w:spacing w:line="240" w:lineRule="auto"/>
              <w:jc w:val="both"/>
              <w:rPr>
                <w:rFonts w:cs="Arial"/>
              </w:rPr>
            </w:pPr>
            <w:r w:rsidRPr="005F7C97">
              <w:rPr>
                <w:rFonts w:cs="Arial"/>
              </w:rPr>
              <w:t xml:space="preserve">Please provide details of the bank account(s) that will be used to make payment to suppliers, in accordance with s12 of the Scrap metal Dealers Act 2013. If more than two bank accounts will be used, please use a continuation sheet. </w:t>
            </w:r>
          </w:p>
        </w:tc>
      </w:tr>
      <w:tr w:rsidR="002445BA" w:rsidRPr="005F7C97" w14:paraId="79F62DA9" w14:textId="77777777" w:rsidTr="00E21569">
        <w:trPr>
          <w:cantSplit/>
          <w:trHeight w:val="57"/>
          <w:jc w:val="center"/>
        </w:trPr>
        <w:tc>
          <w:tcPr>
            <w:tcW w:w="4598" w:type="dxa"/>
          </w:tcPr>
          <w:p w14:paraId="2398D714" w14:textId="77777777" w:rsidR="002445BA" w:rsidRPr="005F7C97" w:rsidRDefault="002445BA" w:rsidP="000F2B8A">
            <w:pPr>
              <w:spacing w:line="240" w:lineRule="auto"/>
              <w:jc w:val="both"/>
              <w:rPr>
                <w:rFonts w:cs="Arial"/>
              </w:rPr>
            </w:pPr>
            <w:r w:rsidRPr="005F7C97">
              <w:rPr>
                <w:rFonts w:cs="Arial"/>
              </w:rPr>
              <w:t>Account name:</w:t>
            </w:r>
          </w:p>
          <w:p w14:paraId="397FEE30" w14:textId="77777777" w:rsidR="002445BA" w:rsidRPr="005F7C97" w:rsidRDefault="002445BA" w:rsidP="000F2B8A">
            <w:pPr>
              <w:spacing w:line="240" w:lineRule="auto"/>
              <w:jc w:val="both"/>
              <w:rPr>
                <w:rFonts w:cs="Arial"/>
              </w:rPr>
            </w:pPr>
          </w:p>
          <w:p w14:paraId="7BE17A14" w14:textId="77777777" w:rsidR="002445BA" w:rsidRPr="005F7C97" w:rsidRDefault="002445BA" w:rsidP="000F2B8A">
            <w:pPr>
              <w:spacing w:line="240" w:lineRule="auto"/>
              <w:jc w:val="both"/>
              <w:rPr>
                <w:rFonts w:cs="Arial"/>
              </w:rPr>
            </w:pPr>
            <w:r w:rsidRPr="005F7C97">
              <w:rPr>
                <w:rFonts w:cs="Arial"/>
              </w:rPr>
              <w:t>Sort code:</w:t>
            </w:r>
          </w:p>
          <w:p w14:paraId="14155EE2" w14:textId="77777777" w:rsidR="002445BA" w:rsidRPr="005F7C97" w:rsidRDefault="002445BA" w:rsidP="000F2B8A">
            <w:pPr>
              <w:spacing w:line="240" w:lineRule="auto"/>
              <w:jc w:val="both"/>
              <w:rPr>
                <w:rFonts w:cs="Arial"/>
              </w:rPr>
            </w:pPr>
          </w:p>
          <w:p w14:paraId="12E5C345" w14:textId="77777777" w:rsidR="002445BA" w:rsidRPr="005F7C97" w:rsidRDefault="002445BA" w:rsidP="000F2B8A">
            <w:pPr>
              <w:spacing w:line="240" w:lineRule="auto"/>
              <w:jc w:val="both"/>
              <w:rPr>
                <w:rFonts w:cs="Arial"/>
              </w:rPr>
            </w:pPr>
            <w:r w:rsidRPr="005F7C97">
              <w:rPr>
                <w:rFonts w:cs="Arial"/>
              </w:rPr>
              <w:t>Account number:</w:t>
            </w:r>
          </w:p>
        </w:tc>
        <w:tc>
          <w:tcPr>
            <w:tcW w:w="4598" w:type="dxa"/>
          </w:tcPr>
          <w:p w14:paraId="1380E644" w14:textId="77777777" w:rsidR="002445BA" w:rsidRPr="005F7C97" w:rsidRDefault="002445BA" w:rsidP="000F2B8A">
            <w:pPr>
              <w:spacing w:line="240" w:lineRule="auto"/>
              <w:jc w:val="both"/>
              <w:rPr>
                <w:rFonts w:cs="Arial"/>
              </w:rPr>
            </w:pPr>
            <w:r w:rsidRPr="005F7C97">
              <w:rPr>
                <w:rFonts w:cs="Arial"/>
              </w:rPr>
              <w:t>Account name:</w:t>
            </w:r>
          </w:p>
          <w:p w14:paraId="530E7B05" w14:textId="77777777" w:rsidR="002445BA" w:rsidRPr="005F7C97" w:rsidRDefault="002445BA" w:rsidP="000F2B8A">
            <w:pPr>
              <w:spacing w:line="240" w:lineRule="auto"/>
              <w:jc w:val="both"/>
              <w:rPr>
                <w:rFonts w:cs="Arial"/>
              </w:rPr>
            </w:pPr>
          </w:p>
          <w:p w14:paraId="6D92511F" w14:textId="77777777" w:rsidR="002445BA" w:rsidRPr="005F7C97" w:rsidRDefault="002445BA" w:rsidP="000F2B8A">
            <w:pPr>
              <w:spacing w:line="240" w:lineRule="auto"/>
              <w:jc w:val="both"/>
              <w:rPr>
                <w:rFonts w:cs="Arial"/>
              </w:rPr>
            </w:pPr>
            <w:r w:rsidRPr="005F7C97">
              <w:rPr>
                <w:rFonts w:cs="Arial"/>
              </w:rPr>
              <w:t>Sort code:</w:t>
            </w:r>
          </w:p>
          <w:p w14:paraId="213EF817" w14:textId="77777777" w:rsidR="002445BA" w:rsidRPr="005F7C97" w:rsidRDefault="002445BA" w:rsidP="000F2B8A">
            <w:pPr>
              <w:spacing w:line="240" w:lineRule="auto"/>
              <w:jc w:val="both"/>
              <w:rPr>
                <w:rFonts w:cs="Arial"/>
              </w:rPr>
            </w:pPr>
          </w:p>
          <w:p w14:paraId="07C05E81" w14:textId="77777777" w:rsidR="002445BA" w:rsidRPr="005F7C97" w:rsidRDefault="002445BA" w:rsidP="000F2B8A">
            <w:pPr>
              <w:spacing w:line="240" w:lineRule="auto"/>
              <w:jc w:val="both"/>
              <w:rPr>
                <w:rFonts w:cs="Arial"/>
              </w:rPr>
            </w:pPr>
            <w:r w:rsidRPr="005F7C97">
              <w:rPr>
                <w:rFonts w:cs="Arial"/>
              </w:rPr>
              <w:t>Account number:</w:t>
            </w:r>
          </w:p>
        </w:tc>
      </w:tr>
    </w:tbl>
    <w:p w14:paraId="7442B270" w14:textId="77777777" w:rsidR="00E21569" w:rsidRDefault="00E2156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9016"/>
      </w:tblGrid>
      <w:tr w:rsidR="002445BA" w:rsidRPr="005F7C97" w14:paraId="3439296C" w14:textId="77777777" w:rsidTr="004E6D33">
        <w:trPr>
          <w:cantSplit/>
          <w:trHeight w:val="57"/>
          <w:jc w:val="center"/>
        </w:trPr>
        <w:tc>
          <w:tcPr>
            <w:tcW w:w="9196" w:type="dxa"/>
            <w:shd w:val="pct10" w:color="auto" w:fill="auto"/>
          </w:tcPr>
          <w:p w14:paraId="3DC4713E" w14:textId="77777777" w:rsidR="002445BA" w:rsidRPr="005F7C97" w:rsidRDefault="002445BA" w:rsidP="009416B4">
            <w:pPr>
              <w:pStyle w:val="FormHeading1"/>
            </w:pPr>
            <w:r w:rsidRPr="005F7C97">
              <w:t>SECTION 7. PAYMENT (For all applicants)</w:t>
            </w:r>
          </w:p>
        </w:tc>
      </w:tr>
      <w:tr w:rsidR="002445BA" w:rsidRPr="005F7C97" w14:paraId="666D4004" w14:textId="77777777" w:rsidTr="00E21569">
        <w:trPr>
          <w:cantSplit/>
          <w:trHeight w:val="57"/>
          <w:jc w:val="center"/>
        </w:trPr>
        <w:tc>
          <w:tcPr>
            <w:tcW w:w="9196" w:type="dxa"/>
          </w:tcPr>
          <w:p w14:paraId="0FF6DC2B" w14:textId="77777777" w:rsidR="002445BA" w:rsidRPr="005F7C97" w:rsidRDefault="002445BA" w:rsidP="00D3506E">
            <w:pPr>
              <w:spacing w:line="240" w:lineRule="auto"/>
              <w:jc w:val="both"/>
              <w:rPr>
                <w:rFonts w:cs="Arial"/>
              </w:rPr>
            </w:pPr>
            <w:r w:rsidRPr="005F7C97">
              <w:rPr>
                <w:rFonts w:cs="Arial"/>
              </w:rPr>
              <w:t xml:space="preserve">How do you wish to make payment for your scrap metal dealer’s licence? (please tick) </w:t>
            </w:r>
          </w:p>
          <w:p w14:paraId="0C691F7D" w14:textId="77777777" w:rsidR="002445BA" w:rsidRPr="005F7C97" w:rsidRDefault="002445BA" w:rsidP="00D3506E">
            <w:pPr>
              <w:spacing w:line="240" w:lineRule="auto"/>
              <w:jc w:val="both"/>
              <w:rPr>
                <w:rFonts w:cs="Arial"/>
              </w:rPr>
            </w:pPr>
          </w:p>
          <w:p w14:paraId="37E9A4ED" w14:textId="77777777" w:rsidR="002445BA" w:rsidRPr="005F7C97" w:rsidRDefault="002445BA" w:rsidP="00D3506E">
            <w:pPr>
              <w:spacing w:line="240" w:lineRule="auto"/>
              <w:jc w:val="both"/>
              <w:rPr>
                <w:rFonts w:cs="Arial"/>
              </w:rPr>
            </w:pPr>
            <w:r w:rsidRPr="005F7C97">
              <w:rPr>
                <w:rFonts w:cs="Arial"/>
              </w:rPr>
              <w:t>Cheque (please make payable to</w:t>
            </w:r>
            <w:r w:rsidR="00E21569">
              <w:rPr>
                <w:rFonts w:cs="Arial"/>
              </w:rPr>
              <w:t xml:space="preserve"> </w:t>
            </w:r>
            <w:r w:rsidR="00FA7988">
              <w:rPr>
                <w:rFonts w:cs="Arial"/>
              </w:rPr>
              <w:t xml:space="preserve">Redditch Borough </w:t>
            </w:r>
            <w:proofErr w:type="gramStart"/>
            <w:r w:rsidR="00FA7988">
              <w:rPr>
                <w:rFonts w:cs="Arial"/>
              </w:rPr>
              <w:t>Council</w:t>
            </w:r>
            <w:r w:rsidRPr="005F7C97">
              <w:rPr>
                <w:rFonts w:cs="Arial"/>
              </w:rPr>
              <w:t>)</w:t>
            </w:r>
            <w:bookmarkStart w:id="11" w:name="Check21"/>
            <w:r w:rsidR="00F02295">
              <w:rPr>
                <w:rFonts w:cs="Arial"/>
              </w:rPr>
              <w:t xml:space="preserve">   </w:t>
            </w:r>
            <w:proofErr w:type="gramEnd"/>
            <w:r w:rsidRPr="005F7C97">
              <w:rPr>
                <w:rFonts w:cs="Arial"/>
              </w:rPr>
              <w:fldChar w:fldCharType="begin">
                <w:ffData>
                  <w:name w:val="Check21"/>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bookmarkEnd w:id="11"/>
          </w:p>
          <w:p w14:paraId="1968D983" w14:textId="77777777" w:rsidR="002445BA" w:rsidRPr="005F7C97" w:rsidRDefault="002445BA" w:rsidP="00ED52D5">
            <w:pPr>
              <w:spacing w:line="240" w:lineRule="auto"/>
              <w:jc w:val="both"/>
              <w:rPr>
                <w:rFonts w:cs="Arial"/>
              </w:rPr>
            </w:pPr>
          </w:p>
        </w:tc>
      </w:tr>
    </w:tbl>
    <w:p w14:paraId="083DD9F5" w14:textId="77777777" w:rsidR="00E21569" w:rsidRDefault="00E2156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9016"/>
      </w:tblGrid>
      <w:tr w:rsidR="002445BA" w:rsidRPr="005F7C97" w14:paraId="5D872157" w14:textId="77777777" w:rsidTr="004E6D33">
        <w:trPr>
          <w:cantSplit/>
          <w:trHeight w:val="57"/>
          <w:jc w:val="center"/>
        </w:trPr>
        <w:tc>
          <w:tcPr>
            <w:tcW w:w="9196" w:type="dxa"/>
            <w:shd w:val="pct10" w:color="auto" w:fill="auto"/>
          </w:tcPr>
          <w:p w14:paraId="47DF5330" w14:textId="77777777" w:rsidR="002445BA" w:rsidRPr="005F7C97" w:rsidRDefault="002445BA" w:rsidP="009416B4">
            <w:pPr>
              <w:pStyle w:val="FormHeading1"/>
            </w:pPr>
            <w:r w:rsidRPr="005F7C97">
              <w:t>SECTION 8. CRIMINAL CONVICTIONS (For all applicants)</w:t>
            </w:r>
          </w:p>
        </w:tc>
      </w:tr>
      <w:tr w:rsidR="002445BA" w:rsidRPr="005F7C97" w14:paraId="0BE3750C" w14:textId="77777777" w:rsidTr="00E21569">
        <w:trPr>
          <w:cantSplit/>
          <w:trHeight w:val="57"/>
          <w:jc w:val="center"/>
        </w:trPr>
        <w:tc>
          <w:tcPr>
            <w:tcW w:w="9196" w:type="dxa"/>
          </w:tcPr>
          <w:p w14:paraId="2416FCB2" w14:textId="77777777" w:rsidR="002445BA" w:rsidRPr="005F7C97" w:rsidRDefault="002445BA" w:rsidP="00D3506E">
            <w:pPr>
              <w:spacing w:line="240" w:lineRule="auto"/>
              <w:jc w:val="both"/>
              <w:rPr>
                <w:rFonts w:cs="Arial"/>
              </w:rPr>
            </w:pPr>
            <w:r w:rsidRPr="005F7C97">
              <w:rPr>
                <w:rFonts w:cs="Arial"/>
              </w:rPr>
              <w:t xml:space="preserve">Have you, any listed partners, any listed directors, or any listed site manager(s) in this application ever been convicted of a relevant offence or been the subject of any relevant enforcement action? (Please see below for a list of relevant offences). </w:t>
            </w:r>
          </w:p>
          <w:p w14:paraId="20E8F655" w14:textId="77777777" w:rsidR="002445BA" w:rsidRPr="005F7C97" w:rsidRDefault="002445BA" w:rsidP="00D3506E">
            <w:pPr>
              <w:spacing w:line="240" w:lineRule="auto"/>
              <w:jc w:val="both"/>
              <w:rPr>
                <w:rFonts w:cs="Arial"/>
              </w:rPr>
            </w:pPr>
          </w:p>
          <w:p w14:paraId="243EE12A" w14:textId="77777777" w:rsidR="002445BA" w:rsidRPr="005F7C97" w:rsidRDefault="002445BA" w:rsidP="00D3506E">
            <w:pPr>
              <w:spacing w:line="240" w:lineRule="auto"/>
              <w:jc w:val="both"/>
              <w:rPr>
                <w:rFonts w:cs="Arial"/>
              </w:rPr>
            </w:pPr>
            <w:r w:rsidRPr="005F7C97">
              <w:rPr>
                <w:rFonts w:cs="Arial"/>
              </w:rPr>
              <w:t xml:space="preserve">Yes </w:t>
            </w:r>
            <w:bookmarkStart w:id="12" w:name="Check9"/>
            <w:r w:rsidRPr="005F7C97">
              <w:rPr>
                <w:rFonts w:cs="Arial"/>
              </w:rPr>
              <w:fldChar w:fldCharType="begin">
                <w:ffData>
                  <w:name w:val="Check9"/>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bookmarkEnd w:id="12"/>
            <w:r w:rsidRPr="005F7C97">
              <w:rPr>
                <w:rFonts w:cs="Arial"/>
              </w:rPr>
              <w:tab/>
              <w:t xml:space="preserve">No </w:t>
            </w:r>
            <w:bookmarkStart w:id="13" w:name="Check10"/>
            <w:r w:rsidRPr="005F7C97">
              <w:rPr>
                <w:rFonts w:cs="Arial"/>
              </w:rPr>
              <w:fldChar w:fldCharType="begin">
                <w:ffData>
                  <w:name w:val="Check10"/>
                  <w:enabled/>
                  <w:calcOnExit w:val="0"/>
                  <w:checkBox>
                    <w:sizeAuto/>
                    <w:default w:val="0"/>
                  </w:checkBox>
                </w:ffData>
              </w:fldChar>
            </w:r>
            <w:r w:rsidRPr="005F7C97">
              <w:rPr>
                <w:rFonts w:cs="Arial"/>
              </w:rPr>
              <w:instrText xml:space="preserve"> FORMCHECKBOX </w:instrText>
            </w:r>
            <w:r w:rsidRPr="005F7C97">
              <w:rPr>
                <w:rFonts w:cs="Arial"/>
              </w:rPr>
            </w:r>
            <w:r w:rsidRPr="005F7C97">
              <w:rPr>
                <w:rFonts w:cs="Arial"/>
              </w:rPr>
              <w:fldChar w:fldCharType="end"/>
            </w:r>
            <w:bookmarkEnd w:id="13"/>
          </w:p>
          <w:p w14:paraId="1B50CA46" w14:textId="77777777" w:rsidR="002445BA" w:rsidRPr="005F7C97" w:rsidRDefault="002445BA" w:rsidP="00D3506E">
            <w:pPr>
              <w:spacing w:line="240" w:lineRule="auto"/>
              <w:jc w:val="both"/>
              <w:rPr>
                <w:rFonts w:cs="Arial"/>
              </w:rPr>
            </w:pPr>
          </w:p>
          <w:p w14:paraId="056C93E2" w14:textId="77777777" w:rsidR="002445BA" w:rsidRPr="005F7C97" w:rsidRDefault="002445BA" w:rsidP="00D3506E">
            <w:pPr>
              <w:spacing w:line="240" w:lineRule="auto"/>
              <w:jc w:val="both"/>
              <w:rPr>
                <w:rFonts w:cs="Arial"/>
              </w:rPr>
            </w:pPr>
            <w:r w:rsidRPr="005F7C97">
              <w:rPr>
                <w:rFonts w:cs="Arial"/>
              </w:rPr>
              <w:t xml:space="preserve">If ‘yes’ you must provide details for each conviction, the date of the conviction, the name and location of the convicting court, offence of which you were </w:t>
            </w:r>
            <w:proofErr w:type="gramStart"/>
            <w:r w:rsidRPr="005F7C97">
              <w:rPr>
                <w:rFonts w:cs="Arial"/>
              </w:rPr>
              <w:t>convicted</w:t>
            </w:r>
            <w:proofErr w:type="gramEnd"/>
            <w:r w:rsidRPr="005F7C97">
              <w:rPr>
                <w:rFonts w:cs="Arial"/>
              </w:rPr>
              <w:t xml:space="preserve"> and the sentence imposed:</w:t>
            </w:r>
          </w:p>
          <w:p w14:paraId="3171FE46" w14:textId="77777777" w:rsidR="002445BA" w:rsidRPr="005F7C97" w:rsidRDefault="002445BA" w:rsidP="00D3506E">
            <w:pPr>
              <w:spacing w:line="240" w:lineRule="auto"/>
              <w:jc w:val="both"/>
              <w:rPr>
                <w:rFonts w:cs="Arial"/>
              </w:rPr>
            </w:pPr>
          </w:p>
          <w:p w14:paraId="7D348D9B" w14:textId="77777777" w:rsidR="002445BA" w:rsidRPr="005F7C97" w:rsidRDefault="002445BA" w:rsidP="00D3506E">
            <w:pPr>
              <w:spacing w:line="240" w:lineRule="auto"/>
              <w:jc w:val="both"/>
              <w:rPr>
                <w:rFonts w:cs="Arial"/>
              </w:rPr>
            </w:pPr>
          </w:p>
          <w:p w14:paraId="64296CC4" w14:textId="77777777" w:rsidR="002445BA" w:rsidRPr="005F7C97" w:rsidRDefault="002445BA" w:rsidP="00D3506E">
            <w:pPr>
              <w:spacing w:line="240" w:lineRule="auto"/>
              <w:jc w:val="both"/>
              <w:rPr>
                <w:rFonts w:cs="Arial"/>
              </w:rPr>
            </w:pPr>
          </w:p>
          <w:p w14:paraId="243E85FA" w14:textId="77777777" w:rsidR="002445BA" w:rsidRPr="005F7C97" w:rsidRDefault="002445BA" w:rsidP="00D3506E">
            <w:pPr>
              <w:spacing w:line="240" w:lineRule="auto"/>
              <w:jc w:val="both"/>
              <w:rPr>
                <w:rFonts w:cs="Arial"/>
              </w:rPr>
            </w:pPr>
          </w:p>
          <w:p w14:paraId="0DA69B72" w14:textId="77777777" w:rsidR="002445BA" w:rsidRPr="005F7C97" w:rsidRDefault="002445BA" w:rsidP="00D3506E">
            <w:pPr>
              <w:spacing w:line="240" w:lineRule="auto"/>
              <w:jc w:val="both"/>
              <w:rPr>
                <w:rFonts w:cs="Arial"/>
              </w:rPr>
            </w:pPr>
          </w:p>
          <w:p w14:paraId="4BA60CCD" w14:textId="77777777" w:rsidR="006C2D25" w:rsidRPr="005F7C97" w:rsidRDefault="006C2D25" w:rsidP="00D3506E">
            <w:pPr>
              <w:spacing w:line="240" w:lineRule="auto"/>
              <w:jc w:val="both"/>
              <w:rPr>
                <w:rFonts w:cs="Arial"/>
              </w:rPr>
            </w:pPr>
          </w:p>
          <w:p w14:paraId="3C45EAA4" w14:textId="77777777" w:rsidR="002445BA" w:rsidRPr="005F7C97" w:rsidRDefault="002445BA" w:rsidP="00D3506E">
            <w:pPr>
              <w:spacing w:line="240" w:lineRule="auto"/>
              <w:jc w:val="both"/>
              <w:rPr>
                <w:rFonts w:cs="Arial"/>
              </w:rPr>
            </w:pPr>
          </w:p>
          <w:p w14:paraId="61476B12" w14:textId="77777777" w:rsidR="002445BA" w:rsidRPr="005F7C97" w:rsidRDefault="002445BA" w:rsidP="00ED52D5">
            <w:pPr>
              <w:spacing w:line="240" w:lineRule="auto"/>
              <w:jc w:val="both"/>
              <w:rPr>
                <w:rFonts w:cs="Arial"/>
              </w:rPr>
            </w:pPr>
          </w:p>
        </w:tc>
      </w:tr>
    </w:tbl>
    <w:p w14:paraId="300E093A" w14:textId="77777777" w:rsidR="00E21569" w:rsidRDefault="00E2156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9016"/>
      </w:tblGrid>
      <w:tr w:rsidR="002445BA" w:rsidRPr="005F7C97" w14:paraId="73E986A6" w14:textId="77777777" w:rsidTr="004E6D33">
        <w:trPr>
          <w:cantSplit/>
          <w:trHeight w:val="57"/>
          <w:jc w:val="center"/>
        </w:trPr>
        <w:tc>
          <w:tcPr>
            <w:tcW w:w="9196" w:type="dxa"/>
            <w:shd w:val="pct10" w:color="auto" w:fill="auto"/>
          </w:tcPr>
          <w:p w14:paraId="2584D4EE" w14:textId="77777777" w:rsidR="002445BA" w:rsidRPr="005F7C97" w:rsidRDefault="002445BA" w:rsidP="009416B4">
            <w:pPr>
              <w:pStyle w:val="FormHeading1"/>
            </w:pPr>
            <w:r w:rsidRPr="005F7C97">
              <w:lastRenderedPageBreak/>
              <w:t xml:space="preserve">SECTION 9. </w:t>
            </w:r>
            <w:proofErr w:type="gramStart"/>
            <w:r w:rsidRPr="005F7C97">
              <w:t>DE</w:t>
            </w:r>
            <w:r w:rsidR="009416B4">
              <w:t>CLARATION  (</w:t>
            </w:r>
            <w:proofErr w:type="gramEnd"/>
            <w:r w:rsidR="009416B4">
              <w:t>For all applicants)</w:t>
            </w:r>
          </w:p>
        </w:tc>
      </w:tr>
      <w:tr w:rsidR="002445BA" w:rsidRPr="005F7C97" w14:paraId="4CBA372F" w14:textId="77777777" w:rsidTr="00E21569">
        <w:trPr>
          <w:cantSplit/>
          <w:trHeight w:val="57"/>
          <w:jc w:val="center"/>
        </w:trPr>
        <w:tc>
          <w:tcPr>
            <w:tcW w:w="9196" w:type="dxa"/>
            <w:tcBorders>
              <w:bottom w:val="nil"/>
            </w:tcBorders>
          </w:tcPr>
          <w:p w14:paraId="60DF867D" w14:textId="77777777" w:rsidR="002445BA" w:rsidRPr="005F7C97" w:rsidRDefault="002445BA" w:rsidP="00063178">
            <w:pPr>
              <w:spacing w:line="240" w:lineRule="auto"/>
              <w:jc w:val="both"/>
              <w:rPr>
                <w:rFonts w:cs="Arial"/>
              </w:rPr>
            </w:pPr>
            <w:r w:rsidRPr="005F7C97">
              <w:rPr>
                <w:rFonts w:cs="Arial"/>
              </w:rPr>
              <w:t xml:space="preserve">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14:paraId="7A3750BC" w14:textId="77777777" w:rsidR="002445BA" w:rsidRPr="005F7C97" w:rsidRDefault="002445BA" w:rsidP="00063178">
            <w:pPr>
              <w:spacing w:line="240" w:lineRule="auto"/>
              <w:jc w:val="both"/>
              <w:rPr>
                <w:rFonts w:cs="Arial"/>
              </w:rPr>
            </w:pPr>
          </w:p>
          <w:p w14:paraId="372128A5" w14:textId="77777777" w:rsidR="002445BA" w:rsidRPr="009416B4" w:rsidRDefault="002445BA" w:rsidP="009416B4">
            <w:r w:rsidRPr="009416B4">
              <w:t>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the Natural Resources Body for Wales, and the police.</w:t>
            </w:r>
          </w:p>
          <w:p w14:paraId="0E210E99" w14:textId="77777777" w:rsidR="002445BA" w:rsidRPr="005F7C97" w:rsidRDefault="002445BA" w:rsidP="00063178">
            <w:pPr>
              <w:spacing w:line="240" w:lineRule="auto"/>
              <w:jc w:val="both"/>
              <w:rPr>
                <w:rFonts w:cs="Arial"/>
              </w:rPr>
            </w:pPr>
          </w:p>
          <w:p w14:paraId="2539B017" w14:textId="77777777" w:rsidR="002445BA" w:rsidRPr="005F7C97" w:rsidRDefault="002445BA" w:rsidP="009416B4">
            <w:pPr>
              <w:rPr>
                <w:rFonts w:cs="Arial"/>
              </w:rPr>
            </w:pPr>
            <w:r w:rsidRPr="005F7C97">
              <w:rPr>
                <w:rFonts w:cs="Arial"/>
              </w:rPr>
              <w:t xml:space="preserve">I understand that the purpose of the sharing of this data is to form a full </w:t>
            </w:r>
            <w:r w:rsidRPr="009416B4">
              <w:t>assessment</w:t>
            </w:r>
            <w:r w:rsidRPr="005F7C97">
              <w:rPr>
                <w:rFonts w:cs="Arial"/>
              </w:rPr>
              <w:t xml:space="preserve"> of my suitability to be licensed as a scrap metal dealer. I also understand that the sharing of information about me may extend to sensitive personal data, such as data about any previous criminal offences. Some details will also be displayed on a national register, as required by the Scrap metal Dealers Act 2013. I hereby expressly consent to this processing of my data and display of relevant information on the public register.</w:t>
            </w:r>
          </w:p>
          <w:p w14:paraId="31253826" w14:textId="77777777" w:rsidR="002445BA" w:rsidRPr="005F7C97" w:rsidRDefault="002445BA" w:rsidP="006E7C9A">
            <w:pPr>
              <w:spacing w:line="240" w:lineRule="auto"/>
              <w:jc w:val="both"/>
              <w:rPr>
                <w:rFonts w:cs="Arial"/>
              </w:rPr>
            </w:pPr>
          </w:p>
          <w:p w14:paraId="7BE7E2D1" w14:textId="77777777" w:rsidR="002445BA" w:rsidRPr="005F7C97" w:rsidRDefault="002445BA" w:rsidP="006E7C9A">
            <w:pPr>
              <w:spacing w:line="240" w:lineRule="auto"/>
              <w:jc w:val="both"/>
              <w:rPr>
                <w:rFonts w:cs="Arial"/>
              </w:rPr>
            </w:pPr>
            <w:r w:rsidRPr="005F7C97">
              <w:rPr>
                <w:rFonts w:cs="Arial"/>
              </w:rPr>
              <w:t>Signed:</w:t>
            </w:r>
            <w:r w:rsidRPr="005F7C97">
              <w:rPr>
                <w:rFonts w:cs="Arial"/>
              </w:rPr>
              <w:tab/>
            </w:r>
            <w:r w:rsidRPr="005F7C97">
              <w:rPr>
                <w:rFonts w:cs="Arial"/>
              </w:rPr>
              <w:tab/>
            </w:r>
            <w:r w:rsidRPr="005F7C97">
              <w:rPr>
                <w:rFonts w:cs="Arial"/>
              </w:rPr>
              <w:tab/>
            </w:r>
            <w:r w:rsidRPr="005F7C97">
              <w:rPr>
                <w:rFonts w:cs="Arial"/>
              </w:rPr>
              <w:tab/>
            </w:r>
            <w:r w:rsidRPr="005F7C97">
              <w:rPr>
                <w:rFonts w:cs="Arial"/>
              </w:rPr>
              <w:tab/>
            </w:r>
            <w:r w:rsidRPr="005F7C97">
              <w:rPr>
                <w:rFonts w:cs="Arial"/>
              </w:rPr>
              <w:tab/>
            </w:r>
            <w:r w:rsidRPr="005F7C97">
              <w:rPr>
                <w:rFonts w:cs="Arial"/>
              </w:rPr>
              <w:tab/>
              <w:t>Date:</w:t>
            </w:r>
          </w:p>
          <w:p w14:paraId="09F5640A" w14:textId="77777777" w:rsidR="002445BA" w:rsidRPr="005F7C97" w:rsidRDefault="002445BA" w:rsidP="00ED52D5">
            <w:pPr>
              <w:spacing w:line="240" w:lineRule="auto"/>
              <w:jc w:val="both"/>
              <w:rPr>
                <w:rFonts w:cs="Arial"/>
              </w:rPr>
            </w:pPr>
          </w:p>
          <w:p w14:paraId="260B8DB4" w14:textId="77777777" w:rsidR="002445BA" w:rsidRPr="005F7C97" w:rsidRDefault="002445BA" w:rsidP="00ED52D5">
            <w:pPr>
              <w:spacing w:line="240" w:lineRule="auto"/>
              <w:jc w:val="both"/>
              <w:rPr>
                <w:rFonts w:cs="Arial"/>
              </w:rPr>
            </w:pPr>
          </w:p>
          <w:p w14:paraId="24480377" w14:textId="77777777" w:rsidR="002445BA" w:rsidRPr="005F7C97" w:rsidRDefault="002445BA" w:rsidP="00644FD9">
            <w:pPr>
              <w:spacing w:line="240" w:lineRule="auto"/>
              <w:jc w:val="both"/>
              <w:rPr>
                <w:rFonts w:cs="Arial"/>
              </w:rPr>
            </w:pPr>
            <w:r w:rsidRPr="005F7C97">
              <w:rPr>
                <w:rFonts w:cs="Arial"/>
              </w:rPr>
              <w:t>Signed:</w:t>
            </w:r>
            <w:r w:rsidRPr="005F7C97">
              <w:rPr>
                <w:rFonts w:cs="Arial"/>
              </w:rPr>
              <w:tab/>
            </w:r>
            <w:r w:rsidRPr="005F7C97">
              <w:rPr>
                <w:rFonts w:cs="Arial"/>
              </w:rPr>
              <w:tab/>
            </w:r>
            <w:r w:rsidRPr="005F7C97">
              <w:rPr>
                <w:rFonts w:cs="Arial"/>
              </w:rPr>
              <w:tab/>
            </w:r>
            <w:r w:rsidRPr="005F7C97">
              <w:rPr>
                <w:rFonts w:cs="Arial"/>
              </w:rPr>
              <w:tab/>
            </w:r>
            <w:r w:rsidRPr="005F7C97">
              <w:rPr>
                <w:rFonts w:cs="Arial"/>
              </w:rPr>
              <w:tab/>
            </w:r>
            <w:r w:rsidRPr="005F7C97">
              <w:rPr>
                <w:rFonts w:cs="Arial"/>
              </w:rPr>
              <w:tab/>
            </w:r>
            <w:r w:rsidRPr="005F7C97">
              <w:rPr>
                <w:rFonts w:cs="Arial"/>
              </w:rPr>
              <w:tab/>
              <w:t>Date:</w:t>
            </w:r>
          </w:p>
          <w:p w14:paraId="79B9B43C" w14:textId="77777777" w:rsidR="002445BA" w:rsidRPr="005F7C97" w:rsidRDefault="002445BA" w:rsidP="00ED52D5">
            <w:pPr>
              <w:spacing w:line="240" w:lineRule="auto"/>
              <w:jc w:val="both"/>
              <w:rPr>
                <w:rFonts w:cs="Arial"/>
              </w:rPr>
            </w:pPr>
          </w:p>
          <w:p w14:paraId="644450FD" w14:textId="77777777" w:rsidR="002445BA" w:rsidRPr="005F7C97" w:rsidRDefault="002445BA" w:rsidP="00ED52D5">
            <w:pPr>
              <w:spacing w:line="240" w:lineRule="auto"/>
              <w:jc w:val="both"/>
              <w:rPr>
                <w:rFonts w:cs="Arial"/>
              </w:rPr>
            </w:pPr>
          </w:p>
          <w:p w14:paraId="2BE3E908" w14:textId="77777777" w:rsidR="002445BA" w:rsidRPr="005F7C97" w:rsidRDefault="002445BA" w:rsidP="00644FD9">
            <w:pPr>
              <w:spacing w:line="240" w:lineRule="auto"/>
              <w:jc w:val="both"/>
              <w:rPr>
                <w:rFonts w:cs="Arial"/>
              </w:rPr>
            </w:pPr>
            <w:r w:rsidRPr="005F7C97">
              <w:rPr>
                <w:rFonts w:cs="Arial"/>
              </w:rPr>
              <w:t>Signed:</w:t>
            </w:r>
            <w:r w:rsidRPr="005F7C97">
              <w:rPr>
                <w:rFonts w:cs="Arial"/>
              </w:rPr>
              <w:tab/>
            </w:r>
            <w:r w:rsidRPr="005F7C97">
              <w:rPr>
                <w:rFonts w:cs="Arial"/>
              </w:rPr>
              <w:tab/>
            </w:r>
            <w:r w:rsidRPr="005F7C97">
              <w:rPr>
                <w:rFonts w:cs="Arial"/>
              </w:rPr>
              <w:tab/>
            </w:r>
            <w:r w:rsidRPr="005F7C97">
              <w:rPr>
                <w:rFonts w:cs="Arial"/>
              </w:rPr>
              <w:tab/>
            </w:r>
            <w:r w:rsidRPr="005F7C97">
              <w:rPr>
                <w:rFonts w:cs="Arial"/>
              </w:rPr>
              <w:tab/>
            </w:r>
            <w:r w:rsidRPr="005F7C97">
              <w:rPr>
                <w:rFonts w:cs="Arial"/>
              </w:rPr>
              <w:tab/>
            </w:r>
            <w:r w:rsidRPr="005F7C97">
              <w:rPr>
                <w:rFonts w:cs="Arial"/>
              </w:rPr>
              <w:tab/>
              <w:t>Date:</w:t>
            </w:r>
          </w:p>
          <w:p w14:paraId="616F99B1" w14:textId="77777777" w:rsidR="002445BA" w:rsidRPr="005F7C97" w:rsidRDefault="002445BA" w:rsidP="00ED52D5">
            <w:pPr>
              <w:spacing w:line="240" w:lineRule="auto"/>
              <w:jc w:val="both"/>
              <w:rPr>
                <w:rFonts w:cs="Arial"/>
              </w:rPr>
            </w:pPr>
          </w:p>
          <w:p w14:paraId="11680793" w14:textId="77777777" w:rsidR="002445BA" w:rsidRPr="005F7C97" w:rsidRDefault="002445BA" w:rsidP="00ED52D5">
            <w:pPr>
              <w:spacing w:line="240" w:lineRule="auto"/>
              <w:jc w:val="both"/>
              <w:rPr>
                <w:rFonts w:cs="Arial"/>
              </w:rPr>
            </w:pPr>
          </w:p>
          <w:p w14:paraId="5EF757EF" w14:textId="77777777" w:rsidR="002445BA" w:rsidRPr="005F7C97" w:rsidRDefault="002445BA" w:rsidP="00644FD9">
            <w:pPr>
              <w:spacing w:line="240" w:lineRule="auto"/>
              <w:jc w:val="both"/>
              <w:rPr>
                <w:rFonts w:cs="Arial"/>
              </w:rPr>
            </w:pPr>
            <w:r w:rsidRPr="005F7C97">
              <w:rPr>
                <w:rFonts w:cs="Arial"/>
              </w:rPr>
              <w:t>Signed:</w:t>
            </w:r>
            <w:r w:rsidRPr="005F7C97">
              <w:rPr>
                <w:rFonts w:cs="Arial"/>
              </w:rPr>
              <w:tab/>
            </w:r>
            <w:r w:rsidRPr="005F7C97">
              <w:rPr>
                <w:rFonts w:cs="Arial"/>
              </w:rPr>
              <w:tab/>
            </w:r>
            <w:r w:rsidRPr="005F7C97">
              <w:rPr>
                <w:rFonts w:cs="Arial"/>
              </w:rPr>
              <w:tab/>
            </w:r>
            <w:r w:rsidRPr="005F7C97">
              <w:rPr>
                <w:rFonts w:cs="Arial"/>
              </w:rPr>
              <w:tab/>
            </w:r>
            <w:r w:rsidRPr="005F7C97">
              <w:rPr>
                <w:rFonts w:cs="Arial"/>
              </w:rPr>
              <w:tab/>
            </w:r>
            <w:r w:rsidRPr="005F7C97">
              <w:rPr>
                <w:rFonts w:cs="Arial"/>
              </w:rPr>
              <w:tab/>
            </w:r>
            <w:r w:rsidRPr="005F7C97">
              <w:rPr>
                <w:rFonts w:cs="Arial"/>
              </w:rPr>
              <w:tab/>
              <w:t>Date:</w:t>
            </w:r>
          </w:p>
          <w:p w14:paraId="51F55B3E" w14:textId="77777777" w:rsidR="002445BA" w:rsidRPr="005F7C97" w:rsidRDefault="002445BA" w:rsidP="00ED52D5">
            <w:pPr>
              <w:spacing w:line="240" w:lineRule="auto"/>
              <w:jc w:val="both"/>
              <w:rPr>
                <w:rFonts w:cs="Arial"/>
              </w:rPr>
            </w:pPr>
          </w:p>
        </w:tc>
      </w:tr>
    </w:tbl>
    <w:p w14:paraId="1EE3E1DD" w14:textId="77777777" w:rsidR="00E21569" w:rsidRDefault="00E2156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9016"/>
      </w:tblGrid>
      <w:tr w:rsidR="006C2D25" w:rsidRPr="00C4301B" w14:paraId="27CBDEC2" w14:textId="77777777" w:rsidTr="00E408CF">
        <w:trPr>
          <w:cantSplit/>
          <w:trHeight w:val="57"/>
          <w:jc w:val="center"/>
        </w:trPr>
        <w:tc>
          <w:tcPr>
            <w:tcW w:w="9196" w:type="dxa"/>
            <w:shd w:val="pct10" w:color="auto" w:fill="auto"/>
          </w:tcPr>
          <w:p w14:paraId="275CA252" w14:textId="77777777" w:rsidR="006C2D25" w:rsidRPr="00C4301B" w:rsidRDefault="006C2D25" w:rsidP="009416B4">
            <w:pPr>
              <w:pStyle w:val="FormHeading1"/>
            </w:pPr>
            <w:r w:rsidRPr="00C4301B">
              <w:t>SECTION 10. CHECK LIST (For all applicants)</w:t>
            </w:r>
          </w:p>
        </w:tc>
      </w:tr>
      <w:tr w:rsidR="006C2D25" w:rsidRPr="005F7C97" w14:paraId="5D365E4B" w14:textId="77777777" w:rsidTr="00E408CF">
        <w:trPr>
          <w:cantSplit/>
          <w:trHeight w:val="57"/>
          <w:jc w:val="center"/>
        </w:trPr>
        <w:tc>
          <w:tcPr>
            <w:tcW w:w="9196" w:type="dxa"/>
          </w:tcPr>
          <w:p w14:paraId="532D9071" w14:textId="77777777" w:rsidR="006C2D25" w:rsidRPr="004A3D0C" w:rsidRDefault="00FF5595" w:rsidP="00063178">
            <w:pPr>
              <w:spacing w:line="240" w:lineRule="auto"/>
              <w:jc w:val="both"/>
              <w:rPr>
                <w:rFonts w:cs="Arial"/>
                <w:b/>
                <w:color w:val="808080"/>
                <w:szCs w:val="21"/>
                <w:lang w:eastAsia="en-US"/>
              </w:rPr>
            </w:pPr>
            <w:r w:rsidRPr="004A3D0C">
              <w:rPr>
                <w:rFonts w:cs="Arial"/>
                <w:b/>
                <w:color w:val="808080"/>
                <w:szCs w:val="21"/>
                <w:lang w:eastAsia="en-US"/>
              </w:rPr>
              <w:t xml:space="preserve"> </w:t>
            </w:r>
          </w:p>
          <w:p w14:paraId="160B2255" w14:textId="10E28359" w:rsidR="00FF5595" w:rsidRDefault="008B4F1D" w:rsidP="00EB4F58">
            <w:pPr>
              <w:numPr>
                <w:ilvl w:val="0"/>
                <w:numId w:val="10"/>
              </w:numPr>
              <w:spacing w:line="240" w:lineRule="auto"/>
              <w:jc w:val="both"/>
              <w:rPr>
                <w:rFonts w:cs="Arial"/>
                <w:b/>
                <w:szCs w:val="21"/>
                <w:lang w:eastAsia="en-US"/>
              </w:rPr>
            </w:pPr>
            <w:r>
              <w:rPr>
                <w:noProof/>
              </w:rPr>
              <mc:AlternateContent>
                <mc:Choice Requires="wps">
                  <w:drawing>
                    <wp:anchor distT="0" distB="0" distL="114300" distR="114300" simplePos="0" relativeHeight="251655680" behindDoc="0" locked="0" layoutInCell="1" allowOverlap="1" wp14:anchorId="44B9EC00" wp14:editId="58DE8F9B">
                      <wp:simplePos x="0" y="0"/>
                      <wp:positionH relativeFrom="column">
                        <wp:posOffset>5160645</wp:posOffset>
                      </wp:positionH>
                      <wp:positionV relativeFrom="paragraph">
                        <wp:posOffset>-3175</wp:posOffset>
                      </wp:positionV>
                      <wp:extent cx="161925" cy="142875"/>
                      <wp:effectExtent l="7620" t="13970" r="11430" b="5080"/>
                      <wp:wrapNone/>
                      <wp:docPr id="185707155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927D8" id="Rectangle 2" o:spid="_x0000_s1026" alt="&quot;&quot;" style="position:absolute;margin-left:406.35pt;margin-top:-.25pt;width:12.7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" fillcolor="#a5a5a5"/>
                  </w:pict>
                </mc:Fallback>
              </mc:AlternateContent>
            </w:r>
            <w:r w:rsidR="00FF5595" w:rsidRPr="00FF5595">
              <w:rPr>
                <w:rFonts w:cs="Arial"/>
                <w:b/>
                <w:szCs w:val="21"/>
                <w:lang w:eastAsia="en-US"/>
              </w:rPr>
              <w:t xml:space="preserve">I have </w:t>
            </w:r>
            <w:proofErr w:type="gramStart"/>
            <w:r w:rsidR="00FF5595" w:rsidRPr="00FF5595">
              <w:rPr>
                <w:rFonts w:cs="Arial"/>
                <w:b/>
                <w:szCs w:val="21"/>
                <w:lang w:eastAsia="en-US"/>
              </w:rPr>
              <w:t>complete</w:t>
            </w:r>
            <w:proofErr w:type="gramEnd"/>
            <w:r w:rsidR="00FF5595" w:rsidRPr="00FF5595">
              <w:rPr>
                <w:rFonts w:cs="Arial"/>
                <w:b/>
                <w:szCs w:val="21"/>
                <w:lang w:eastAsia="en-US"/>
              </w:rPr>
              <w:t xml:space="preserve"> all relevant section on this application form</w:t>
            </w:r>
            <w:r w:rsidR="00EB4F58">
              <w:rPr>
                <w:rFonts w:cs="Arial"/>
                <w:b/>
                <w:szCs w:val="21"/>
                <w:lang w:eastAsia="en-US"/>
              </w:rPr>
              <w:t xml:space="preserve">         </w:t>
            </w:r>
          </w:p>
          <w:p w14:paraId="4430E434" w14:textId="187A8B25" w:rsidR="00EB4F58" w:rsidRDefault="008B4F1D" w:rsidP="00EB4F58">
            <w:pPr>
              <w:numPr>
                <w:ilvl w:val="0"/>
                <w:numId w:val="10"/>
              </w:numPr>
              <w:spacing w:line="240" w:lineRule="auto"/>
              <w:jc w:val="both"/>
              <w:rPr>
                <w:rFonts w:cs="Arial"/>
                <w:b/>
                <w:szCs w:val="21"/>
                <w:lang w:eastAsia="en-US"/>
              </w:rPr>
            </w:pPr>
            <w:r>
              <w:rPr>
                <w:noProof/>
              </w:rPr>
              <mc:AlternateContent>
                <mc:Choice Requires="wps">
                  <w:drawing>
                    <wp:anchor distT="0" distB="0" distL="114300" distR="114300" simplePos="0" relativeHeight="251656704" behindDoc="0" locked="0" layoutInCell="1" allowOverlap="1" wp14:anchorId="2B9FA474" wp14:editId="5AA3CC39">
                      <wp:simplePos x="0" y="0"/>
                      <wp:positionH relativeFrom="column">
                        <wp:posOffset>5160645</wp:posOffset>
                      </wp:positionH>
                      <wp:positionV relativeFrom="paragraph">
                        <wp:posOffset>26670</wp:posOffset>
                      </wp:positionV>
                      <wp:extent cx="161925" cy="142875"/>
                      <wp:effectExtent l="7620" t="11430" r="11430" b="7620"/>
                      <wp:wrapNone/>
                      <wp:docPr id="226958458"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F9016" id="Rectangle 3" o:spid="_x0000_s1026" alt="&quot;&quot;" style="position:absolute;margin-left:406.35pt;margin-top:2.1pt;width:12.7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" fillcolor="#a5a5a5"/>
                  </w:pict>
                </mc:Fallback>
              </mc:AlternateContent>
            </w:r>
            <w:r w:rsidR="00EB4F58">
              <w:rPr>
                <w:rFonts w:cs="Arial"/>
                <w:b/>
                <w:szCs w:val="21"/>
                <w:lang w:eastAsia="en-US"/>
              </w:rPr>
              <w:t xml:space="preserve">I have enclosed payment of the </w:t>
            </w:r>
            <w:proofErr w:type="gramStart"/>
            <w:r w:rsidR="00EB4F58">
              <w:rPr>
                <w:rFonts w:cs="Arial"/>
                <w:b/>
                <w:szCs w:val="21"/>
                <w:lang w:eastAsia="en-US"/>
              </w:rPr>
              <w:t>fee</w:t>
            </w:r>
            <w:proofErr w:type="gramEnd"/>
          </w:p>
          <w:p w14:paraId="22AF8A1D" w14:textId="10D2B1E4" w:rsidR="00EB4F58" w:rsidRDefault="008B4F1D" w:rsidP="00EB4F58">
            <w:pPr>
              <w:numPr>
                <w:ilvl w:val="0"/>
                <w:numId w:val="10"/>
              </w:numPr>
              <w:spacing w:line="240" w:lineRule="auto"/>
              <w:jc w:val="both"/>
              <w:rPr>
                <w:rFonts w:cs="Arial"/>
                <w:b/>
                <w:szCs w:val="21"/>
                <w:lang w:eastAsia="en-US"/>
              </w:rPr>
            </w:pPr>
            <w:r>
              <w:rPr>
                <w:noProof/>
              </w:rPr>
              <mc:AlternateContent>
                <mc:Choice Requires="wps">
                  <w:drawing>
                    <wp:anchor distT="0" distB="0" distL="114300" distR="114300" simplePos="0" relativeHeight="251657728" behindDoc="0" locked="0" layoutInCell="1" allowOverlap="1" wp14:anchorId="2674B190" wp14:editId="0DA0532E">
                      <wp:simplePos x="0" y="0"/>
                      <wp:positionH relativeFrom="column">
                        <wp:posOffset>5160645</wp:posOffset>
                      </wp:positionH>
                      <wp:positionV relativeFrom="paragraph">
                        <wp:posOffset>46990</wp:posOffset>
                      </wp:positionV>
                      <wp:extent cx="161925" cy="142875"/>
                      <wp:effectExtent l="7620" t="8890" r="11430" b="10160"/>
                      <wp:wrapNone/>
                      <wp:docPr id="678661453"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644D7" id="Rectangle 4" o:spid="_x0000_s1026" alt="&quot;&quot;" style="position:absolute;margin-left:406.35pt;margin-top:3.7pt;width:12.7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" fillcolor="#a5a5a5"/>
                  </w:pict>
                </mc:Fallback>
              </mc:AlternateContent>
            </w:r>
            <w:r w:rsidR="00EB4F58">
              <w:rPr>
                <w:rFonts w:cs="Arial"/>
                <w:b/>
                <w:szCs w:val="21"/>
                <w:lang w:eastAsia="en-US"/>
              </w:rPr>
              <w:t xml:space="preserve">I have enclosed my </w:t>
            </w:r>
            <w:r w:rsidR="00EB4F58" w:rsidRPr="002C1491">
              <w:rPr>
                <w:rFonts w:cs="Arial"/>
                <w:b/>
                <w:szCs w:val="21"/>
                <w:lang w:eastAsia="en-US"/>
              </w:rPr>
              <w:t>Basic Disclosure Certificate</w:t>
            </w:r>
          </w:p>
          <w:p w14:paraId="4352519A" w14:textId="1ADD2397" w:rsidR="00EB4F58" w:rsidRDefault="008B4F1D" w:rsidP="00EB4F58">
            <w:pPr>
              <w:numPr>
                <w:ilvl w:val="0"/>
                <w:numId w:val="10"/>
              </w:numPr>
              <w:spacing w:line="240" w:lineRule="auto"/>
              <w:jc w:val="both"/>
              <w:rPr>
                <w:rFonts w:cs="Arial"/>
                <w:b/>
                <w:szCs w:val="21"/>
                <w:lang w:eastAsia="en-US"/>
              </w:rPr>
            </w:pPr>
            <w:r>
              <w:rPr>
                <w:noProof/>
              </w:rPr>
              <mc:AlternateContent>
                <mc:Choice Requires="wps">
                  <w:drawing>
                    <wp:anchor distT="0" distB="0" distL="114300" distR="114300" simplePos="0" relativeHeight="251658752" behindDoc="0" locked="0" layoutInCell="1" allowOverlap="1" wp14:anchorId="65CC965C" wp14:editId="5CD5B57D">
                      <wp:simplePos x="0" y="0"/>
                      <wp:positionH relativeFrom="column">
                        <wp:posOffset>5160645</wp:posOffset>
                      </wp:positionH>
                      <wp:positionV relativeFrom="paragraph">
                        <wp:posOffset>78105</wp:posOffset>
                      </wp:positionV>
                      <wp:extent cx="161925" cy="142875"/>
                      <wp:effectExtent l="7620" t="7620" r="11430" b="11430"/>
                      <wp:wrapNone/>
                      <wp:docPr id="1681168879"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07368" id="Rectangle 5" o:spid="_x0000_s1026" alt="&quot;&quot;" style="position:absolute;margin-left:406.35pt;margin-top:6.15pt;width:12.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" fillcolor="#a5a5a5"/>
                  </w:pict>
                </mc:Fallback>
              </mc:AlternateContent>
            </w:r>
            <w:r w:rsidR="00EB4F58">
              <w:rPr>
                <w:rFonts w:cs="Arial"/>
                <w:b/>
                <w:szCs w:val="21"/>
                <w:lang w:eastAsia="en-US"/>
              </w:rPr>
              <w:t xml:space="preserve">I have enclosed 2 </w:t>
            </w:r>
            <w:proofErr w:type="gramStart"/>
            <w:r w:rsidR="00EB4F58">
              <w:rPr>
                <w:rFonts w:cs="Arial"/>
                <w:b/>
                <w:szCs w:val="21"/>
                <w:lang w:eastAsia="en-US"/>
              </w:rPr>
              <w:t>photo’s</w:t>
            </w:r>
            <w:proofErr w:type="gramEnd"/>
            <w:r w:rsidR="00EB4F58">
              <w:rPr>
                <w:rFonts w:cs="Arial"/>
                <w:b/>
                <w:szCs w:val="21"/>
                <w:lang w:eastAsia="en-US"/>
              </w:rPr>
              <w:t xml:space="preserve"> (only for the site manager and collectors)</w:t>
            </w:r>
          </w:p>
          <w:p w14:paraId="48115D55" w14:textId="77777777" w:rsidR="00E408CF" w:rsidRPr="00FF5595" w:rsidRDefault="00E408CF" w:rsidP="00EB4F58">
            <w:pPr>
              <w:numPr>
                <w:ilvl w:val="0"/>
                <w:numId w:val="10"/>
              </w:numPr>
              <w:spacing w:line="240" w:lineRule="auto"/>
              <w:jc w:val="both"/>
              <w:rPr>
                <w:rFonts w:cs="Arial"/>
                <w:b/>
                <w:szCs w:val="21"/>
                <w:lang w:eastAsia="en-US"/>
              </w:rPr>
            </w:pPr>
          </w:p>
        </w:tc>
      </w:tr>
      <w:tr w:rsidR="00EB4F58" w:rsidRPr="005F7C97" w14:paraId="51A3B4CE" w14:textId="77777777" w:rsidTr="00E408CF">
        <w:trPr>
          <w:cantSplit/>
          <w:trHeight w:val="57"/>
          <w:jc w:val="center"/>
        </w:trPr>
        <w:tc>
          <w:tcPr>
            <w:tcW w:w="9196" w:type="dxa"/>
          </w:tcPr>
          <w:p w14:paraId="09CC49FA" w14:textId="77777777" w:rsidR="00EB4F58" w:rsidRPr="004A3D0C" w:rsidRDefault="00EB4F58" w:rsidP="00063178">
            <w:pPr>
              <w:spacing w:line="240" w:lineRule="auto"/>
              <w:jc w:val="both"/>
              <w:rPr>
                <w:rFonts w:cs="Arial"/>
                <w:b/>
                <w:color w:val="808080"/>
                <w:szCs w:val="21"/>
                <w:lang w:eastAsia="en-US"/>
              </w:rPr>
            </w:pPr>
          </w:p>
          <w:p w14:paraId="7D3EB06B" w14:textId="77777777" w:rsidR="00EB4F58" w:rsidRDefault="00EB4F58" w:rsidP="00063178">
            <w:pPr>
              <w:spacing w:line="240" w:lineRule="auto"/>
              <w:jc w:val="both"/>
              <w:rPr>
                <w:rFonts w:cs="Arial"/>
                <w:b/>
                <w:szCs w:val="21"/>
                <w:lang w:eastAsia="en-US"/>
              </w:rPr>
            </w:pPr>
            <w:r w:rsidRPr="00EB4F58">
              <w:rPr>
                <w:rFonts w:cs="Arial"/>
                <w:b/>
                <w:szCs w:val="21"/>
                <w:lang w:eastAsia="en-US"/>
              </w:rPr>
              <w:t>NB: If there is information missing you appl</w:t>
            </w:r>
            <w:r>
              <w:rPr>
                <w:rFonts w:cs="Arial"/>
                <w:b/>
                <w:szCs w:val="21"/>
                <w:lang w:eastAsia="en-US"/>
              </w:rPr>
              <w:t>ication will be returned to you unprocessed.</w:t>
            </w:r>
          </w:p>
          <w:p w14:paraId="6902E657" w14:textId="77777777" w:rsidR="00EB4F58" w:rsidRDefault="00EB4F58" w:rsidP="00063178">
            <w:pPr>
              <w:spacing w:line="240" w:lineRule="auto"/>
              <w:jc w:val="both"/>
              <w:rPr>
                <w:rFonts w:cs="Arial"/>
                <w:b/>
                <w:szCs w:val="21"/>
                <w:lang w:eastAsia="en-US"/>
              </w:rPr>
            </w:pPr>
          </w:p>
          <w:p w14:paraId="2F4B7FFB" w14:textId="77777777" w:rsidR="00EB4F58" w:rsidRDefault="00EB4F58" w:rsidP="00063178">
            <w:pPr>
              <w:spacing w:line="240" w:lineRule="auto"/>
              <w:jc w:val="both"/>
              <w:rPr>
                <w:rFonts w:cs="Arial"/>
                <w:b/>
                <w:szCs w:val="21"/>
                <w:lang w:eastAsia="en-US"/>
              </w:rPr>
            </w:pPr>
            <w:r>
              <w:rPr>
                <w:rFonts w:cs="Arial"/>
                <w:b/>
                <w:szCs w:val="21"/>
                <w:lang w:eastAsia="en-US"/>
              </w:rPr>
              <w:t>Send this application to:</w:t>
            </w:r>
          </w:p>
          <w:p w14:paraId="7E799AFE" w14:textId="77777777" w:rsidR="000F5FAE" w:rsidRDefault="000F5FAE" w:rsidP="00063178">
            <w:pPr>
              <w:spacing w:line="240" w:lineRule="auto"/>
              <w:jc w:val="both"/>
              <w:rPr>
                <w:rFonts w:cs="Arial"/>
                <w:b/>
                <w:szCs w:val="21"/>
                <w:lang w:eastAsia="en-US"/>
              </w:rPr>
            </w:pPr>
          </w:p>
          <w:p w14:paraId="1A3C082C" w14:textId="77777777" w:rsidR="00EB4F58" w:rsidRDefault="00FA7988" w:rsidP="000F5FAE">
            <w:pPr>
              <w:spacing w:line="240" w:lineRule="auto"/>
              <w:rPr>
                <w:rFonts w:cs="Arial"/>
                <w:b/>
                <w:szCs w:val="21"/>
                <w:lang w:eastAsia="en-US"/>
              </w:rPr>
            </w:pPr>
            <w:r>
              <w:rPr>
                <w:rFonts w:cs="Arial"/>
                <w:b/>
                <w:szCs w:val="21"/>
                <w:lang w:eastAsia="en-US"/>
              </w:rPr>
              <w:t>Redditch Borough Council</w:t>
            </w:r>
            <w:r>
              <w:rPr>
                <w:rFonts w:cs="Arial"/>
                <w:b/>
                <w:szCs w:val="21"/>
                <w:lang w:eastAsia="en-US"/>
              </w:rPr>
              <w:br/>
              <w:t>Town Hall</w:t>
            </w:r>
            <w:r>
              <w:rPr>
                <w:rFonts w:cs="Arial"/>
                <w:b/>
                <w:szCs w:val="21"/>
                <w:lang w:eastAsia="en-US"/>
              </w:rPr>
              <w:br/>
              <w:t>Walter Stranz Square</w:t>
            </w:r>
            <w:r>
              <w:rPr>
                <w:rFonts w:cs="Arial"/>
                <w:b/>
                <w:szCs w:val="21"/>
                <w:lang w:eastAsia="en-US"/>
              </w:rPr>
              <w:br/>
              <w:t>Redditch</w:t>
            </w:r>
            <w:r>
              <w:rPr>
                <w:rFonts w:cs="Arial"/>
                <w:b/>
                <w:szCs w:val="21"/>
                <w:lang w:eastAsia="en-US"/>
              </w:rPr>
              <w:br/>
              <w:t>Worcestershire</w:t>
            </w:r>
            <w:r>
              <w:rPr>
                <w:rFonts w:cs="Arial"/>
                <w:b/>
                <w:szCs w:val="21"/>
                <w:lang w:eastAsia="en-US"/>
              </w:rPr>
              <w:br/>
              <w:t>B98 8AH</w:t>
            </w:r>
          </w:p>
          <w:p w14:paraId="0C124A3E" w14:textId="77777777" w:rsidR="00D83437" w:rsidRDefault="00D83437" w:rsidP="00063178">
            <w:pPr>
              <w:spacing w:line="240" w:lineRule="auto"/>
              <w:jc w:val="both"/>
              <w:rPr>
                <w:rFonts w:cs="Arial"/>
                <w:b/>
                <w:szCs w:val="21"/>
                <w:lang w:eastAsia="en-US"/>
              </w:rPr>
            </w:pPr>
          </w:p>
          <w:p w14:paraId="34B6E03A" w14:textId="77777777" w:rsidR="00D83437" w:rsidRPr="00D83437" w:rsidRDefault="00D83437" w:rsidP="00063178">
            <w:pPr>
              <w:spacing w:line="240" w:lineRule="auto"/>
              <w:jc w:val="both"/>
              <w:rPr>
                <w:rFonts w:cs="Arial"/>
                <w:b/>
                <w:szCs w:val="21"/>
                <w:lang w:eastAsia="en-US"/>
              </w:rPr>
            </w:pPr>
            <w:r>
              <w:rPr>
                <w:rFonts w:cs="Arial"/>
                <w:b/>
                <w:szCs w:val="21"/>
                <w:lang w:eastAsia="en-US"/>
              </w:rPr>
              <w:t xml:space="preserve">Email: </w:t>
            </w:r>
            <w:r w:rsidRPr="00ED1C79">
              <w:rPr>
                <w:rFonts w:cs="Arial"/>
                <w:b/>
                <w:szCs w:val="21"/>
                <w:lang w:eastAsia="en-US"/>
              </w:rPr>
              <w:t>wrs.enquiries@worcsregservices.gov.uk</w:t>
            </w:r>
            <w:r>
              <w:rPr>
                <w:rFonts w:cs="Arial"/>
                <w:b/>
                <w:szCs w:val="21"/>
                <w:lang w:eastAsia="en-US"/>
              </w:rPr>
              <w:t xml:space="preserve"> </w:t>
            </w:r>
          </w:p>
          <w:p w14:paraId="66C4D148" w14:textId="77777777" w:rsidR="00D83437" w:rsidRDefault="00D83437" w:rsidP="00063178">
            <w:pPr>
              <w:spacing w:line="240" w:lineRule="auto"/>
              <w:jc w:val="both"/>
              <w:rPr>
                <w:rFonts w:cs="Arial"/>
                <w:b/>
                <w:szCs w:val="21"/>
                <w:lang w:eastAsia="en-US"/>
              </w:rPr>
            </w:pPr>
          </w:p>
          <w:p w14:paraId="279DAA8C" w14:textId="77777777" w:rsidR="00F02295" w:rsidRDefault="00F02295" w:rsidP="00063178">
            <w:pPr>
              <w:spacing w:line="240" w:lineRule="auto"/>
              <w:jc w:val="both"/>
              <w:rPr>
                <w:rFonts w:cs="Arial"/>
                <w:b/>
                <w:szCs w:val="21"/>
                <w:lang w:eastAsia="en-US"/>
              </w:rPr>
            </w:pPr>
          </w:p>
          <w:p w14:paraId="66A48C35" w14:textId="77777777" w:rsidR="00F02295" w:rsidRPr="00EB4F58" w:rsidRDefault="00F02295" w:rsidP="00063178">
            <w:pPr>
              <w:spacing w:line="240" w:lineRule="auto"/>
              <w:jc w:val="both"/>
              <w:rPr>
                <w:rFonts w:cs="Arial"/>
                <w:b/>
                <w:szCs w:val="21"/>
                <w:lang w:eastAsia="en-US"/>
              </w:rPr>
            </w:pPr>
          </w:p>
        </w:tc>
      </w:tr>
    </w:tbl>
    <w:p w14:paraId="105C1DBA" w14:textId="77777777" w:rsidR="002445BA" w:rsidRDefault="002445BA" w:rsidP="006C2D25">
      <w:pPr>
        <w:rPr>
          <w:rFonts w:cs="Arial"/>
          <w:b/>
          <w:szCs w:val="21"/>
          <w:lang w:eastAsia="en-US"/>
        </w:rPr>
      </w:pPr>
    </w:p>
    <w:p w14:paraId="38ED28B6" w14:textId="77777777" w:rsidR="006C2D25" w:rsidRPr="006C2D25" w:rsidRDefault="004E6D33" w:rsidP="004E6D33">
      <w:pPr>
        <w:pStyle w:val="Heading1"/>
      </w:pPr>
      <w:r>
        <w:br w:type="page"/>
      </w:r>
      <w:r w:rsidR="006C2D25" w:rsidRPr="006C2D25">
        <w:lastRenderedPageBreak/>
        <w:t>SCRAP METAL ACT 2013 – APPLICATION FORM</w:t>
      </w:r>
    </w:p>
    <w:p w14:paraId="7D3F942C" w14:textId="77777777" w:rsidR="006C2D25" w:rsidRPr="002C1491" w:rsidRDefault="006C2D25" w:rsidP="006C2D25">
      <w:pPr>
        <w:rPr>
          <w:rFonts w:cs="Arial"/>
          <w:b/>
          <w:u w:val="single"/>
        </w:rPr>
      </w:pPr>
      <w:r>
        <w:rPr>
          <w:rFonts w:cs="Arial"/>
          <w:b/>
          <w:u w:val="single"/>
        </w:rPr>
        <w:t xml:space="preserve">Please read </w:t>
      </w:r>
      <w:proofErr w:type="gramStart"/>
      <w:r>
        <w:rPr>
          <w:rFonts w:cs="Arial"/>
          <w:b/>
          <w:u w:val="single"/>
        </w:rPr>
        <w:t>these instruction</w:t>
      </w:r>
      <w:proofErr w:type="gramEnd"/>
      <w:r>
        <w:rPr>
          <w:rFonts w:cs="Arial"/>
          <w:b/>
          <w:u w:val="single"/>
        </w:rPr>
        <w:t xml:space="preserve"> before you complete this form</w:t>
      </w:r>
    </w:p>
    <w:p w14:paraId="0B2455D2" w14:textId="77777777" w:rsidR="002445BA" w:rsidRPr="002C1491" w:rsidRDefault="002445BA" w:rsidP="004E6D33">
      <w:pPr>
        <w:pStyle w:val="Heading2"/>
      </w:pPr>
      <w:r w:rsidRPr="002C1491">
        <w:t>Section 1 – For everyone</w:t>
      </w:r>
    </w:p>
    <w:p w14:paraId="0BFD1A41" w14:textId="77777777" w:rsidR="002445BA" w:rsidRPr="00C4301B" w:rsidRDefault="002445BA" w:rsidP="00C4301B">
      <w:r w:rsidRPr="00C4301B">
        <w:t xml:space="preserve">This section asks if you are applying for a collector’s licence or a site licence. You may only apply for one type of licence in each council area, but you can apply to run multiple sites. For instance, you could apply to run 3 sites in council A’s area, </w:t>
      </w:r>
      <w:proofErr w:type="gramStart"/>
      <w:r w:rsidRPr="00C4301B">
        <w:t>and also</w:t>
      </w:r>
      <w:proofErr w:type="gramEnd"/>
      <w:r w:rsidRPr="00C4301B">
        <w:t xml:space="preserve"> apply to be a collector in council B’s area.</w:t>
      </w:r>
    </w:p>
    <w:p w14:paraId="07E4F59A" w14:textId="77777777" w:rsidR="002445BA" w:rsidRPr="00C4301B" w:rsidRDefault="002445BA" w:rsidP="00C4301B">
      <w:r w:rsidRPr="00C4301B">
        <w:t>A site licence lets you buy and sell scrap metal from a fixed location within the council area.</w:t>
      </w:r>
    </w:p>
    <w:p w14:paraId="75AEBB15" w14:textId="77777777" w:rsidR="002445BA" w:rsidRPr="00C4301B" w:rsidRDefault="002445BA" w:rsidP="00C4301B"/>
    <w:p w14:paraId="4B4BFFED" w14:textId="77777777" w:rsidR="002445BA" w:rsidRPr="00C4301B" w:rsidRDefault="002445BA" w:rsidP="00C4301B">
      <w:r w:rsidRPr="00C4301B">
        <w:t xml:space="preserve">A collector’s licence allows you to travel within the council area to collect scrap metal. You may not take this metal back to a site that you run within the council area </w:t>
      </w:r>
      <w:proofErr w:type="gramStart"/>
      <w:r w:rsidRPr="00C4301B">
        <w:t>in order to</w:t>
      </w:r>
      <w:proofErr w:type="gramEnd"/>
      <w:r w:rsidRPr="00C4301B">
        <w:t xml:space="preserve"> sell it.</w:t>
      </w:r>
    </w:p>
    <w:p w14:paraId="3DA60522" w14:textId="77777777" w:rsidR="002445BA" w:rsidRPr="002C1491" w:rsidRDefault="002445BA" w:rsidP="001118C9">
      <w:pPr>
        <w:spacing w:line="240" w:lineRule="auto"/>
        <w:contextualSpacing/>
        <w:rPr>
          <w:rFonts w:cs="Arial"/>
        </w:rPr>
      </w:pPr>
    </w:p>
    <w:p w14:paraId="251FC19E" w14:textId="77777777" w:rsidR="002445BA" w:rsidRDefault="00C4301B" w:rsidP="004E6D33">
      <w:pPr>
        <w:pStyle w:val="Heading2"/>
      </w:pPr>
      <w:r>
        <w:t>Section 2 – For everyone</w:t>
      </w:r>
    </w:p>
    <w:p w14:paraId="4E53A330" w14:textId="77777777" w:rsidR="002445BA" w:rsidRPr="00C4301B" w:rsidRDefault="002445BA" w:rsidP="00C4301B">
      <w:r w:rsidRPr="00C4301B">
        <w:t xml:space="preserve">In order to carry on your </w:t>
      </w:r>
      <w:proofErr w:type="gramStart"/>
      <w:r w:rsidRPr="00C4301B">
        <w:t>business</w:t>
      </w:r>
      <w:proofErr w:type="gramEnd"/>
      <w:r w:rsidRPr="00C4301B">
        <w:t xml:space="preserve"> you may need to hold other environmental permits or licences that we should know about. For instance, 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proofErr w:type="gramStart"/>
      <w:r w:rsidRPr="00C4301B">
        <w:t>www.environment-agency.gov.uk/wastecarriers</w:t>
      </w:r>
      <w:proofErr w:type="gramEnd"/>
      <w:r w:rsidRPr="00C4301B">
        <w:t xml:space="preserve"> </w:t>
      </w:r>
    </w:p>
    <w:p w14:paraId="79A84BA4" w14:textId="77777777" w:rsidR="002445BA" w:rsidRPr="000F5FAE" w:rsidRDefault="002445BA" w:rsidP="000F5FAE"/>
    <w:p w14:paraId="486ABF4D" w14:textId="77777777" w:rsidR="002445BA" w:rsidRPr="002C1491" w:rsidRDefault="002445BA" w:rsidP="000F5FAE">
      <w:pPr>
        <w:rPr>
          <w:rFonts w:cs="Arial"/>
        </w:rPr>
      </w:pPr>
      <w:r w:rsidRPr="000F5FAE">
        <w:t>This section also asks for details of any other scrap metal licences you hold.</w:t>
      </w:r>
      <w:r w:rsidRPr="002C1491">
        <w:rPr>
          <w:rFonts w:cs="Arial"/>
        </w:rPr>
        <w:t xml:space="preserve"> Please make sure you include the licence number so that we can check this against the national register. </w:t>
      </w:r>
    </w:p>
    <w:p w14:paraId="4239B607" w14:textId="77777777" w:rsidR="002445BA" w:rsidRPr="002C1491" w:rsidRDefault="002445BA" w:rsidP="000213C6">
      <w:pPr>
        <w:spacing w:line="240" w:lineRule="auto"/>
        <w:contextualSpacing/>
        <w:rPr>
          <w:rFonts w:cs="Arial"/>
        </w:rPr>
      </w:pPr>
    </w:p>
    <w:p w14:paraId="3B090834" w14:textId="77777777" w:rsidR="002445BA" w:rsidRPr="002C1491" w:rsidRDefault="002445BA" w:rsidP="004E6D33">
      <w:pPr>
        <w:pStyle w:val="Heading2"/>
      </w:pPr>
      <w:r w:rsidRPr="002C1491">
        <w:t>Section 3 – For site licences</w:t>
      </w:r>
    </w:p>
    <w:p w14:paraId="648C8EAD" w14:textId="77777777" w:rsidR="002445BA" w:rsidRPr="00C4301B" w:rsidRDefault="002445BA" w:rsidP="00C4301B">
      <w:r w:rsidRPr="00C4301B">
        <w:t xml:space="preserve">Fill out this section if you want a site licence. It should be filled out in the name of the person who will hold the scrap metal dealer’s licence. As well as details about you and your business, we will also need details of any directors or partners involved in the business including their home address. We also need to know the address of the site or sites you want the licence for, as well as the details of each site manager responsible for that site including their home address. These details are required by law or to facilitate checks on the applicant or so that you can be contacted if there are any problems. </w:t>
      </w:r>
    </w:p>
    <w:p w14:paraId="7F4A703D" w14:textId="77777777" w:rsidR="002445BA" w:rsidRPr="00C4301B" w:rsidRDefault="002445BA" w:rsidP="00C4301B"/>
    <w:p w14:paraId="65C0DBDA" w14:textId="77777777" w:rsidR="002445BA" w:rsidRPr="00C4301B" w:rsidRDefault="002445BA" w:rsidP="00C4301B">
      <w:r w:rsidRPr="00C4301B">
        <w:t xml:space="preserve">You and every person listed on the application form needs to submit a Basic Disclosure Certificate from Disclosure Scotland. You can apply for this certificate at </w:t>
      </w:r>
      <w:proofErr w:type="gramStart"/>
      <w:r w:rsidRPr="00C4301B">
        <w:t>http://www.disclosurescotland.co.uk/apply/individuals/</w:t>
      </w:r>
      <w:proofErr w:type="gramEnd"/>
      <w:r w:rsidRPr="00C4301B">
        <w:t xml:space="preserve"> </w:t>
      </w:r>
    </w:p>
    <w:p w14:paraId="32BF389A" w14:textId="77777777" w:rsidR="002445BA" w:rsidRPr="00C4301B" w:rsidRDefault="002445BA" w:rsidP="00C4301B"/>
    <w:p w14:paraId="6CEB2FD4" w14:textId="77777777" w:rsidR="002445BA" w:rsidRPr="00C4301B" w:rsidRDefault="002445BA" w:rsidP="00C4301B">
      <w:r w:rsidRPr="00C4301B">
        <w:t>This is because the Home Office has decided that you and any person listed on the application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14:paraId="1596C796" w14:textId="77777777" w:rsidR="002445BA" w:rsidRPr="00C4301B" w:rsidRDefault="002445BA" w:rsidP="00C4301B"/>
    <w:p w14:paraId="54738ACD" w14:textId="77777777" w:rsidR="002445BA" w:rsidRPr="00C4301B" w:rsidRDefault="002445BA" w:rsidP="00C4301B">
      <w:r w:rsidRPr="00C4301B">
        <w:t xml:space="preserve">A Basic Disclosure Certificate is considered to be only valid for a limited </w:t>
      </w:r>
      <w:proofErr w:type="gramStart"/>
      <w:r w:rsidRPr="00C4301B">
        <w:t>time, but</w:t>
      </w:r>
      <w:proofErr w:type="gramEnd"/>
      <w:r w:rsidRPr="00C4301B">
        <w:t xml:space="preserve"> can be used to apply to as many councils as you want within that time. Typically, three months is the longest that you can expect your check to be considered valid.</w:t>
      </w:r>
    </w:p>
    <w:p w14:paraId="6FA0B4FC" w14:textId="77777777" w:rsidR="000F5FAE" w:rsidRPr="00C4301B" w:rsidRDefault="000F5FAE" w:rsidP="00C4301B"/>
    <w:p w14:paraId="034C1193" w14:textId="77777777" w:rsidR="002445BA" w:rsidRPr="00C4301B" w:rsidRDefault="002445BA" w:rsidP="00C4301B">
      <w:r w:rsidRPr="00C4301B">
        <w:t xml:space="preserve">There is not much space on the form, so if you need to list more than one site manager, director, or partner, then please </w:t>
      </w:r>
      <w:proofErr w:type="gramStart"/>
      <w:r w:rsidRPr="00C4301B">
        <w:t>continue on</w:t>
      </w:r>
      <w:proofErr w:type="gramEnd"/>
      <w:r w:rsidRPr="00C4301B">
        <w:t xml:space="preserve"> a separate piece of paper setting out the details in the same way as the form.</w:t>
      </w:r>
    </w:p>
    <w:p w14:paraId="184AE8C8" w14:textId="77777777" w:rsidR="002445BA" w:rsidRPr="00C4301B" w:rsidRDefault="002445BA" w:rsidP="00C4301B"/>
    <w:p w14:paraId="0CD0F2DD" w14:textId="77777777" w:rsidR="002445BA" w:rsidRPr="00C4301B" w:rsidRDefault="002445BA" w:rsidP="00C4301B">
      <w:r w:rsidRPr="00C4301B">
        <w:t xml:space="preserve">A site manager is the person who will </w:t>
      </w:r>
      <w:proofErr w:type="gramStart"/>
      <w:r w:rsidRPr="00C4301B">
        <w:t>be in charge of</w:t>
      </w:r>
      <w:proofErr w:type="gramEnd"/>
      <w:r w:rsidRPr="00C4301B">
        <w:t xml:space="preserve"> the site on a daily basis. </w:t>
      </w:r>
    </w:p>
    <w:p w14:paraId="4701C73A" w14:textId="77777777" w:rsidR="002445BA" w:rsidRPr="00C4301B" w:rsidRDefault="002445BA" w:rsidP="00C4301B"/>
    <w:p w14:paraId="2A44C5BA" w14:textId="77777777" w:rsidR="002445BA" w:rsidRPr="00C4301B" w:rsidRDefault="002445BA" w:rsidP="00C4301B">
      <w:r w:rsidRPr="00C4301B">
        <w:t>A director or partner is someone who has or shares legal responsibility for the operation of the company, including filing returns at Companies House.</w:t>
      </w:r>
    </w:p>
    <w:p w14:paraId="2B623941" w14:textId="77777777" w:rsidR="002445BA" w:rsidRPr="00C4301B" w:rsidRDefault="002445BA" w:rsidP="00C4301B"/>
    <w:p w14:paraId="723B2D6E" w14:textId="77777777" w:rsidR="002445BA" w:rsidRPr="00C4301B" w:rsidRDefault="002445BA" w:rsidP="00C4301B">
      <w:r w:rsidRPr="00C4301B">
        <w:t xml:space="preserve">We also want to know if you operate or propose to operate a site in another local authority area, along with details of this site, the council which has licensed it or to whom you have applied for a licence. </w:t>
      </w:r>
    </w:p>
    <w:p w14:paraId="634AC55A" w14:textId="77777777" w:rsidR="002445BA" w:rsidRPr="00C4301B" w:rsidRDefault="002445BA" w:rsidP="00C4301B"/>
    <w:p w14:paraId="4681F938" w14:textId="77777777" w:rsidR="002445BA" w:rsidRPr="00C4301B" w:rsidRDefault="002445BA" w:rsidP="00C4301B">
      <w:r w:rsidRPr="00C4301B">
        <w:t>If your site(s) were established after 1990, then you are required to have planning permission from the council. You will need to tell us if this is the case, and it will be checked with the council planning department.</w:t>
      </w:r>
    </w:p>
    <w:p w14:paraId="0342A5ED" w14:textId="77777777" w:rsidR="002445BA" w:rsidRPr="00C4301B" w:rsidRDefault="002445BA" w:rsidP="00C4301B"/>
    <w:p w14:paraId="2EE41AA3" w14:textId="77777777" w:rsidR="002445BA" w:rsidRPr="00C4301B" w:rsidRDefault="002445BA" w:rsidP="004E6D33">
      <w:pPr>
        <w:pStyle w:val="Heading2"/>
      </w:pPr>
      <w:r w:rsidRPr="00C4301B">
        <w:lastRenderedPageBreak/>
        <w:t>Section 4 – For a collector’s licence</w:t>
      </w:r>
    </w:p>
    <w:p w14:paraId="7FDEB921" w14:textId="77777777" w:rsidR="002445BA" w:rsidRPr="00C4301B" w:rsidRDefault="002445BA" w:rsidP="00C4301B">
      <w:r w:rsidRPr="00C4301B">
        <w:t>Fill out this section if you want a collector’s licence. It should be filled out in the name of the person who will hold the scrap metal dealer’s licence. You are asked to provide contact details, including the place where you live, so that the council can get in touch with you if necessary.</w:t>
      </w:r>
    </w:p>
    <w:p w14:paraId="1E7116A2" w14:textId="77777777" w:rsidR="002445BA" w:rsidRPr="00C4301B" w:rsidRDefault="002445BA" w:rsidP="00C4301B"/>
    <w:p w14:paraId="737E1133" w14:textId="77777777" w:rsidR="002445BA" w:rsidRPr="00C4301B" w:rsidRDefault="002445BA" w:rsidP="00C4301B">
      <w:r w:rsidRPr="00C4301B">
        <w:t xml:space="preserve">You need to submit a Basic Disclosure Certificate from Disclosure Scotland along with the application form. You can apply for this certificate at </w:t>
      </w:r>
      <w:proofErr w:type="gramStart"/>
      <w:r w:rsidRPr="00C4301B">
        <w:t>http://www.disclosurescotland.co.uk/apply/individuals/</w:t>
      </w:r>
      <w:proofErr w:type="gramEnd"/>
      <w:r w:rsidRPr="00C4301B">
        <w:t xml:space="preserve"> </w:t>
      </w:r>
    </w:p>
    <w:p w14:paraId="4666D540" w14:textId="77777777" w:rsidR="002445BA" w:rsidRPr="00C4301B" w:rsidRDefault="002445BA" w:rsidP="00C4301B"/>
    <w:p w14:paraId="720FDEAD" w14:textId="77777777" w:rsidR="002445BA" w:rsidRPr="00C4301B" w:rsidRDefault="002445BA" w:rsidP="00C4301B">
      <w:r w:rsidRPr="00C4301B">
        <w:t>This is because the Home Office has decided that you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14:paraId="65DE784C" w14:textId="77777777" w:rsidR="002445BA" w:rsidRPr="00C4301B" w:rsidRDefault="002445BA" w:rsidP="00C4301B"/>
    <w:p w14:paraId="22B9F9B7" w14:textId="77777777" w:rsidR="002445BA" w:rsidRPr="00C4301B" w:rsidRDefault="002445BA" w:rsidP="00C4301B">
      <w:r w:rsidRPr="00C4301B">
        <w:t xml:space="preserve">A Basic Disclosure Certificate is considered to be only valid for a limited </w:t>
      </w:r>
      <w:proofErr w:type="gramStart"/>
      <w:r w:rsidRPr="00C4301B">
        <w:t>time, but</w:t>
      </w:r>
      <w:proofErr w:type="gramEnd"/>
      <w:r w:rsidRPr="00C4301B">
        <w:t xml:space="preserve"> can be used to apply to as many councils as you want within that time. Typically, three months is the longest that you can expect your check to be considered valid.</w:t>
      </w:r>
    </w:p>
    <w:p w14:paraId="53ADAFDB" w14:textId="77777777" w:rsidR="002445BA" w:rsidRPr="00C4301B" w:rsidRDefault="002445BA" w:rsidP="00C4301B"/>
    <w:p w14:paraId="49403E3F" w14:textId="77777777" w:rsidR="002445BA" w:rsidRPr="002C1491" w:rsidRDefault="002445BA" w:rsidP="00C4301B">
      <w:pPr>
        <w:rPr>
          <w:rFonts w:cs="Arial"/>
        </w:rPr>
      </w:pPr>
      <w:r w:rsidRPr="00C4301B">
        <w:t>You will need to ensure that all your vehicles are roadworthy and are properly taxed, insured and otherwise meet the legal requirements to be on the road.</w:t>
      </w:r>
    </w:p>
    <w:p w14:paraId="40A0E0FC" w14:textId="77777777" w:rsidR="002445BA" w:rsidRPr="002C1491" w:rsidRDefault="002445BA" w:rsidP="001118C9">
      <w:pPr>
        <w:spacing w:line="240" w:lineRule="auto"/>
        <w:contextualSpacing/>
        <w:rPr>
          <w:rFonts w:cs="Arial"/>
        </w:rPr>
      </w:pPr>
    </w:p>
    <w:p w14:paraId="76E4052D" w14:textId="77777777" w:rsidR="002445BA" w:rsidRPr="002C1491" w:rsidRDefault="002445BA" w:rsidP="004E6D33">
      <w:pPr>
        <w:pStyle w:val="Heading2"/>
      </w:pPr>
      <w:r w:rsidRPr="002C1491">
        <w:t xml:space="preserve">Section </w:t>
      </w:r>
      <w:r>
        <w:t>5</w:t>
      </w:r>
      <w:r w:rsidRPr="002C1491">
        <w:t xml:space="preserve"> – Motor salvage operator</w:t>
      </w:r>
    </w:p>
    <w:p w14:paraId="24A78330" w14:textId="77777777" w:rsidR="002445BA" w:rsidRPr="00C4301B" w:rsidRDefault="002445BA" w:rsidP="00C4301B">
      <w:r w:rsidRPr="00C4301B">
        <w:t xml:space="preserve">This section asks if you will be salvaging motor vehicles as part of your work. The Scrap Metal Dealers Act 2013 brings together the Scrap Metal Dealers Act 1964 together with Part 1 of the Vehicles (Crime) Act 2001, which means you now only need a scrap metal dealer’s licence. You will need to apply for a site licence to operate as a motor salvage operator. </w:t>
      </w:r>
    </w:p>
    <w:p w14:paraId="49609B62" w14:textId="77777777" w:rsidR="002445BA" w:rsidRDefault="002445BA" w:rsidP="001118C9">
      <w:pPr>
        <w:spacing w:line="240" w:lineRule="auto"/>
        <w:contextualSpacing/>
        <w:rPr>
          <w:rFonts w:cs="Arial"/>
        </w:rPr>
      </w:pPr>
    </w:p>
    <w:p w14:paraId="1A35DB5E" w14:textId="77777777" w:rsidR="002445BA" w:rsidRPr="002C1491" w:rsidRDefault="002445BA" w:rsidP="004E6D33">
      <w:pPr>
        <w:pStyle w:val="Heading2"/>
      </w:pPr>
      <w:r w:rsidRPr="002C1491">
        <w:t xml:space="preserve">Section 6 – Bank accounts that will be used for payments to </w:t>
      </w:r>
      <w:proofErr w:type="gramStart"/>
      <w:r w:rsidRPr="002C1491">
        <w:t>suppliers</w:t>
      </w:r>
      <w:proofErr w:type="gramEnd"/>
      <w:r w:rsidRPr="002C1491">
        <w:t xml:space="preserve"> </w:t>
      </w:r>
    </w:p>
    <w:p w14:paraId="1F2D53AE" w14:textId="77777777" w:rsidR="002445BA" w:rsidRPr="00C4301B" w:rsidRDefault="002445BA" w:rsidP="00C4301B">
      <w:r w:rsidRPr="00C4301B">
        <w:t>This section asks you for the bank details which you will use to pay people for the scrap metal you receive or sell. This is to check that you are not selling the metal for cash, which is illegal. These details will be kept securely by the council.</w:t>
      </w:r>
    </w:p>
    <w:p w14:paraId="28F00C56" w14:textId="77777777" w:rsidR="002445BA" w:rsidRPr="002C1491" w:rsidRDefault="002445BA" w:rsidP="001118C9">
      <w:pPr>
        <w:spacing w:line="240" w:lineRule="auto"/>
        <w:contextualSpacing/>
        <w:rPr>
          <w:rFonts w:cs="Arial"/>
        </w:rPr>
      </w:pPr>
    </w:p>
    <w:p w14:paraId="1C15F5B8" w14:textId="77777777" w:rsidR="002445BA" w:rsidRPr="002C1491" w:rsidRDefault="002445BA" w:rsidP="004E6D33">
      <w:pPr>
        <w:pStyle w:val="Heading2"/>
      </w:pPr>
      <w:r w:rsidRPr="002C1491">
        <w:t xml:space="preserve"> Section 7</w:t>
      </w:r>
      <w:r>
        <w:t xml:space="preserve"> – Payment </w:t>
      </w:r>
    </w:p>
    <w:p w14:paraId="11804959" w14:textId="77777777" w:rsidR="002445BA" w:rsidRPr="00C4301B" w:rsidRDefault="002445BA" w:rsidP="00C4301B">
      <w:r w:rsidRPr="00C4301B">
        <w:t>There is a fee to apply for a licence and your council will tell you how you can pay. The fee varies from council to council as it reflects their costs of processing the form and checking that people are doing what the licence requires.  Applications cannot be accepted unless the correct fee has been paid.</w:t>
      </w:r>
    </w:p>
    <w:p w14:paraId="018A82F9" w14:textId="77777777" w:rsidR="002445BA" w:rsidRPr="002C1491" w:rsidRDefault="002445BA" w:rsidP="001118C9">
      <w:pPr>
        <w:spacing w:line="240" w:lineRule="auto"/>
        <w:contextualSpacing/>
        <w:rPr>
          <w:rFonts w:cs="Arial"/>
        </w:rPr>
      </w:pPr>
    </w:p>
    <w:p w14:paraId="39CF414E" w14:textId="77777777" w:rsidR="002445BA" w:rsidRPr="002C1491" w:rsidRDefault="002445BA" w:rsidP="004E6D33">
      <w:pPr>
        <w:pStyle w:val="Heading2"/>
      </w:pPr>
      <w:r w:rsidRPr="002C1491">
        <w:t>S</w:t>
      </w:r>
      <w:r w:rsidR="00C4301B">
        <w:t>ection 8 – Criminal convictions</w:t>
      </w:r>
    </w:p>
    <w:p w14:paraId="5F0925AD" w14:textId="77777777" w:rsidR="002445BA" w:rsidRPr="00C4301B" w:rsidRDefault="002445BA" w:rsidP="00C4301B">
      <w:r w:rsidRPr="00C4301B">
        <w:t xml:space="preserve">This section asks you to set out any relevant convictions or enforcement activity that has been undertaken against you by the Environment Agency or Natural Resources Wales. It is an offence under the Scrap Metal Dealers Act 2013 to make or recklessly make a false statement. The information listed here will be checked against the Basic Disclosure Certificate from Disclosure Scotland that you are required to submit with the application, along with information retained by the police and the Environment Agency or Natural Resources Wales. </w:t>
      </w:r>
    </w:p>
    <w:p w14:paraId="7CF74911" w14:textId="77777777" w:rsidR="002445BA" w:rsidRPr="002C1491" w:rsidRDefault="002445BA" w:rsidP="001118C9">
      <w:pPr>
        <w:spacing w:line="240" w:lineRule="auto"/>
        <w:contextualSpacing/>
        <w:rPr>
          <w:rFonts w:cs="Arial"/>
          <w:b/>
        </w:rPr>
      </w:pPr>
    </w:p>
    <w:p w14:paraId="35BB0E9B" w14:textId="77777777" w:rsidR="002445BA" w:rsidRPr="002C1491" w:rsidRDefault="002445BA" w:rsidP="004E6D33">
      <w:pPr>
        <w:pStyle w:val="Heading2"/>
      </w:pPr>
      <w:r w:rsidRPr="002C1491">
        <w:t>Section 9 – Declaration</w:t>
      </w:r>
    </w:p>
    <w:p w14:paraId="642C2CD8" w14:textId="77777777" w:rsidR="002445BA" w:rsidRPr="000F5FAE" w:rsidRDefault="002445BA" w:rsidP="000F5FAE">
      <w:r w:rsidRPr="000F5FAE">
        <w:t xml:space="preserve">The person who will hold the scrap metal dealer’s licence needs to sign and date the declaration, as do the other people named on the form. This section also explains that the council </w:t>
      </w:r>
      <w:proofErr w:type="gramStart"/>
      <w:r w:rsidRPr="000F5FAE">
        <w:t>has to</w:t>
      </w:r>
      <w:proofErr w:type="gramEnd"/>
      <w:r w:rsidRPr="000F5FAE">
        <w:t xml:space="preserve"> share some of these details with the police, Environment Agency, or Natural Resources Wales when checking whether the applicant(s) is a suitable person to hold a licence. Some of the information will also be displayed on a public register.</w:t>
      </w:r>
    </w:p>
    <w:p w14:paraId="0DC140D3" w14:textId="77777777" w:rsidR="002445BA" w:rsidRPr="000F5FAE" w:rsidRDefault="002445BA" w:rsidP="000F5FAE"/>
    <w:p w14:paraId="49E096C6" w14:textId="77777777" w:rsidR="002445BA" w:rsidRPr="000F5FAE" w:rsidRDefault="002445BA" w:rsidP="000F5FAE">
      <w:r w:rsidRPr="000F5FAE">
        <w:t xml:space="preserve">If you do not agree to this use of your </w:t>
      </w:r>
      <w:proofErr w:type="gramStart"/>
      <w:r w:rsidRPr="000F5FAE">
        <w:t>information</w:t>
      </w:r>
      <w:proofErr w:type="gramEnd"/>
      <w:r w:rsidRPr="000F5FAE">
        <w:t xml:space="preserve"> then you should not sign the form.  If you are in any doubt about what this section </w:t>
      </w:r>
      <w:proofErr w:type="gramStart"/>
      <w:r w:rsidRPr="000F5FAE">
        <w:t>means</w:t>
      </w:r>
      <w:proofErr w:type="gramEnd"/>
      <w:r w:rsidRPr="000F5FAE">
        <w:t xml:space="preserve"> then speak to your council’s licensing team.</w:t>
      </w:r>
    </w:p>
    <w:p w14:paraId="480505A4" w14:textId="77777777" w:rsidR="002445BA" w:rsidRPr="002C1491" w:rsidRDefault="002445BA" w:rsidP="001118C9">
      <w:pPr>
        <w:spacing w:line="240" w:lineRule="auto"/>
        <w:contextualSpacing/>
        <w:rPr>
          <w:rFonts w:cs="Arial"/>
        </w:rPr>
      </w:pPr>
    </w:p>
    <w:p w14:paraId="03B64B02" w14:textId="77777777" w:rsidR="002445BA" w:rsidRPr="002C1491" w:rsidRDefault="002445BA" w:rsidP="004E6D33">
      <w:pPr>
        <w:pStyle w:val="Heading2"/>
      </w:pPr>
      <w:r w:rsidRPr="002C1491">
        <w:lastRenderedPageBreak/>
        <w:t>Relevant offences</w:t>
      </w:r>
    </w:p>
    <w:p w14:paraId="03684AD2" w14:textId="77777777" w:rsidR="002445BA" w:rsidRPr="000F5FAE" w:rsidRDefault="002445BA" w:rsidP="000F5FAE">
      <w:r w:rsidRPr="000F5FAE">
        <w:t>These are to be confirmed in Home Office Regulations. The LGA anticipates, based on the explanatory notes to the Scrap metal Dealers Act 2013, that these will reflect other environmental permitting schemes and suggests the below as an indicative list:</w:t>
      </w:r>
    </w:p>
    <w:p w14:paraId="530B0B84" w14:textId="77777777" w:rsidR="002445BA" w:rsidRPr="000F5FAE" w:rsidRDefault="002445BA" w:rsidP="000F5FAE"/>
    <w:p w14:paraId="69C5ADC1" w14:textId="77777777" w:rsidR="002445BA" w:rsidRPr="000F5FAE" w:rsidRDefault="002445BA" w:rsidP="000F5FAE">
      <w:pPr>
        <w:numPr>
          <w:ilvl w:val="0"/>
          <w:numId w:val="11"/>
        </w:numPr>
      </w:pPr>
      <w:r w:rsidRPr="000F5FAE">
        <w:t>Control of Pollution (Amendment) Act 1989: Sections 1, 5 or 7(3)</w:t>
      </w:r>
    </w:p>
    <w:p w14:paraId="5FA7A70B" w14:textId="77777777" w:rsidR="002445BA" w:rsidRPr="000F5FAE" w:rsidRDefault="002445BA" w:rsidP="000F5FAE">
      <w:pPr>
        <w:numPr>
          <w:ilvl w:val="0"/>
          <w:numId w:val="11"/>
        </w:numPr>
      </w:pPr>
      <w:r w:rsidRPr="000F5FAE">
        <w:t xml:space="preserve">Customs and Excise Management Act 1979: Section 170 (for environmental/metal theft related offences only) </w:t>
      </w:r>
    </w:p>
    <w:p w14:paraId="3DC03A59" w14:textId="77777777" w:rsidR="002445BA" w:rsidRPr="000F5FAE" w:rsidRDefault="002445BA" w:rsidP="000F5FAE">
      <w:pPr>
        <w:numPr>
          <w:ilvl w:val="0"/>
          <w:numId w:val="11"/>
        </w:numPr>
      </w:pPr>
      <w:r w:rsidRPr="000F5FAE">
        <w:t xml:space="preserve">Environment Act 1995: Section 110(2) </w:t>
      </w:r>
    </w:p>
    <w:p w14:paraId="128B2AA6" w14:textId="77777777" w:rsidR="002445BA" w:rsidRPr="000F5FAE" w:rsidRDefault="002445BA" w:rsidP="000F5FAE">
      <w:pPr>
        <w:numPr>
          <w:ilvl w:val="0"/>
          <w:numId w:val="11"/>
        </w:numPr>
      </w:pPr>
      <w:r w:rsidRPr="000F5FAE">
        <w:t xml:space="preserve">Environmental Permitting Regulations 2007: Regulation 38 </w:t>
      </w:r>
    </w:p>
    <w:p w14:paraId="7FEFCC43" w14:textId="77777777" w:rsidR="002445BA" w:rsidRPr="000F5FAE" w:rsidRDefault="002445BA" w:rsidP="000F5FAE">
      <w:pPr>
        <w:numPr>
          <w:ilvl w:val="0"/>
          <w:numId w:val="11"/>
        </w:numPr>
      </w:pPr>
      <w:r w:rsidRPr="000F5FAE">
        <w:t xml:space="preserve">Environmental Permitting Regulations 2010: Regulation 38 </w:t>
      </w:r>
    </w:p>
    <w:p w14:paraId="2D7C1BC1" w14:textId="77777777" w:rsidR="002445BA" w:rsidRPr="000F5FAE" w:rsidRDefault="002445BA" w:rsidP="000F5FAE">
      <w:pPr>
        <w:numPr>
          <w:ilvl w:val="0"/>
          <w:numId w:val="11"/>
        </w:numPr>
      </w:pPr>
      <w:r w:rsidRPr="000F5FAE">
        <w:t xml:space="preserve">Environmental Protection Act 1990: Sections 33 and 34 </w:t>
      </w:r>
    </w:p>
    <w:p w14:paraId="0D4186DF" w14:textId="77777777" w:rsidR="002445BA" w:rsidRPr="000F5FAE" w:rsidRDefault="002445BA" w:rsidP="000F5FAE">
      <w:pPr>
        <w:numPr>
          <w:ilvl w:val="0"/>
          <w:numId w:val="11"/>
        </w:numPr>
      </w:pPr>
      <w:r w:rsidRPr="000F5FAE">
        <w:t xml:space="preserve">Food and Environment Protection Act 1985: Section 9(1) </w:t>
      </w:r>
    </w:p>
    <w:p w14:paraId="25DFBEA1" w14:textId="77777777" w:rsidR="002445BA" w:rsidRPr="000F5FAE" w:rsidRDefault="002445BA" w:rsidP="000F5FAE">
      <w:pPr>
        <w:numPr>
          <w:ilvl w:val="0"/>
          <w:numId w:val="11"/>
        </w:numPr>
      </w:pPr>
      <w:r w:rsidRPr="000F5FAE">
        <w:t xml:space="preserve">Fraud Act 2006: Section 1 (for environmental/metal theft related offences only) </w:t>
      </w:r>
    </w:p>
    <w:p w14:paraId="13A0E103" w14:textId="77777777" w:rsidR="002445BA" w:rsidRPr="000F5FAE" w:rsidRDefault="002445BA" w:rsidP="000F5FAE">
      <w:pPr>
        <w:numPr>
          <w:ilvl w:val="0"/>
          <w:numId w:val="11"/>
        </w:numPr>
      </w:pPr>
      <w:r w:rsidRPr="000F5FAE">
        <w:t xml:space="preserve">Hazardous Waste (England and Wales) Regulations 2005 </w:t>
      </w:r>
    </w:p>
    <w:p w14:paraId="1DE4DE40" w14:textId="77777777" w:rsidR="002445BA" w:rsidRPr="000F5FAE" w:rsidRDefault="002445BA" w:rsidP="000F5FAE">
      <w:pPr>
        <w:numPr>
          <w:ilvl w:val="0"/>
          <w:numId w:val="11"/>
        </w:numPr>
      </w:pPr>
      <w:r w:rsidRPr="000F5FAE">
        <w:t>Hazardous Waste (Wales) Regulations 2005</w:t>
      </w:r>
    </w:p>
    <w:p w14:paraId="702EEC87" w14:textId="77777777" w:rsidR="002445BA" w:rsidRPr="000F5FAE" w:rsidRDefault="002445BA" w:rsidP="000F5FAE">
      <w:pPr>
        <w:numPr>
          <w:ilvl w:val="0"/>
          <w:numId w:val="11"/>
        </w:numPr>
      </w:pPr>
      <w:r w:rsidRPr="000F5FAE">
        <w:t>Landfill (England and Wales) Regulations 2002</w:t>
      </w:r>
    </w:p>
    <w:p w14:paraId="5334E87C" w14:textId="77777777" w:rsidR="002445BA" w:rsidRPr="000F5FAE" w:rsidRDefault="002445BA" w:rsidP="000F5FAE">
      <w:pPr>
        <w:numPr>
          <w:ilvl w:val="0"/>
          <w:numId w:val="11"/>
        </w:numPr>
      </w:pPr>
      <w:r w:rsidRPr="000F5FAE">
        <w:t>Legal Aid, Sentencing and Punishment of Offenders Act 2012: Section 146</w:t>
      </w:r>
    </w:p>
    <w:p w14:paraId="2FC7B730" w14:textId="77777777" w:rsidR="002445BA" w:rsidRPr="000F5FAE" w:rsidRDefault="002445BA" w:rsidP="000F5FAE">
      <w:pPr>
        <w:numPr>
          <w:ilvl w:val="0"/>
          <w:numId w:val="11"/>
        </w:numPr>
      </w:pPr>
      <w:r w:rsidRPr="000F5FAE">
        <w:t xml:space="preserve">Pollution Prevention and Control (England and Wales) Regulations 2000 </w:t>
      </w:r>
    </w:p>
    <w:p w14:paraId="1BCB739F" w14:textId="77777777" w:rsidR="002445BA" w:rsidRPr="000F5FAE" w:rsidRDefault="002445BA" w:rsidP="000F5FAE">
      <w:pPr>
        <w:numPr>
          <w:ilvl w:val="0"/>
          <w:numId w:val="11"/>
        </w:numPr>
      </w:pPr>
      <w:r w:rsidRPr="000F5FAE">
        <w:t xml:space="preserve">Proceeds of Crime Act 2002: Sections 327, 328, 330, 331 &amp; 332 (for environmental/metal theft related offences only) </w:t>
      </w:r>
    </w:p>
    <w:p w14:paraId="671F63AA" w14:textId="77777777" w:rsidR="002445BA" w:rsidRPr="000F5FAE" w:rsidRDefault="002445BA" w:rsidP="000F5FAE">
      <w:pPr>
        <w:numPr>
          <w:ilvl w:val="0"/>
          <w:numId w:val="11"/>
        </w:numPr>
      </w:pPr>
      <w:r w:rsidRPr="000F5FAE">
        <w:t xml:space="preserve">Producer Responsibility Obligations (Packaging Waste) Regulations 2007 </w:t>
      </w:r>
    </w:p>
    <w:p w14:paraId="3A3F66D8" w14:textId="77777777" w:rsidR="002445BA" w:rsidRPr="000F5FAE" w:rsidRDefault="002445BA" w:rsidP="000F5FAE">
      <w:pPr>
        <w:numPr>
          <w:ilvl w:val="0"/>
          <w:numId w:val="11"/>
        </w:numPr>
      </w:pPr>
      <w:r w:rsidRPr="000F5FAE">
        <w:t xml:space="preserve">Scrap Metal Dealers Act 1964 (for environmental/metal theft related offences only) </w:t>
      </w:r>
    </w:p>
    <w:p w14:paraId="2D595080" w14:textId="77777777" w:rsidR="002445BA" w:rsidRPr="000F5FAE" w:rsidRDefault="002445BA" w:rsidP="000F5FAE">
      <w:pPr>
        <w:numPr>
          <w:ilvl w:val="0"/>
          <w:numId w:val="11"/>
        </w:numPr>
      </w:pPr>
      <w:r w:rsidRPr="000F5FAE">
        <w:t>Scrap Metal Dealers Act 2013</w:t>
      </w:r>
    </w:p>
    <w:p w14:paraId="567204C8" w14:textId="77777777" w:rsidR="002445BA" w:rsidRPr="000F5FAE" w:rsidRDefault="002445BA" w:rsidP="000F5FAE">
      <w:pPr>
        <w:numPr>
          <w:ilvl w:val="0"/>
          <w:numId w:val="11"/>
        </w:numPr>
      </w:pPr>
      <w:r w:rsidRPr="000F5FAE">
        <w:t xml:space="preserve">Theft Act 1968: Sections 1, 8, 9, 10, 11, 17, 18, 22 &amp; 25 (for environmental/metal theft related offences only) </w:t>
      </w:r>
    </w:p>
    <w:p w14:paraId="6F2E5507" w14:textId="77777777" w:rsidR="002445BA" w:rsidRPr="000F5FAE" w:rsidRDefault="002445BA" w:rsidP="000F5FAE">
      <w:pPr>
        <w:numPr>
          <w:ilvl w:val="0"/>
          <w:numId w:val="11"/>
        </w:numPr>
      </w:pPr>
      <w:proofErr w:type="spellStart"/>
      <w:r w:rsidRPr="000F5FAE">
        <w:t>Transfrontier</w:t>
      </w:r>
      <w:proofErr w:type="spellEnd"/>
      <w:r w:rsidRPr="000F5FAE">
        <w:t xml:space="preserve"> Shipment of Waste Regulations 1994 </w:t>
      </w:r>
    </w:p>
    <w:p w14:paraId="5F80EEB8" w14:textId="77777777" w:rsidR="002445BA" w:rsidRPr="000F5FAE" w:rsidRDefault="002445BA" w:rsidP="000F5FAE">
      <w:pPr>
        <w:numPr>
          <w:ilvl w:val="0"/>
          <w:numId w:val="11"/>
        </w:numPr>
      </w:pPr>
      <w:proofErr w:type="spellStart"/>
      <w:r w:rsidRPr="000F5FAE">
        <w:t>Transfrontier</w:t>
      </w:r>
      <w:proofErr w:type="spellEnd"/>
      <w:r w:rsidRPr="000F5FAE">
        <w:t xml:space="preserve"> Shipment of Waste Regulations 2007 </w:t>
      </w:r>
    </w:p>
    <w:p w14:paraId="7052E860" w14:textId="77777777" w:rsidR="002445BA" w:rsidRPr="000F5FAE" w:rsidRDefault="002445BA" w:rsidP="000F5FAE">
      <w:pPr>
        <w:numPr>
          <w:ilvl w:val="0"/>
          <w:numId w:val="11"/>
        </w:numPr>
      </w:pPr>
      <w:r w:rsidRPr="000F5FAE">
        <w:t>Vehicles (Crime) Act 2001: Part 1</w:t>
      </w:r>
    </w:p>
    <w:p w14:paraId="37A99B6B" w14:textId="77777777" w:rsidR="002445BA" w:rsidRPr="000F5FAE" w:rsidRDefault="002445BA" w:rsidP="000F5FAE">
      <w:pPr>
        <w:numPr>
          <w:ilvl w:val="0"/>
          <w:numId w:val="11"/>
        </w:numPr>
      </w:pPr>
      <w:r w:rsidRPr="000F5FAE">
        <w:t xml:space="preserve">Waste Electrical and Electronic Equipment Regulations 2006 </w:t>
      </w:r>
    </w:p>
    <w:p w14:paraId="00BC2B1F" w14:textId="77777777" w:rsidR="002445BA" w:rsidRPr="000F5FAE" w:rsidRDefault="002445BA" w:rsidP="000F5FAE">
      <w:pPr>
        <w:numPr>
          <w:ilvl w:val="0"/>
          <w:numId w:val="11"/>
        </w:numPr>
      </w:pPr>
      <w:r w:rsidRPr="000F5FAE">
        <w:t>Waste (England and Wales) Regulations 2011: Regulation 42</w:t>
      </w:r>
    </w:p>
    <w:p w14:paraId="4DCEF02B" w14:textId="77777777" w:rsidR="002445BA" w:rsidRPr="000F5FAE" w:rsidRDefault="002445BA" w:rsidP="000F5FAE">
      <w:pPr>
        <w:numPr>
          <w:ilvl w:val="0"/>
          <w:numId w:val="11"/>
        </w:numPr>
      </w:pPr>
      <w:r w:rsidRPr="000F5FAE">
        <w:t>Water Resources Act 1991: Section 85, 202 or 206</w:t>
      </w:r>
    </w:p>
    <w:p w14:paraId="16E08C66" w14:textId="77777777" w:rsidR="002445BA" w:rsidRPr="000F5FAE" w:rsidRDefault="002445BA" w:rsidP="000F5FAE"/>
    <w:p w14:paraId="3F76DDC7" w14:textId="77777777" w:rsidR="002445BA" w:rsidRPr="000F5FAE" w:rsidRDefault="002445BA" w:rsidP="000F5FAE">
      <w:pPr>
        <w:ind w:firstLine="570"/>
      </w:pPr>
    </w:p>
    <w:sectPr w:rsidR="002445BA" w:rsidRPr="000F5FAE" w:rsidSect="001118C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0139F" w14:textId="77777777" w:rsidR="00D11D28" w:rsidRDefault="00D11D28" w:rsidP="006E7C9A">
      <w:pPr>
        <w:spacing w:line="240" w:lineRule="auto"/>
      </w:pPr>
      <w:r>
        <w:separator/>
      </w:r>
    </w:p>
  </w:endnote>
  <w:endnote w:type="continuationSeparator" w:id="0">
    <w:p w14:paraId="51E42708" w14:textId="77777777" w:rsidR="00D11D28" w:rsidRDefault="00D11D28" w:rsidP="006E7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AMetaNormalRoman">
    <w:altName w:val="EAMetaNormal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6680" w14:textId="77777777" w:rsidR="0086315C" w:rsidRDefault="00863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4D61" w14:textId="77777777" w:rsidR="0086315C" w:rsidRDefault="0086315C">
    <w:pPr>
      <w:pStyle w:val="Footer"/>
      <w:jc w:val="right"/>
    </w:pPr>
    <w:r>
      <w:fldChar w:fldCharType="begin"/>
    </w:r>
    <w:r>
      <w:instrText xml:space="preserve"> PAGE   \* MERGEFORMAT </w:instrText>
    </w:r>
    <w:r>
      <w:fldChar w:fldCharType="separate"/>
    </w:r>
    <w:r w:rsidR="00ED1C79">
      <w:rPr>
        <w:noProof/>
      </w:rPr>
      <w:t>3</w:t>
    </w:r>
    <w:r>
      <w:fldChar w:fldCharType="end"/>
    </w:r>
  </w:p>
  <w:p w14:paraId="6ED6601F" w14:textId="77777777" w:rsidR="0086315C" w:rsidRDefault="00863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F51A" w14:textId="77777777" w:rsidR="0086315C" w:rsidRDefault="00863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B312E" w14:textId="77777777" w:rsidR="00D11D28" w:rsidRDefault="00D11D28" w:rsidP="006E7C9A">
      <w:pPr>
        <w:spacing w:line="240" w:lineRule="auto"/>
      </w:pPr>
      <w:r>
        <w:separator/>
      </w:r>
    </w:p>
  </w:footnote>
  <w:footnote w:type="continuationSeparator" w:id="0">
    <w:p w14:paraId="05AE781B" w14:textId="77777777" w:rsidR="00D11D28" w:rsidRDefault="00D11D28" w:rsidP="006E7C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B6A9" w14:textId="77777777" w:rsidR="0086315C" w:rsidRDefault="00863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D9B4" w14:textId="77777777" w:rsidR="0086315C" w:rsidRDefault="00863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F2AB" w14:textId="77777777" w:rsidR="0086315C" w:rsidRDefault="00863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FC"/>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1D40E2"/>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1F5C4C4E"/>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CC6637E"/>
    <w:multiLevelType w:val="hybridMultilevel"/>
    <w:tmpl w:val="FFFFFFFF"/>
    <w:lvl w:ilvl="0" w:tplc="B37AD2C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61137"/>
    <w:multiLevelType w:val="hybridMultilevel"/>
    <w:tmpl w:val="FFFFFFFF"/>
    <w:lvl w:ilvl="0" w:tplc="B37AD2C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A6036"/>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2FF1B87"/>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FA3D14"/>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5E868FB"/>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98C0071"/>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562836038">
    <w:abstractNumId w:val="7"/>
  </w:num>
  <w:num w:numId="2" w16cid:durableId="1959139672">
    <w:abstractNumId w:val="0"/>
  </w:num>
  <w:num w:numId="3" w16cid:durableId="1827866386">
    <w:abstractNumId w:val="9"/>
  </w:num>
  <w:num w:numId="4" w16cid:durableId="2085101492">
    <w:abstractNumId w:val="2"/>
  </w:num>
  <w:num w:numId="5" w16cid:durableId="28535382">
    <w:abstractNumId w:val="8"/>
  </w:num>
  <w:num w:numId="6" w16cid:durableId="577133661">
    <w:abstractNumId w:val="5"/>
  </w:num>
  <w:num w:numId="7" w16cid:durableId="4423110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0981359">
    <w:abstractNumId w:val="4"/>
  </w:num>
  <w:num w:numId="9" w16cid:durableId="607275388">
    <w:abstractNumId w:val="1"/>
  </w:num>
  <w:num w:numId="10" w16cid:durableId="1409958615">
    <w:abstractNumId w:val="3"/>
  </w:num>
  <w:num w:numId="11" w16cid:durableId="17785201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trictLogo" w:val="U:\Home\Images\rbchead.png"/>
    <w:docVar w:name="DistrictMultiLineAdd" w:val="Redditch Borough Council_Town Hall_Walter Stranz Square_Redditch_Worcestershire_B98 8AH"/>
    <w:docVar w:name="DistrictName" w:val="Redditch Borough Council"/>
    <w:docVar w:name="DistrictOneLineAdd" w:val="Redditch Borough Council, Town Hall, Walter Stranz Square, Redditch, Worcestershire, B98 8AH"/>
    <w:docVar w:name="DistrictSMLogo" w:val="U:\Home\Images\smrbchead.png"/>
  </w:docVars>
  <w:rsids>
    <w:rsidRoot w:val="00D12051"/>
    <w:rsid w:val="000213C6"/>
    <w:rsid w:val="0002421B"/>
    <w:rsid w:val="0002574B"/>
    <w:rsid w:val="000339A6"/>
    <w:rsid w:val="00034760"/>
    <w:rsid w:val="00063178"/>
    <w:rsid w:val="000C7F34"/>
    <w:rsid w:val="000D3572"/>
    <w:rsid w:val="000E19C6"/>
    <w:rsid w:val="000E6C12"/>
    <w:rsid w:val="000F2B8A"/>
    <w:rsid w:val="000F3486"/>
    <w:rsid w:val="000F488D"/>
    <w:rsid w:val="000F5FAE"/>
    <w:rsid w:val="001118C9"/>
    <w:rsid w:val="00117D31"/>
    <w:rsid w:val="001505A6"/>
    <w:rsid w:val="0015447A"/>
    <w:rsid w:val="001B6485"/>
    <w:rsid w:val="001C6E6D"/>
    <w:rsid w:val="001D21A9"/>
    <w:rsid w:val="001F1CAA"/>
    <w:rsid w:val="002150AC"/>
    <w:rsid w:val="0023219D"/>
    <w:rsid w:val="00240A14"/>
    <w:rsid w:val="002445BA"/>
    <w:rsid w:val="00256056"/>
    <w:rsid w:val="00291554"/>
    <w:rsid w:val="002C1491"/>
    <w:rsid w:val="002D2E97"/>
    <w:rsid w:val="002E0538"/>
    <w:rsid w:val="00311D4A"/>
    <w:rsid w:val="00321CC3"/>
    <w:rsid w:val="003266F2"/>
    <w:rsid w:val="003428E2"/>
    <w:rsid w:val="0034710D"/>
    <w:rsid w:val="0036085D"/>
    <w:rsid w:val="00370B95"/>
    <w:rsid w:val="003B4349"/>
    <w:rsid w:val="003E3ABF"/>
    <w:rsid w:val="003F0E17"/>
    <w:rsid w:val="003F185E"/>
    <w:rsid w:val="0041011C"/>
    <w:rsid w:val="00414F90"/>
    <w:rsid w:val="00422CD1"/>
    <w:rsid w:val="004711FA"/>
    <w:rsid w:val="004A11EE"/>
    <w:rsid w:val="004A3D0C"/>
    <w:rsid w:val="004B3F9F"/>
    <w:rsid w:val="004E6D33"/>
    <w:rsid w:val="00523F63"/>
    <w:rsid w:val="0053046E"/>
    <w:rsid w:val="00562A6E"/>
    <w:rsid w:val="005967AE"/>
    <w:rsid w:val="005A1C7C"/>
    <w:rsid w:val="005C156A"/>
    <w:rsid w:val="005E3FE4"/>
    <w:rsid w:val="005F7C97"/>
    <w:rsid w:val="006014C0"/>
    <w:rsid w:val="00615702"/>
    <w:rsid w:val="0064382A"/>
    <w:rsid w:val="00644FD9"/>
    <w:rsid w:val="00651D4A"/>
    <w:rsid w:val="00676FD4"/>
    <w:rsid w:val="006B3F32"/>
    <w:rsid w:val="006C2D25"/>
    <w:rsid w:val="006D6FE9"/>
    <w:rsid w:val="006E7C9A"/>
    <w:rsid w:val="00757BE7"/>
    <w:rsid w:val="007646B8"/>
    <w:rsid w:val="00790D47"/>
    <w:rsid w:val="00794DF7"/>
    <w:rsid w:val="00795E9D"/>
    <w:rsid w:val="007B7664"/>
    <w:rsid w:val="00806769"/>
    <w:rsid w:val="00860839"/>
    <w:rsid w:val="0086315C"/>
    <w:rsid w:val="00873358"/>
    <w:rsid w:val="00873D49"/>
    <w:rsid w:val="008B4F1D"/>
    <w:rsid w:val="008C47C7"/>
    <w:rsid w:val="008C61C2"/>
    <w:rsid w:val="008C701C"/>
    <w:rsid w:val="008C7537"/>
    <w:rsid w:val="00906536"/>
    <w:rsid w:val="009241BC"/>
    <w:rsid w:val="009342F9"/>
    <w:rsid w:val="009362C0"/>
    <w:rsid w:val="009416B4"/>
    <w:rsid w:val="00941A9A"/>
    <w:rsid w:val="00963447"/>
    <w:rsid w:val="009A694B"/>
    <w:rsid w:val="009D3C65"/>
    <w:rsid w:val="009D6214"/>
    <w:rsid w:val="00A01F26"/>
    <w:rsid w:val="00A04C39"/>
    <w:rsid w:val="00A0546E"/>
    <w:rsid w:val="00A219B1"/>
    <w:rsid w:val="00A33C65"/>
    <w:rsid w:val="00A669FF"/>
    <w:rsid w:val="00AB5780"/>
    <w:rsid w:val="00B130EE"/>
    <w:rsid w:val="00B172DC"/>
    <w:rsid w:val="00B87089"/>
    <w:rsid w:val="00B9280A"/>
    <w:rsid w:val="00C108AB"/>
    <w:rsid w:val="00C16D4E"/>
    <w:rsid w:val="00C21B66"/>
    <w:rsid w:val="00C25FFE"/>
    <w:rsid w:val="00C4301B"/>
    <w:rsid w:val="00C56459"/>
    <w:rsid w:val="00C72BC2"/>
    <w:rsid w:val="00C85B75"/>
    <w:rsid w:val="00C96EA4"/>
    <w:rsid w:val="00CB175A"/>
    <w:rsid w:val="00D06FA2"/>
    <w:rsid w:val="00D11D28"/>
    <w:rsid w:val="00D12051"/>
    <w:rsid w:val="00D144C5"/>
    <w:rsid w:val="00D14B14"/>
    <w:rsid w:val="00D3506E"/>
    <w:rsid w:val="00D35C23"/>
    <w:rsid w:val="00D82881"/>
    <w:rsid w:val="00D83437"/>
    <w:rsid w:val="00D95D5E"/>
    <w:rsid w:val="00DE1EE9"/>
    <w:rsid w:val="00DE643A"/>
    <w:rsid w:val="00DF4EF2"/>
    <w:rsid w:val="00DF7A12"/>
    <w:rsid w:val="00E21569"/>
    <w:rsid w:val="00E25D78"/>
    <w:rsid w:val="00E401E2"/>
    <w:rsid w:val="00E408CF"/>
    <w:rsid w:val="00EB3F76"/>
    <w:rsid w:val="00EB4F58"/>
    <w:rsid w:val="00ED1C79"/>
    <w:rsid w:val="00ED52D5"/>
    <w:rsid w:val="00EE4650"/>
    <w:rsid w:val="00F00A1B"/>
    <w:rsid w:val="00F013D5"/>
    <w:rsid w:val="00F02295"/>
    <w:rsid w:val="00F97907"/>
    <w:rsid w:val="00FA7722"/>
    <w:rsid w:val="00FA7988"/>
    <w:rsid w:val="00FF5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3A60507"/>
  <w14:defaultImageDpi w14:val="0"/>
  <w15:docId w15:val="{6142EF27-5DB0-431B-9CC7-5ABA338E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A14"/>
    <w:pPr>
      <w:tabs>
        <w:tab w:val="left" w:pos="567"/>
        <w:tab w:val="left" w:pos="1134"/>
        <w:tab w:val="left" w:pos="1701"/>
        <w:tab w:val="left" w:pos="2268"/>
      </w:tabs>
      <w:spacing w:line="276" w:lineRule="auto"/>
    </w:pPr>
    <w:rPr>
      <w:rFonts w:ascii="Arial" w:hAnsi="Arial"/>
      <w:sz w:val="18"/>
      <w:szCs w:val="22"/>
    </w:rPr>
  </w:style>
  <w:style w:type="paragraph" w:styleId="Heading1">
    <w:name w:val="heading 1"/>
    <w:basedOn w:val="Normal"/>
    <w:next w:val="Normal"/>
    <w:link w:val="Heading1Char"/>
    <w:uiPriority w:val="9"/>
    <w:unhideWhenUsed/>
    <w:rsid w:val="00240A14"/>
    <w:pPr>
      <w:keepNext/>
      <w:keepLines/>
      <w:spacing w:before="480"/>
      <w:outlineLvl w:val="0"/>
    </w:pPr>
    <w:rPr>
      <w:b/>
      <w:bCs/>
      <w:sz w:val="24"/>
      <w:szCs w:val="28"/>
    </w:rPr>
  </w:style>
  <w:style w:type="paragraph" w:styleId="Heading2">
    <w:name w:val="heading 2"/>
    <w:basedOn w:val="Normal"/>
    <w:next w:val="Normal"/>
    <w:link w:val="Heading2Char"/>
    <w:uiPriority w:val="9"/>
    <w:unhideWhenUsed/>
    <w:qFormat/>
    <w:rsid w:val="00240A14"/>
    <w:pPr>
      <w:keepNext/>
      <w:keepLines/>
      <w:spacing w:before="200"/>
      <w:outlineLvl w:val="1"/>
    </w:pPr>
    <w:rPr>
      <w:b/>
      <w:bCs/>
      <w:sz w:val="20"/>
      <w:szCs w:val="26"/>
    </w:rPr>
  </w:style>
  <w:style w:type="paragraph" w:styleId="Heading3">
    <w:name w:val="heading 3"/>
    <w:basedOn w:val="Normal"/>
    <w:next w:val="Normal"/>
    <w:link w:val="Heading3Char"/>
    <w:uiPriority w:val="9"/>
    <w:unhideWhenUsed/>
    <w:qFormat/>
    <w:rsid w:val="00240A1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240A14"/>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240A14"/>
    <w:pPr>
      <w:keepNext/>
      <w:keepLines/>
      <w:spacing w:before="200"/>
      <w:outlineLvl w:val="4"/>
    </w:pPr>
    <w:rPr>
      <w:rFonts w:ascii="Cambria" w:hAnsi="Cambria"/>
      <w:color w:val="243F60"/>
    </w:rPr>
  </w:style>
  <w:style w:type="character" w:default="1" w:styleId="DefaultParagraphFont">
    <w:name w:val="Default Paragraph Font"/>
    <w:uiPriority w:val="1"/>
    <w:unhideWhenUsed/>
    <w:rsid w:val="00240A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0A14"/>
    <w:rPr>
      <w:rFonts w:ascii="Arial" w:hAnsi="Arial"/>
      <w:b/>
      <w:sz w:val="28"/>
    </w:rPr>
  </w:style>
  <w:style w:type="character" w:customStyle="1" w:styleId="Heading2Char">
    <w:name w:val="Heading 2 Char"/>
    <w:basedOn w:val="DefaultParagraphFont"/>
    <w:link w:val="Heading2"/>
    <w:uiPriority w:val="9"/>
    <w:locked/>
    <w:rsid w:val="00240A14"/>
    <w:rPr>
      <w:rFonts w:ascii="Arial" w:hAnsi="Arial"/>
      <w:b/>
      <w:sz w:val="26"/>
    </w:rPr>
  </w:style>
  <w:style w:type="character" w:customStyle="1" w:styleId="Heading3Char">
    <w:name w:val="Heading 3 Char"/>
    <w:basedOn w:val="DefaultParagraphFont"/>
    <w:link w:val="Heading3"/>
    <w:uiPriority w:val="9"/>
    <w:locked/>
    <w:rsid w:val="00240A14"/>
    <w:rPr>
      <w:rFonts w:ascii="Cambria" w:hAnsi="Cambria"/>
      <w:b/>
      <w:color w:val="4F81BD"/>
      <w:sz w:val="22"/>
    </w:rPr>
  </w:style>
  <w:style w:type="character" w:customStyle="1" w:styleId="Heading4Char">
    <w:name w:val="Heading 4 Char"/>
    <w:basedOn w:val="DefaultParagraphFont"/>
    <w:link w:val="Heading4"/>
    <w:uiPriority w:val="9"/>
    <w:locked/>
    <w:rsid w:val="00240A14"/>
    <w:rPr>
      <w:rFonts w:ascii="Cambria" w:hAnsi="Cambria"/>
      <w:b/>
      <w:i/>
      <w:color w:val="4F81BD"/>
      <w:sz w:val="22"/>
    </w:rPr>
  </w:style>
  <w:style w:type="character" w:customStyle="1" w:styleId="Heading5Char">
    <w:name w:val="Heading 5 Char"/>
    <w:basedOn w:val="DefaultParagraphFont"/>
    <w:link w:val="Heading5"/>
    <w:uiPriority w:val="9"/>
    <w:locked/>
    <w:rsid w:val="00240A14"/>
    <w:rPr>
      <w:rFonts w:ascii="Cambria" w:hAnsi="Cambria"/>
      <w:color w:val="243F60"/>
      <w:sz w:val="22"/>
    </w:rPr>
  </w:style>
  <w:style w:type="paragraph" w:styleId="ListParagraph">
    <w:name w:val="List Paragraph"/>
    <w:basedOn w:val="Normal"/>
    <w:uiPriority w:val="34"/>
    <w:qFormat/>
    <w:rsid w:val="00D12051"/>
    <w:pPr>
      <w:ind w:left="720"/>
      <w:contextualSpacing/>
    </w:pPr>
  </w:style>
  <w:style w:type="paragraph" w:styleId="Header">
    <w:name w:val="header"/>
    <w:basedOn w:val="Normal"/>
    <w:link w:val="HeaderChar"/>
    <w:uiPriority w:val="99"/>
    <w:unhideWhenUsed/>
    <w:rsid w:val="00240A14"/>
    <w:pPr>
      <w:tabs>
        <w:tab w:val="center" w:pos="4513"/>
        <w:tab w:val="right" w:pos="9026"/>
      </w:tabs>
      <w:spacing w:line="240" w:lineRule="auto"/>
    </w:pPr>
  </w:style>
  <w:style w:type="character" w:customStyle="1" w:styleId="HeaderChar">
    <w:name w:val="Header Char"/>
    <w:basedOn w:val="DefaultParagraphFont"/>
    <w:link w:val="Header"/>
    <w:uiPriority w:val="99"/>
    <w:locked/>
    <w:rsid w:val="00240A14"/>
    <w:rPr>
      <w:rFonts w:ascii="Arial" w:hAnsi="Arial"/>
      <w:sz w:val="22"/>
    </w:rPr>
  </w:style>
  <w:style w:type="paragraph" w:styleId="Footer">
    <w:name w:val="footer"/>
    <w:basedOn w:val="Normal"/>
    <w:link w:val="FooterChar"/>
    <w:uiPriority w:val="99"/>
    <w:unhideWhenUsed/>
    <w:rsid w:val="00240A14"/>
    <w:pPr>
      <w:tabs>
        <w:tab w:val="center" w:pos="4513"/>
        <w:tab w:val="right" w:pos="9026"/>
      </w:tabs>
      <w:spacing w:line="240" w:lineRule="auto"/>
      <w:jc w:val="center"/>
    </w:pPr>
    <w:rPr>
      <w:sz w:val="16"/>
    </w:rPr>
  </w:style>
  <w:style w:type="character" w:customStyle="1" w:styleId="FooterChar">
    <w:name w:val="Footer Char"/>
    <w:basedOn w:val="DefaultParagraphFont"/>
    <w:link w:val="Footer"/>
    <w:uiPriority w:val="99"/>
    <w:locked/>
    <w:rsid w:val="00240A14"/>
    <w:rPr>
      <w:rFonts w:ascii="Arial" w:hAnsi="Arial"/>
      <w:sz w:val="22"/>
    </w:rPr>
  </w:style>
  <w:style w:type="character" w:styleId="CommentReference">
    <w:name w:val="annotation reference"/>
    <w:basedOn w:val="DefaultParagraphFont"/>
    <w:uiPriority w:val="99"/>
    <w:semiHidden/>
    <w:rsid w:val="000339A6"/>
    <w:rPr>
      <w:sz w:val="16"/>
    </w:rPr>
  </w:style>
  <w:style w:type="paragraph" w:styleId="CommentText">
    <w:name w:val="annotation text"/>
    <w:basedOn w:val="Normal"/>
    <w:link w:val="CommentTextChar"/>
    <w:uiPriority w:val="99"/>
    <w:semiHidden/>
    <w:rsid w:val="000339A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339A6"/>
    <w:rPr>
      <w:sz w:val="20"/>
    </w:rPr>
  </w:style>
  <w:style w:type="paragraph" w:styleId="CommentSubject">
    <w:name w:val="annotation subject"/>
    <w:basedOn w:val="CommentText"/>
    <w:next w:val="CommentText"/>
    <w:link w:val="CommentSubjectChar"/>
    <w:uiPriority w:val="99"/>
    <w:semiHidden/>
    <w:rsid w:val="000339A6"/>
    <w:rPr>
      <w:b/>
      <w:bCs/>
    </w:rPr>
  </w:style>
  <w:style w:type="character" w:customStyle="1" w:styleId="CommentSubjectChar">
    <w:name w:val="Comment Subject Char"/>
    <w:basedOn w:val="CommentTextChar"/>
    <w:link w:val="CommentSubject"/>
    <w:uiPriority w:val="99"/>
    <w:semiHidden/>
    <w:locked/>
    <w:rsid w:val="000339A6"/>
    <w:rPr>
      <w:b/>
      <w:sz w:val="20"/>
    </w:rPr>
  </w:style>
  <w:style w:type="paragraph" w:styleId="BalloonText">
    <w:name w:val="Balloon Text"/>
    <w:basedOn w:val="Normal"/>
    <w:link w:val="BalloonTextChar"/>
    <w:uiPriority w:val="99"/>
    <w:semiHidden/>
    <w:unhideWhenUsed/>
    <w:rsid w:val="00240A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0A14"/>
    <w:rPr>
      <w:rFonts w:ascii="Tahoma" w:hAnsi="Tahoma"/>
      <w:sz w:val="16"/>
    </w:rPr>
  </w:style>
  <w:style w:type="paragraph" w:styleId="FootnoteText">
    <w:name w:val="footnote text"/>
    <w:basedOn w:val="Normal"/>
    <w:link w:val="FootnoteTextChar"/>
    <w:uiPriority w:val="99"/>
    <w:semiHidden/>
    <w:rsid w:val="00C16D4E"/>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C16D4E"/>
    <w:rPr>
      <w:sz w:val="20"/>
    </w:rPr>
  </w:style>
  <w:style w:type="character" w:styleId="FootnoteReference">
    <w:name w:val="footnote reference"/>
    <w:basedOn w:val="DefaultParagraphFont"/>
    <w:uiPriority w:val="99"/>
    <w:semiHidden/>
    <w:rsid w:val="00C16D4E"/>
    <w:rPr>
      <w:vertAlign w:val="superscript"/>
    </w:rPr>
  </w:style>
  <w:style w:type="character" w:customStyle="1" w:styleId="A2">
    <w:name w:val="A2"/>
    <w:rsid w:val="001118C9"/>
    <w:rPr>
      <w:rFonts w:ascii="EAMetaNormalRoman" w:hAnsi="EAMetaNormalRoman"/>
      <w:color w:val="000000"/>
      <w:sz w:val="22"/>
    </w:rPr>
  </w:style>
  <w:style w:type="character" w:styleId="Hyperlink">
    <w:name w:val="Hyperlink"/>
    <w:basedOn w:val="DefaultParagraphFont"/>
    <w:uiPriority w:val="99"/>
    <w:unhideWhenUsed/>
    <w:rsid w:val="00240A14"/>
    <w:rPr>
      <w:color w:val="0000FF" w:themeColor="hyperlink"/>
      <w:u w:val="single"/>
    </w:rPr>
  </w:style>
  <w:style w:type="table" w:styleId="TableGrid">
    <w:name w:val="Table Grid"/>
    <w:basedOn w:val="TableNormal"/>
    <w:uiPriority w:val="59"/>
    <w:rsid w:val="00240A14"/>
    <w:rPr>
      <w:rFonts w:ascii="Arial" w:eastAsiaTheme="minorEastAsia"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rPr>
        <w:rFonts w:cs="Times New Roman"/>
        <w:color w:val="auto"/>
      </w:rPr>
      <w:tblPr/>
      <w:tcPr>
        <w:shd w:val="clear" w:color="auto" w:fill="D9D9D9" w:themeFill="background1" w:themeFillShade="D9"/>
      </w:tcPr>
    </w:tblStylePr>
  </w:style>
  <w:style w:type="paragraph" w:styleId="Title">
    <w:name w:val="Title"/>
    <w:basedOn w:val="Normal"/>
    <w:next w:val="Normal"/>
    <w:link w:val="TitleChar"/>
    <w:uiPriority w:val="10"/>
    <w:qFormat/>
    <w:rsid w:val="005967AE"/>
    <w:pPr>
      <w:spacing w:before="240" w:after="60"/>
      <w:jc w:val="center"/>
      <w:outlineLvl w:val="0"/>
    </w:pPr>
    <w:rPr>
      <w:rFonts w:eastAsiaTheme="majorEastAsia"/>
      <w:b/>
      <w:bCs/>
      <w:kern w:val="28"/>
      <w:sz w:val="32"/>
      <w:szCs w:val="32"/>
    </w:rPr>
  </w:style>
  <w:style w:type="character" w:customStyle="1" w:styleId="TitleChar">
    <w:name w:val="Title Char"/>
    <w:basedOn w:val="DefaultParagraphFont"/>
    <w:link w:val="Title"/>
    <w:uiPriority w:val="10"/>
    <w:locked/>
    <w:rsid w:val="005967AE"/>
    <w:rPr>
      <w:rFonts w:ascii="Arial" w:eastAsiaTheme="majorEastAsia" w:hAnsi="Arial" w:cs="Times New Roman"/>
      <w:b/>
      <w:bCs/>
      <w:kern w:val="28"/>
      <w:sz w:val="32"/>
      <w:szCs w:val="32"/>
      <w:lang w:val="x-none" w:eastAsia="en-US"/>
    </w:rPr>
  </w:style>
  <w:style w:type="paragraph" w:styleId="NoSpacing">
    <w:name w:val="No Spacing"/>
    <w:basedOn w:val="Normal"/>
    <w:link w:val="NoSpacingChar"/>
    <w:uiPriority w:val="1"/>
    <w:qFormat/>
    <w:rsid w:val="00240A14"/>
    <w:pPr>
      <w:spacing w:line="240" w:lineRule="auto"/>
    </w:pPr>
    <w:rPr>
      <w:lang w:eastAsia="en-US"/>
    </w:rPr>
  </w:style>
  <w:style w:type="character" w:customStyle="1" w:styleId="NoSpacingChar">
    <w:name w:val="No Spacing Char"/>
    <w:link w:val="NoSpacing"/>
    <w:uiPriority w:val="1"/>
    <w:locked/>
    <w:rsid w:val="00240A14"/>
    <w:rPr>
      <w:rFonts w:ascii="Arial" w:hAnsi="Arial"/>
      <w:sz w:val="22"/>
      <w:lang w:val="x-none" w:eastAsia="en-US"/>
    </w:rPr>
  </w:style>
  <w:style w:type="paragraph" w:styleId="Subtitle">
    <w:name w:val="Subtitle"/>
    <w:basedOn w:val="Normal"/>
    <w:next w:val="Normal"/>
    <w:link w:val="SubtitleChar"/>
    <w:uiPriority w:val="11"/>
    <w:rsid w:val="00240A14"/>
    <w:pPr>
      <w:numPr>
        <w:ilvl w:val="1"/>
      </w:numPr>
      <w:spacing w:after="300" w:line="240" w:lineRule="auto"/>
      <w:contextualSpacing/>
    </w:pPr>
    <w:rPr>
      <w:b/>
      <w:iCs/>
      <w:spacing w:val="15"/>
      <w:kern w:val="28"/>
      <w:sz w:val="24"/>
      <w:szCs w:val="24"/>
    </w:rPr>
  </w:style>
  <w:style w:type="character" w:customStyle="1" w:styleId="SubtitleChar">
    <w:name w:val="Subtitle Char"/>
    <w:basedOn w:val="DefaultParagraphFont"/>
    <w:link w:val="Subtitle"/>
    <w:uiPriority w:val="11"/>
    <w:locked/>
    <w:rsid w:val="00240A14"/>
    <w:rPr>
      <w:rFonts w:ascii="Arial" w:hAnsi="Arial"/>
      <w:b/>
      <w:spacing w:val="15"/>
      <w:kern w:val="28"/>
      <w:sz w:val="24"/>
    </w:rPr>
  </w:style>
  <w:style w:type="paragraph" w:customStyle="1" w:styleId="FormNormalNoSpacing">
    <w:name w:val="FormNormalNoSpacing"/>
    <w:basedOn w:val="Normal"/>
    <w:qFormat/>
    <w:rsid w:val="00240A14"/>
    <w:pPr>
      <w:spacing w:line="240" w:lineRule="auto"/>
    </w:pPr>
    <w:rPr>
      <w:rFonts w:cs="Arial"/>
      <w:lang w:eastAsia="en-US"/>
    </w:rPr>
  </w:style>
  <w:style w:type="paragraph" w:customStyle="1" w:styleId="FormHeading1">
    <w:name w:val="FormHeading1"/>
    <w:basedOn w:val="FormNormalNoSpacing"/>
    <w:qFormat/>
    <w:rsid w:val="00240A14"/>
    <w:pPr>
      <w:keepNext/>
      <w:keepLines/>
    </w:pPr>
    <w:rPr>
      <w:b/>
      <w:szCs w:val="21"/>
    </w:rPr>
  </w:style>
  <w:style w:type="paragraph" w:customStyle="1" w:styleId="FormSubtitle">
    <w:name w:val="FormSubtitle"/>
    <w:basedOn w:val="FormHeading1"/>
    <w:qFormat/>
    <w:rsid w:val="00240A14"/>
    <w:pPr>
      <w:contextualSpacing/>
      <w:jc w:val="center"/>
    </w:pPr>
    <w:rPr>
      <w:sz w:val="20"/>
    </w:rPr>
  </w:style>
  <w:style w:type="paragraph" w:customStyle="1" w:styleId="FormTitle">
    <w:name w:val="FormTitle"/>
    <w:basedOn w:val="Normal"/>
    <w:qFormat/>
    <w:rsid w:val="00240A14"/>
    <w:pPr>
      <w:spacing w:after="60" w:line="240" w:lineRule="auto"/>
      <w:jc w:val="center"/>
    </w:pPr>
    <w:rPr>
      <w:rFonts w:cs="Arial"/>
      <w:b/>
      <w:sz w:val="24"/>
      <w:lang w:eastAsia="en-US"/>
    </w:rPr>
  </w:style>
  <w:style w:type="table" w:styleId="LightList">
    <w:name w:val="Light List"/>
    <w:basedOn w:val="TableNormal"/>
    <w:uiPriority w:val="61"/>
    <w:rsid w:val="00240A14"/>
    <w:rPr>
      <w:rFonts w:ascii="Arial" w:eastAsiaTheme="minorEastAsia" w:hAnsi="Arial"/>
      <w:sz w:val="18"/>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pPr>
      <w:rPr>
        <w:rFonts w:ascii="Arial" w:hAnsi="Arial" w:cs="Times New Roman"/>
        <w:b/>
        <w:bCs/>
        <w:color w:val="auto"/>
        <w:sz w:val="18"/>
      </w:rPr>
      <w:tblPr/>
      <w:tcPr>
        <w:shd w:val="clear" w:color="auto" w:fill="D9D9D9" w:themeFill="background1" w:themeFillShade="D9"/>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paragraph" w:customStyle="1" w:styleId="FormNormalSpaced">
    <w:name w:val="FormNormalSpaced"/>
    <w:basedOn w:val="Normal"/>
    <w:qFormat/>
    <w:rsid w:val="00240A14"/>
    <w:pPr>
      <w:spacing w:after="60"/>
    </w:pPr>
  </w:style>
  <w:style w:type="paragraph" w:customStyle="1" w:styleId="NormalIndent">
    <w:name w:val="NormalIndent"/>
    <w:basedOn w:val="Normal"/>
    <w:qFormat/>
    <w:rsid w:val="00240A14"/>
    <w:p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90054">
      <w:marLeft w:val="0"/>
      <w:marRight w:val="0"/>
      <w:marTop w:val="0"/>
      <w:marBottom w:val="0"/>
      <w:divBdr>
        <w:top w:val="none" w:sz="0" w:space="0" w:color="auto"/>
        <w:left w:val="none" w:sz="0" w:space="0" w:color="auto"/>
        <w:bottom w:val="none" w:sz="0" w:space="0" w:color="auto"/>
        <w:right w:val="none" w:sz="0" w:space="0" w:color="auto"/>
      </w:divBdr>
    </w:div>
    <w:div w:id="1207790055">
      <w:marLeft w:val="0"/>
      <w:marRight w:val="0"/>
      <w:marTop w:val="0"/>
      <w:marBottom w:val="0"/>
      <w:divBdr>
        <w:top w:val="none" w:sz="0" w:space="0" w:color="auto"/>
        <w:left w:val="none" w:sz="0" w:space="0" w:color="auto"/>
        <w:bottom w:val="none" w:sz="0" w:space="0" w:color="auto"/>
        <w:right w:val="none" w:sz="0" w:space="0" w:color="auto"/>
      </w:divBdr>
    </w:div>
    <w:div w:id="12077900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r\AppData\Roaming\Microsoft\Templates\WRSFormTemplate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6E60C-BD1A-4A9D-9178-E672D805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WRSFormTemplateMacro</Template>
  <TotalTime>1</TotalTime>
  <Pages>10</Pages>
  <Words>3172</Words>
  <Characters>17754</Characters>
  <Application>Microsoft Office Word</Application>
  <DocSecurity>0</DocSecurity>
  <Lines>147</Lines>
  <Paragraphs>41</Paragraphs>
  <ScaleCrop>false</ScaleCrop>
  <Company>LGA</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Scrap Metal Licence</dc:title>
  <dc:subject/>
  <dc:creator>Graham Rowberry</dc:creator>
  <cp:keywords/>
  <dc:description/>
  <cp:lastModifiedBy>Leah Southall</cp:lastModifiedBy>
  <cp:revision>2</cp:revision>
  <cp:lastPrinted>2013-10-15T16:05:00Z</cp:lastPrinted>
  <dcterms:created xsi:type="dcterms:W3CDTF">2024-03-12T16:15:00Z</dcterms:created>
  <dcterms:modified xsi:type="dcterms:W3CDTF">2024-03-12T16:15:00Z</dcterms:modified>
</cp:coreProperties>
</file>