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top w:w="85" w:type="dxa"/>
          <w:left w:w="85" w:type="dxa"/>
          <w:bottom w:w="85" w:type="dxa"/>
          <w:right w:w="85" w:type="dxa"/>
        </w:tblCellMar>
        <w:tblLook w:val="04A0" w:firstRow="1" w:lastRow="0" w:firstColumn="1" w:lastColumn="0" w:noHBand="0" w:noVBand="1"/>
      </w:tblPr>
      <w:tblGrid>
        <w:gridCol w:w="5748"/>
        <w:gridCol w:w="4456"/>
      </w:tblGrid>
      <w:tr w:rsidR="00C40038" w:rsidRPr="001574BE" w14:paraId="0EAEB431" w14:textId="77777777" w:rsidTr="00C73396">
        <w:trPr>
          <w:cantSplit/>
          <w:trHeight w:hRule="exact" w:val="1814"/>
          <w:jc w:val="center"/>
        </w:trPr>
        <w:tc>
          <w:tcPr>
            <w:tcW w:w="5844" w:type="dxa"/>
            <w:shd w:val="clear" w:color="auto" w:fill="auto"/>
            <w:vAlign w:val="center"/>
          </w:tcPr>
          <w:p w14:paraId="1BCB8ED1" w14:textId="77777777" w:rsidR="00085034" w:rsidRPr="00085034" w:rsidRDefault="00085034" w:rsidP="00A01B2E">
            <w:pPr>
              <w:spacing w:line="240" w:lineRule="auto"/>
              <w:rPr>
                <w:rFonts w:cs="Arial"/>
                <w:b/>
                <w:bCs/>
                <w:sz w:val="32"/>
                <w:lang w:val="en"/>
              </w:rPr>
            </w:pPr>
            <w:r w:rsidRPr="00085034">
              <w:rPr>
                <w:rFonts w:cs="Arial"/>
                <w:b/>
                <w:bCs/>
                <w:sz w:val="32"/>
                <w:lang w:val="en"/>
              </w:rPr>
              <w:t>Animal Welfare (Licensing of Activities Involving Animals) (England) Regulations 2018</w:t>
            </w:r>
          </w:p>
          <w:p w14:paraId="6B32AFB4" w14:textId="77777777" w:rsidR="00C40038" w:rsidRPr="001574BE" w:rsidRDefault="00C40038" w:rsidP="00085034">
            <w:pPr>
              <w:pStyle w:val="FormTitle"/>
            </w:pPr>
          </w:p>
        </w:tc>
        <w:tc>
          <w:tcPr>
            <w:tcW w:w="4530" w:type="dxa"/>
            <w:shd w:val="clear" w:color="auto" w:fill="auto"/>
            <w:vAlign w:val="center"/>
          </w:tcPr>
          <w:p w14:paraId="128B8D0C" w14:textId="4C501C48" w:rsidR="00C40038" w:rsidRPr="00085034" w:rsidRDefault="00AE349E" w:rsidP="00085034">
            <w:pPr>
              <w:jc w:val="center"/>
              <w:rPr>
                <w:b/>
              </w:rPr>
            </w:pPr>
            <w:r>
              <w:rPr>
                <w:noProof/>
                <w:sz w:val="20"/>
                <w:szCs w:val="20"/>
              </w:rPr>
              <w:drawing>
                <wp:inline distT="0" distB="0" distL="0" distR="0" wp14:anchorId="381409DB" wp14:editId="53F3B18E">
                  <wp:extent cx="1076325" cy="11620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162050"/>
                          </a:xfrm>
                          <a:prstGeom prst="rect">
                            <a:avLst/>
                          </a:prstGeom>
                          <a:noFill/>
                          <a:ln>
                            <a:noFill/>
                          </a:ln>
                        </pic:spPr>
                      </pic:pic>
                    </a:graphicData>
                  </a:graphic>
                </wp:inline>
              </w:drawing>
            </w:r>
          </w:p>
        </w:tc>
      </w:tr>
      <w:tr w:rsidR="00C40038" w:rsidRPr="001574BE" w14:paraId="3C1605AD" w14:textId="77777777" w:rsidTr="00B83315">
        <w:trPr>
          <w:cantSplit/>
          <w:trHeight w:hRule="exact" w:val="454"/>
          <w:jc w:val="center"/>
        </w:trPr>
        <w:tc>
          <w:tcPr>
            <w:tcW w:w="10374" w:type="dxa"/>
            <w:gridSpan w:val="2"/>
            <w:shd w:val="clear" w:color="auto" w:fill="auto"/>
            <w:vAlign w:val="center"/>
          </w:tcPr>
          <w:p w14:paraId="5F43836E" w14:textId="77777777" w:rsidR="00C40038" w:rsidRDefault="00085034" w:rsidP="00FA33C1">
            <w:pPr>
              <w:pStyle w:val="FormSubtitle"/>
            </w:pPr>
            <w:r w:rsidRPr="00085034">
              <w:rPr>
                <w:sz w:val="28"/>
              </w:rPr>
              <w:t>APPLICATION FOR AN ANIMAL ACTIVITY LICENCE</w:t>
            </w:r>
          </w:p>
        </w:tc>
      </w:tr>
    </w:tbl>
    <w:p w14:paraId="33E49B36" w14:textId="77777777" w:rsidR="00033C18" w:rsidRDefault="00033C18"/>
    <w:p w14:paraId="64232687" w14:textId="77777777" w:rsidR="002F00EA" w:rsidRDefault="002F00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692"/>
        <w:gridCol w:w="4300"/>
        <w:gridCol w:w="796"/>
      </w:tblGrid>
      <w:tr w:rsidR="002F00EA" w14:paraId="5BC7EB8B" w14:textId="77777777" w:rsidTr="00A64DD1">
        <w:tc>
          <w:tcPr>
            <w:tcW w:w="10420" w:type="dxa"/>
            <w:gridSpan w:val="4"/>
            <w:shd w:val="pct12" w:color="auto" w:fill="auto"/>
          </w:tcPr>
          <w:p w14:paraId="338A06EC" w14:textId="77777777" w:rsidR="005E78EB" w:rsidRPr="00A64DD1" w:rsidRDefault="005E78EB">
            <w:pPr>
              <w:rPr>
                <w:b/>
                <w:sz w:val="8"/>
              </w:rPr>
            </w:pPr>
          </w:p>
          <w:p w14:paraId="51386B91" w14:textId="77777777" w:rsidR="002F00EA" w:rsidRPr="00A64DD1" w:rsidRDefault="005E78EB">
            <w:pPr>
              <w:rPr>
                <w:b/>
              </w:rPr>
            </w:pPr>
            <w:r w:rsidRPr="00A64DD1">
              <w:rPr>
                <w:b/>
              </w:rPr>
              <w:t>ARE YOU APPLYING FOR THIS LICENCE AS:</w:t>
            </w:r>
          </w:p>
          <w:p w14:paraId="7C837FBA" w14:textId="77777777" w:rsidR="005E78EB" w:rsidRPr="00A64DD1" w:rsidRDefault="005E78EB">
            <w:pPr>
              <w:rPr>
                <w:b/>
                <w:sz w:val="4"/>
              </w:rPr>
            </w:pPr>
          </w:p>
        </w:tc>
      </w:tr>
      <w:tr w:rsidR="002F00EA" w14:paraId="32A124C6" w14:textId="77777777" w:rsidTr="00A64DD1">
        <w:tc>
          <w:tcPr>
            <w:tcW w:w="4503" w:type="dxa"/>
            <w:shd w:val="clear" w:color="auto" w:fill="auto"/>
          </w:tcPr>
          <w:p w14:paraId="1FA41FC5" w14:textId="77777777" w:rsidR="002F00EA" w:rsidRDefault="002F00EA" w:rsidP="00A64DD1">
            <w:pPr>
              <w:jc w:val="center"/>
            </w:pPr>
          </w:p>
          <w:p w14:paraId="76638E19" w14:textId="77777777" w:rsidR="002F00EA" w:rsidRPr="00A64DD1" w:rsidRDefault="002F00EA" w:rsidP="00A64DD1">
            <w:pPr>
              <w:jc w:val="center"/>
              <w:rPr>
                <w:b/>
                <w:sz w:val="22"/>
              </w:rPr>
            </w:pPr>
            <w:r w:rsidRPr="00A64DD1">
              <w:rPr>
                <w:b/>
                <w:sz w:val="22"/>
              </w:rPr>
              <w:t>An individual</w:t>
            </w:r>
          </w:p>
          <w:p w14:paraId="644F4480" w14:textId="77777777" w:rsidR="002F00EA" w:rsidRDefault="005E78EB" w:rsidP="00A64DD1">
            <w:pPr>
              <w:jc w:val="center"/>
            </w:pPr>
            <w:r>
              <w:t>(please complete Section</w:t>
            </w:r>
            <w:r w:rsidR="00EC001A">
              <w:t xml:space="preserve"> </w:t>
            </w:r>
            <w:r>
              <w:t>A</w:t>
            </w:r>
            <w:r w:rsidR="00EC001A">
              <w:t>)</w:t>
            </w:r>
          </w:p>
          <w:p w14:paraId="5003C03C" w14:textId="77777777" w:rsidR="00EC001A" w:rsidRDefault="00EC001A" w:rsidP="00A64DD1">
            <w:pPr>
              <w:jc w:val="center"/>
            </w:pPr>
          </w:p>
        </w:tc>
        <w:tc>
          <w:tcPr>
            <w:tcW w:w="707" w:type="dxa"/>
            <w:shd w:val="clear" w:color="auto" w:fill="auto"/>
          </w:tcPr>
          <w:p w14:paraId="3AF2A08E" w14:textId="77777777" w:rsidR="002F00EA" w:rsidRDefault="002F00EA"/>
        </w:tc>
        <w:tc>
          <w:tcPr>
            <w:tcW w:w="4396" w:type="dxa"/>
            <w:shd w:val="clear" w:color="auto" w:fill="auto"/>
          </w:tcPr>
          <w:p w14:paraId="09062A80" w14:textId="77777777" w:rsidR="002F00EA" w:rsidRPr="00A64DD1" w:rsidRDefault="002F00EA">
            <w:pPr>
              <w:rPr>
                <w:sz w:val="22"/>
              </w:rPr>
            </w:pPr>
          </w:p>
          <w:p w14:paraId="4C992BD8" w14:textId="77777777" w:rsidR="002F00EA" w:rsidRPr="00A64DD1" w:rsidRDefault="002F00EA" w:rsidP="00A64DD1">
            <w:pPr>
              <w:jc w:val="center"/>
              <w:rPr>
                <w:b/>
                <w:sz w:val="22"/>
              </w:rPr>
            </w:pPr>
            <w:r w:rsidRPr="00A64DD1">
              <w:rPr>
                <w:b/>
                <w:sz w:val="22"/>
              </w:rPr>
              <w:t>A limited company</w:t>
            </w:r>
          </w:p>
          <w:p w14:paraId="2B33D1EA" w14:textId="77777777" w:rsidR="00EC001A" w:rsidRDefault="00EC001A" w:rsidP="00A64DD1">
            <w:pPr>
              <w:jc w:val="center"/>
            </w:pPr>
            <w:r>
              <w:t xml:space="preserve">(please complete </w:t>
            </w:r>
            <w:r w:rsidR="005E78EB">
              <w:t>Section B</w:t>
            </w:r>
            <w:r>
              <w:t>)</w:t>
            </w:r>
          </w:p>
        </w:tc>
        <w:tc>
          <w:tcPr>
            <w:tcW w:w="814" w:type="dxa"/>
            <w:shd w:val="clear" w:color="auto" w:fill="auto"/>
          </w:tcPr>
          <w:p w14:paraId="7E08CCAE" w14:textId="77777777" w:rsidR="002F00EA" w:rsidRDefault="002F00EA"/>
        </w:tc>
      </w:tr>
      <w:tr w:rsidR="00EC001A" w14:paraId="462D9C2D" w14:textId="77777777" w:rsidTr="00A64DD1">
        <w:tc>
          <w:tcPr>
            <w:tcW w:w="4503" w:type="dxa"/>
            <w:shd w:val="clear" w:color="auto" w:fill="auto"/>
          </w:tcPr>
          <w:p w14:paraId="6B0C999E" w14:textId="77777777" w:rsidR="00EC001A" w:rsidRDefault="00EC001A" w:rsidP="00A64DD1">
            <w:pPr>
              <w:jc w:val="center"/>
            </w:pPr>
          </w:p>
          <w:p w14:paraId="5D6E2C7F" w14:textId="77777777" w:rsidR="00EC001A" w:rsidRPr="00A64DD1" w:rsidRDefault="00EC001A" w:rsidP="00A64DD1">
            <w:pPr>
              <w:jc w:val="center"/>
              <w:rPr>
                <w:b/>
                <w:sz w:val="22"/>
              </w:rPr>
            </w:pPr>
            <w:r w:rsidRPr="00A64DD1">
              <w:rPr>
                <w:b/>
                <w:sz w:val="22"/>
              </w:rPr>
              <w:t>Other (please specify)</w:t>
            </w:r>
          </w:p>
          <w:p w14:paraId="66ADE5C4" w14:textId="77777777" w:rsidR="00EC001A" w:rsidRDefault="00EC001A" w:rsidP="00A64DD1">
            <w:pPr>
              <w:jc w:val="center"/>
            </w:pPr>
            <w:r>
              <w:t xml:space="preserve">(please complete box </w:t>
            </w:r>
            <w:r w:rsidR="00662028">
              <w:t>B</w:t>
            </w:r>
            <w:r>
              <w:t>)</w:t>
            </w:r>
          </w:p>
          <w:p w14:paraId="3854840B" w14:textId="77777777" w:rsidR="00EC001A" w:rsidRDefault="00EC001A" w:rsidP="00A64DD1">
            <w:pPr>
              <w:jc w:val="center"/>
            </w:pPr>
          </w:p>
        </w:tc>
        <w:tc>
          <w:tcPr>
            <w:tcW w:w="707" w:type="dxa"/>
            <w:shd w:val="clear" w:color="auto" w:fill="auto"/>
          </w:tcPr>
          <w:p w14:paraId="1D5A6CCB" w14:textId="77777777" w:rsidR="00EC001A" w:rsidRDefault="00EC001A"/>
        </w:tc>
        <w:tc>
          <w:tcPr>
            <w:tcW w:w="5210" w:type="dxa"/>
            <w:gridSpan w:val="2"/>
            <w:shd w:val="clear" w:color="auto" w:fill="auto"/>
          </w:tcPr>
          <w:p w14:paraId="310C7692" w14:textId="77777777" w:rsidR="00EC001A" w:rsidRDefault="00EC001A"/>
        </w:tc>
      </w:tr>
    </w:tbl>
    <w:p w14:paraId="5ECD3BB8" w14:textId="77777777" w:rsidR="002F00EA" w:rsidRDefault="002F00EA"/>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4A0" w:firstRow="1" w:lastRow="0" w:firstColumn="1" w:lastColumn="0" w:noHBand="0" w:noVBand="1"/>
      </w:tblPr>
      <w:tblGrid>
        <w:gridCol w:w="783"/>
        <w:gridCol w:w="4033"/>
        <w:gridCol w:w="2920"/>
        <w:gridCol w:w="2448"/>
      </w:tblGrid>
      <w:tr w:rsidR="002F00EA" w14:paraId="0C55A9A1" w14:textId="77777777" w:rsidTr="00EC001A">
        <w:trPr>
          <w:trHeight w:val="57"/>
          <w:jc w:val="center"/>
        </w:trPr>
        <w:tc>
          <w:tcPr>
            <w:tcW w:w="794" w:type="dxa"/>
            <w:shd w:val="clear" w:color="auto" w:fill="D9D9D9"/>
          </w:tcPr>
          <w:p w14:paraId="0278E5BA" w14:textId="77777777" w:rsidR="002F00EA" w:rsidRDefault="005E78EB" w:rsidP="00EC001A">
            <w:pPr>
              <w:pStyle w:val="FormHeading1"/>
              <w:jc w:val="center"/>
            </w:pPr>
            <w:r>
              <w:t>A</w:t>
            </w:r>
          </w:p>
        </w:tc>
        <w:tc>
          <w:tcPr>
            <w:tcW w:w="9580" w:type="dxa"/>
            <w:gridSpan w:val="3"/>
            <w:shd w:val="clear" w:color="auto" w:fill="D9D9D9"/>
          </w:tcPr>
          <w:p w14:paraId="7311C8EA" w14:textId="77777777" w:rsidR="002F00EA" w:rsidRDefault="002F00EA" w:rsidP="003303F4">
            <w:pPr>
              <w:pStyle w:val="FormHeading1"/>
            </w:pPr>
            <w:r>
              <w:t xml:space="preserve">DETAILS OF </w:t>
            </w:r>
            <w:r w:rsidR="00EC001A">
              <w:t xml:space="preserve">INDIVIDUAL </w:t>
            </w:r>
            <w:r>
              <w:t>APPLICANT</w:t>
            </w:r>
            <w:r w:rsidR="00EC001A">
              <w:t>S</w:t>
            </w:r>
          </w:p>
        </w:tc>
      </w:tr>
      <w:tr w:rsidR="004F4F2D" w14:paraId="7666454F" w14:textId="77777777" w:rsidTr="001E240E">
        <w:trPr>
          <w:trHeight w:val="567"/>
          <w:jc w:val="center"/>
        </w:trPr>
        <w:tc>
          <w:tcPr>
            <w:tcW w:w="10374" w:type="dxa"/>
            <w:gridSpan w:val="4"/>
            <w:shd w:val="clear" w:color="auto" w:fill="auto"/>
          </w:tcPr>
          <w:p w14:paraId="4D595031" w14:textId="77777777" w:rsidR="004F4F2D" w:rsidRDefault="004F4F2D" w:rsidP="003303F4">
            <w:pPr>
              <w:pStyle w:val="FormNormalNoSpacing"/>
            </w:pPr>
            <w:r>
              <w:t>First Name(s):</w:t>
            </w:r>
          </w:p>
        </w:tc>
      </w:tr>
      <w:tr w:rsidR="004F4F2D" w14:paraId="753EDD9B" w14:textId="77777777" w:rsidTr="001E240E">
        <w:trPr>
          <w:trHeight w:val="743"/>
          <w:jc w:val="center"/>
        </w:trPr>
        <w:tc>
          <w:tcPr>
            <w:tcW w:w="7882" w:type="dxa"/>
            <w:gridSpan w:val="3"/>
            <w:shd w:val="clear" w:color="auto" w:fill="auto"/>
          </w:tcPr>
          <w:p w14:paraId="4C7DDBEA" w14:textId="77777777" w:rsidR="004F4F2D" w:rsidRDefault="004F4F2D" w:rsidP="003303F4">
            <w:pPr>
              <w:pStyle w:val="FormNormalNoSpacing"/>
            </w:pPr>
            <w:r>
              <w:t>Surname:</w:t>
            </w:r>
          </w:p>
        </w:tc>
        <w:tc>
          <w:tcPr>
            <w:tcW w:w="2492" w:type="dxa"/>
            <w:shd w:val="clear" w:color="auto" w:fill="auto"/>
          </w:tcPr>
          <w:p w14:paraId="136A6F5C" w14:textId="77777777" w:rsidR="004F4F2D" w:rsidRDefault="004F4F2D" w:rsidP="003303F4">
            <w:pPr>
              <w:pStyle w:val="FormNormalNoSpacing"/>
            </w:pPr>
            <w:r>
              <w:t>Title:</w:t>
            </w:r>
          </w:p>
        </w:tc>
      </w:tr>
      <w:tr w:rsidR="004F4F2D" w14:paraId="32924887" w14:textId="77777777" w:rsidTr="001E240E">
        <w:trPr>
          <w:trHeight w:val="2268"/>
          <w:jc w:val="center"/>
        </w:trPr>
        <w:tc>
          <w:tcPr>
            <w:tcW w:w="10374" w:type="dxa"/>
            <w:gridSpan w:val="4"/>
            <w:shd w:val="clear" w:color="auto" w:fill="auto"/>
          </w:tcPr>
          <w:p w14:paraId="07C88490" w14:textId="77777777" w:rsidR="004F4F2D" w:rsidRDefault="004F4F2D" w:rsidP="003303F4">
            <w:pPr>
              <w:pStyle w:val="FormNormalNoSpacing"/>
            </w:pPr>
            <w:r>
              <w:t>Postal Address:</w:t>
            </w:r>
          </w:p>
        </w:tc>
      </w:tr>
      <w:tr w:rsidR="004F4F2D" w14:paraId="01E97905" w14:textId="77777777" w:rsidTr="00EC001A">
        <w:trPr>
          <w:trHeight w:val="567"/>
          <w:jc w:val="center"/>
        </w:trPr>
        <w:tc>
          <w:tcPr>
            <w:tcW w:w="4905" w:type="dxa"/>
            <w:gridSpan w:val="2"/>
            <w:shd w:val="clear" w:color="auto" w:fill="auto"/>
          </w:tcPr>
          <w:p w14:paraId="30F53012" w14:textId="77777777" w:rsidR="004F4F2D" w:rsidRDefault="004F4F2D" w:rsidP="003303F4">
            <w:pPr>
              <w:pStyle w:val="FormNormalNoSpacing"/>
            </w:pPr>
            <w:r>
              <w:t>Phone (Home):</w:t>
            </w:r>
          </w:p>
        </w:tc>
        <w:tc>
          <w:tcPr>
            <w:tcW w:w="5469" w:type="dxa"/>
            <w:gridSpan w:val="2"/>
            <w:shd w:val="clear" w:color="auto" w:fill="auto"/>
          </w:tcPr>
          <w:p w14:paraId="4941F1E3" w14:textId="77777777" w:rsidR="004F4F2D" w:rsidRDefault="004F4F2D" w:rsidP="003303F4">
            <w:pPr>
              <w:pStyle w:val="FormNormalNoSpacing"/>
            </w:pPr>
            <w:r>
              <w:t>Phone (Mobile):</w:t>
            </w:r>
          </w:p>
        </w:tc>
      </w:tr>
      <w:tr w:rsidR="004F4F2D" w14:paraId="13DA151D" w14:textId="77777777" w:rsidTr="001E240E">
        <w:trPr>
          <w:trHeight w:val="567"/>
          <w:jc w:val="center"/>
        </w:trPr>
        <w:tc>
          <w:tcPr>
            <w:tcW w:w="10374" w:type="dxa"/>
            <w:gridSpan w:val="4"/>
            <w:shd w:val="clear" w:color="auto" w:fill="auto"/>
          </w:tcPr>
          <w:p w14:paraId="74D46957" w14:textId="77777777" w:rsidR="004F4F2D" w:rsidRDefault="004F4F2D" w:rsidP="003303F4">
            <w:pPr>
              <w:pStyle w:val="FormNormalNoSpacing"/>
            </w:pPr>
            <w:r>
              <w:t>Email address:</w:t>
            </w:r>
          </w:p>
        </w:tc>
      </w:tr>
      <w:tr w:rsidR="004F4F2D" w14:paraId="3816CE6B" w14:textId="77777777" w:rsidTr="00EC001A">
        <w:trPr>
          <w:trHeight w:val="567"/>
          <w:jc w:val="center"/>
        </w:trPr>
        <w:tc>
          <w:tcPr>
            <w:tcW w:w="4905" w:type="dxa"/>
            <w:gridSpan w:val="2"/>
            <w:shd w:val="clear" w:color="auto" w:fill="auto"/>
          </w:tcPr>
          <w:p w14:paraId="3068B04F" w14:textId="77777777" w:rsidR="004F4F2D" w:rsidRDefault="004F4F2D" w:rsidP="003303F4">
            <w:pPr>
              <w:pStyle w:val="FormNormalNoSpacing"/>
            </w:pPr>
            <w:r>
              <w:t>Date of Birth:</w:t>
            </w:r>
          </w:p>
        </w:tc>
        <w:tc>
          <w:tcPr>
            <w:tcW w:w="5469" w:type="dxa"/>
            <w:gridSpan w:val="2"/>
            <w:shd w:val="clear" w:color="auto" w:fill="auto"/>
          </w:tcPr>
          <w:p w14:paraId="3B409812" w14:textId="77777777" w:rsidR="004F4F2D" w:rsidRDefault="004F4F2D" w:rsidP="003303F4">
            <w:pPr>
              <w:pStyle w:val="FormNormalNoSpacing"/>
            </w:pPr>
            <w:r>
              <w:t>National Insurance No.:</w:t>
            </w:r>
          </w:p>
        </w:tc>
      </w:tr>
    </w:tbl>
    <w:p w14:paraId="5DF9BD94" w14:textId="77777777" w:rsidR="004F4F2D" w:rsidRDefault="004F4F2D"/>
    <w:p w14:paraId="50EAC762" w14:textId="77777777" w:rsidR="005E78EB" w:rsidRDefault="005E78EB"/>
    <w:p w14:paraId="59EFD4AA" w14:textId="77777777" w:rsidR="005E78EB" w:rsidRDefault="005E78EB"/>
    <w:p w14:paraId="60BE6455" w14:textId="77777777" w:rsidR="005E78EB" w:rsidRDefault="005E78EB"/>
    <w:p w14:paraId="031C0446" w14:textId="77777777" w:rsidR="005E78EB" w:rsidRDefault="005E78EB"/>
    <w:p w14:paraId="64DC9A6A" w14:textId="77777777" w:rsidR="005E78EB" w:rsidRDefault="005E78EB"/>
    <w:p w14:paraId="7E1CBC0F" w14:textId="77777777" w:rsidR="005E78EB" w:rsidRDefault="005E78EB"/>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4A0" w:firstRow="1" w:lastRow="0" w:firstColumn="1" w:lastColumn="0" w:noHBand="0" w:noVBand="1"/>
      </w:tblPr>
      <w:tblGrid>
        <w:gridCol w:w="788"/>
        <w:gridCol w:w="4302"/>
        <w:gridCol w:w="5094"/>
      </w:tblGrid>
      <w:tr w:rsidR="00EC001A" w14:paraId="2E4B7CE1" w14:textId="77777777" w:rsidTr="00EC001A">
        <w:trPr>
          <w:jc w:val="center"/>
        </w:trPr>
        <w:tc>
          <w:tcPr>
            <w:tcW w:w="794" w:type="dxa"/>
            <w:shd w:val="clear" w:color="auto" w:fill="D9D9D9"/>
          </w:tcPr>
          <w:p w14:paraId="2F677D57" w14:textId="77777777" w:rsidR="00EC001A" w:rsidRDefault="005E78EB" w:rsidP="00EC001A">
            <w:pPr>
              <w:pStyle w:val="FormHeading1"/>
              <w:jc w:val="center"/>
            </w:pPr>
            <w:r>
              <w:lastRenderedPageBreak/>
              <w:t>B</w:t>
            </w:r>
          </w:p>
        </w:tc>
        <w:tc>
          <w:tcPr>
            <w:tcW w:w="9580" w:type="dxa"/>
            <w:gridSpan w:val="2"/>
            <w:shd w:val="clear" w:color="auto" w:fill="D9D9D9"/>
          </w:tcPr>
          <w:p w14:paraId="3040500B" w14:textId="77777777" w:rsidR="00EC001A" w:rsidRDefault="00EC001A" w:rsidP="00EC001A">
            <w:pPr>
              <w:pStyle w:val="FormHeading1"/>
            </w:pPr>
            <w:r>
              <w:t>DETAILS OF LIMITED COMPANY OR OTHER APPLICANTS</w:t>
            </w:r>
          </w:p>
        </w:tc>
      </w:tr>
      <w:tr w:rsidR="005E301C" w14:paraId="7B6CD38E" w14:textId="77777777" w:rsidTr="001E240E">
        <w:trPr>
          <w:trHeight w:val="454"/>
          <w:jc w:val="center"/>
        </w:trPr>
        <w:tc>
          <w:tcPr>
            <w:tcW w:w="10374" w:type="dxa"/>
            <w:gridSpan w:val="3"/>
            <w:shd w:val="clear" w:color="auto" w:fill="auto"/>
          </w:tcPr>
          <w:p w14:paraId="21029723" w14:textId="77777777" w:rsidR="005E301C" w:rsidRDefault="004F4F2D" w:rsidP="004F4F2D">
            <w:pPr>
              <w:pStyle w:val="FormNormalNoSpacing"/>
            </w:pPr>
            <w:r>
              <w:t>Trading Name:</w:t>
            </w:r>
          </w:p>
        </w:tc>
      </w:tr>
      <w:tr w:rsidR="00662028" w14:paraId="3BAEFE21" w14:textId="77777777" w:rsidTr="001E240E">
        <w:trPr>
          <w:trHeight w:val="454"/>
          <w:jc w:val="center"/>
        </w:trPr>
        <w:tc>
          <w:tcPr>
            <w:tcW w:w="10374" w:type="dxa"/>
            <w:gridSpan w:val="3"/>
            <w:shd w:val="clear" w:color="auto" w:fill="auto"/>
          </w:tcPr>
          <w:p w14:paraId="18FCF77C" w14:textId="77777777" w:rsidR="00662028" w:rsidRDefault="00662028" w:rsidP="004F4F2D">
            <w:pPr>
              <w:pStyle w:val="FormNormalNoSpacing"/>
            </w:pPr>
            <w:r>
              <w:t>Company number (if applicable):</w:t>
            </w:r>
          </w:p>
        </w:tc>
      </w:tr>
      <w:tr w:rsidR="005E301C" w14:paraId="3ED6BA75" w14:textId="77777777" w:rsidTr="00662028">
        <w:trPr>
          <w:trHeight w:val="2105"/>
          <w:jc w:val="center"/>
        </w:trPr>
        <w:tc>
          <w:tcPr>
            <w:tcW w:w="10374" w:type="dxa"/>
            <w:gridSpan w:val="3"/>
            <w:shd w:val="clear" w:color="auto" w:fill="auto"/>
          </w:tcPr>
          <w:p w14:paraId="435806AA" w14:textId="77777777" w:rsidR="00662028" w:rsidRDefault="004F4F2D" w:rsidP="00662028">
            <w:pPr>
              <w:pStyle w:val="FormNormalNoSpacing"/>
            </w:pPr>
            <w:r>
              <w:t>Address of Premises</w:t>
            </w:r>
          </w:p>
          <w:p w14:paraId="230476F6" w14:textId="77777777" w:rsidR="00662028" w:rsidRPr="00662028" w:rsidRDefault="00662028" w:rsidP="00662028">
            <w:pPr>
              <w:rPr>
                <w:lang w:eastAsia="en-US"/>
              </w:rPr>
            </w:pPr>
          </w:p>
          <w:p w14:paraId="7D546E9D" w14:textId="77777777" w:rsidR="00662028" w:rsidRPr="00662028" w:rsidRDefault="00662028" w:rsidP="00662028">
            <w:pPr>
              <w:rPr>
                <w:lang w:eastAsia="en-US"/>
              </w:rPr>
            </w:pPr>
          </w:p>
          <w:p w14:paraId="2B248688" w14:textId="77777777" w:rsidR="00662028" w:rsidRPr="00662028" w:rsidRDefault="00662028" w:rsidP="00662028">
            <w:pPr>
              <w:rPr>
                <w:lang w:eastAsia="en-US"/>
              </w:rPr>
            </w:pPr>
          </w:p>
          <w:p w14:paraId="3349CEDF" w14:textId="77777777" w:rsidR="00662028" w:rsidRPr="00662028" w:rsidRDefault="00662028" w:rsidP="00662028">
            <w:pPr>
              <w:rPr>
                <w:lang w:eastAsia="en-US"/>
              </w:rPr>
            </w:pPr>
          </w:p>
          <w:p w14:paraId="31921515" w14:textId="77777777" w:rsidR="00662028" w:rsidRDefault="00662028" w:rsidP="00662028">
            <w:pPr>
              <w:rPr>
                <w:lang w:eastAsia="en-US"/>
              </w:rPr>
            </w:pPr>
          </w:p>
          <w:p w14:paraId="4C3F98D3" w14:textId="77777777" w:rsidR="005E301C" w:rsidRPr="00662028" w:rsidRDefault="00662028" w:rsidP="00662028">
            <w:pPr>
              <w:tabs>
                <w:tab w:val="clear" w:pos="567"/>
                <w:tab w:val="clear" w:pos="1134"/>
                <w:tab w:val="clear" w:pos="1701"/>
                <w:tab w:val="clear" w:pos="2268"/>
                <w:tab w:val="left" w:pos="2972"/>
              </w:tabs>
              <w:rPr>
                <w:lang w:eastAsia="en-US"/>
              </w:rPr>
            </w:pPr>
            <w:r>
              <w:rPr>
                <w:lang w:eastAsia="en-US"/>
              </w:rPr>
              <w:tab/>
            </w:r>
          </w:p>
        </w:tc>
      </w:tr>
      <w:tr w:rsidR="00EC001A" w14:paraId="60C0C907" w14:textId="77777777" w:rsidTr="00A64DD1">
        <w:trPr>
          <w:trHeight w:val="602"/>
          <w:jc w:val="center"/>
        </w:trPr>
        <w:tc>
          <w:tcPr>
            <w:tcW w:w="5187" w:type="dxa"/>
            <w:gridSpan w:val="2"/>
            <w:shd w:val="clear" w:color="auto" w:fill="auto"/>
          </w:tcPr>
          <w:p w14:paraId="4EBBF23F" w14:textId="77777777" w:rsidR="00EC001A" w:rsidRDefault="00EC001A" w:rsidP="00EC001A">
            <w:pPr>
              <w:pStyle w:val="FormNormalNoSpacing"/>
            </w:pPr>
            <w:r>
              <w:t>Phone (Office):</w:t>
            </w:r>
          </w:p>
        </w:tc>
        <w:tc>
          <w:tcPr>
            <w:tcW w:w="5187" w:type="dxa"/>
            <w:shd w:val="clear" w:color="auto" w:fill="auto"/>
          </w:tcPr>
          <w:p w14:paraId="1B492944" w14:textId="77777777" w:rsidR="00EC001A" w:rsidRDefault="00EC001A" w:rsidP="00A64DD1">
            <w:pPr>
              <w:pStyle w:val="FormNormalNoSpacing"/>
            </w:pPr>
            <w:r>
              <w:t>Phone (Mobile):</w:t>
            </w:r>
          </w:p>
        </w:tc>
      </w:tr>
      <w:tr w:rsidR="00EC001A" w14:paraId="447EA436" w14:textId="77777777" w:rsidTr="00A64DD1">
        <w:trPr>
          <w:trHeight w:val="602"/>
          <w:jc w:val="center"/>
        </w:trPr>
        <w:tc>
          <w:tcPr>
            <w:tcW w:w="10374" w:type="dxa"/>
            <w:gridSpan w:val="3"/>
            <w:shd w:val="clear" w:color="auto" w:fill="auto"/>
          </w:tcPr>
          <w:p w14:paraId="5EECFBA4" w14:textId="77777777" w:rsidR="00EC001A" w:rsidRDefault="00EC001A" w:rsidP="00A64DD1">
            <w:pPr>
              <w:pStyle w:val="FormNormalNoSpacing"/>
            </w:pPr>
            <w:r>
              <w:t>Email address:</w:t>
            </w:r>
          </w:p>
        </w:tc>
      </w:tr>
    </w:tbl>
    <w:p w14:paraId="496E7918" w14:textId="77777777" w:rsidR="005E301C" w:rsidRPr="00662028" w:rsidRDefault="005E301C">
      <w:pPr>
        <w:rPr>
          <w:sz w:val="1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4A0" w:firstRow="1" w:lastRow="0" w:firstColumn="1" w:lastColumn="0" w:noHBand="0" w:noVBand="1"/>
      </w:tblPr>
      <w:tblGrid>
        <w:gridCol w:w="783"/>
        <w:gridCol w:w="9401"/>
      </w:tblGrid>
      <w:tr w:rsidR="005E78EB" w14:paraId="78D88D6D" w14:textId="77777777" w:rsidTr="00A64DD1">
        <w:trPr>
          <w:jc w:val="center"/>
        </w:trPr>
        <w:tc>
          <w:tcPr>
            <w:tcW w:w="794" w:type="dxa"/>
            <w:shd w:val="clear" w:color="auto" w:fill="D9D9D9"/>
          </w:tcPr>
          <w:p w14:paraId="2E286084" w14:textId="77777777" w:rsidR="005E78EB" w:rsidRDefault="005E78EB" w:rsidP="00A64DD1">
            <w:pPr>
              <w:pStyle w:val="FormHeading1"/>
              <w:jc w:val="center"/>
            </w:pPr>
            <w:r>
              <w:t>C</w:t>
            </w:r>
          </w:p>
        </w:tc>
        <w:tc>
          <w:tcPr>
            <w:tcW w:w="9580" w:type="dxa"/>
            <w:shd w:val="clear" w:color="auto" w:fill="D9D9D9"/>
          </w:tcPr>
          <w:p w14:paraId="5E0B76C7" w14:textId="77777777" w:rsidR="005E78EB" w:rsidRDefault="005E78EB" w:rsidP="00A64DD1">
            <w:pPr>
              <w:pStyle w:val="FormHeading1"/>
            </w:pPr>
            <w:r>
              <w:t>DETAILS OF PREMISES TO BE USED IN RELATION TO THE ACTIVITY / ACTIVITIES</w:t>
            </w:r>
          </w:p>
        </w:tc>
      </w:tr>
      <w:tr w:rsidR="005E78EB" w14:paraId="434C4EE9" w14:textId="77777777" w:rsidTr="00A64DD1">
        <w:trPr>
          <w:trHeight w:val="454"/>
          <w:jc w:val="center"/>
        </w:trPr>
        <w:tc>
          <w:tcPr>
            <w:tcW w:w="10374" w:type="dxa"/>
            <w:gridSpan w:val="2"/>
            <w:shd w:val="clear" w:color="auto" w:fill="auto"/>
          </w:tcPr>
          <w:p w14:paraId="26B68656" w14:textId="77777777" w:rsidR="005E78EB" w:rsidRDefault="005E78EB" w:rsidP="00A64DD1">
            <w:pPr>
              <w:pStyle w:val="FormNormalNoSpacing"/>
            </w:pPr>
            <w:r>
              <w:t>Trading Name:</w:t>
            </w:r>
          </w:p>
        </w:tc>
      </w:tr>
      <w:tr w:rsidR="005E78EB" w14:paraId="45D0DC3F" w14:textId="77777777" w:rsidTr="00662028">
        <w:trPr>
          <w:trHeight w:val="2320"/>
          <w:jc w:val="center"/>
        </w:trPr>
        <w:tc>
          <w:tcPr>
            <w:tcW w:w="10374" w:type="dxa"/>
            <w:gridSpan w:val="2"/>
            <w:shd w:val="clear" w:color="auto" w:fill="auto"/>
          </w:tcPr>
          <w:p w14:paraId="617C06ED" w14:textId="77777777" w:rsidR="005E78EB" w:rsidRDefault="005E78EB" w:rsidP="00A64DD1">
            <w:pPr>
              <w:pStyle w:val="FormNormalNoSpacing"/>
            </w:pPr>
            <w:r>
              <w:t>Address of Premises:</w:t>
            </w:r>
          </w:p>
          <w:p w14:paraId="6E229A78" w14:textId="77777777" w:rsidR="005E78EB" w:rsidRDefault="005E78EB" w:rsidP="00A64DD1">
            <w:pPr>
              <w:pStyle w:val="FormNormalNoSpacing"/>
            </w:pPr>
          </w:p>
          <w:p w14:paraId="408CEEC5" w14:textId="77777777" w:rsidR="005E78EB" w:rsidRDefault="005E78EB" w:rsidP="00A64DD1">
            <w:pPr>
              <w:pStyle w:val="FormNormalNoSpacing"/>
            </w:pPr>
          </w:p>
          <w:p w14:paraId="79B0DB19" w14:textId="77777777" w:rsidR="005E78EB" w:rsidRDefault="005E78EB" w:rsidP="00A64DD1">
            <w:pPr>
              <w:pStyle w:val="FormNormalNoSpacing"/>
            </w:pPr>
          </w:p>
          <w:p w14:paraId="10D23EA1" w14:textId="77777777" w:rsidR="005E78EB" w:rsidRDefault="005E78EB" w:rsidP="00A64DD1">
            <w:pPr>
              <w:pStyle w:val="FormNormalNoSpacing"/>
            </w:pPr>
          </w:p>
          <w:p w14:paraId="6CB9535E" w14:textId="77777777" w:rsidR="005E78EB" w:rsidRDefault="005E78EB" w:rsidP="00A64DD1">
            <w:pPr>
              <w:pStyle w:val="FormNormalNoSpacing"/>
            </w:pPr>
          </w:p>
          <w:p w14:paraId="1CC035C9" w14:textId="77777777" w:rsidR="005E78EB" w:rsidRDefault="005E78EB" w:rsidP="00A64DD1">
            <w:pPr>
              <w:pStyle w:val="FormNormalNoSpacing"/>
            </w:pPr>
          </w:p>
          <w:p w14:paraId="14DC2495" w14:textId="77777777" w:rsidR="005E78EB" w:rsidRDefault="005E78EB" w:rsidP="00A64DD1">
            <w:pPr>
              <w:pStyle w:val="FormNormalNoSpacing"/>
            </w:pPr>
          </w:p>
          <w:p w14:paraId="5C742352" w14:textId="77777777" w:rsidR="005E78EB" w:rsidRDefault="005E78EB" w:rsidP="00A64DD1">
            <w:pPr>
              <w:pStyle w:val="FormNormalNoSpacing"/>
            </w:pPr>
          </w:p>
          <w:p w14:paraId="6E7BEDA8" w14:textId="77777777" w:rsidR="005E78EB" w:rsidRDefault="005E78EB" w:rsidP="00A64DD1">
            <w:pPr>
              <w:pStyle w:val="FormNormalNoSpacing"/>
            </w:pPr>
          </w:p>
          <w:p w14:paraId="23594350" w14:textId="77777777" w:rsidR="005E78EB" w:rsidRDefault="005E78EB" w:rsidP="00A64DD1">
            <w:pPr>
              <w:pStyle w:val="FormNormalNoSpacing"/>
            </w:pPr>
          </w:p>
          <w:p w14:paraId="32782283" w14:textId="77777777" w:rsidR="005E78EB" w:rsidRDefault="005E78EB" w:rsidP="00A64DD1">
            <w:pPr>
              <w:pStyle w:val="FormNormalNoSpacing"/>
            </w:pPr>
          </w:p>
        </w:tc>
      </w:tr>
    </w:tbl>
    <w:p w14:paraId="789E42DC" w14:textId="77777777" w:rsidR="00EC001A" w:rsidRPr="00662028" w:rsidRDefault="00EC001A">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696"/>
        <w:gridCol w:w="4403"/>
      </w:tblGrid>
      <w:tr w:rsidR="002A259D" w14:paraId="17C9D934" w14:textId="77777777" w:rsidTr="00A64DD1">
        <w:trPr>
          <w:trHeight w:val="284"/>
        </w:trPr>
        <w:tc>
          <w:tcPr>
            <w:tcW w:w="10420" w:type="dxa"/>
            <w:gridSpan w:val="3"/>
            <w:shd w:val="pct12" w:color="auto" w:fill="auto"/>
            <w:vAlign w:val="center"/>
          </w:tcPr>
          <w:p w14:paraId="6A77FA4A" w14:textId="77777777" w:rsidR="002A259D" w:rsidRDefault="002A259D" w:rsidP="002A259D">
            <w:r w:rsidRPr="00A64DD1">
              <w:rPr>
                <w:b/>
              </w:rPr>
              <w:t>LICENSABLE ACTIVITIES – Which activity or activities are you applying for a licence to carry on?</w:t>
            </w:r>
          </w:p>
        </w:tc>
      </w:tr>
      <w:tr w:rsidR="002A259D" w14:paraId="0981196F" w14:textId="77777777" w:rsidTr="00A64DD1">
        <w:trPr>
          <w:trHeight w:val="567"/>
        </w:trPr>
        <w:tc>
          <w:tcPr>
            <w:tcW w:w="5211" w:type="dxa"/>
            <w:tcBorders>
              <w:right w:val="single" w:sz="18" w:space="0" w:color="auto"/>
            </w:tcBorders>
            <w:shd w:val="clear" w:color="auto" w:fill="auto"/>
            <w:vAlign w:val="center"/>
          </w:tcPr>
          <w:p w14:paraId="359E5E15" w14:textId="77777777" w:rsidR="002A259D" w:rsidRDefault="002A259D" w:rsidP="00A64DD1">
            <w:pPr>
              <w:jc w:val="center"/>
            </w:pPr>
            <w:r>
              <w:t>Breeding dogs</w:t>
            </w:r>
          </w:p>
        </w:tc>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14:paraId="178C1C54" w14:textId="77777777" w:rsidR="002A259D" w:rsidRDefault="002A259D" w:rsidP="00A64DD1">
            <w:pPr>
              <w:jc w:val="center"/>
            </w:pPr>
          </w:p>
        </w:tc>
        <w:tc>
          <w:tcPr>
            <w:tcW w:w="4500" w:type="dxa"/>
            <w:tcBorders>
              <w:left w:val="single" w:sz="18" w:space="0" w:color="auto"/>
            </w:tcBorders>
            <w:shd w:val="clear" w:color="auto" w:fill="auto"/>
            <w:vAlign w:val="center"/>
          </w:tcPr>
          <w:p w14:paraId="75278E0A" w14:textId="77777777" w:rsidR="002A259D" w:rsidRDefault="002A259D" w:rsidP="00A64DD1">
            <w:pPr>
              <w:jc w:val="center"/>
            </w:pPr>
            <w:r>
              <w:t xml:space="preserve">Please complete </w:t>
            </w:r>
            <w:r w:rsidRPr="00662028">
              <w:rPr>
                <w:b/>
              </w:rPr>
              <w:t xml:space="preserve">Section </w:t>
            </w:r>
            <w:r w:rsidR="00922D0D" w:rsidRPr="00662028">
              <w:rPr>
                <w:b/>
              </w:rPr>
              <w:t>D</w:t>
            </w:r>
            <w:r>
              <w:t xml:space="preserve"> of this form</w:t>
            </w:r>
          </w:p>
        </w:tc>
      </w:tr>
      <w:tr w:rsidR="002A259D" w14:paraId="49B4EE53" w14:textId="77777777" w:rsidTr="00A64DD1">
        <w:trPr>
          <w:trHeight w:val="567"/>
        </w:trPr>
        <w:tc>
          <w:tcPr>
            <w:tcW w:w="5211" w:type="dxa"/>
            <w:tcBorders>
              <w:right w:val="single" w:sz="18" w:space="0" w:color="auto"/>
            </w:tcBorders>
            <w:shd w:val="clear" w:color="auto" w:fill="auto"/>
            <w:vAlign w:val="center"/>
          </w:tcPr>
          <w:p w14:paraId="38B97E48" w14:textId="77777777" w:rsidR="002A259D" w:rsidRDefault="002A259D" w:rsidP="00A64DD1">
            <w:pPr>
              <w:jc w:val="center"/>
            </w:pPr>
            <w:r>
              <w:t>Hiring out horses</w:t>
            </w:r>
          </w:p>
        </w:tc>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14:paraId="3F2E6A85" w14:textId="77777777" w:rsidR="002A259D" w:rsidRDefault="002A259D" w:rsidP="00A64DD1">
            <w:pPr>
              <w:jc w:val="center"/>
            </w:pPr>
          </w:p>
        </w:tc>
        <w:tc>
          <w:tcPr>
            <w:tcW w:w="4500" w:type="dxa"/>
            <w:tcBorders>
              <w:left w:val="single" w:sz="18" w:space="0" w:color="auto"/>
            </w:tcBorders>
            <w:shd w:val="clear" w:color="auto" w:fill="auto"/>
            <w:vAlign w:val="center"/>
          </w:tcPr>
          <w:p w14:paraId="72B94C67" w14:textId="77777777" w:rsidR="002A259D" w:rsidRDefault="002A259D" w:rsidP="00A64DD1">
            <w:pPr>
              <w:jc w:val="center"/>
            </w:pPr>
            <w:r>
              <w:t xml:space="preserve">Please complete </w:t>
            </w:r>
            <w:r w:rsidRPr="00662028">
              <w:rPr>
                <w:b/>
              </w:rPr>
              <w:t xml:space="preserve">Section </w:t>
            </w:r>
            <w:r w:rsidR="00922D0D" w:rsidRPr="00662028">
              <w:rPr>
                <w:b/>
              </w:rPr>
              <w:t>E</w:t>
            </w:r>
            <w:r>
              <w:t xml:space="preserve"> of this form</w:t>
            </w:r>
          </w:p>
        </w:tc>
      </w:tr>
      <w:tr w:rsidR="002A259D" w14:paraId="3086D33B" w14:textId="77777777" w:rsidTr="00A64DD1">
        <w:trPr>
          <w:trHeight w:val="567"/>
        </w:trPr>
        <w:tc>
          <w:tcPr>
            <w:tcW w:w="5211" w:type="dxa"/>
            <w:tcBorders>
              <w:right w:val="single" w:sz="18" w:space="0" w:color="auto"/>
            </w:tcBorders>
            <w:shd w:val="clear" w:color="auto" w:fill="auto"/>
            <w:vAlign w:val="center"/>
          </w:tcPr>
          <w:p w14:paraId="3D27B700" w14:textId="77777777" w:rsidR="002A259D" w:rsidRDefault="002A259D" w:rsidP="00A64DD1">
            <w:pPr>
              <w:jc w:val="center"/>
            </w:pPr>
            <w:r>
              <w:t>Selling animals as pets</w:t>
            </w:r>
          </w:p>
        </w:tc>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14:paraId="37A45477" w14:textId="77777777" w:rsidR="002A259D" w:rsidRDefault="002A259D" w:rsidP="00A64DD1">
            <w:pPr>
              <w:jc w:val="center"/>
            </w:pPr>
          </w:p>
        </w:tc>
        <w:tc>
          <w:tcPr>
            <w:tcW w:w="4500" w:type="dxa"/>
            <w:tcBorders>
              <w:left w:val="single" w:sz="18" w:space="0" w:color="auto"/>
            </w:tcBorders>
            <w:shd w:val="clear" w:color="auto" w:fill="auto"/>
            <w:vAlign w:val="center"/>
          </w:tcPr>
          <w:p w14:paraId="36492E6D" w14:textId="77777777" w:rsidR="002A259D" w:rsidRDefault="00922D0D" w:rsidP="00A64DD1">
            <w:pPr>
              <w:jc w:val="center"/>
            </w:pPr>
            <w:r>
              <w:t xml:space="preserve">Please complete </w:t>
            </w:r>
            <w:r w:rsidRPr="00662028">
              <w:rPr>
                <w:b/>
              </w:rPr>
              <w:t>Section F</w:t>
            </w:r>
            <w:r w:rsidR="002A259D">
              <w:t xml:space="preserve"> of this form</w:t>
            </w:r>
          </w:p>
        </w:tc>
      </w:tr>
      <w:tr w:rsidR="002A259D" w14:paraId="20194079" w14:textId="77777777" w:rsidTr="00A64DD1">
        <w:trPr>
          <w:trHeight w:val="567"/>
        </w:trPr>
        <w:tc>
          <w:tcPr>
            <w:tcW w:w="5211" w:type="dxa"/>
            <w:tcBorders>
              <w:right w:val="single" w:sz="18" w:space="0" w:color="auto"/>
            </w:tcBorders>
            <w:shd w:val="clear" w:color="auto" w:fill="auto"/>
            <w:vAlign w:val="center"/>
          </w:tcPr>
          <w:p w14:paraId="3F624AC9" w14:textId="77777777" w:rsidR="002A259D" w:rsidRDefault="002A259D" w:rsidP="00A64DD1">
            <w:pPr>
              <w:jc w:val="center"/>
            </w:pPr>
            <w:r>
              <w:t>Providing boarding for cats</w:t>
            </w:r>
          </w:p>
        </w:tc>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14:paraId="38DBDE62" w14:textId="77777777" w:rsidR="002A259D" w:rsidRDefault="002A259D" w:rsidP="00A64DD1">
            <w:pPr>
              <w:jc w:val="center"/>
            </w:pPr>
          </w:p>
        </w:tc>
        <w:tc>
          <w:tcPr>
            <w:tcW w:w="4500" w:type="dxa"/>
            <w:tcBorders>
              <w:left w:val="single" w:sz="18" w:space="0" w:color="auto"/>
            </w:tcBorders>
            <w:shd w:val="clear" w:color="auto" w:fill="auto"/>
            <w:vAlign w:val="center"/>
          </w:tcPr>
          <w:p w14:paraId="65EF1583" w14:textId="77777777" w:rsidR="002A259D" w:rsidRDefault="00922D0D" w:rsidP="00A64DD1">
            <w:pPr>
              <w:jc w:val="center"/>
            </w:pPr>
            <w:r>
              <w:t xml:space="preserve">Please complete </w:t>
            </w:r>
            <w:r w:rsidRPr="00662028">
              <w:rPr>
                <w:b/>
              </w:rPr>
              <w:t>Section G</w:t>
            </w:r>
            <w:r w:rsidR="002A259D">
              <w:t xml:space="preserve"> of this form</w:t>
            </w:r>
          </w:p>
        </w:tc>
      </w:tr>
      <w:tr w:rsidR="002A259D" w14:paraId="78396EFC" w14:textId="77777777" w:rsidTr="00A64DD1">
        <w:trPr>
          <w:trHeight w:val="567"/>
        </w:trPr>
        <w:tc>
          <w:tcPr>
            <w:tcW w:w="5211" w:type="dxa"/>
            <w:tcBorders>
              <w:right w:val="single" w:sz="18" w:space="0" w:color="auto"/>
            </w:tcBorders>
            <w:shd w:val="clear" w:color="auto" w:fill="auto"/>
            <w:vAlign w:val="center"/>
          </w:tcPr>
          <w:p w14:paraId="03CB1B6E" w14:textId="77777777" w:rsidR="002A259D" w:rsidRDefault="002A259D" w:rsidP="00A64DD1">
            <w:pPr>
              <w:jc w:val="center"/>
            </w:pPr>
            <w:r>
              <w:t xml:space="preserve">Providing boarding </w:t>
            </w:r>
            <w:r w:rsidRPr="00A64DD1">
              <w:rPr>
                <w:b/>
              </w:rPr>
              <w:t>in kennels</w:t>
            </w:r>
            <w:r>
              <w:t xml:space="preserve"> for dogs</w:t>
            </w:r>
          </w:p>
        </w:tc>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14:paraId="21E80AA7" w14:textId="77777777" w:rsidR="002A259D" w:rsidRDefault="002A259D" w:rsidP="00A64DD1">
            <w:pPr>
              <w:jc w:val="center"/>
            </w:pPr>
          </w:p>
        </w:tc>
        <w:tc>
          <w:tcPr>
            <w:tcW w:w="4500" w:type="dxa"/>
            <w:tcBorders>
              <w:left w:val="single" w:sz="18" w:space="0" w:color="auto"/>
            </w:tcBorders>
            <w:shd w:val="clear" w:color="auto" w:fill="auto"/>
            <w:vAlign w:val="center"/>
          </w:tcPr>
          <w:p w14:paraId="5DED6B47" w14:textId="77777777" w:rsidR="002A259D" w:rsidRDefault="00922D0D" w:rsidP="00A64DD1">
            <w:pPr>
              <w:jc w:val="center"/>
            </w:pPr>
            <w:r>
              <w:t xml:space="preserve">Please complete </w:t>
            </w:r>
            <w:r w:rsidRPr="00662028">
              <w:rPr>
                <w:b/>
              </w:rPr>
              <w:t>Section H</w:t>
            </w:r>
            <w:r w:rsidR="002A259D">
              <w:t xml:space="preserve"> of this form</w:t>
            </w:r>
          </w:p>
        </w:tc>
      </w:tr>
      <w:tr w:rsidR="002A259D" w14:paraId="36E2A440" w14:textId="77777777" w:rsidTr="00A64DD1">
        <w:trPr>
          <w:trHeight w:val="567"/>
        </w:trPr>
        <w:tc>
          <w:tcPr>
            <w:tcW w:w="5211" w:type="dxa"/>
            <w:tcBorders>
              <w:right w:val="single" w:sz="18" w:space="0" w:color="auto"/>
            </w:tcBorders>
            <w:shd w:val="clear" w:color="auto" w:fill="auto"/>
            <w:vAlign w:val="center"/>
          </w:tcPr>
          <w:p w14:paraId="4E63C4D7" w14:textId="77777777" w:rsidR="002A259D" w:rsidRDefault="002A259D" w:rsidP="00A64DD1">
            <w:pPr>
              <w:jc w:val="center"/>
            </w:pPr>
            <w:r>
              <w:t xml:space="preserve">Providing </w:t>
            </w:r>
            <w:r w:rsidRPr="00A64DD1">
              <w:rPr>
                <w:b/>
              </w:rPr>
              <w:t>home boarding</w:t>
            </w:r>
            <w:r>
              <w:t xml:space="preserve"> for dogs</w:t>
            </w:r>
          </w:p>
        </w:tc>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14:paraId="6483395B" w14:textId="77777777" w:rsidR="002A259D" w:rsidRDefault="002A259D" w:rsidP="00A64DD1">
            <w:pPr>
              <w:jc w:val="center"/>
            </w:pPr>
          </w:p>
        </w:tc>
        <w:tc>
          <w:tcPr>
            <w:tcW w:w="4500" w:type="dxa"/>
            <w:tcBorders>
              <w:left w:val="single" w:sz="18" w:space="0" w:color="auto"/>
            </w:tcBorders>
            <w:shd w:val="clear" w:color="auto" w:fill="auto"/>
            <w:vAlign w:val="center"/>
          </w:tcPr>
          <w:p w14:paraId="193C3C51" w14:textId="77777777" w:rsidR="002A259D" w:rsidRDefault="00922D0D" w:rsidP="00A64DD1">
            <w:pPr>
              <w:jc w:val="center"/>
            </w:pPr>
            <w:r>
              <w:t xml:space="preserve">Please complete </w:t>
            </w:r>
            <w:r w:rsidRPr="00662028">
              <w:rPr>
                <w:b/>
              </w:rPr>
              <w:t>Section H</w:t>
            </w:r>
            <w:r w:rsidR="002A259D">
              <w:t xml:space="preserve"> of this form</w:t>
            </w:r>
          </w:p>
        </w:tc>
      </w:tr>
      <w:tr w:rsidR="002A259D" w14:paraId="0E9562EF" w14:textId="77777777" w:rsidTr="00A64DD1">
        <w:trPr>
          <w:trHeight w:val="567"/>
        </w:trPr>
        <w:tc>
          <w:tcPr>
            <w:tcW w:w="5211" w:type="dxa"/>
            <w:tcBorders>
              <w:right w:val="single" w:sz="18" w:space="0" w:color="auto"/>
            </w:tcBorders>
            <w:shd w:val="clear" w:color="auto" w:fill="auto"/>
            <w:vAlign w:val="center"/>
          </w:tcPr>
          <w:p w14:paraId="2FC40743" w14:textId="77777777" w:rsidR="002A259D" w:rsidRDefault="002A259D" w:rsidP="00A64DD1">
            <w:pPr>
              <w:jc w:val="center"/>
            </w:pPr>
            <w:r>
              <w:t xml:space="preserve">Providing </w:t>
            </w:r>
            <w:r w:rsidRPr="00A64DD1">
              <w:rPr>
                <w:b/>
              </w:rPr>
              <w:t>day care</w:t>
            </w:r>
            <w:r>
              <w:t xml:space="preserve"> for dogs</w:t>
            </w:r>
          </w:p>
        </w:tc>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14:paraId="0E577148" w14:textId="77777777" w:rsidR="002A259D" w:rsidRDefault="002A259D" w:rsidP="00A64DD1">
            <w:pPr>
              <w:jc w:val="center"/>
            </w:pPr>
          </w:p>
        </w:tc>
        <w:tc>
          <w:tcPr>
            <w:tcW w:w="4500" w:type="dxa"/>
            <w:tcBorders>
              <w:left w:val="single" w:sz="18" w:space="0" w:color="auto"/>
            </w:tcBorders>
            <w:shd w:val="clear" w:color="auto" w:fill="auto"/>
            <w:vAlign w:val="center"/>
          </w:tcPr>
          <w:p w14:paraId="4BA185C3" w14:textId="77777777" w:rsidR="002A259D" w:rsidRDefault="00922D0D" w:rsidP="00A64DD1">
            <w:pPr>
              <w:jc w:val="center"/>
            </w:pPr>
            <w:r>
              <w:t xml:space="preserve">Please complete </w:t>
            </w:r>
            <w:r w:rsidRPr="00662028">
              <w:rPr>
                <w:b/>
              </w:rPr>
              <w:t>Section H</w:t>
            </w:r>
            <w:r w:rsidR="002A259D">
              <w:t xml:space="preserve"> of this form</w:t>
            </w:r>
          </w:p>
        </w:tc>
      </w:tr>
      <w:tr w:rsidR="002A259D" w14:paraId="7DDD480F" w14:textId="77777777" w:rsidTr="00A64DD1">
        <w:trPr>
          <w:trHeight w:val="567"/>
        </w:trPr>
        <w:tc>
          <w:tcPr>
            <w:tcW w:w="5211" w:type="dxa"/>
            <w:tcBorders>
              <w:right w:val="single" w:sz="18" w:space="0" w:color="auto"/>
            </w:tcBorders>
            <w:shd w:val="clear" w:color="auto" w:fill="auto"/>
            <w:vAlign w:val="center"/>
          </w:tcPr>
          <w:p w14:paraId="14011D2E" w14:textId="77777777" w:rsidR="002A259D" w:rsidRDefault="002A259D" w:rsidP="00A64DD1">
            <w:pPr>
              <w:jc w:val="center"/>
            </w:pPr>
            <w:r>
              <w:t>Keeping or training animals for exhibition</w:t>
            </w:r>
          </w:p>
        </w:tc>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14:paraId="09C92397" w14:textId="77777777" w:rsidR="002A259D" w:rsidRDefault="002A259D" w:rsidP="00A64DD1">
            <w:pPr>
              <w:jc w:val="center"/>
            </w:pPr>
          </w:p>
        </w:tc>
        <w:tc>
          <w:tcPr>
            <w:tcW w:w="4500" w:type="dxa"/>
            <w:tcBorders>
              <w:left w:val="single" w:sz="18" w:space="0" w:color="auto"/>
            </w:tcBorders>
            <w:shd w:val="clear" w:color="auto" w:fill="auto"/>
            <w:vAlign w:val="center"/>
          </w:tcPr>
          <w:p w14:paraId="0466FBFA" w14:textId="77777777" w:rsidR="002A259D" w:rsidRDefault="00922D0D" w:rsidP="00A64DD1">
            <w:pPr>
              <w:jc w:val="center"/>
            </w:pPr>
            <w:r>
              <w:t xml:space="preserve">Please complete </w:t>
            </w:r>
            <w:r w:rsidRPr="00662028">
              <w:rPr>
                <w:b/>
              </w:rPr>
              <w:t>Section I</w:t>
            </w:r>
            <w:r w:rsidR="002A259D">
              <w:t xml:space="preserve"> of this form</w:t>
            </w:r>
          </w:p>
        </w:tc>
      </w:tr>
    </w:tbl>
    <w:p w14:paraId="2D226807" w14:textId="77777777" w:rsidR="002A259D" w:rsidRDefault="002A25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430"/>
        <w:gridCol w:w="4207"/>
        <w:gridCol w:w="2609"/>
      </w:tblGrid>
      <w:tr w:rsidR="00922D0D" w14:paraId="6BF64AE0" w14:textId="77777777" w:rsidTr="00922D0D">
        <w:tc>
          <w:tcPr>
            <w:tcW w:w="959" w:type="dxa"/>
            <w:shd w:val="pct12" w:color="auto" w:fill="auto"/>
          </w:tcPr>
          <w:p w14:paraId="1BFDA2B2" w14:textId="77777777" w:rsidR="00922D0D" w:rsidRPr="00321A0B" w:rsidRDefault="00922D0D" w:rsidP="00922D0D">
            <w:pPr>
              <w:jc w:val="center"/>
              <w:rPr>
                <w:b/>
                <w:sz w:val="22"/>
              </w:rPr>
            </w:pPr>
            <w:r>
              <w:rPr>
                <w:b/>
                <w:sz w:val="22"/>
              </w:rPr>
              <w:lastRenderedPageBreak/>
              <w:t>D</w:t>
            </w:r>
          </w:p>
        </w:tc>
        <w:tc>
          <w:tcPr>
            <w:tcW w:w="9461" w:type="dxa"/>
            <w:gridSpan w:val="3"/>
            <w:shd w:val="pct12" w:color="auto" w:fill="auto"/>
          </w:tcPr>
          <w:p w14:paraId="6C574B72" w14:textId="77777777" w:rsidR="00922D0D" w:rsidRPr="00321A0B" w:rsidRDefault="00BD58BD" w:rsidP="00A64DD1">
            <w:pPr>
              <w:rPr>
                <w:b/>
                <w:sz w:val="22"/>
              </w:rPr>
            </w:pPr>
            <w:r>
              <w:rPr>
                <w:b/>
                <w:sz w:val="22"/>
              </w:rPr>
              <w:t>BREEDING DOGS</w:t>
            </w:r>
          </w:p>
        </w:tc>
      </w:tr>
      <w:tr w:rsidR="00BD58BD" w14:paraId="2ED8BD17" w14:textId="77777777" w:rsidTr="00BD58BD">
        <w:tc>
          <w:tcPr>
            <w:tcW w:w="10420" w:type="dxa"/>
            <w:gridSpan w:val="4"/>
            <w:shd w:val="clear" w:color="auto" w:fill="auto"/>
          </w:tcPr>
          <w:p w14:paraId="62A353F5" w14:textId="77777777" w:rsidR="00BD58BD" w:rsidRDefault="00BD58BD" w:rsidP="00BD58BD">
            <w:pPr>
              <w:jc w:val="center"/>
              <w:rPr>
                <w:b/>
                <w:sz w:val="22"/>
              </w:rPr>
            </w:pPr>
            <w:r>
              <w:rPr>
                <w:b/>
                <w:sz w:val="22"/>
              </w:rPr>
              <w:t>DETAILS OF DOGS TO BE BRED</w:t>
            </w:r>
          </w:p>
        </w:tc>
      </w:tr>
      <w:tr w:rsidR="00922D0D" w14:paraId="7AF658FC" w14:textId="77777777" w:rsidTr="00922D0D">
        <w:tc>
          <w:tcPr>
            <w:tcW w:w="3458" w:type="dxa"/>
            <w:gridSpan w:val="2"/>
          </w:tcPr>
          <w:p w14:paraId="4BDAE216" w14:textId="77777777" w:rsidR="00922D0D" w:rsidRPr="00321A0B" w:rsidRDefault="00922D0D" w:rsidP="00A64DD1">
            <w:pPr>
              <w:jc w:val="center"/>
              <w:rPr>
                <w:sz w:val="22"/>
              </w:rPr>
            </w:pPr>
          </w:p>
          <w:p w14:paraId="272051D1" w14:textId="77777777" w:rsidR="00922D0D" w:rsidRPr="00321A0B" w:rsidRDefault="00922D0D" w:rsidP="00A64DD1">
            <w:pPr>
              <w:jc w:val="center"/>
              <w:rPr>
                <w:sz w:val="22"/>
              </w:rPr>
            </w:pPr>
            <w:r w:rsidRPr="00321A0B">
              <w:rPr>
                <w:sz w:val="22"/>
              </w:rPr>
              <w:t>Breed</w:t>
            </w:r>
          </w:p>
        </w:tc>
        <w:tc>
          <w:tcPr>
            <w:tcW w:w="4305" w:type="dxa"/>
          </w:tcPr>
          <w:p w14:paraId="1DEF8104" w14:textId="77777777" w:rsidR="00922D0D" w:rsidRPr="00321A0B" w:rsidRDefault="00922D0D" w:rsidP="00A64DD1">
            <w:pPr>
              <w:jc w:val="center"/>
              <w:rPr>
                <w:sz w:val="22"/>
              </w:rPr>
            </w:pPr>
          </w:p>
          <w:p w14:paraId="083531E0" w14:textId="77777777" w:rsidR="00922D0D" w:rsidRPr="00321A0B" w:rsidRDefault="00922D0D" w:rsidP="00A64DD1">
            <w:pPr>
              <w:jc w:val="center"/>
              <w:rPr>
                <w:sz w:val="22"/>
              </w:rPr>
            </w:pPr>
            <w:r w:rsidRPr="00321A0B">
              <w:rPr>
                <w:sz w:val="22"/>
              </w:rPr>
              <w:t>Number of Breeding Bitches Kept</w:t>
            </w:r>
          </w:p>
        </w:tc>
        <w:tc>
          <w:tcPr>
            <w:tcW w:w="2657" w:type="dxa"/>
          </w:tcPr>
          <w:p w14:paraId="7BC7136C" w14:textId="77777777" w:rsidR="00922D0D" w:rsidRPr="00321A0B" w:rsidRDefault="00922D0D" w:rsidP="00A64DD1">
            <w:pPr>
              <w:jc w:val="center"/>
              <w:rPr>
                <w:sz w:val="22"/>
              </w:rPr>
            </w:pPr>
          </w:p>
          <w:p w14:paraId="1F410727" w14:textId="77777777" w:rsidR="00922D0D" w:rsidRPr="00321A0B" w:rsidRDefault="00922D0D" w:rsidP="00A64DD1">
            <w:pPr>
              <w:jc w:val="center"/>
              <w:rPr>
                <w:sz w:val="22"/>
              </w:rPr>
            </w:pPr>
            <w:r w:rsidRPr="00321A0B">
              <w:rPr>
                <w:sz w:val="22"/>
              </w:rPr>
              <w:t>Age of Breeding Bitches</w:t>
            </w:r>
          </w:p>
          <w:p w14:paraId="1CBC32D2" w14:textId="77777777" w:rsidR="00922D0D" w:rsidRPr="00321A0B" w:rsidRDefault="00922D0D" w:rsidP="00A64DD1">
            <w:pPr>
              <w:jc w:val="center"/>
              <w:rPr>
                <w:sz w:val="22"/>
              </w:rPr>
            </w:pPr>
          </w:p>
        </w:tc>
      </w:tr>
      <w:tr w:rsidR="00922D0D" w14:paraId="72B99ABE" w14:textId="77777777" w:rsidTr="00922D0D">
        <w:tc>
          <w:tcPr>
            <w:tcW w:w="3458" w:type="dxa"/>
            <w:gridSpan w:val="2"/>
          </w:tcPr>
          <w:p w14:paraId="57C0AC50" w14:textId="77777777" w:rsidR="00922D0D" w:rsidRPr="00321A0B" w:rsidRDefault="00922D0D" w:rsidP="00A64DD1">
            <w:pPr>
              <w:rPr>
                <w:sz w:val="22"/>
              </w:rPr>
            </w:pPr>
          </w:p>
          <w:p w14:paraId="159F6124" w14:textId="77777777" w:rsidR="00922D0D" w:rsidRPr="00321A0B" w:rsidRDefault="00922D0D" w:rsidP="00A64DD1">
            <w:pPr>
              <w:rPr>
                <w:sz w:val="22"/>
              </w:rPr>
            </w:pPr>
          </w:p>
          <w:p w14:paraId="1E5E6105" w14:textId="77777777" w:rsidR="00922D0D" w:rsidRPr="00321A0B" w:rsidRDefault="00922D0D" w:rsidP="00A64DD1">
            <w:pPr>
              <w:rPr>
                <w:sz w:val="22"/>
              </w:rPr>
            </w:pPr>
          </w:p>
          <w:p w14:paraId="25BCC679" w14:textId="77777777" w:rsidR="00922D0D" w:rsidRPr="00321A0B" w:rsidRDefault="00922D0D" w:rsidP="00A64DD1">
            <w:pPr>
              <w:rPr>
                <w:sz w:val="22"/>
              </w:rPr>
            </w:pPr>
          </w:p>
        </w:tc>
        <w:tc>
          <w:tcPr>
            <w:tcW w:w="4305" w:type="dxa"/>
          </w:tcPr>
          <w:p w14:paraId="5616D8A3" w14:textId="77777777" w:rsidR="00922D0D" w:rsidRPr="00321A0B" w:rsidRDefault="00922D0D" w:rsidP="00A64DD1">
            <w:pPr>
              <w:rPr>
                <w:sz w:val="22"/>
              </w:rPr>
            </w:pPr>
          </w:p>
          <w:p w14:paraId="4581C666" w14:textId="77777777" w:rsidR="00922D0D" w:rsidRPr="00321A0B" w:rsidRDefault="00922D0D" w:rsidP="00A64DD1">
            <w:pPr>
              <w:rPr>
                <w:sz w:val="22"/>
              </w:rPr>
            </w:pPr>
          </w:p>
          <w:p w14:paraId="1EA50116" w14:textId="77777777" w:rsidR="00922D0D" w:rsidRPr="00321A0B" w:rsidRDefault="00922D0D" w:rsidP="00A64DD1">
            <w:pPr>
              <w:rPr>
                <w:sz w:val="22"/>
              </w:rPr>
            </w:pPr>
          </w:p>
        </w:tc>
        <w:tc>
          <w:tcPr>
            <w:tcW w:w="2657" w:type="dxa"/>
          </w:tcPr>
          <w:p w14:paraId="3B276E27" w14:textId="77777777" w:rsidR="00922D0D" w:rsidRPr="00321A0B" w:rsidRDefault="00922D0D" w:rsidP="00A64DD1">
            <w:pPr>
              <w:rPr>
                <w:sz w:val="22"/>
              </w:rPr>
            </w:pPr>
          </w:p>
        </w:tc>
      </w:tr>
      <w:tr w:rsidR="00922D0D" w14:paraId="43934716" w14:textId="77777777" w:rsidTr="00922D0D">
        <w:tc>
          <w:tcPr>
            <w:tcW w:w="3458" w:type="dxa"/>
            <w:gridSpan w:val="2"/>
          </w:tcPr>
          <w:p w14:paraId="55725D4A" w14:textId="77777777" w:rsidR="00922D0D" w:rsidRPr="00321A0B" w:rsidRDefault="00922D0D" w:rsidP="00A64DD1">
            <w:pPr>
              <w:rPr>
                <w:sz w:val="22"/>
              </w:rPr>
            </w:pPr>
          </w:p>
          <w:p w14:paraId="1F71B9E0" w14:textId="77777777" w:rsidR="00922D0D" w:rsidRPr="00321A0B" w:rsidRDefault="00922D0D" w:rsidP="00A64DD1">
            <w:pPr>
              <w:rPr>
                <w:sz w:val="22"/>
              </w:rPr>
            </w:pPr>
          </w:p>
          <w:p w14:paraId="68F47F9E" w14:textId="77777777" w:rsidR="00922D0D" w:rsidRPr="00321A0B" w:rsidRDefault="00922D0D" w:rsidP="00A64DD1">
            <w:pPr>
              <w:rPr>
                <w:sz w:val="22"/>
              </w:rPr>
            </w:pPr>
          </w:p>
          <w:p w14:paraId="06D0C7EA" w14:textId="77777777" w:rsidR="00922D0D" w:rsidRPr="00321A0B" w:rsidRDefault="00922D0D" w:rsidP="00A64DD1">
            <w:pPr>
              <w:rPr>
                <w:sz w:val="22"/>
              </w:rPr>
            </w:pPr>
          </w:p>
        </w:tc>
        <w:tc>
          <w:tcPr>
            <w:tcW w:w="4305" w:type="dxa"/>
          </w:tcPr>
          <w:p w14:paraId="1292049F" w14:textId="77777777" w:rsidR="00922D0D" w:rsidRPr="00321A0B" w:rsidRDefault="00922D0D" w:rsidP="00A64DD1">
            <w:pPr>
              <w:rPr>
                <w:sz w:val="22"/>
              </w:rPr>
            </w:pPr>
          </w:p>
        </w:tc>
        <w:tc>
          <w:tcPr>
            <w:tcW w:w="2657" w:type="dxa"/>
          </w:tcPr>
          <w:p w14:paraId="06C80C7A" w14:textId="77777777" w:rsidR="00922D0D" w:rsidRPr="00321A0B" w:rsidRDefault="00922D0D" w:rsidP="00A64DD1">
            <w:pPr>
              <w:rPr>
                <w:sz w:val="22"/>
              </w:rPr>
            </w:pPr>
          </w:p>
        </w:tc>
      </w:tr>
      <w:tr w:rsidR="00922D0D" w14:paraId="0C76B34B" w14:textId="77777777" w:rsidTr="00922D0D">
        <w:tc>
          <w:tcPr>
            <w:tcW w:w="3458" w:type="dxa"/>
            <w:gridSpan w:val="2"/>
          </w:tcPr>
          <w:p w14:paraId="041AFBA0" w14:textId="77777777" w:rsidR="00922D0D" w:rsidRPr="00321A0B" w:rsidRDefault="00922D0D" w:rsidP="00A64DD1">
            <w:pPr>
              <w:rPr>
                <w:sz w:val="22"/>
              </w:rPr>
            </w:pPr>
          </w:p>
          <w:p w14:paraId="1A33DA6E" w14:textId="77777777" w:rsidR="00922D0D" w:rsidRPr="00321A0B" w:rsidRDefault="00922D0D" w:rsidP="00A64DD1">
            <w:pPr>
              <w:rPr>
                <w:sz w:val="22"/>
              </w:rPr>
            </w:pPr>
          </w:p>
          <w:p w14:paraId="524F755E" w14:textId="77777777" w:rsidR="00922D0D" w:rsidRPr="00321A0B" w:rsidRDefault="00922D0D" w:rsidP="00A64DD1">
            <w:pPr>
              <w:rPr>
                <w:sz w:val="22"/>
              </w:rPr>
            </w:pPr>
          </w:p>
          <w:p w14:paraId="4D5674F5" w14:textId="77777777" w:rsidR="00922D0D" w:rsidRPr="00321A0B" w:rsidRDefault="00922D0D" w:rsidP="00A64DD1">
            <w:pPr>
              <w:rPr>
                <w:sz w:val="22"/>
              </w:rPr>
            </w:pPr>
          </w:p>
        </w:tc>
        <w:tc>
          <w:tcPr>
            <w:tcW w:w="4305" w:type="dxa"/>
          </w:tcPr>
          <w:p w14:paraId="08D1C4BB" w14:textId="77777777" w:rsidR="00922D0D" w:rsidRPr="00321A0B" w:rsidRDefault="00922D0D" w:rsidP="00A64DD1">
            <w:pPr>
              <w:rPr>
                <w:sz w:val="22"/>
              </w:rPr>
            </w:pPr>
          </w:p>
        </w:tc>
        <w:tc>
          <w:tcPr>
            <w:tcW w:w="2657" w:type="dxa"/>
          </w:tcPr>
          <w:p w14:paraId="7274F8B9" w14:textId="77777777" w:rsidR="00922D0D" w:rsidRPr="00321A0B" w:rsidRDefault="00922D0D" w:rsidP="00A64DD1">
            <w:pPr>
              <w:rPr>
                <w:sz w:val="22"/>
              </w:rPr>
            </w:pPr>
          </w:p>
        </w:tc>
      </w:tr>
      <w:tr w:rsidR="00922D0D" w14:paraId="2F98071B" w14:textId="77777777" w:rsidTr="00922D0D">
        <w:tc>
          <w:tcPr>
            <w:tcW w:w="3458" w:type="dxa"/>
            <w:gridSpan w:val="2"/>
          </w:tcPr>
          <w:p w14:paraId="40C8EEE1" w14:textId="77777777" w:rsidR="00922D0D" w:rsidRPr="00321A0B" w:rsidRDefault="00922D0D" w:rsidP="00A64DD1">
            <w:pPr>
              <w:rPr>
                <w:sz w:val="22"/>
              </w:rPr>
            </w:pPr>
          </w:p>
          <w:p w14:paraId="77811523" w14:textId="77777777" w:rsidR="00922D0D" w:rsidRPr="00321A0B" w:rsidRDefault="00922D0D" w:rsidP="00A64DD1">
            <w:pPr>
              <w:rPr>
                <w:sz w:val="22"/>
              </w:rPr>
            </w:pPr>
          </w:p>
          <w:p w14:paraId="2E14D308" w14:textId="77777777" w:rsidR="00922D0D" w:rsidRPr="00321A0B" w:rsidRDefault="00922D0D" w:rsidP="00A64DD1">
            <w:pPr>
              <w:rPr>
                <w:sz w:val="22"/>
              </w:rPr>
            </w:pPr>
          </w:p>
          <w:p w14:paraId="6FF0A25C" w14:textId="77777777" w:rsidR="00922D0D" w:rsidRPr="00321A0B" w:rsidRDefault="00922D0D" w:rsidP="00A64DD1">
            <w:pPr>
              <w:rPr>
                <w:sz w:val="22"/>
              </w:rPr>
            </w:pPr>
          </w:p>
        </w:tc>
        <w:tc>
          <w:tcPr>
            <w:tcW w:w="4305" w:type="dxa"/>
          </w:tcPr>
          <w:p w14:paraId="7D91960F" w14:textId="77777777" w:rsidR="00922D0D" w:rsidRPr="00321A0B" w:rsidRDefault="00922D0D" w:rsidP="00A64DD1">
            <w:pPr>
              <w:rPr>
                <w:sz w:val="22"/>
              </w:rPr>
            </w:pPr>
          </w:p>
        </w:tc>
        <w:tc>
          <w:tcPr>
            <w:tcW w:w="2657" w:type="dxa"/>
          </w:tcPr>
          <w:p w14:paraId="5536BA5B" w14:textId="77777777" w:rsidR="00922D0D" w:rsidRPr="00321A0B" w:rsidRDefault="00922D0D" w:rsidP="00A64DD1">
            <w:pPr>
              <w:rPr>
                <w:sz w:val="22"/>
              </w:rPr>
            </w:pPr>
          </w:p>
        </w:tc>
      </w:tr>
      <w:tr w:rsidR="00922D0D" w14:paraId="7F44F7A3" w14:textId="77777777" w:rsidTr="00922D0D">
        <w:tc>
          <w:tcPr>
            <w:tcW w:w="3458" w:type="dxa"/>
            <w:gridSpan w:val="2"/>
          </w:tcPr>
          <w:p w14:paraId="76556CAC" w14:textId="77777777" w:rsidR="00922D0D" w:rsidRPr="00321A0B" w:rsidRDefault="00922D0D" w:rsidP="00A64DD1">
            <w:pPr>
              <w:rPr>
                <w:sz w:val="22"/>
              </w:rPr>
            </w:pPr>
          </w:p>
          <w:p w14:paraId="463708D5" w14:textId="77777777" w:rsidR="00922D0D" w:rsidRPr="00321A0B" w:rsidRDefault="00922D0D" w:rsidP="00A64DD1">
            <w:pPr>
              <w:rPr>
                <w:sz w:val="22"/>
              </w:rPr>
            </w:pPr>
          </w:p>
          <w:p w14:paraId="485AA114" w14:textId="77777777" w:rsidR="00922D0D" w:rsidRPr="00321A0B" w:rsidRDefault="00922D0D" w:rsidP="00A64DD1">
            <w:pPr>
              <w:rPr>
                <w:sz w:val="22"/>
              </w:rPr>
            </w:pPr>
          </w:p>
          <w:p w14:paraId="57E263F7" w14:textId="77777777" w:rsidR="00922D0D" w:rsidRPr="00321A0B" w:rsidRDefault="00922D0D" w:rsidP="00A64DD1">
            <w:pPr>
              <w:rPr>
                <w:sz w:val="22"/>
              </w:rPr>
            </w:pPr>
          </w:p>
        </w:tc>
        <w:tc>
          <w:tcPr>
            <w:tcW w:w="4305" w:type="dxa"/>
          </w:tcPr>
          <w:p w14:paraId="2321E38F" w14:textId="77777777" w:rsidR="00922D0D" w:rsidRPr="00321A0B" w:rsidRDefault="00922D0D" w:rsidP="00A64DD1">
            <w:pPr>
              <w:rPr>
                <w:sz w:val="22"/>
              </w:rPr>
            </w:pPr>
          </w:p>
        </w:tc>
        <w:tc>
          <w:tcPr>
            <w:tcW w:w="2657" w:type="dxa"/>
          </w:tcPr>
          <w:p w14:paraId="66239CD8" w14:textId="77777777" w:rsidR="00922D0D" w:rsidRPr="00321A0B" w:rsidRDefault="00922D0D" w:rsidP="00A64DD1">
            <w:pPr>
              <w:rPr>
                <w:sz w:val="22"/>
              </w:rPr>
            </w:pPr>
          </w:p>
        </w:tc>
      </w:tr>
      <w:tr w:rsidR="00922D0D" w14:paraId="01578F20" w14:textId="77777777" w:rsidTr="00922D0D">
        <w:tc>
          <w:tcPr>
            <w:tcW w:w="3458" w:type="dxa"/>
            <w:gridSpan w:val="2"/>
          </w:tcPr>
          <w:p w14:paraId="13DD1B02" w14:textId="77777777" w:rsidR="00922D0D" w:rsidRPr="00321A0B" w:rsidRDefault="00922D0D" w:rsidP="00A64DD1">
            <w:pPr>
              <w:rPr>
                <w:sz w:val="22"/>
              </w:rPr>
            </w:pPr>
          </w:p>
          <w:p w14:paraId="2461D9B2" w14:textId="77777777" w:rsidR="00922D0D" w:rsidRPr="00321A0B" w:rsidRDefault="00922D0D" w:rsidP="00A64DD1">
            <w:pPr>
              <w:rPr>
                <w:sz w:val="22"/>
              </w:rPr>
            </w:pPr>
          </w:p>
          <w:p w14:paraId="58E93D75" w14:textId="77777777" w:rsidR="00922D0D" w:rsidRPr="00321A0B" w:rsidRDefault="00922D0D" w:rsidP="00A64DD1">
            <w:pPr>
              <w:rPr>
                <w:sz w:val="22"/>
              </w:rPr>
            </w:pPr>
          </w:p>
          <w:p w14:paraId="06E78966" w14:textId="77777777" w:rsidR="00922D0D" w:rsidRPr="00321A0B" w:rsidRDefault="00922D0D" w:rsidP="00A64DD1">
            <w:pPr>
              <w:rPr>
                <w:sz w:val="22"/>
              </w:rPr>
            </w:pPr>
          </w:p>
        </w:tc>
        <w:tc>
          <w:tcPr>
            <w:tcW w:w="4305" w:type="dxa"/>
          </w:tcPr>
          <w:p w14:paraId="7B8EC400" w14:textId="77777777" w:rsidR="00922D0D" w:rsidRPr="00321A0B" w:rsidRDefault="00922D0D" w:rsidP="00A64DD1">
            <w:pPr>
              <w:rPr>
                <w:sz w:val="22"/>
              </w:rPr>
            </w:pPr>
          </w:p>
        </w:tc>
        <w:tc>
          <w:tcPr>
            <w:tcW w:w="2657" w:type="dxa"/>
          </w:tcPr>
          <w:p w14:paraId="2F022BD0" w14:textId="77777777" w:rsidR="00922D0D" w:rsidRPr="00321A0B" w:rsidRDefault="00922D0D" w:rsidP="00A64DD1">
            <w:pPr>
              <w:rPr>
                <w:sz w:val="22"/>
              </w:rPr>
            </w:pPr>
          </w:p>
        </w:tc>
      </w:tr>
      <w:tr w:rsidR="00922D0D" w14:paraId="2BC92416" w14:textId="77777777" w:rsidTr="00922D0D">
        <w:tc>
          <w:tcPr>
            <w:tcW w:w="3458" w:type="dxa"/>
            <w:gridSpan w:val="2"/>
          </w:tcPr>
          <w:p w14:paraId="171A79D2" w14:textId="77777777" w:rsidR="00922D0D" w:rsidRPr="00321A0B" w:rsidRDefault="00922D0D" w:rsidP="00A64DD1">
            <w:pPr>
              <w:rPr>
                <w:sz w:val="22"/>
              </w:rPr>
            </w:pPr>
          </w:p>
          <w:p w14:paraId="6DC033CC" w14:textId="77777777" w:rsidR="00922D0D" w:rsidRPr="00321A0B" w:rsidRDefault="00922D0D" w:rsidP="00A64DD1">
            <w:pPr>
              <w:rPr>
                <w:sz w:val="22"/>
              </w:rPr>
            </w:pPr>
          </w:p>
          <w:p w14:paraId="018FFB88" w14:textId="77777777" w:rsidR="00922D0D" w:rsidRPr="00321A0B" w:rsidRDefault="00922D0D" w:rsidP="00A64DD1">
            <w:pPr>
              <w:rPr>
                <w:sz w:val="22"/>
              </w:rPr>
            </w:pPr>
          </w:p>
          <w:p w14:paraId="0BB1472F" w14:textId="77777777" w:rsidR="00922D0D" w:rsidRPr="00321A0B" w:rsidRDefault="00922D0D" w:rsidP="00A64DD1">
            <w:pPr>
              <w:rPr>
                <w:sz w:val="22"/>
              </w:rPr>
            </w:pPr>
          </w:p>
        </w:tc>
        <w:tc>
          <w:tcPr>
            <w:tcW w:w="4305" w:type="dxa"/>
          </w:tcPr>
          <w:p w14:paraId="2B048116" w14:textId="77777777" w:rsidR="00922D0D" w:rsidRPr="00321A0B" w:rsidRDefault="00922D0D" w:rsidP="00A64DD1">
            <w:pPr>
              <w:rPr>
                <w:sz w:val="22"/>
              </w:rPr>
            </w:pPr>
          </w:p>
        </w:tc>
        <w:tc>
          <w:tcPr>
            <w:tcW w:w="2657" w:type="dxa"/>
          </w:tcPr>
          <w:p w14:paraId="66D8F202" w14:textId="77777777" w:rsidR="00922D0D" w:rsidRPr="00321A0B" w:rsidRDefault="00922D0D" w:rsidP="00A64DD1">
            <w:pPr>
              <w:rPr>
                <w:sz w:val="22"/>
              </w:rPr>
            </w:pPr>
          </w:p>
        </w:tc>
      </w:tr>
      <w:tr w:rsidR="00922D0D" w14:paraId="62F45EB1" w14:textId="77777777" w:rsidTr="00922D0D">
        <w:tc>
          <w:tcPr>
            <w:tcW w:w="3458" w:type="dxa"/>
            <w:gridSpan w:val="2"/>
          </w:tcPr>
          <w:p w14:paraId="5E7A2A9F" w14:textId="77777777" w:rsidR="00922D0D" w:rsidRPr="00321A0B" w:rsidRDefault="00922D0D" w:rsidP="00A64DD1">
            <w:pPr>
              <w:rPr>
                <w:sz w:val="22"/>
              </w:rPr>
            </w:pPr>
          </w:p>
          <w:p w14:paraId="0FC1EC4F" w14:textId="77777777" w:rsidR="00922D0D" w:rsidRPr="00321A0B" w:rsidRDefault="00922D0D" w:rsidP="00A64DD1">
            <w:pPr>
              <w:rPr>
                <w:sz w:val="22"/>
              </w:rPr>
            </w:pPr>
          </w:p>
          <w:p w14:paraId="1D933E4F" w14:textId="77777777" w:rsidR="00922D0D" w:rsidRPr="00321A0B" w:rsidRDefault="00922D0D" w:rsidP="00A64DD1">
            <w:pPr>
              <w:rPr>
                <w:sz w:val="22"/>
              </w:rPr>
            </w:pPr>
          </w:p>
          <w:p w14:paraId="34CA2B9A" w14:textId="77777777" w:rsidR="00922D0D" w:rsidRPr="00321A0B" w:rsidRDefault="00922D0D" w:rsidP="00A64DD1">
            <w:pPr>
              <w:rPr>
                <w:sz w:val="22"/>
              </w:rPr>
            </w:pPr>
          </w:p>
        </w:tc>
        <w:tc>
          <w:tcPr>
            <w:tcW w:w="4305" w:type="dxa"/>
          </w:tcPr>
          <w:p w14:paraId="4AF770B0" w14:textId="77777777" w:rsidR="00922D0D" w:rsidRPr="00321A0B" w:rsidRDefault="00922D0D" w:rsidP="00A64DD1">
            <w:pPr>
              <w:rPr>
                <w:sz w:val="22"/>
              </w:rPr>
            </w:pPr>
          </w:p>
        </w:tc>
        <w:tc>
          <w:tcPr>
            <w:tcW w:w="2657" w:type="dxa"/>
          </w:tcPr>
          <w:p w14:paraId="11AADD31" w14:textId="77777777" w:rsidR="00922D0D" w:rsidRPr="00321A0B" w:rsidRDefault="00922D0D" w:rsidP="00A64DD1">
            <w:pPr>
              <w:rPr>
                <w:sz w:val="22"/>
              </w:rPr>
            </w:pPr>
          </w:p>
        </w:tc>
      </w:tr>
      <w:tr w:rsidR="00922D0D" w14:paraId="21FFE48B" w14:textId="77777777" w:rsidTr="00922D0D">
        <w:tc>
          <w:tcPr>
            <w:tcW w:w="3458" w:type="dxa"/>
            <w:gridSpan w:val="2"/>
          </w:tcPr>
          <w:p w14:paraId="53E1877D" w14:textId="77777777" w:rsidR="00922D0D" w:rsidRPr="00321A0B" w:rsidRDefault="00922D0D" w:rsidP="00A64DD1">
            <w:pPr>
              <w:rPr>
                <w:sz w:val="22"/>
              </w:rPr>
            </w:pPr>
          </w:p>
          <w:p w14:paraId="0E17A26D" w14:textId="77777777" w:rsidR="00922D0D" w:rsidRPr="00321A0B" w:rsidRDefault="00922D0D" w:rsidP="00A64DD1">
            <w:pPr>
              <w:rPr>
                <w:sz w:val="22"/>
              </w:rPr>
            </w:pPr>
          </w:p>
          <w:p w14:paraId="3BBEE52C" w14:textId="77777777" w:rsidR="00922D0D" w:rsidRPr="00321A0B" w:rsidRDefault="00922D0D" w:rsidP="00A64DD1">
            <w:pPr>
              <w:rPr>
                <w:sz w:val="22"/>
              </w:rPr>
            </w:pPr>
          </w:p>
          <w:p w14:paraId="256A9DF4" w14:textId="77777777" w:rsidR="00922D0D" w:rsidRPr="00321A0B" w:rsidRDefault="00922D0D" w:rsidP="00A64DD1">
            <w:pPr>
              <w:rPr>
                <w:sz w:val="22"/>
              </w:rPr>
            </w:pPr>
          </w:p>
        </w:tc>
        <w:tc>
          <w:tcPr>
            <w:tcW w:w="4305" w:type="dxa"/>
          </w:tcPr>
          <w:p w14:paraId="063A72BC" w14:textId="77777777" w:rsidR="00922D0D" w:rsidRPr="00321A0B" w:rsidRDefault="00922D0D" w:rsidP="00A64DD1">
            <w:pPr>
              <w:rPr>
                <w:sz w:val="22"/>
              </w:rPr>
            </w:pPr>
          </w:p>
        </w:tc>
        <w:tc>
          <w:tcPr>
            <w:tcW w:w="2657" w:type="dxa"/>
          </w:tcPr>
          <w:p w14:paraId="0B5048A7" w14:textId="77777777" w:rsidR="00922D0D" w:rsidRPr="00321A0B" w:rsidRDefault="00922D0D" w:rsidP="00A64DD1">
            <w:pPr>
              <w:rPr>
                <w:sz w:val="22"/>
              </w:rPr>
            </w:pPr>
          </w:p>
        </w:tc>
      </w:tr>
    </w:tbl>
    <w:p w14:paraId="70EF72F9" w14:textId="77777777" w:rsidR="00922D0D" w:rsidRDefault="00922D0D"/>
    <w:p w14:paraId="2D1AA96D" w14:textId="77777777" w:rsidR="00EC001A" w:rsidRDefault="00EC001A"/>
    <w:p w14:paraId="72E294E2" w14:textId="77777777" w:rsidR="00EC001A" w:rsidRDefault="00EC001A"/>
    <w:p w14:paraId="79769D95" w14:textId="77777777" w:rsidR="00EC001A" w:rsidRDefault="00EC001A"/>
    <w:p w14:paraId="56884427" w14:textId="77777777" w:rsidR="00EC001A" w:rsidRDefault="00EC001A"/>
    <w:p w14:paraId="44AB8314" w14:textId="77777777" w:rsidR="00EC001A" w:rsidRDefault="00EC001A"/>
    <w:p w14:paraId="02D07A39" w14:textId="77777777" w:rsidR="00EC001A" w:rsidRDefault="00EC001A"/>
    <w:p w14:paraId="12ED9C06" w14:textId="77777777" w:rsidR="00922D0D" w:rsidRDefault="00922D0D"/>
    <w:p w14:paraId="40875851" w14:textId="77777777" w:rsidR="00922D0D" w:rsidRDefault="00922D0D"/>
    <w:p w14:paraId="2353E682" w14:textId="77777777" w:rsidR="00922D0D" w:rsidRDefault="00922D0D"/>
    <w:p w14:paraId="64BEBCDA" w14:textId="77777777" w:rsidR="00922D0D" w:rsidRDefault="00922D0D"/>
    <w:p w14:paraId="045FD6CF" w14:textId="77777777" w:rsidR="00922D0D" w:rsidRDefault="00922D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7119"/>
        <w:gridCol w:w="766"/>
        <w:gridCol w:w="317"/>
        <w:gridCol w:w="1043"/>
      </w:tblGrid>
      <w:tr w:rsidR="00BD58BD" w14:paraId="7BBA7889" w14:textId="77777777" w:rsidTr="00BD58BD">
        <w:tc>
          <w:tcPr>
            <w:tcW w:w="959" w:type="dxa"/>
            <w:tcBorders>
              <w:bottom w:val="single" w:sz="4" w:space="0" w:color="auto"/>
            </w:tcBorders>
            <w:shd w:val="pct12" w:color="auto" w:fill="auto"/>
          </w:tcPr>
          <w:p w14:paraId="6BC06DFB" w14:textId="77777777" w:rsidR="00BD58BD" w:rsidRPr="00D84959" w:rsidRDefault="00BD58BD" w:rsidP="00BD58BD">
            <w:pPr>
              <w:jc w:val="center"/>
              <w:rPr>
                <w:b/>
                <w:sz w:val="22"/>
              </w:rPr>
            </w:pPr>
            <w:r>
              <w:rPr>
                <w:b/>
                <w:sz w:val="22"/>
              </w:rPr>
              <w:lastRenderedPageBreak/>
              <w:t>E</w:t>
            </w:r>
          </w:p>
        </w:tc>
        <w:tc>
          <w:tcPr>
            <w:tcW w:w="9461" w:type="dxa"/>
            <w:gridSpan w:val="4"/>
            <w:tcBorders>
              <w:bottom w:val="single" w:sz="4" w:space="0" w:color="auto"/>
            </w:tcBorders>
            <w:shd w:val="pct12" w:color="auto" w:fill="auto"/>
          </w:tcPr>
          <w:p w14:paraId="50482B85" w14:textId="77777777" w:rsidR="00BD58BD" w:rsidRPr="00D84959" w:rsidRDefault="00BD58BD" w:rsidP="00A64DD1">
            <w:pPr>
              <w:rPr>
                <w:sz w:val="22"/>
              </w:rPr>
            </w:pPr>
            <w:r>
              <w:rPr>
                <w:b/>
                <w:sz w:val="22"/>
              </w:rPr>
              <w:t>HIRING OUT HORSES</w:t>
            </w:r>
          </w:p>
        </w:tc>
      </w:tr>
      <w:tr w:rsidR="00BD58BD" w14:paraId="3A539FBE" w14:textId="77777777" w:rsidTr="00BD58BD">
        <w:tc>
          <w:tcPr>
            <w:tcW w:w="10420" w:type="dxa"/>
            <w:gridSpan w:val="5"/>
            <w:shd w:val="clear" w:color="auto" w:fill="auto"/>
          </w:tcPr>
          <w:p w14:paraId="3BAF1D33" w14:textId="77777777" w:rsidR="00BD58BD" w:rsidRDefault="00BD58BD" w:rsidP="00BD58BD">
            <w:pPr>
              <w:rPr>
                <w:b/>
                <w:sz w:val="22"/>
              </w:rPr>
            </w:pPr>
          </w:p>
          <w:p w14:paraId="48000A10" w14:textId="77777777" w:rsidR="00BD58BD" w:rsidRDefault="00BD58BD" w:rsidP="00BD58BD">
            <w:pPr>
              <w:rPr>
                <w:b/>
                <w:sz w:val="22"/>
              </w:rPr>
            </w:pPr>
            <w:r>
              <w:rPr>
                <w:b/>
                <w:sz w:val="22"/>
              </w:rPr>
              <w:t>NUMBER OF HORSES</w:t>
            </w:r>
          </w:p>
          <w:p w14:paraId="448EEE2A" w14:textId="77777777" w:rsidR="00BD58BD" w:rsidRDefault="00BD58BD" w:rsidP="00BD58BD">
            <w:pPr>
              <w:rPr>
                <w:b/>
                <w:sz w:val="22"/>
              </w:rPr>
            </w:pPr>
          </w:p>
        </w:tc>
      </w:tr>
      <w:tr w:rsidR="00922D0D" w14:paraId="0F6B1B5A" w14:textId="77777777" w:rsidTr="00BD58BD">
        <w:tc>
          <w:tcPr>
            <w:tcW w:w="9039" w:type="dxa"/>
            <w:gridSpan w:val="3"/>
          </w:tcPr>
          <w:p w14:paraId="352417BD" w14:textId="77777777" w:rsidR="00922D0D" w:rsidRPr="00D84959" w:rsidRDefault="00922D0D" w:rsidP="00A64DD1">
            <w:pPr>
              <w:autoSpaceDE w:val="0"/>
              <w:autoSpaceDN w:val="0"/>
              <w:adjustRightInd w:val="0"/>
              <w:rPr>
                <w:rFonts w:cs="Arial"/>
                <w:sz w:val="22"/>
              </w:rPr>
            </w:pPr>
          </w:p>
          <w:p w14:paraId="44AF6DB9" w14:textId="77777777" w:rsidR="00922D0D" w:rsidRPr="00D84959" w:rsidRDefault="00922D0D" w:rsidP="00A64DD1">
            <w:pPr>
              <w:autoSpaceDE w:val="0"/>
              <w:autoSpaceDN w:val="0"/>
              <w:adjustRightInd w:val="0"/>
              <w:rPr>
                <w:rFonts w:cs="Arial"/>
                <w:sz w:val="22"/>
              </w:rPr>
            </w:pPr>
            <w:r w:rsidRPr="00D84959">
              <w:rPr>
                <w:rFonts w:cs="Arial"/>
                <w:sz w:val="22"/>
              </w:rPr>
              <w:t>How many horses/ponies are kept under the terms of the Act at the present time?</w:t>
            </w:r>
          </w:p>
          <w:p w14:paraId="191137AA" w14:textId="77777777" w:rsidR="00922D0D" w:rsidRPr="00D84959" w:rsidRDefault="00922D0D" w:rsidP="00A64DD1">
            <w:pPr>
              <w:autoSpaceDE w:val="0"/>
              <w:autoSpaceDN w:val="0"/>
              <w:adjustRightInd w:val="0"/>
              <w:rPr>
                <w:sz w:val="22"/>
              </w:rPr>
            </w:pPr>
          </w:p>
        </w:tc>
        <w:tc>
          <w:tcPr>
            <w:tcW w:w="1381" w:type="dxa"/>
            <w:gridSpan w:val="2"/>
          </w:tcPr>
          <w:p w14:paraId="449125FC" w14:textId="77777777" w:rsidR="00922D0D" w:rsidRPr="00D84959" w:rsidRDefault="00922D0D" w:rsidP="00A64DD1">
            <w:pPr>
              <w:rPr>
                <w:sz w:val="22"/>
              </w:rPr>
            </w:pPr>
          </w:p>
        </w:tc>
      </w:tr>
      <w:tr w:rsidR="00922D0D" w14:paraId="196E317A" w14:textId="77777777" w:rsidTr="00BD58BD">
        <w:tc>
          <w:tcPr>
            <w:tcW w:w="9039" w:type="dxa"/>
            <w:gridSpan w:val="3"/>
          </w:tcPr>
          <w:p w14:paraId="1B050744" w14:textId="77777777" w:rsidR="00922D0D" w:rsidRPr="00D84959" w:rsidRDefault="00922D0D" w:rsidP="00A64DD1">
            <w:pPr>
              <w:autoSpaceDE w:val="0"/>
              <w:autoSpaceDN w:val="0"/>
              <w:adjustRightInd w:val="0"/>
              <w:rPr>
                <w:rFonts w:cs="Arial"/>
                <w:sz w:val="22"/>
              </w:rPr>
            </w:pPr>
          </w:p>
          <w:p w14:paraId="2AF47EB1" w14:textId="77777777" w:rsidR="00922D0D" w:rsidRPr="00D84959" w:rsidRDefault="00922D0D" w:rsidP="00A64DD1">
            <w:pPr>
              <w:autoSpaceDE w:val="0"/>
              <w:autoSpaceDN w:val="0"/>
              <w:adjustRightInd w:val="0"/>
              <w:rPr>
                <w:rFonts w:cs="Arial"/>
                <w:sz w:val="22"/>
              </w:rPr>
            </w:pPr>
            <w:r w:rsidRPr="00D84959">
              <w:rPr>
                <w:rFonts w:cs="Arial"/>
                <w:sz w:val="22"/>
              </w:rPr>
              <w:t>How many horses/ponies is it intended to keep under the terms of the Act during the year?</w:t>
            </w:r>
          </w:p>
          <w:p w14:paraId="00AD0E9E" w14:textId="77777777" w:rsidR="00922D0D" w:rsidRPr="00D84959" w:rsidRDefault="00922D0D" w:rsidP="00A64DD1">
            <w:pPr>
              <w:autoSpaceDE w:val="0"/>
              <w:autoSpaceDN w:val="0"/>
              <w:adjustRightInd w:val="0"/>
              <w:rPr>
                <w:rFonts w:cs="Arial"/>
                <w:sz w:val="22"/>
              </w:rPr>
            </w:pPr>
          </w:p>
        </w:tc>
        <w:tc>
          <w:tcPr>
            <w:tcW w:w="1381" w:type="dxa"/>
            <w:gridSpan w:val="2"/>
          </w:tcPr>
          <w:p w14:paraId="0A166D5D" w14:textId="77777777" w:rsidR="00922D0D" w:rsidRPr="00D84959" w:rsidRDefault="00922D0D" w:rsidP="00A64DD1">
            <w:pPr>
              <w:rPr>
                <w:sz w:val="22"/>
              </w:rPr>
            </w:pPr>
          </w:p>
        </w:tc>
      </w:tr>
      <w:tr w:rsidR="00BD58BD" w14:paraId="2F3B686D" w14:textId="77777777" w:rsidTr="00A64DD1">
        <w:tc>
          <w:tcPr>
            <w:tcW w:w="10420" w:type="dxa"/>
            <w:gridSpan w:val="5"/>
          </w:tcPr>
          <w:p w14:paraId="336CC623" w14:textId="77777777" w:rsidR="00BD58BD" w:rsidRDefault="00BD58BD" w:rsidP="00A64DD1">
            <w:pPr>
              <w:autoSpaceDE w:val="0"/>
              <w:autoSpaceDN w:val="0"/>
              <w:adjustRightInd w:val="0"/>
              <w:rPr>
                <w:rFonts w:cs="Arial"/>
                <w:sz w:val="22"/>
              </w:rPr>
            </w:pPr>
          </w:p>
          <w:p w14:paraId="6EFA005F" w14:textId="77777777" w:rsidR="00BD58BD" w:rsidRPr="00BD58BD" w:rsidRDefault="00BD58BD" w:rsidP="00BD58BD">
            <w:pPr>
              <w:autoSpaceDE w:val="0"/>
              <w:autoSpaceDN w:val="0"/>
              <w:adjustRightInd w:val="0"/>
              <w:rPr>
                <w:rFonts w:cs="Arial"/>
                <w:b/>
                <w:i/>
                <w:sz w:val="22"/>
              </w:rPr>
            </w:pPr>
            <w:r w:rsidRPr="00BD58BD">
              <w:rPr>
                <w:rFonts w:cs="Arial"/>
                <w:b/>
                <w:i/>
                <w:sz w:val="22"/>
              </w:rPr>
              <w:t>Please</w:t>
            </w:r>
            <w:r>
              <w:rPr>
                <w:rFonts w:cs="Arial"/>
                <w:b/>
                <w:i/>
                <w:sz w:val="22"/>
              </w:rPr>
              <w:t xml:space="preserve"> also</w:t>
            </w:r>
            <w:r w:rsidRPr="00BD58BD">
              <w:rPr>
                <w:rFonts w:cs="Arial"/>
                <w:b/>
                <w:i/>
                <w:sz w:val="22"/>
              </w:rPr>
              <w:t xml:space="preserve"> complete Schedule 1 at the end of this form in order to provide details of the horses that will be used in relation to the licensable activity.</w:t>
            </w:r>
          </w:p>
          <w:p w14:paraId="07ED21EE" w14:textId="77777777" w:rsidR="00BD58BD" w:rsidRPr="00D84959" w:rsidRDefault="00BD58BD" w:rsidP="00A64DD1">
            <w:pPr>
              <w:rPr>
                <w:sz w:val="22"/>
              </w:rPr>
            </w:pPr>
          </w:p>
        </w:tc>
      </w:tr>
      <w:tr w:rsidR="00BD58BD" w14:paraId="10778B0F" w14:textId="77777777" w:rsidTr="00A64DD1">
        <w:tc>
          <w:tcPr>
            <w:tcW w:w="10420" w:type="dxa"/>
            <w:gridSpan w:val="5"/>
          </w:tcPr>
          <w:p w14:paraId="1521E395" w14:textId="77777777" w:rsidR="00BD58BD" w:rsidRDefault="00BD58BD" w:rsidP="00BD58BD">
            <w:pPr>
              <w:autoSpaceDE w:val="0"/>
              <w:autoSpaceDN w:val="0"/>
              <w:adjustRightInd w:val="0"/>
              <w:rPr>
                <w:rFonts w:cs="Arial"/>
                <w:b/>
                <w:sz w:val="22"/>
              </w:rPr>
            </w:pPr>
          </w:p>
          <w:p w14:paraId="502497A1" w14:textId="77777777" w:rsidR="00BD58BD" w:rsidRDefault="00BD58BD" w:rsidP="00BD58BD">
            <w:pPr>
              <w:autoSpaceDE w:val="0"/>
              <w:autoSpaceDN w:val="0"/>
              <w:adjustRightInd w:val="0"/>
              <w:rPr>
                <w:rFonts w:cs="Arial"/>
                <w:b/>
                <w:sz w:val="22"/>
              </w:rPr>
            </w:pPr>
            <w:r w:rsidRPr="00BD58BD">
              <w:rPr>
                <w:rFonts w:cs="Arial"/>
                <w:b/>
                <w:sz w:val="22"/>
              </w:rPr>
              <w:t>INSURANCE</w:t>
            </w:r>
          </w:p>
          <w:p w14:paraId="26D9E6CA" w14:textId="77777777" w:rsidR="00BD58BD" w:rsidRPr="00BD58BD" w:rsidRDefault="00BD58BD" w:rsidP="00BD58BD">
            <w:pPr>
              <w:autoSpaceDE w:val="0"/>
              <w:autoSpaceDN w:val="0"/>
              <w:adjustRightInd w:val="0"/>
              <w:rPr>
                <w:rFonts w:cs="Arial"/>
                <w:b/>
                <w:sz w:val="22"/>
              </w:rPr>
            </w:pPr>
          </w:p>
        </w:tc>
      </w:tr>
      <w:tr w:rsidR="00BD58BD" w14:paraId="3E58D09D" w14:textId="77777777" w:rsidTr="00BD58BD">
        <w:tc>
          <w:tcPr>
            <w:tcW w:w="8265" w:type="dxa"/>
            <w:gridSpan w:val="2"/>
            <w:tcBorders>
              <w:right w:val="nil"/>
            </w:tcBorders>
          </w:tcPr>
          <w:p w14:paraId="551E705A" w14:textId="77777777" w:rsidR="00BD58BD" w:rsidRPr="00D84959" w:rsidRDefault="00BD58BD" w:rsidP="00A64DD1">
            <w:pPr>
              <w:autoSpaceDE w:val="0"/>
              <w:autoSpaceDN w:val="0"/>
              <w:adjustRightInd w:val="0"/>
              <w:rPr>
                <w:rFonts w:cs="Arial"/>
                <w:sz w:val="22"/>
              </w:rPr>
            </w:pPr>
          </w:p>
          <w:p w14:paraId="0BC9057D" w14:textId="77777777" w:rsidR="00BD58BD" w:rsidRPr="00D84959" w:rsidRDefault="00BD58BD" w:rsidP="00A64DD1">
            <w:pPr>
              <w:autoSpaceDE w:val="0"/>
              <w:autoSpaceDN w:val="0"/>
              <w:adjustRightInd w:val="0"/>
              <w:rPr>
                <w:rFonts w:cs="Arial"/>
                <w:sz w:val="22"/>
              </w:rPr>
            </w:pPr>
            <w:r w:rsidRPr="00D84959">
              <w:rPr>
                <w:rFonts w:cs="Arial"/>
                <w:sz w:val="22"/>
              </w:rPr>
              <w:t xml:space="preserve">Are you the holder of a </w:t>
            </w:r>
            <w:r w:rsidR="00D27DC8">
              <w:rPr>
                <w:rFonts w:cs="Arial"/>
                <w:sz w:val="22"/>
              </w:rPr>
              <w:t>valid certificate of public liability i</w:t>
            </w:r>
            <w:r w:rsidRPr="00D84959">
              <w:rPr>
                <w:rFonts w:cs="Arial"/>
                <w:sz w:val="22"/>
              </w:rPr>
              <w:t>nsurance</w:t>
            </w:r>
            <w:r w:rsidR="00D27DC8">
              <w:rPr>
                <w:rFonts w:cs="Arial"/>
                <w:sz w:val="22"/>
              </w:rPr>
              <w:t xml:space="preserve"> which –</w:t>
            </w:r>
          </w:p>
          <w:p w14:paraId="39E44941" w14:textId="77777777" w:rsidR="00BD58BD" w:rsidRPr="00D84959" w:rsidRDefault="00BD58BD" w:rsidP="00A64DD1">
            <w:pPr>
              <w:autoSpaceDE w:val="0"/>
              <w:autoSpaceDN w:val="0"/>
              <w:adjustRightInd w:val="0"/>
              <w:ind w:left="720"/>
              <w:rPr>
                <w:rFonts w:cs="Arial"/>
                <w:sz w:val="22"/>
              </w:rPr>
            </w:pPr>
          </w:p>
          <w:p w14:paraId="05DB08FA" w14:textId="77777777" w:rsidR="00D27DC8" w:rsidRDefault="00BD58BD" w:rsidP="00D27DC8">
            <w:pPr>
              <w:numPr>
                <w:ilvl w:val="0"/>
                <w:numId w:val="3"/>
              </w:numPr>
              <w:tabs>
                <w:tab w:val="clear" w:pos="567"/>
                <w:tab w:val="clear" w:pos="1134"/>
                <w:tab w:val="clear" w:pos="1701"/>
                <w:tab w:val="clear" w:pos="2268"/>
              </w:tabs>
              <w:autoSpaceDE w:val="0"/>
              <w:autoSpaceDN w:val="0"/>
              <w:adjustRightInd w:val="0"/>
              <w:spacing w:line="240" w:lineRule="auto"/>
              <w:ind w:left="851"/>
              <w:rPr>
                <w:rFonts w:cs="Arial"/>
                <w:sz w:val="22"/>
              </w:rPr>
            </w:pPr>
            <w:r w:rsidRPr="00D84959">
              <w:rPr>
                <w:rFonts w:cs="Arial"/>
                <w:sz w:val="22"/>
              </w:rPr>
              <w:t>insures you against liability for any injury sustained by</w:t>
            </w:r>
            <w:r w:rsidR="00D27DC8">
              <w:rPr>
                <w:rFonts w:cs="Arial"/>
                <w:sz w:val="22"/>
              </w:rPr>
              <w:t>, and the death of, any client, and</w:t>
            </w:r>
          </w:p>
          <w:p w14:paraId="3EF40170" w14:textId="77777777" w:rsidR="00D27DC8" w:rsidRDefault="00D27DC8" w:rsidP="00D27DC8">
            <w:pPr>
              <w:tabs>
                <w:tab w:val="clear" w:pos="567"/>
                <w:tab w:val="clear" w:pos="1134"/>
                <w:tab w:val="clear" w:pos="1701"/>
                <w:tab w:val="clear" w:pos="2268"/>
              </w:tabs>
              <w:autoSpaceDE w:val="0"/>
              <w:autoSpaceDN w:val="0"/>
              <w:adjustRightInd w:val="0"/>
              <w:spacing w:line="240" w:lineRule="auto"/>
              <w:ind w:left="851"/>
              <w:rPr>
                <w:rFonts w:cs="Arial"/>
                <w:sz w:val="22"/>
              </w:rPr>
            </w:pPr>
          </w:p>
          <w:p w14:paraId="31E7FC61" w14:textId="77777777" w:rsidR="00BD58BD" w:rsidRPr="00D84959" w:rsidRDefault="00D27DC8" w:rsidP="00D27DC8">
            <w:pPr>
              <w:numPr>
                <w:ilvl w:val="0"/>
                <w:numId w:val="3"/>
              </w:numPr>
              <w:tabs>
                <w:tab w:val="clear" w:pos="567"/>
                <w:tab w:val="clear" w:pos="1134"/>
                <w:tab w:val="clear" w:pos="1701"/>
                <w:tab w:val="clear" w:pos="2268"/>
              </w:tabs>
              <w:autoSpaceDE w:val="0"/>
              <w:autoSpaceDN w:val="0"/>
              <w:adjustRightInd w:val="0"/>
              <w:spacing w:line="240" w:lineRule="auto"/>
              <w:ind w:left="851"/>
              <w:rPr>
                <w:rFonts w:cs="Arial"/>
                <w:sz w:val="22"/>
              </w:rPr>
            </w:pPr>
            <w:r>
              <w:rPr>
                <w:rFonts w:cs="Arial"/>
                <w:sz w:val="22"/>
              </w:rPr>
              <w:t>Insures any client against liability for any injury sustained by, and the death of, any other person, caused by or asiring out of the hire of the horse?</w:t>
            </w:r>
          </w:p>
          <w:p w14:paraId="2BC9F526" w14:textId="77777777" w:rsidR="00BD58BD" w:rsidRPr="00D84959" w:rsidRDefault="00BD58BD" w:rsidP="00A64DD1">
            <w:pPr>
              <w:autoSpaceDE w:val="0"/>
              <w:autoSpaceDN w:val="0"/>
              <w:adjustRightInd w:val="0"/>
              <w:rPr>
                <w:sz w:val="22"/>
              </w:rPr>
            </w:pPr>
          </w:p>
          <w:p w14:paraId="7DCE7975" w14:textId="77777777" w:rsidR="00BD58BD" w:rsidRPr="00D84959" w:rsidRDefault="00BD58BD" w:rsidP="00A64DD1">
            <w:pPr>
              <w:autoSpaceDE w:val="0"/>
              <w:autoSpaceDN w:val="0"/>
              <w:adjustRightInd w:val="0"/>
              <w:rPr>
                <w:sz w:val="22"/>
              </w:rPr>
            </w:pPr>
            <w:r w:rsidRPr="00D84959">
              <w:rPr>
                <w:sz w:val="22"/>
              </w:rPr>
              <w:t>Please enclose a copy of this policy.</w:t>
            </w:r>
          </w:p>
          <w:p w14:paraId="751688B8" w14:textId="77777777" w:rsidR="00BD58BD" w:rsidRDefault="00BD58BD" w:rsidP="00A64DD1">
            <w:pPr>
              <w:autoSpaceDE w:val="0"/>
              <w:autoSpaceDN w:val="0"/>
              <w:adjustRightInd w:val="0"/>
              <w:ind w:left="720"/>
            </w:pPr>
          </w:p>
        </w:tc>
        <w:tc>
          <w:tcPr>
            <w:tcW w:w="1097" w:type="dxa"/>
            <w:gridSpan w:val="2"/>
            <w:tcBorders>
              <w:left w:val="nil"/>
              <w:right w:val="nil"/>
            </w:tcBorders>
          </w:tcPr>
          <w:p w14:paraId="7C87E790" w14:textId="77777777" w:rsidR="00BD58BD" w:rsidRPr="00D27DC8" w:rsidRDefault="00BD58BD" w:rsidP="00A64DD1">
            <w:pPr>
              <w:jc w:val="center"/>
              <w:rPr>
                <w:b/>
                <w:sz w:val="22"/>
              </w:rPr>
            </w:pPr>
          </w:p>
          <w:p w14:paraId="04CB6EBC" w14:textId="77777777" w:rsidR="00BD58BD" w:rsidRPr="00D27DC8" w:rsidRDefault="00BD58BD" w:rsidP="00A64DD1">
            <w:pPr>
              <w:jc w:val="center"/>
              <w:rPr>
                <w:b/>
                <w:sz w:val="22"/>
              </w:rPr>
            </w:pPr>
          </w:p>
          <w:p w14:paraId="0B63D9AC" w14:textId="77777777" w:rsidR="00BD58BD" w:rsidRPr="00D27DC8" w:rsidRDefault="00BD58BD" w:rsidP="00A64DD1">
            <w:pPr>
              <w:jc w:val="center"/>
              <w:rPr>
                <w:b/>
                <w:sz w:val="22"/>
              </w:rPr>
            </w:pPr>
          </w:p>
          <w:p w14:paraId="10A257E1" w14:textId="77777777" w:rsidR="00BD58BD" w:rsidRPr="00D27DC8" w:rsidRDefault="00BD58BD" w:rsidP="00A64DD1">
            <w:pPr>
              <w:jc w:val="center"/>
              <w:rPr>
                <w:b/>
                <w:sz w:val="22"/>
              </w:rPr>
            </w:pPr>
            <w:r w:rsidRPr="00D27DC8">
              <w:rPr>
                <w:b/>
                <w:sz w:val="22"/>
              </w:rPr>
              <w:t>YES</w:t>
            </w:r>
          </w:p>
        </w:tc>
        <w:tc>
          <w:tcPr>
            <w:tcW w:w="1058" w:type="dxa"/>
            <w:tcBorders>
              <w:left w:val="nil"/>
            </w:tcBorders>
          </w:tcPr>
          <w:p w14:paraId="3F1215A6" w14:textId="77777777" w:rsidR="00BD58BD" w:rsidRPr="00D27DC8" w:rsidRDefault="00BD58BD" w:rsidP="00A64DD1">
            <w:pPr>
              <w:jc w:val="center"/>
              <w:rPr>
                <w:b/>
                <w:sz w:val="22"/>
              </w:rPr>
            </w:pPr>
          </w:p>
          <w:p w14:paraId="33D56303" w14:textId="77777777" w:rsidR="00BD58BD" w:rsidRPr="00D27DC8" w:rsidRDefault="00BD58BD" w:rsidP="00A64DD1">
            <w:pPr>
              <w:jc w:val="center"/>
              <w:rPr>
                <w:b/>
                <w:sz w:val="22"/>
              </w:rPr>
            </w:pPr>
          </w:p>
          <w:p w14:paraId="1C443E89" w14:textId="77777777" w:rsidR="00BD58BD" w:rsidRPr="00D27DC8" w:rsidRDefault="00BD58BD" w:rsidP="00A64DD1">
            <w:pPr>
              <w:jc w:val="center"/>
              <w:rPr>
                <w:b/>
                <w:sz w:val="22"/>
              </w:rPr>
            </w:pPr>
          </w:p>
          <w:p w14:paraId="011FDC73" w14:textId="77777777" w:rsidR="00BD58BD" w:rsidRPr="00D27DC8" w:rsidRDefault="00BD58BD" w:rsidP="00A64DD1">
            <w:pPr>
              <w:jc w:val="center"/>
              <w:rPr>
                <w:b/>
                <w:sz w:val="22"/>
              </w:rPr>
            </w:pPr>
            <w:r w:rsidRPr="00D27DC8">
              <w:rPr>
                <w:b/>
                <w:sz w:val="22"/>
              </w:rPr>
              <w:t>NO</w:t>
            </w:r>
          </w:p>
        </w:tc>
      </w:tr>
    </w:tbl>
    <w:p w14:paraId="7047F0A6" w14:textId="77777777" w:rsidR="005E78EB" w:rsidRDefault="005E78EB"/>
    <w:p w14:paraId="12E7FEE7" w14:textId="77777777" w:rsidR="005E78EB" w:rsidRDefault="005E78EB"/>
    <w:p w14:paraId="692A9B4A" w14:textId="77777777" w:rsidR="005E78EB" w:rsidRDefault="005E78EB"/>
    <w:p w14:paraId="229448A4" w14:textId="77777777" w:rsidR="007517BB" w:rsidRDefault="007517BB"/>
    <w:p w14:paraId="2DB37E7E" w14:textId="77777777" w:rsidR="007517BB" w:rsidRDefault="007517BB"/>
    <w:p w14:paraId="5A08631E" w14:textId="77777777" w:rsidR="007517BB" w:rsidRDefault="007517BB"/>
    <w:p w14:paraId="0ECF4A59" w14:textId="77777777" w:rsidR="007517BB" w:rsidRDefault="007517BB"/>
    <w:p w14:paraId="4163E0A5" w14:textId="77777777" w:rsidR="007517BB" w:rsidRDefault="007517BB"/>
    <w:p w14:paraId="2FADE924" w14:textId="77777777" w:rsidR="007517BB" w:rsidRDefault="007517BB"/>
    <w:p w14:paraId="3DD5E3B1" w14:textId="77777777" w:rsidR="007517BB" w:rsidRDefault="007517BB"/>
    <w:p w14:paraId="518CE06E" w14:textId="77777777" w:rsidR="007517BB" w:rsidRDefault="007517BB"/>
    <w:p w14:paraId="248AC1B7" w14:textId="77777777" w:rsidR="007517BB" w:rsidRDefault="007517BB"/>
    <w:p w14:paraId="7A365694" w14:textId="77777777" w:rsidR="007517BB" w:rsidRDefault="007517BB"/>
    <w:p w14:paraId="11A46873" w14:textId="77777777" w:rsidR="007517BB" w:rsidRDefault="007517BB"/>
    <w:p w14:paraId="6B47C0D7" w14:textId="77777777" w:rsidR="007517BB" w:rsidRDefault="007517BB"/>
    <w:p w14:paraId="3ABDF9BB" w14:textId="77777777" w:rsidR="007517BB" w:rsidRDefault="007517BB"/>
    <w:p w14:paraId="25225E11" w14:textId="77777777" w:rsidR="007517BB" w:rsidRDefault="007517BB"/>
    <w:p w14:paraId="327F7191" w14:textId="77777777" w:rsidR="007517BB" w:rsidRDefault="007517BB"/>
    <w:p w14:paraId="5E3494C7" w14:textId="77777777" w:rsidR="007517BB" w:rsidRDefault="007517BB"/>
    <w:p w14:paraId="223C6C9D" w14:textId="77777777" w:rsidR="007517BB" w:rsidRDefault="007517BB"/>
    <w:p w14:paraId="031F801B" w14:textId="77777777" w:rsidR="007517BB" w:rsidRDefault="007517BB"/>
    <w:p w14:paraId="6A8240B5" w14:textId="77777777" w:rsidR="007517BB" w:rsidRDefault="007517BB"/>
    <w:p w14:paraId="21F942BD" w14:textId="77777777" w:rsidR="007517BB" w:rsidRDefault="007517BB"/>
    <w:p w14:paraId="7282151D" w14:textId="77777777" w:rsidR="007517BB" w:rsidRDefault="007517BB"/>
    <w:p w14:paraId="0370EC2E" w14:textId="77777777" w:rsidR="00D27DC8" w:rsidRDefault="00D27DC8"/>
    <w:p w14:paraId="1E2150E4" w14:textId="77777777" w:rsidR="00D27DC8" w:rsidRDefault="00D27DC8"/>
    <w:p w14:paraId="7F290CCC" w14:textId="77777777" w:rsidR="00D27DC8" w:rsidRDefault="00D27DC8"/>
    <w:p w14:paraId="64DCE35F" w14:textId="77777777" w:rsidR="007517BB" w:rsidRDefault="007517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284"/>
        <w:gridCol w:w="1272"/>
        <w:gridCol w:w="1158"/>
        <w:gridCol w:w="4325"/>
        <w:gridCol w:w="2283"/>
      </w:tblGrid>
      <w:tr w:rsidR="007517BB" w14:paraId="215D0F74" w14:textId="77777777" w:rsidTr="007517BB">
        <w:tc>
          <w:tcPr>
            <w:tcW w:w="887" w:type="dxa"/>
            <w:tcBorders>
              <w:bottom w:val="single" w:sz="4" w:space="0" w:color="auto"/>
            </w:tcBorders>
            <w:shd w:val="pct12" w:color="auto" w:fill="auto"/>
          </w:tcPr>
          <w:p w14:paraId="090B97B2" w14:textId="77777777" w:rsidR="007517BB" w:rsidRPr="00DE7AFD" w:rsidRDefault="007517BB" w:rsidP="007517BB">
            <w:pPr>
              <w:jc w:val="center"/>
              <w:rPr>
                <w:b/>
                <w:sz w:val="22"/>
              </w:rPr>
            </w:pPr>
            <w:r>
              <w:rPr>
                <w:b/>
                <w:sz w:val="22"/>
              </w:rPr>
              <w:t>F</w:t>
            </w:r>
          </w:p>
        </w:tc>
        <w:tc>
          <w:tcPr>
            <w:tcW w:w="9533" w:type="dxa"/>
            <w:gridSpan w:val="5"/>
            <w:tcBorders>
              <w:bottom w:val="single" w:sz="4" w:space="0" w:color="auto"/>
            </w:tcBorders>
            <w:shd w:val="pct12" w:color="auto" w:fill="auto"/>
          </w:tcPr>
          <w:p w14:paraId="1CC73586" w14:textId="77777777" w:rsidR="007517BB" w:rsidRPr="00DE7AFD" w:rsidRDefault="007517BB" w:rsidP="00A64DD1">
            <w:pPr>
              <w:rPr>
                <w:b/>
                <w:sz w:val="22"/>
              </w:rPr>
            </w:pPr>
            <w:r>
              <w:rPr>
                <w:b/>
                <w:sz w:val="22"/>
              </w:rPr>
              <w:t>SELLING ANIMALS AS PETS</w:t>
            </w:r>
          </w:p>
        </w:tc>
      </w:tr>
      <w:tr w:rsidR="007517BB" w14:paraId="0396041A" w14:textId="77777777" w:rsidTr="007517BB">
        <w:tc>
          <w:tcPr>
            <w:tcW w:w="10420" w:type="dxa"/>
            <w:gridSpan w:val="6"/>
            <w:tcBorders>
              <w:bottom w:val="single" w:sz="4" w:space="0" w:color="auto"/>
            </w:tcBorders>
            <w:shd w:val="clear" w:color="auto" w:fill="auto"/>
          </w:tcPr>
          <w:p w14:paraId="0A268A58" w14:textId="77777777" w:rsidR="007517BB" w:rsidRPr="00DE7AFD" w:rsidRDefault="007517BB" w:rsidP="00CF7AAB">
            <w:pPr>
              <w:rPr>
                <w:b/>
                <w:sz w:val="22"/>
              </w:rPr>
            </w:pPr>
            <w:r w:rsidRPr="00DE7AFD">
              <w:rPr>
                <w:b/>
                <w:sz w:val="22"/>
              </w:rPr>
              <w:t>DETAILS OF ANIMALS THAT IT IS PROPOSED TO OFFER FOR SALE</w:t>
            </w:r>
          </w:p>
        </w:tc>
      </w:tr>
      <w:tr w:rsidR="007517BB" w14:paraId="2A93FACB" w14:textId="77777777" w:rsidTr="007517BB">
        <w:tc>
          <w:tcPr>
            <w:tcW w:w="2466" w:type="dxa"/>
            <w:gridSpan w:val="3"/>
            <w:shd w:val="pct10" w:color="auto" w:fill="auto"/>
          </w:tcPr>
          <w:p w14:paraId="2D27FA6A" w14:textId="77777777" w:rsidR="007517BB" w:rsidRPr="00DE7AFD" w:rsidRDefault="007517BB" w:rsidP="00A64DD1">
            <w:pPr>
              <w:jc w:val="center"/>
              <w:rPr>
                <w:sz w:val="22"/>
              </w:rPr>
            </w:pPr>
          </w:p>
          <w:p w14:paraId="71BE8B59" w14:textId="77777777" w:rsidR="007517BB" w:rsidRPr="00DE7AFD" w:rsidRDefault="007517BB" w:rsidP="00A64DD1">
            <w:pPr>
              <w:jc w:val="center"/>
              <w:rPr>
                <w:sz w:val="22"/>
              </w:rPr>
            </w:pPr>
            <w:r w:rsidRPr="00DE7AFD">
              <w:rPr>
                <w:sz w:val="22"/>
              </w:rPr>
              <w:t>Type of Animals</w:t>
            </w:r>
          </w:p>
        </w:tc>
        <w:tc>
          <w:tcPr>
            <w:tcW w:w="1158" w:type="dxa"/>
            <w:shd w:val="pct10" w:color="auto" w:fill="auto"/>
          </w:tcPr>
          <w:p w14:paraId="35F4C32E" w14:textId="77777777" w:rsidR="007517BB" w:rsidRPr="00DE7AFD" w:rsidRDefault="007517BB" w:rsidP="00A64DD1">
            <w:pPr>
              <w:jc w:val="center"/>
              <w:rPr>
                <w:sz w:val="22"/>
              </w:rPr>
            </w:pPr>
          </w:p>
          <w:p w14:paraId="09F07A48" w14:textId="77777777" w:rsidR="007517BB" w:rsidRPr="00DE7AFD" w:rsidRDefault="007517BB" w:rsidP="00A64DD1">
            <w:pPr>
              <w:jc w:val="center"/>
              <w:rPr>
                <w:sz w:val="22"/>
              </w:rPr>
            </w:pPr>
            <w:r w:rsidRPr="00DE7AFD">
              <w:rPr>
                <w:sz w:val="22"/>
              </w:rPr>
              <w:t>Proposed Numbers</w:t>
            </w:r>
          </w:p>
        </w:tc>
        <w:tc>
          <w:tcPr>
            <w:tcW w:w="4455" w:type="dxa"/>
            <w:shd w:val="pct10" w:color="auto" w:fill="auto"/>
          </w:tcPr>
          <w:p w14:paraId="698FC2F8" w14:textId="77777777" w:rsidR="007517BB" w:rsidRPr="00DE7AFD" w:rsidRDefault="007517BB" w:rsidP="00A64DD1">
            <w:pPr>
              <w:jc w:val="center"/>
              <w:rPr>
                <w:sz w:val="22"/>
              </w:rPr>
            </w:pPr>
          </w:p>
          <w:p w14:paraId="4B378161" w14:textId="77777777" w:rsidR="007517BB" w:rsidRPr="00DE7AFD" w:rsidRDefault="007517BB" w:rsidP="00A64DD1">
            <w:pPr>
              <w:jc w:val="center"/>
              <w:rPr>
                <w:sz w:val="22"/>
              </w:rPr>
            </w:pPr>
            <w:r w:rsidRPr="00DE7AFD">
              <w:rPr>
                <w:sz w:val="22"/>
              </w:rPr>
              <w:t>Details of Accommodation</w:t>
            </w:r>
          </w:p>
        </w:tc>
        <w:tc>
          <w:tcPr>
            <w:tcW w:w="2341" w:type="dxa"/>
            <w:shd w:val="pct10" w:color="auto" w:fill="auto"/>
          </w:tcPr>
          <w:p w14:paraId="2B6B458C" w14:textId="77777777" w:rsidR="007517BB" w:rsidRPr="00DE7AFD" w:rsidRDefault="007517BB" w:rsidP="00A64DD1">
            <w:pPr>
              <w:jc w:val="center"/>
              <w:rPr>
                <w:sz w:val="22"/>
              </w:rPr>
            </w:pPr>
          </w:p>
          <w:p w14:paraId="4D57E77F" w14:textId="77777777" w:rsidR="007517BB" w:rsidRPr="00DE7AFD" w:rsidRDefault="007517BB" w:rsidP="00A64DD1">
            <w:pPr>
              <w:jc w:val="center"/>
              <w:rPr>
                <w:sz w:val="22"/>
              </w:rPr>
            </w:pPr>
            <w:r w:rsidRPr="00DE7AFD">
              <w:rPr>
                <w:sz w:val="22"/>
              </w:rPr>
              <w:t>Proposed age at sale</w:t>
            </w:r>
          </w:p>
          <w:p w14:paraId="4058D298" w14:textId="77777777" w:rsidR="007517BB" w:rsidRPr="00DE7AFD" w:rsidRDefault="007517BB" w:rsidP="00A64DD1">
            <w:pPr>
              <w:rPr>
                <w:sz w:val="22"/>
              </w:rPr>
            </w:pPr>
          </w:p>
        </w:tc>
      </w:tr>
      <w:tr w:rsidR="007517BB" w14:paraId="7EF7F07C" w14:textId="77777777" w:rsidTr="007517BB">
        <w:tc>
          <w:tcPr>
            <w:tcW w:w="2466" w:type="dxa"/>
            <w:gridSpan w:val="3"/>
            <w:shd w:val="clear" w:color="auto" w:fill="auto"/>
          </w:tcPr>
          <w:p w14:paraId="0A0914F7" w14:textId="77777777" w:rsidR="007517BB" w:rsidRPr="00DE7AFD" w:rsidRDefault="007517BB" w:rsidP="00A64DD1">
            <w:pPr>
              <w:jc w:val="center"/>
              <w:rPr>
                <w:sz w:val="22"/>
              </w:rPr>
            </w:pPr>
          </w:p>
          <w:p w14:paraId="19760BB1" w14:textId="77777777" w:rsidR="007517BB" w:rsidRPr="00DE7AFD" w:rsidRDefault="007517BB" w:rsidP="00A64DD1">
            <w:pPr>
              <w:jc w:val="center"/>
              <w:rPr>
                <w:sz w:val="22"/>
              </w:rPr>
            </w:pPr>
            <w:r w:rsidRPr="00DE7AFD">
              <w:rPr>
                <w:sz w:val="22"/>
              </w:rPr>
              <w:t>Dogs</w:t>
            </w:r>
          </w:p>
          <w:p w14:paraId="60AB5579" w14:textId="77777777" w:rsidR="007517BB" w:rsidRPr="00DE7AFD" w:rsidRDefault="007517BB" w:rsidP="00A64DD1">
            <w:pPr>
              <w:jc w:val="center"/>
              <w:rPr>
                <w:sz w:val="22"/>
              </w:rPr>
            </w:pPr>
          </w:p>
        </w:tc>
        <w:tc>
          <w:tcPr>
            <w:tcW w:w="1158" w:type="dxa"/>
            <w:shd w:val="clear" w:color="auto" w:fill="auto"/>
          </w:tcPr>
          <w:p w14:paraId="27FAEA6F" w14:textId="77777777" w:rsidR="007517BB" w:rsidRPr="00DE7AFD" w:rsidRDefault="007517BB" w:rsidP="00A64DD1">
            <w:pPr>
              <w:jc w:val="center"/>
              <w:rPr>
                <w:sz w:val="22"/>
              </w:rPr>
            </w:pPr>
          </w:p>
        </w:tc>
        <w:tc>
          <w:tcPr>
            <w:tcW w:w="4455" w:type="dxa"/>
            <w:shd w:val="clear" w:color="auto" w:fill="auto"/>
          </w:tcPr>
          <w:p w14:paraId="6000783E" w14:textId="77777777" w:rsidR="007517BB" w:rsidRPr="00DE7AFD" w:rsidRDefault="007517BB" w:rsidP="00A64DD1">
            <w:pPr>
              <w:jc w:val="center"/>
              <w:rPr>
                <w:sz w:val="22"/>
              </w:rPr>
            </w:pPr>
          </w:p>
        </w:tc>
        <w:tc>
          <w:tcPr>
            <w:tcW w:w="2341" w:type="dxa"/>
            <w:shd w:val="clear" w:color="auto" w:fill="auto"/>
          </w:tcPr>
          <w:p w14:paraId="0D11CD26" w14:textId="77777777" w:rsidR="007517BB" w:rsidRPr="00DE7AFD" w:rsidRDefault="007517BB" w:rsidP="00A64DD1">
            <w:pPr>
              <w:jc w:val="center"/>
              <w:rPr>
                <w:sz w:val="22"/>
              </w:rPr>
            </w:pPr>
          </w:p>
        </w:tc>
      </w:tr>
      <w:tr w:rsidR="007517BB" w14:paraId="76250888" w14:textId="77777777" w:rsidTr="007517BB">
        <w:tc>
          <w:tcPr>
            <w:tcW w:w="2466" w:type="dxa"/>
            <w:gridSpan w:val="3"/>
            <w:shd w:val="clear" w:color="auto" w:fill="auto"/>
          </w:tcPr>
          <w:p w14:paraId="08D1C268" w14:textId="77777777" w:rsidR="007517BB" w:rsidRPr="00DE7AFD" w:rsidRDefault="007517BB" w:rsidP="00A64DD1">
            <w:pPr>
              <w:jc w:val="center"/>
              <w:rPr>
                <w:sz w:val="22"/>
              </w:rPr>
            </w:pPr>
          </w:p>
          <w:p w14:paraId="721BBEE9" w14:textId="77777777" w:rsidR="007517BB" w:rsidRPr="00DE7AFD" w:rsidRDefault="007517BB" w:rsidP="00A64DD1">
            <w:pPr>
              <w:jc w:val="center"/>
              <w:rPr>
                <w:sz w:val="22"/>
              </w:rPr>
            </w:pPr>
            <w:r w:rsidRPr="00DE7AFD">
              <w:rPr>
                <w:sz w:val="22"/>
              </w:rPr>
              <w:t>Cats</w:t>
            </w:r>
          </w:p>
          <w:p w14:paraId="2D77D427" w14:textId="77777777" w:rsidR="007517BB" w:rsidRPr="00DE7AFD" w:rsidRDefault="007517BB" w:rsidP="00A64DD1">
            <w:pPr>
              <w:jc w:val="center"/>
              <w:rPr>
                <w:sz w:val="22"/>
              </w:rPr>
            </w:pPr>
          </w:p>
        </w:tc>
        <w:tc>
          <w:tcPr>
            <w:tcW w:w="1158" w:type="dxa"/>
            <w:shd w:val="clear" w:color="auto" w:fill="auto"/>
          </w:tcPr>
          <w:p w14:paraId="69129809" w14:textId="77777777" w:rsidR="007517BB" w:rsidRPr="00DE7AFD" w:rsidRDefault="007517BB" w:rsidP="00A64DD1">
            <w:pPr>
              <w:jc w:val="center"/>
              <w:rPr>
                <w:sz w:val="22"/>
              </w:rPr>
            </w:pPr>
          </w:p>
        </w:tc>
        <w:tc>
          <w:tcPr>
            <w:tcW w:w="4455" w:type="dxa"/>
            <w:shd w:val="clear" w:color="auto" w:fill="auto"/>
          </w:tcPr>
          <w:p w14:paraId="095F7022" w14:textId="77777777" w:rsidR="007517BB" w:rsidRPr="00DE7AFD" w:rsidRDefault="007517BB" w:rsidP="00A64DD1">
            <w:pPr>
              <w:jc w:val="center"/>
              <w:rPr>
                <w:sz w:val="22"/>
              </w:rPr>
            </w:pPr>
          </w:p>
        </w:tc>
        <w:tc>
          <w:tcPr>
            <w:tcW w:w="2341" w:type="dxa"/>
            <w:shd w:val="clear" w:color="auto" w:fill="auto"/>
          </w:tcPr>
          <w:p w14:paraId="2D5D7A2E" w14:textId="77777777" w:rsidR="007517BB" w:rsidRPr="00DE7AFD" w:rsidRDefault="007517BB" w:rsidP="00A64DD1">
            <w:pPr>
              <w:jc w:val="center"/>
              <w:rPr>
                <w:sz w:val="22"/>
              </w:rPr>
            </w:pPr>
          </w:p>
        </w:tc>
      </w:tr>
      <w:tr w:rsidR="007517BB" w14:paraId="344E1267" w14:textId="77777777" w:rsidTr="007517BB">
        <w:tc>
          <w:tcPr>
            <w:tcW w:w="2466" w:type="dxa"/>
            <w:gridSpan w:val="3"/>
            <w:shd w:val="clear" w:color="auto" w:fill="auto"/>
          </w:tcPr>
          <w:p w14:paraId="05C530BC" w14:textId="77777777" w:rsidR="007517BB" w:rsidRPr="00DE7AFD" w:rsidRDefault="007517BB" w:rsidP="00A64DD1">
            <w:pPr>
              <w:jc w:val="center"/>
              <w:rPr>
                <w:sz w:val="22"/>
              </w:rPr>
            </w:pPr>
          </w:p>
          <w:p w14:paraId="78EB625A" w14:textId="77777777" w:rsidR="007517BB" w:rsidRPr="00DE7AFD" w:rsidRDefault="007517BB" w:rsidP="00A64DD1">
            <w:pPr>
              <w:jc w:val="center"/>
              <w:rPr>
                <w:sz w:val="22"/>
              </w:rPr>
            </w:pPr>
            <w:r w:rsidRPr="00DE7AFD">
              <w:rPr>
                <w:sz w:val="22"/>
              </w:rPr>
              <w:t>Rabbits and Cavies</w:t>
            </w:r>
          </w:p>
          <w:p w14:paraId="79291087" w14:textId="77777777" w:rsidR="007517BB" w:rsidRPr="00DE7AFD" w:rsidRDefault="007517BB" w:rsidP="00A64DD1">
            <w:pPr>
              <w:jc w:val="center"/>
              <w:rPr>
                <w:sz w:val="22"/>
              </w:rPr>
            </w:pPr>
          </w:p>
        </w:tc>
        <w:tc>
          <w:tcPr>
            <w:tcW w:w="1158" w:type="dxa"/>
            <w:shd w:val="clear" w:color="auto" w:fill="auto"/>
          </w:tcPr>
          <w:p w14:paraId="376BF25F" w14:textId="77777777" w:rsidR="007517BB" w:rsidRPr="00DE7AFD" w:rsidRDefault="007517BB" w:rsidP="00A64DD1">
            <w:pPr>
              <w:jc w:val="center"/>
              <w:rPr>
                <w:sz w:val="22"/>
              </w:rPr>
            </w:pPr>
          </w:p>
        </w:tc>
        <w:tc>
          <w:tcPr>
            <w:tcW w:w="4455" w:type="dxa"/>
            <w:shd w:val="clear" w:color="auto" w:fill="auto"/>
          </w:tcPr>
          <w:p w14:paraId="433DEC92" w14:textId="77777777" w:rsidR="007517BB" w:rsidRPr="00DE7AFD" w:rsidRDefault="007517BB" w:rsidP="00A64DD1">
            <w:pPr>
              <w:jc w:val="center"/>
              <w:rPr>
                <w:sz w:val="22"/>
              </w:rPr>
            </w:pPr>
          </w:p>
        </w:tc>
        <w:tc>
          <w:tcPr>
            <w:tcW w:w="2341" w:type="dxa"/>
            <w:shd w:val="clear" w:color="auto" w:fill="auto"/>
          </w:tcPr>
          <w:p w14:paraId="39A97083" w14:textId="77777777" w:rsidR="007517BB" w:rsidRPr="00DE7AFD" w:rsidRDefault="007517BB" w:rsidP="00A64DD1">
            <w:pPr>
              <w:jc w:val="center"/>
              <w:rPr>
                <w:sz w:val="22"/>
              </w:rPr>
            </w:pPr>
          </w:p>
        </w:tc>
      </w:tr>
      <w:tr w:rsidR="007517BB" w14:paraId="2A4D131D" w14:textId="77777777" w:rsidTr="007517BB">
        <w:tc>
          <w:tcPr>
            <w:tcW w:w="2466" w:type="dxa"/>
            <w:gridSpan w:val="3"/>
            <w:shd w:val="clear" w:color="auto" w:fill="auto"/>
          </w:tcPr>
          <w:p w14:paraId="3224D7D4" w14:textId="77777777" w:rsidR="007517BB" w:rsidRPr="00DE7AFD" w:rsidRDefault="007517BB" w:rsidP="00A64DD1">
            <w:pPr>
              <w:jc w:val="center"/>
              <w:rPr>
                <w:sz w:val="22"/>
              </w:rPr>
            </w:pPr>
          </w:p>
          <w:p w14:paraId="4A78B4C2" w14:textId="77777777" w:rsidR="007517BB" w:rsidRPr="00DE7AFD" w:rsidRDefault="007517BB" w:rsidP="00A64DD1">
            <w:pPr>
              <w:jc w:val="center"/>
              <w:rPr>
                <w:sz w:val="22"/>
              </w:rPr>
            </w:pPr>
            <w:r w:rsidRPr="00DE7AFD">
              <w:rPr>
                <w:sz w:val="22"/>
              </w:rPr>
              <w:t>Hamsters</w:t>
            </w:r>
          </w:p>
          <w:p w14:paraId="13BB6107" w14:textId="77777777" w:rsidR="007517BB" w:rsidRPr="00DE7AFD" w:rsidRDefault="007517BB" w:rsidP="00A64DD1">
            <w:pPr>
              <w:jc w:val="center"/>
              <w:rPr>
                <w:sz w:val="22"/>
              </w:rPr>
            </w:pPr>
          </w:p>
        </w:tc>
        <w:tc>
          <w:tcPr>
            <w:tcW w:w="1158" w:type="dxa"/>
            <w:shd w:val="clear" w:color="auto" w:fill="auto"/>
          </w:tcPr>
          <w:p w14:paraId="16860843" w14:textId="77777777" w:rsidR="007517BB" w:rsidRPr="00DE7AFD" w:rsidRDefault="007517BB" w:rsidP="00A64DD1">
            <w:pPr>
              <w:jc w:val="center"/>
              <w:rPr>
                <w:sz w:val="22"/>
              </w:rPr>
            </w:pPr>
          </w:p>
        </w:tc>
        <w:tc>
          <w:tcPr>
            <w:tcW w:w="4455" w:type="dxa"/>
            <w:shd w:val="clear" w:color="auto" w:fill="auto"/>
          </w:tcPr>
          <w:p w14:paraId="2EF7A717" w14:textId="77777777" w:rsidR="007517BB" w:rsidRPr="00DE7AFD" w:rsidRDefault="007517BB" w:rsidP="00A64DD1">
            <w:pPr>
              <w:jc w:val="center"/>
              <w:rPr>
                <w:sz w:val="22"/>
              </w:rPr>
            </w:pPr>
          </w:p>
        </w:tc>
        <w:tc>
          <w:tcPr>
            <w:tcW w:w="2341" w:type="dxa"/>
            <w:shd w:val="clear" w:color="auto" w:fill="auto"/>
          </w:tcPr>
          <w:p w14:paraId="6DD1F266" w14:textId="77777777" w:rsidR="007517BB" w:rsidRPr="00DE7AFD" w:rsidRDefault="007517BB" w:rsidP="00A64DD1">
            <w:pPr>
              <w:jc w:val="center"/>
              <w:rPr>
                <w:sz w:val="22"/>
              </w:rPr>
            </w:pPr>
          </w:p>
        </w:tc>
      </w:tr>
      <w:tr w:rsidR="007517BB" w14:paraId="04FB781F" w14:textId="77777777" w:rsidTr="007517BB">
        <w:tc>
          <w:tcPr>
            <w:tcW w:w="2466" w:type="dxa"/>
            <w:gridSpan w:val="3"/>
            <w:shd w:val="clear" w:color="auto" w:fill="auto"/>
          </w:tcPr>
          <w:p w14:paraId="69E31447" w14:textId="77777777" w:rsidR="007517BB" w:rsidRPr="00DE7AFD" w:rsidRDefault="007517BB" w:rsidP="00A64DD1">
            <w:pPr>
              <w:jc w:val="center"/>
              <w:rPr>
                <w:sz w:val="22"/>
              </w:rPr>
            </w:pPr>
          </w:p>
          <w:p w14:paraId="478DD257" w14:textId="77777777" w:rsidR="007517BB" w:rsidRPr="00DE7AFD" w:rsidRDefault="007517BB" w:rsidP="00A64DD1">
            <w:pPr>
              <w:jc w:val="center"/>
              <w:rPr>
                <w:sz w:val="22"/>
              </w:rPr>
            </w:pPr>
            <w:r w:rsidRPr="00DE7AFD">
              <w:rPr>
                <w:sz w:val="22"/>
              </w:rPr>
              <w:t>Rats</w:t>
            </w:r>
          </w:p>
          <w:p w14:paraId="26CB38B0" w14:textId="77777777" w:rsidR="007517BB" w:rsidRPr="00DE7AFD" w:rsidRDefault="007517BB" w:rsidP="00A64DD1">
            <w:pPr>
              <w:jc w:val="center"/>
              <w:rPr>
                <w:sz w:val="22"/>
              </w:rPr>
            </w:pPr>
          </w:p>
        </w:tc>
        <w:tc>
          <w:tcPr>
            <w:tcW w:w="1158" w:type="dxa"/>
            <w:shd w:val="clear" w:color="auto" w:fill="auto"/>
          </w:tcPr>
          <w:p w14:paraId="5D4A6CB0" w14:textId="77777777" w:rsidR="007517BB" w:rsidRPr="00DE7AFD" w:rsidRDefault="007517BB" w:rsidP="00A64DD1">
            <w:pPr>
              <w:jc w:val="center"/>
              <w:rPr>
                <w:sz w:val="22"/>
              </w:rPr>
            </w:pPr>
          </w:p>
        </w:tc>
        <w:tc>
          <w:tcPr>
            <w:tcW w:w="4455" w:type="dxa"/>
            <w:shd w:val="clear" w:color="auto" w:fill="auto"/>
          </w:tcPr>
          <w:p w14:paraId="0B3870FC" w14:textId="77777777" w:rsidR="007517BB" w:rsidRPr="00DE7AFD" w:rsidRDefault="007517BB" w:rsidP="00A64DD1">
            <w:pPr>
              <w:jc w:val="center"/>
              <w:rPr>
                <w:sz w:val="22"/>
              </w:rPr>
            </w:pPr>
          </w:p>
        </w:tc>
        <w:tc>
          <w:tcPr>
            <w:tcW w:w="2341" w:type="dxa"/>
            <w:shd w:val="clear" w:color="auto" w:fill="auto"/>
          </w:tcPr>
          <w:p w14:paraId="0F532D3F" w14:textId="77777777" w:rsidR="007517BB" w:rsidRPr="00DE7AFD" w:rsidRDefault="007517BB" w:rsidP="00A64DD1">
            <w:pPr>
              <w:jc w:val="center"/>
              <w:rPr>
                <w:sz w:val="22"/>
              </w:rPr>
            </w:pPr>
          </w:p>
        </w:tc>
      </w:tr>
      <w:tr w:rsidR="007517BB" w14:paraId="6B77E06A" w14:textId="77777777" w:rsidTr="007517BB">
        <w:tc>
          <w:tcPr>
            <w:tcW w:w="2466" w:type="dxa"/>
            <w:gridSpan w:val="3"/>
            <w:shd w:val="clear" w:color="auto" w:fill="auto"/>
          </w:tcPr>
          <w:p w14:paraId="3E3BF383" w14:textId="77777777" w:rsidR="007517BB" w:rsidRPr="00DE7AFD" w:rsidRDefault="007517BB" w:rsidP="00A64DD1">
            <w:pPr>
              <w:jc w:val="center"/>
              <w:rPr>
                <w:sz w:val="22"/>
              </w:rPr>
            </w:pPr>
          </w:p>
          <w:p w14:paraId="1CF9AF8D" w14:textId="77777777" w:rsidR="007517BB" w:rsidRPr="00DE7AFD" w:rsidRDefault="007517BB" w:rsidP="00A64DD1">
            <w:pPr>
              <w:jc w:val="center"/>
              <w:rPr>
                <w:sz w:val="22"/>
              </w:rPr>
            </w:pPr>
            <w:r w:rsidRPr="00DE7AFD">
              <w:rPr>
                <w:sz w:val="22"/>
              </w:rPr>
              <w:t>Mice</w:t>
            </w:r>
          </w:p>
          <w:p w14:paraId="31D06839" w14:textId="77777777" w:rsidR="007517BB" w:rsidRPr="00DE7AFD" w:rsidRDefault="007517BB" w:rsidP="00A64DD1">
            <w:pPr>
              <w:jc w:val="center"/>
              <w:rPr>
                <w:sz w:val="22"/>
              </w:rPr>
            </w:pPr>
          </w:p>
        </w:tc>
        <w:tc>
          <w:tcPr>
            <w:tcW w:w="1158" w:type="dxa"/>
            <w:shd w:val="clear" w:color="auto" w:fill="auto"/>
          </w:tcPr>
          <w:p w14:paraId="233B2ECC" w14:textId="77777777" w:rsidR="007517BB" w:rsidRPr="00DE7AFD" w:rsidRDefault="007517BB" w:rsidP="00A64DD1">
            <w:pPr>
              <w:jc w:val="center"/>
              <w:rPr>
                <w:sz w:val="22"/>
              </w:rPr>
            </w:pPr>
          </w:p>
        </w:tc>
        <w:tc>
          <w:tcPr>
            <w:tcW w:w="4455" w:type="dxa"/>
            <w:shd w:val="clear" w:color="auto" w:fill="auto"/>
          </w:tcPr>
          <w:p w14:paraId="307F04A7" w14:textId="77777777" w:rsidR="007517BB" w:rsidRPr="00DE7AFD" w:rsidRDefault="007517BB" w:rsidP="00A64DD1">
            <w:pPr>
              <w:jc w:val="center"/>
              <w:rPr>
                <w:sz w:val="22"/>
              </w:rPr>
            </w:pPr>
          </w:p>
        </w:tc>
        <w:tc>
          <w:tcPr>
            <w:tcW w:w="2341" w:type="dxa"/>
            <w:shd w:val="clear" w:color="auto" w:fill="auto"/>
          </w:tcPr>
          <w:p w14:paraId="13E24B85" w14:textId="77777777" w:rsidR="007517BB" w:rsidRPr="00DE7AFD" w:rsidRDefault="007517BB" w:rsidP="00A64DD1">
            <w:pPr>
              <w:jc w:val="center"/>
              <w:rPr>
                <w:sz w:val="22"/>
              </w:rPr>
            </w:pPr>
          </w:p>
        </w:tc>
      </w:tr>
      <w:tr w:rsidR="007517BB" w14:paraId="695FDC96" w14:textId="77777777" w:rsidTr="007517BB">
        <w:tc>
          <w:tcPr>
            <w:tcW w:w="2466" w:type="dxa"/>
            <w:gridSpan w:val="3"/>
            <w:shd w:val="clear" w:color="auto" w:fill="auto"/>
          </w:tcPr>
          <w:p w14:paraId="70E93E10" w14:textId="77777777" w:rsidR="007517BB" w:rsidRPr="00DE7AFD" w:rsidRDefault="007517BB" w:rsidP="00A64DD1">
            <w:pPr>
              <w:jc w:val="center"/>
              <w:rPr>
                <w:sz w:val="22"/>
              </w:rPr>
            </w:pPr>
          </w:p>
          <w:p w14:paraId="3EFED9E2" w14:textId="77777777" w:rsidR="007517BB" w:rsidRPr="00DE7AFD" w:rsidRDefault="007517BB" w:rsidP="00A64DD1">
            <w:pPr>
              <w:jc w:val="center"/>
              <w:rPr>
                <w:sz w:val="22"/>
              </w:rPr>
            </w:pPr>
            <w:r w:rsidRPr="00DE7AFD">
              <w:rPr>
                <w:sz w:val="22"/>
              </w:rPr>
              <w:t>Gerbils</w:t>
            </w:r>
          </w:p>
          <w:p w14:paraId="51F9867F" w14:textId="77777777" w:rsidR="007517BB" w:rsidRPr="00DE7AFD" w:rsidRDefault="007517BB" w:rsidP="00A64DD1">
            <w:pPr>
              <w:jc w:val="center"/>
              <w:rPr>
                <w:sz w:val="22"/>
              </w:rPr>
            </w:pPr>
          </w:p>
        </w:tc>
        <w:tc>
          <w:tcPr>
            <w:tcW w:w="1158" w:type="dxa"/>
            <w:shd w:val="clear" w:color="auto" w:fill="auto"/>
          </w:tcPr>
          <w:p w14:paraId="6CA99658" w14:textId="77777777" w:rsidR="007517BB" w:rsidRPr="00DE7AFD" w:rsidRDefault="007517BB" w:rsidP="00A64DD1">
            <w:pPr>
              <w:jc w:val="center"/>
              <w:rPr>
                <w:sz w:val="22"/>
              </w:rPr>
            </w:pPr>
          </w:p>
        </w:tc>
        <w:tc>
          <w:tcPr>
            <w:tcW w:w="4455" w:type="dxa"/>
            <w:shd w:val="clear" w:color="auto" w:fill="auto"/>
          </w:tcPr>
          <w:p w14:paraId="40F99080" w14:textId="77777777" w:rsidR="007517BB" w:rsidRPr="00DE7AFD" w:rsidRDefault="007517BB" w:rsidP="00A64DD1">
            <w:pPr>
              <w:jc w:val="center"/>
              <w:rPr>
                <w:sz w:val="22"/>
              </w:rPr>
            </w:pPr>
          </w:p>
        </w:tc>
        <w:tc>
          <w:tcPr>
            <w:tcW w:w="2341" w:type="dxa"/>
            <w:shd w:val="clear" w:color="auto" w:fill="auto"/>
          </w:tcPr>
          <w:p w14:paraId="412952F2" w14:textId="77777777" w:rsidR="007517BB" w:rsidRPr="00DE7AFD" w:rsidRDefault="007517BB" w:rsidP="00A64DD1">
            <w:pPr>
              <w:jc w:val="center"/>
              <w:rPr>
                <w:sz w:val="22"/>
              </w:rPr>
            </w:pPr>
          </w:p>
        </w:tc>
      </w:tr>
      <w:tr w:rsidR="007517BB" w14:paraId="0D3FED7B" w14:textId="77777777" w:rsidTr="007517BB">
        <w:tc>
          <w:tcPr>
            <w:tcW w:w="2466" w:type="dxa"/>
            <w:gridSpan w:val="3"/>
            <w:shd w:val="clear" w:color="auto" w:fill="auto"/>
          </w:tcPr>
          <w:p w14:paraId="1D9E5C0F" w14:textId="77777777" w:rsidR="007517BB" w:rsidRPr="00DE7AFD" w:rsidRDefault="007517BB" w:rsidP="00A64DD1">
            <w:pPr>
              <w:jc w:val="center"/>
              <w:rPr>
                <w:sz w:val="22"/>
              </w:rPr>
            </w:pPr>
          </w:p>
          <w:p w14:paraId="5F3E5EB3" w14:textId="77777777" w:rsidR="007517BB" w:rsidRPr="00DE7AFD" w:rsidRDefault="007517BB" w:rsidP="00A64DD1">
            <w:pPr>
              <w:jc w:val="center"/>
              <w:rPr>
                <w:sz w:val="22"/>
              </w:rPr>
            </w:pPr>
            <w:r w:rsidRPr="00DE7AFD">
              <w:rPr>
                <w:sz w:val="22"/>
              </w:rPr>
              <w:t>Parrots</w:t>
            </w:r>
          </w:p>
          <w:p w14:paraId="76C3DC28" w14:textId="77777777" w:rsidR="007517BB" w:rsidRPr="00DE7AFD" w:rsidRDefault="007517BB" w:rsidP="00A64DD1">
            <w:pPr>
              <w:jc w:val="center"/>
              <w:rPr>
                <w:sz w:val="22"/>
              </w:rPr>
            </w:pPr>
          </w:p>
        </w:tc>
        <w:tc>
          <w:tcPr>
            <w:tcW w:w="1158" w:type="dxa"/>
            <w:shd w:val="clear" w:color="auto" w:fill="auto"/>
          </w:tcPr>
          <w:p w14:paraId="52E1D048" w14:textId="77777777" w:rsidR="007517BB" w:rsidRPr="00DE7AFD" w:rsidRDefault="007517BB" w:rsidP="00A64DD1">
            <w:pPr>
              <w:jc w:val="center"/>
              <w:rPr>
                <w:sz w:val="22"/>
              </w:rPr>
            </w:pPr>
          </w:p>
        </w:tc>
        <w:tc>
          <w:tcPr>
            <w:tcW w:w="4455" w:type="dxa"/>
            <w:shd w:val="clear" w:color="auto" w:fill="auto"/>
          </w:tcPr>
          <w:p w14:paraId="3C004DC5" w14:textId="77777777" w:rsidR="007517BB" w:rsidRPr="00DE7AFD" w:rsidRDefault="007517BB" w:rsidP="00A64DD1">
            <w:pPr>
              <w:jc w:val="center"/>
              <w:rPr>
                <w:sz w:val="22"/>
              </w:rPr>
            </w:pPr>
          </w:p>
        </w:tc>
        <w:tc>
          <w:tcPr>
            <w:tcW w:w="2341" w:type="dxa"/>
            <w:shd w:val="clear" w:color="auto" w:fill="auto"/>
          </w:tcPr>
          <w:p w14:paraId="72B462D1" w14:textId="77777777" w:rsidR="007517BB" w:rsidRPr="00DE7AFD" w:rsidRDefault="007517BB" w:rsidP="00A64DD1">
            <w:pPr>
              <w:jc w:val="center"/>
              <w:rPr>
                <w:sz w:val="22"/>
              </w:rPr>
            </w:pPr>
          </w:p>
        </w:tc>
      </w:tr>
      <w:tr w:rsidR="007517BB" w14:paraId="4326E17C" w14:textId="77777777" w:rsidTr="007517BB">
        <w:tc>
          <w:tcPr>
            <w:tcW w:w="2466" w:type="dxa"/>
            <w:gridSpan w:val="3"/>
            <w:shd w:val="clear" w:color="auto" w:fill="auto"/>
          </w:tcPr>
          <w:p w14:paraId="68863D68" w14:textId="77777777" w:rsidR="007517BB" w:rsidRPr="00DE7AFD" w:rsidRDefault="007517BB" w:rsidP="00A64DD1">
            <w:pPr>
              <w:jc w:val="center"/>
              <w:rPr>
                <w:sz w:val="22"/>
              </w:rPr>
            </w:pPr>
          </w:p>
          <w:p w14:paraId="00EEA1B1" w14:textId="77777777" w:rsidR="007517BB" w:rsidRPr="00DE7AFD" w:rsidRDefault="007517BB" w:rsidP="00A64DD1">
            <w:pPr>
              <w:jc w:val="center"/>
              <w:rPr>
                <w:sz w:val="22"/>
              </w:rPr>
            </w:pPr>
            <w:r w:rsidRPr="00DE7AFD">
              <w:rPr>
                <w:sz w:val="22"/>
              </w:rPr>
              <w:t>Other large birds</w:t>
            </w:r>
          </w:p>
        </w:tc>
        <w:tc>
          <w:tcPr>
            <w:tcW w:w="1158" w:type="dxa"/>
            <w:shd w:val="clear" w:color="auto" w:fill="auto"/>
          </w:tcPr>
          <w:p w14:paraId="5DBDADC9" w14:textId="77777777" w:rsidR="007517BB" w:rsidRPr="00DE7AFD" w:rsidRDefault="007517BB" w:rsidP="00A64DD1">
            <w:pPr>
              <w:jc w:val="center"/>
              <w:rPr>
                <w:sz w:val="22"/>
              </w:rPr>
            </w:pPr>
          </w:p>
          <w:p w14:paraId="50C0D17C" w14:textId="77777777" w:rsidR="007517BB" w:rsidRPr="00DE7AFD" w:rsidRDefault="007517BB" w:rsidP="00A64DD1">
            <w:pPr>
              <w:jc w:val="center"/>
              <w:rPr>
                <w:sz w:val="22"/>
              </w:rPr>
            </w:pPr>
          </w:p>
          <w:p w14:paraId="103162B5" w14:textId="77777777" w:rsidR="007517BB" w:rsidRPr="00DE7AFD" w:rsidRDefault="007517BB" w:rsidP="00A64DD1">
            <w:pPr>
              <w:jc w:val="center"/>
              <w:rPr>
                <w:sz w:val="22"/>
              </w:rPr>
            </w:pPr>
          </w:p>
        </w:tc>
        <w:tc>
          <w:tcPr>
            <w:tcW w:w="4455" w:type="dxa"/>
            <w:shd w:val="clear" w:color="auto" w:fill="auto"/>
          </w:tcPr>
          <w:p w14:paraId="51A4795E" w14:textId="77777777" w:rsidR="007517BB" w:rsidRPr="00DE7AFD" w:rsidRDefault="007517BB" w:rsidP="00A64DD1">
            <w:pPr>
              <w:jc w:val="center"/>
              <w:rPr>
                <w:sz w:val="22"/>
              </w:rPr>
            </w:pPr>
          </w:p>
        </w:tc>
        <w:tc>
          <w:tcPr>
            <w:tcW w:w="2341" w:type="dxa"/>
            <w:shd w:val="clear" w:color="auto" w:fill="auto"/>
          </w:tcPr>
          <w:p w14:paraId="2DD0ED28" w14:textId="77777777" w:rsidR="007517BB" w:rsidRPr="00DE7AFD" w:rsidRDefault="007517BB" w:rsidP="00A64DD1">
            <w:pPr>
              <w:jc w:val="center"/>
              <w:rPr>
                <w:sz w:val="22"/>
              </w:rPr>
            </w:pPr>
          </w:p>
        </w:tc>
      </w:tr>
      <w:tr w:rsidR="007517BB" w14:paraId="1E231781" w14:textId="77777777" w:rsidTr="007517BB">
        <w:tc>
          <w:tcPr>
            <w:tcW w:w="2466" w:type="dxa"/>
            <w:gridSpan w:val="3"/>
            <w:shd w:val="clear" w:color="auto" w:fill="auto"/>
          </w:tcPr>
          <w:p w14:paraId="45A5369A" w14:textId="77777777" w:rsidR="007517BB" w:rsidRPr="00DE7AFD" w:rsidRDefault="007517BB" w:rsidP="00A64DD1">
            <w:pPr>
              <w:jc w:val="center"/>
              <w:rPr>
                <w:sz w:val="22"/>
              </w:rPr>
            </w:pPr>
          </w:p>
          <w:p w14:paraId="6E2C82A4" w14:textId="77777777" w:rsidR="007517BB" w:rsidRPr="00DE7AFD" w:rsidRDefault="007517BB" w:rsidP="00A64DD1">
            <w:pPr>
              <w:jc w:val="center"/>
              <w:rPr>
                <w:sz w:val="22"/>
              </w:rPr>
            </w:pPr>
            <w:r w:rsidRPr="00DE7AFD">
              <w:rPr>
                <w:sz w:val="22"/>
              </w:rPr>
              <w:t>Budgerigars, Finches and other Small Birds</w:t>
            </w:r>
          </w:p>
          <w:p w14:paraId="3C9CBF78" w14:textId="77777777" w:rsidR="007517BB" w:rsidRPr="00DE7AFD" w:rsidRDefault="007517BB" w:rsidP="00A64DD1">
            <w:pPr>
              <w:jc w:val="center"/>
              <w:rPr>
                <w:sz w:val="22"/>
              </w:rPr>
            </w:pPr>
          </w:p>
        </w:tc>
        <w:tc>
          <w:tcPr>
            <w:tcW w:w="1158" w:type="dxa"/>
            <w:shd w:val="clear" w:color="auto" w:fill="auto"/>
          </w:tcPr>
          <w:p w14:paraId="646A3C07" w14:textId="77777777" w:rsidR="007517BB" w:rsidRPr="00DE7AFD" w:rsidRDefault="007517BB" w:rsidP="00A64DD1">
            <w:pPr>
              <w:jc w:val="center"/>
              <w:rPr>
                <w:sz w:val="22"/>
              </w:rPr>
            </w:pPr>
          </w:p>
        </w:tc>
        <w:tc>
          <w:tcPr>
            <w:tcW w:w="4455" w:type="dxa"/>
            <w:shd w:val="clear" w:color="auto" w:fill="auto"/>
          </w:tcPr>
          <w:p w14:paraId="5A8DC5CA" w14:textId="77777777" w:rsidR="007517BB" w:rsidRPr="00DE7AFD" w:rsidRDefault="007517BB" w:rsidP="00A64DD1">
            <w:pPr>
              <w:jc w:val="center"/>
              <w:rPr>
                <w:sz w:val="22"/>
              </w:rPr>
            </w:pPr>
          </w:p>
        </w:tc>
        <w:tc>
          <w:tcPr>
            <w:tcW w:w="2341" w:type="dxa"/>
            <w:shd w:val="clear" w:color="auto" w:fill="auto"/>
          </w:tcPr>
          <w:p w14:paraId="0BE9A9C8" w14:textId="77777777" w:rsidR="007517BB" w:rsidRPr="00DE7AFD" w:rsidRDefault="007517BB" w:rsidP="00A64DD1">
            <w:pPr>
              <w:jc w:val="center"/>
              <w:rPr>
                <w:sz w:val="22"/>
              </w:rPr>
            </w:pPr>
          </w:p>
        </w:tc>
      </w:tr>
      <w:tr w:rsidR="007517BB" w14:paraId="28D85EFE" w14:textId="77777777" w:rsidTr="007517BB">
        <w:trPr>
          <w:trHeight w:val="335"/>
        </w:trPr>
        <w:tc>
          <w:tcPr>
            <w:tcW w:w="1183" w:type="dxa"/>
            <w:gridSpan w:val="2"/>
            <w:vMerge w:val="restart"/>
            <w:shd w:val="clear" w:color="auto" w:fill="auto"/>
          </w:tcPr>
          <w:p w14:paraId="43496C08" w14:textId="77777777" w:rsidR="007517BB" w:rsidRPr="00DE7AFD" w:rsidRDefault="007517BB" w:rsidP="00A64DD1">
            <w:pPr>
              <w:jc w:val="center"/>
              <w:rPr>
                <w:sz w:val="22"/>
              </w:rPr>
            </w:pPr>
          </w:p>
          <w:p w14:paraId="72C24346" w14:textId="77777777" w:rsidR="007517BB" w:rsidRPr="00DE7AFD" w:rsidRDefault="007517BB" w:rsidP="00A64DD1">
            <w:pPr>
              <w:jc w:val="center"/>
              <w:rPr>
                <w:sz w:val="22"/>
              </w:rPr>
            </w:pPr>
            <w:r w:rsidRPr="00DE7AFD">
              <w:rPr>
                <w:sz w:val="22"/>
              </w:rPr>
              <w:t>Fish</w:t>
            </w:r>
          </w:p>
          <w:p w14:paraId="219BC280" w14:textId="77777777" w:rsidR="007517BB" w:rsidRPr="00DE7AFD" w:rsidRDefault="007517BB" w:rsidP="00A64DD1">
            <w:pPr>
              <w:jc w:val="center"/>
              <w:rPr>
                <w:sz w:val="22"/>
              </w:rPr>
            </w:pPr>
          </w:p>
        </w:tc>
        <w:tc>
          <w:tcPr>
            <w:tcW w:w="1283" w:type="dxa"/>
            <w:shd w:val="clear" w:color="auto" w:fill="auto"/>
          </w:tcPr>
          <w:p w14:paraId="6F817BE5" w14:textId="77777777" w:rsidR="007517BB" w:rsidRPr="00DE7AFD" w:rsidRDefault="007517BB" w:rsidP="00A64DD1">
            <w:pPr>
              <w:jc w:val="center"/>
              <w:rPr>
                <w:sz w:val="22"/>
              </w:rPr>
            </w:pPr>
            <w:r w:rsidRPr="00DE7AFD">
              <w:rPr>
                <w:sz w:val="22"/>
              </w:rPr>
              <w:t>Tropical</w:t>
            </w:r>
          </w:p>
        </w:tc>
        <w:tc>
          <w:tcPr>
            <w:tcW w:w="1158" w:type="dxa"/>
            <w:shd w:val="clear" w:color="auto" w:fill="auto"/>
          </w:tcPr>
          <w:p w14:paraId="557AE066" w14:textId="77777777" w:rsidR="007517BB" w:rsidRPr="00DE7AFD" w:rsidRDefault="007517BB" w:rsidP="00A64DD1">
            <w:pPr>
              <w:jc w:val="center"/>
              <w:rPr>
                <w:sz w:val="22"/>
              </w:rPr>
            </w:pPr>
          </w:p>
        </w:tc>
        <w:tc>
          <w:tcPr>
            <w:tcW w:w="4455" w:type="dxa"/>
            <w:shd w:val="clear" w:color="auto" w:fill="auto"/>
          </w:tcPr>
          <w:p w14:paraId="65FF8B95" w14:textId="77777777" w:rsidR="007517BB" w:rsidRPr="00DE7AFD" w:rsidRDefault="007517BB" w:rsidP="00A64DD1">
            <w:pPr>
              <w:jc w:val="center"/>
              <w:rPr>
                <w:sz w:val="22"/>
              </w:rPr>
            </w:pPr>
          </w:p>
        </w:tc>
        <w:tc>
          <w:tcPr>
            <w:tcW w:w="2341" w:type="dxa"/>
            <w:shd w:val="clear" w:color="auto" w:fill="auto"/>
          </w:tcPr>
          <w:p w14:paraId="179ACDDD" w14:textId="77777777" w:rsidR="007517BB" w:rsidRPr="00DE7AFD" w:rsidRDefault="007517BB" w:rsidP="00A64DD1">
            <w:pPr>
              <w:jc w:val="center"/>
              <w:rPr>
                <w:sz w:val="22"/>
              </w:rPr>
            </w:pPr>
          </w:p>
        </w:tc>
      </w:tr>
      <w:tr w:rsidR="007517BB" w14:paraId="4D6F42EC" w14:textId="77777777" w:rsidTr="007517BB">
        <w:trPr>
          <w:trHeight w:val="335"/>
        </w:trPr>
        <w:tc>
          <w:tcPr>
            <w:tcW w:w="1183" w:type="dxa"/>
            <w:gridSpan w:val="2"/>
            <w:vMerge/>
            <w:shd w:val="clear" w:color="auto" w:fill="auto"/>
          </w:tcPr>
          <w:p w14:paraId="0FC10999" w14:textId="77777777" w:rsidR="007517BB" w:rsidRPr="00DE7AFD" w:rsidRDefault="007517BB" w:rsidP="00A64DD1">
            <w:pPr>
              <w:jc w:val="center"/>
              <w:rPr>
                <w:sz w:val="22"/>
              </w:rPr>
            </w:pPr>
          </w:p>
        </w:tc>
        <w:tc>
          <w:tcPr>
            <w:tcW w:w="1283" w:type="dxa"/>
            <w:shd w:val="clear" w:color="auto" w:fill="auto"/>
          </w:tcPr>
          <w:p w14:paraId="7B99E574" w14:textId="77777777" w:rsidR="007517BB" w:rsidRPr="00DE7AFD" w:rsidRDefault="007517BB" w:rsidP="00A64DD1">
            <w:pPr>
              <w:jc w:val="center"/>
              <w:rPr>
                <w:sz w:val="22"/>
              </w:rPr>
            </w:pPr>
            <w:r w:rsidRPr="00DE7AFD">
              <w:rPr>
                <w:sz w:val="22"/>
              </w:rPr>
              <w:t>Marine</w:t>
            </w:r>
          </w:p>
        </w:tc>
        <w:tc>
          <w:tcPr>
            <w:tcW w:w="1158" w:type="dxa"/>
            <w:shd w:val="clear" w:color="auto" w:fill="auto"/>
          </w:tcPr>
          <w:p w14:paraId="5A04A028" w14:textId="77777777" w:rsidR="007517BB" w:rsidRPr="00DE7AFD" w:rsidRDefault="007517BB" w:rsidP="00A64DD1">
            <w:pPr>
              <w:jc w:val="center"/>
              <w:rPr>
                <w:sz w:val="22"/>
              </w:rPr>
            </w:pPr>
          </w:p>
        </w:tc>
        <w:tc>
          <w:tcPr>
            <w:tcW w:w="4455" w:type="dxa"/>
            <w:shd w:val="clear" w:color="auto" w:fill="auto"/>
          </w:tcPr>
          <w:p w14:paraId="7E80F2AC" w14:textId="77777777" w:rsidR="007517BB" w:rsidRPr="00DE7AFD" w:rsidRDefault="007517BB" w:rsidP="00A64DD1">
            <w:pPr>
              <w:jc w:val="center"/>
              <w:rPr>
                <w:sz w:val="22"/>
              </w:rPr>
            </w:pPr>
          </w:p>
        </w:tc>
        <w:tc>
          <w:tcPr>
            <w:tcW w:w="2341" w:type="dxa"/>
            <w:shd w:val="clear" w:color="auto" w:fill="auto"/>
          </w:tcPr>
          <w:p w14:paraId="33EAB003" w14:textId="77777777" w:rsidR="007517BB" w:rsidRPr="00DE7AFD" w:rsidRDefault="007517BB" w:rsidP="00A64DD1">
            <w:pPr>
              <w:jc w:val="center"/>
              <w:rPr>
                <w:sz w:val="22"/>
              </w:rPr>
            </w:pPr>
          </w:p>
        </w:tc>
      </w:tr>
      <w:tr w:rsidR="007517BB" w14:paraId="635367D8" w14:textId="77777777" w:rsidTr="007517BB">
        <w:trPr>
          <w:trHeight w:val="335"/>
        </w:trPr>
        <w:tc>
          <w:tcPr>
            <w:tcW w:w="1183" w:type="dxa"/>
            <w:gridSpan w:val="2"/>
            <w:vMerge/>
            <w:shd w:val="clear" w:color="auto" w:fill="auto"/>
          </w:tcPr>
          <w:p w14:paraId="40673DC9" w14:textId="77777777" w:rsidR="007517BB" w:rsidRPr="00DE7AFD" w:rsidRDefault="007517BB" w:rsidP="00A64DD1">
            <w:pPr>
              <w:jc w:val="center"/>
              <w:rPr>
                <w:sz w:val="22"/>
              </w:rPr>
            </w:pPr>
          </w:p>
        </w:tc>
        <w:tc>
          <w:tcPr>
            <w:tcW w:w="1283" w:type="dxa"/>
            <w:shd w:val="clear" w:color="auto" w:fill="auto"/>
          </w:tcPr>
          <w:p w14:paraId="53BA30FE" w14:textId="77777777" w:rsidR="007517BB" w:rsidRPr="00DE7AFD" w:rsidRDefault="007517BB" w:rsidP="00A64DD1">
            <w:pPr>
              <w:jc w:val="center"/>
              <w:rPr>
                <w:sz w:val="22"/>
              </w:rPr>
            </w:pPr>
            <w:r w:rsidRPr="00DE7AFD">
              <w:rPr>
                <w:sz w:val="22"/>
              </w:rPr>
              <w:t>Cold Water</w:t>
            </w:r>
          </w:p>
        </w:tc>
        <w:tc>
          <w:tcPr>
            <w:tcW w:w="1158" w:type="dxa"/>
            <w:shd w:val="clear" w:color="auto" w:fill="auto"/>
          </w:tcPr>
          <w:p w14:paraId="28F66C79" w14:textId="77777777" w:rsidR="007517BB" w:rsidRPr="00DE7AFD" w:rsidRDefault="007517BB" w:rsidP="00A64DD1">
            <w:pPr>
              <w:jc w:val="center"/>
              <w:rPr>
                <w:sz w:val="22"/>
              </w:rPr>
            </w:pPr>
          </w:p>
        </w:tc>
        <w:tc>
          <w:tcPr>
            <w:tcW w:w="4455" w:type="dxa"/>
            <w:shd w:val="clear" w:color="auto" w:fill="auto"/>
          </w:tcPr>
          <w:p w14:paraId="10AC1C86" w14:textId="77777777" w:rsidR="007517BB" w:rsidRPr="00DE7AFD" w:rsidRDefault="007517BB" w:rsidP="00A64DD1">
            <w:pPr>
              <w:jc w:val="center"/>
              <w:rPr>
                <w:sz w:val="22"/>
              </w:rPr>
            </w:pPr>
          </w:p>
        </w:tc>
        <w:tc>
          <w:tcPr>
            <w:tcW w:w="2341" w:type="dxa"/>
            <w:shd w:val="clear" w:color="auto" w:fill="auto"/>
          </w:tcPr>
          <w:p w14:paraId="35CF0DDB" w14:textId="77777777" w:rsidR="007517BB" w:rsidRPr="00DE7AFD" w:rsidRDefault="007517BB" w:rsidP="00A64DD1">
            <w:pPr>
              <w:jc w:val="center"/>
              <w:rPr>
                <w:sz w:val="22"/>
              </w:rPr>
            </w:pPr>
          </w:p>
        </w:tc>
      </w:tr>
      <w:tr w:rsidR="007517BB" w14:paraId="4193F63C" w14:textId="77777777" w:rsidTr="007517BB">
        <w:trPr>
          <w:trHeight w:val="335"/>
        </w:trPr>
        <w:tc>
          <w:tcPr>
            <w:tcW w:w="2466" w:type="dxa"/>
            <w:gridSpan w:val="3"/>
            <w:shd w:val="clear" w:color="auto" w:fill="auto"/>
          </w:tcPr>
          <w:p w14:paraId="11C3A8C8" w14:textId="77777777" w:rsidR="007517BB" w:rsidRPr="00DE7AFD" w:rsidRDefault="007517BB" w:rsidP="00A64DD1">
            <w:pPr>
              <w:jc w:val="center"/>
              <w:rPr>
                <w:sz w:val="22"/>
              </w:rPr>
            </w:pPr>
          </w:p>
          <w:p w14:paraId="1A2EB5EF" w14:textId="77777777" w:rsidR="007517BB" w:rsidRPr="00DE7AFD" w:rsidRDefault="007517BB" w:rsidP="00A64DD1">
            <w:pPr>
              <w:jc w:val="center"/>
              <w:rPr>
                <w:sz w:val="22"/>
              </w:rPr>
            </w:pPr>
            <w:r w:rsidRPr="00DE7AFD">
              <w:rPr>
                <w:sz w:val="22"/>
              </w:rPr>
              <w:t>Snakes and Lizards</w:t>
            </w:r>
          </w:p>
          <w:p w14:paraId="0D064AEC" w14:textId="77777777" w:rsidR="007517BB" w:rsidRPr="00DE7AFD" w:rsidRDefault="007517BB" w:rsidP="00A64DD1">
            <w:pPr>
              <w:jc w:val="center"/>
              <w:rPr>
                <w:sz w:val="22"/>
              </w:rPr>
            </w:pPr>
          </w:p>
        </w:tc>
        <w:tc>
          <w:tcPr>
            <w:tcW w:w="1158" w:type="dxa"/>
            <w:shd w:val="clear" w:color="auto" w:fill="auto"/>
          </w:tcPr>
          <w:p w14:paraId="457502F2" w14:textId="77777777" w:rsidR="007517BB" w:rsidRPr="00DE7AFD" w:rsidRDefault="007517BB" w:rsidP="00A64DD1">
            <w:pPr>
              <w:jc w:val="center"/>
              <w:rPr>
                <w:sz w:val="22"/>
              </w:rPr>
            </w:pPr>
          </w:p>
        </w:tc>
        <w:tc>
          <w:tcPr>
            <w:tcW w:w="4455" w:type="dxa"/>
            <w:shd w:val="clear" w:color="auto" w:fill="auto"/>
          </w:tcPr>
          <w:p w14:paraId="34FED522" w14:textId="77777777" w:rsidR="007517BB" w:rsidRPr="00DE7AFD" w:rsidRDefault="007517BB" w:rsidP="00A64DD1">
            <w:pPr>
              <w:jc w:val="center"/>
              <w:rPr>
                <w:sz w:val="22"/>
              </w:rPr>
            </w:pPr>
          </w:p>
        </w:tc>
        <w:tc>
          <w:tcPr>
            <w:tcW w:w="2341" w:type="dxa"/>
            <w:shd w:val="clear" w:color="auto" w:fill="auto"/>
          </w:tcPr>
          <w:p w14:paraId="2F433D50" w14:textId="77777777" w:rsidR="007517BB" w:rsidRPr="00DE7AFD" w:rsidRDefault="007517BB" w:rsidP="00A64DD1">
            <w:pPr>
              <w:jc w:val="center"/>
              <w:rPr>
                <w:sz w:val="22"/>
              </w:rPr>
            </w:pPr>
          </w:p>
        </w:tc>
      </w:tr>
      <w:tr w:rsidR="007517BB" w14:paraId="09F86139" w14:textId="77777777" w:rsidTr="007517BB">
        <w:trPr>
          <w:trHeight w:val="335"/>
        </w:trPr>
        <w:tc>
          <w:tcPr>
            <w:tcW w:w="2466" w:type="dxa"/>
            <w:gridSpan w:val="3"/>
            <w:shd w:val="clear" w:color="auto" w:fill="auto"/>
          </w:tcPr>
          <w:p w14:paraId="645A4345" w14:textId="77777777" w:rsidR="007517BB" w:rsidRPr="00DE7AFD" w:rsidRDefault="007517BB" w:rsidP="00A64DD1">
            <w:pPr>
              <w:jc w:val="center"/>
              <w:rPr>
                <w:sz w:val="22"/>
              </w:rPr>
            </w:pPr>
          </w:p>
          <w:p w14:paraId="75D3A859" w14:textId="77777777" w:rsidR="007517BB" w:rsidRPr="00DE7AFD" w:rsidRDefault="007517BB" w:rsidP="00A64DD1">
            <w:pPr>
              <w:jc w:val="center"/>
              <w:rPr>
                <w:sz w:val="22"/>
              </w:rPr>
            </w:pPr>
            <w:r w:rsidRPr="00DE7AFD">
              <w:rPr>
                <w:sz w:val="22"/>
              </w:rPr>
              <w:t>Tortoises</w:t>
            </w:r>
          </w:p>
          <w:p w14:paraId="53EE48F4" w14:textId="77777777" w:rsidR="007517BB" w:rsidRPr="00DE7AFD" w:rsidRDefault="007517BB" w:rsidP="00A64DD1">
            <w:pPr>
              <w:jc w:val="center"/>
              <w:rPr>
                <w:sz w:val="22"/>
              </w:rPr>
            </w:pPr>
          </w:p>
        </w:tc>
        <w:tc>
          <w:tcPr>
            <w:tcW w:w="1158" w:type="dxa"/>
            <w:shd w:val="clear" w:color="auto" w:fill="auto"/>
          </w:tcPr>
          <w:p w14:paraId="7771A4C2" w14:textId="77777777" w:rsidR="007517BB" w:rsidRPr="00DE7AFD" w:rsidRDefault="007517BB" w:rsidP="00A64DD1">
            <w:pPr>
              <w:jc w:val="center"/>
              <w:rPr>
                <w:sz w:val="22"/>
              </w:rPr>
            </w:pPr>
          </w:p>
        </w:tc>
        <w:tc>
          <w:tcPr>
            <w:tcW w:w="4455" w:type="dxa"/>
            <w:shd w:val="clear" w:color="auto" w:fill="auto"/>
          </w:tcPr>
          <w:p w14:paraId="5DCAAACC" w14:textId="77777777" w:rsidR="007517BB" w:rsidRPr="00DE7AFD" w:rsidRDefault="007517BB" w:rsidP="00A64DD1">
            <w:pPr>
              <w:jc w:val="center"/>
              <w:rPr>
                <w:sz w:val="22"/>
              </w:rPr>
            </w:pPr>
          </w:p>
        </w:tc>
        <w:tc>
          <w:tcPr>
            <w:tcW w:w="2341" w:type="dxa"/>
            <w:shd w:val="clear" w:color="auto" w:fill="auto"/>
          </w:tcPr>
          <w:p w14:paraId="43074BEB" w14:textId="77777777" w:rsidR="007517BB" w:rsidRPr="00DE7AFD" w:rsidRDefault="007517BB" w:rsidP="00A64DD1">
            <w:pPr>
              <w:jc w:val="center"/>
              <w:rPr>
                <w:sz w:val="22"/>
              </w:rPr>
            </w:pPr>
          </w:p>
        </w:tc>
      </w:tr>
      <w:tr w:rsidR="007517BB" w14:paraId="1BF5C162" w14:textId="77777777" w:rsidTr="007517BB">
        <w:trPr>
          <w:trHeight w:val="335"/>
        </w:trPr>
        <w:tc>
          <w:tcPr>
            <w:tcW w:w="2466" w:type="dxa"/>
            <w:gridSpan w:val="3"/>
            <w:shd w:val="clear" w:color="auto" w:fill="auto"/>
          </w:tcPr>
          <w:p w14:paraId="18B67BEF" w14:textId="77777777" w:rsidR="007517BB" w:rsidRPr="00DE7AFD" w:rsidRDefault="007517BB" w:rsidP="00A64DD1">
            <w:pPr>
              <w:jc w:val="center"/>
              <w:rPr>
                <w:sz w:val="22"/>
              </w:rPr>
            </w:pPr>
          </w:p>
          <w:p w14:paraId="2BBD4A74" w14:textId="77777777" w:rsidR="007517BB" w:rsidRDefault="007517BB" w:rsidP="00CF7AAB">
            <w:pPr>
              <w:jc w:val="center"/>
              <w:rPr>
                <w:sz w:val="22"/>
              </w:rPr>
            </w:pPr>
            <w:r w:rsidRPr="00DE7AFD">
              <w:rPr>
                <w:sz w:val="22"/>
              </w:rPr>
              <w:lastRenderedPageBreak/>
              <w:t>Any other species (please specify)</w:t>
            </w:r>
          </w:p>
          <w:p w14:paraId="17DE1AB0" w14:textId="77777777" w:rsidR="00CF7AAB" w:rsidRPr="00DE7AFD" w:rsidRDefault="00CF7AAB" w:rsidP="00CF7AAB">
            <w:pPr>
              <w:jc w:val="center"/>
              <w:rPr>
                <w:sz w:val="22"/>
              </w:rPr>
            </w:pPr>
          </w:p>
        </w:tc>
        <w:tc>
          <w:tcPr>
            <w:tcW w:w="1158" w:type="dxa"/>
            <w:shd w:val="clear" w:color="auto" w:fill="auto"/>
          </w:tcPr>
          <w:p w14:paraId="3EB27D8C" w14:textId="77777777" w:rsidR="007517BB" w:rsidRPr="00DE7AFD" w:rsidRDefault="007517BB" w:rsidP="00A64DD1">
            <w:pPr>
              <w:jc w:val="center"/>
              <w:rPr>
                <w:sz w:val="22"/>
              </w:rPr>
            </w:pPr>
          </w:p>
        </w:tc>
        <w:tc>
          <w:tcPr>
            <w:tcW w:w="4455" w:type="dxa"/>
            <w:shd w:val="clear" w:color="auto" w:fill="auto"/>
          </w:tcPr>
          <w:p w14:paraId="608732C2" w14:textId="77777777" w:rsidR="007517BB" w:rsidRPr="00DE7AFD" w:rsidRDefault="007517BB" w:rsidP="00A64DD1">
            <w:pPr>
              <w:jc w:val="center"/>
              <w:rPr>
                <w:sz w:val="22"/>
              </w:rPr>
            </w:pPr>
          </w:p>
        </w:tc>
        <w:tc>
          <w:tcPr>
            <w:tcW w:w="2341" w:type="dxa"/>
            <w:shd w:val="clear" w:color="auto" w:fill="auto"/>
          </w:tcPr>
          <w:p w14:paraId="3DB32095" w14:textId="77777777" w:rsidR="007517BB" w:rsidRPr="00DE7AFD" w:rsidRDefault="007517BB" w:rsidP="00A64DD1">
            <w:pPr>
              <w:jc w:val="center"/>
              <w:rPr>
                <w:sz w:val="22"/>
              </w:rPr>
            </w:pPr>
          </w:p>
        </w:tc>
      </w:tr>
    </w:tbl>
    <w:p w14:paraId="3E088A7E" w14:textId="77777777" w:rsidR="007517BB" w:rsidRDefault="007517BB"/>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4A0" w:firstRow="1" w:lastRow="0" w:firstColumn="1" w:lastColumn="0" w:noHBand="0" w:noVBand="1"/>
      </w:tblPr>
      <w:tblGrid>
        <w:gridCol w:w="1060"/>
        <w:gridCol w:w="7651"/>
        <w:gridCol w:w="1473"/>
      </w:tblGrid>
      <w:tr w:rsidR="00DC64AF" w14:paraId="7B52E82C" w14:textId="77777777" w:rsidTr="0003408B">
        <w:trPr>
          <w:jc w:val="center"/>
        </w:trPr>
        <w:tc>
          <w:tcPr>
            <w:tcW w:w="1078" w:type="dxa"/>
            <w:tcBorders>
              <w:bottom w:val="single" w:sz="8" w:space="0" w:color="auto"/>
            </w:tcBorders>
            <w:shd w:val="pct12" w:color="auto" w:fill="auto"/>
          </w:tcPr>
          <w:p w14:paraId="68B5DEF6" w14:textId="77777777" w:rsidR="00DC64AF" w:rsidRPr="005A304D" w:rsidRDefault="00DC64AF" w:rsidP="00DC64AF">
            <w:pPr>
              <w:pStyle w:val="FormHeading1"/>
              <w:jc w:val="center"/>
              <w:rPr>
                <w:sz w:val="22"/>
              </w:rPr>
            </w:pPr>
            <w:r w:rsidRPr="005A304D">
              <w:rPr>
                <w:sz w:val="22"/>
              </w:rPr>
              <w:t>G</w:t>
            </w:r>
          </w:p>
        </w:tc>
        <w:tc>
          <w:tcPr>
            <w:tcW w:w="9296" w:type="dxa"/>
            <w:gridSpan w:val="2"/>
            <w:tcBorders>
              <w:bottom w:val="single" w:sz="8" w:space="0" w:color="auto"/>
            </w:tcBorders>
            <w:shd w:val="pct12" w:color="auto" w:fill="auto"/>
          </w:tcPr>
          <w:p w14:paraId="24375F62" w14:textId="77777777" w:rsidR="00DC64AF" w:rsidRPr="005A304D" w:rsidRDefault="00DC64AF" w:rsidP="00DC64AF">
            <w:pPr>
              <w:pStyle w:val="FormHeading1"/>
              <w:rPr>
                <w:sz w:val="22"/>
              </w:rPr>
            </w:pPr>
            <w:r w:rsidRPr="005A304D">
              <w:rPr>
                <w:sz w:val="22"/>
              </w:rPr>
              <w:t>NUMBER OF C</w:t>
            </w:r>
            <w:r w:rsidR="0003408B" w:rsidRPr="005A304D">
              <w:rPr>
                <w:sz w:val="22"/>
              </w:rPr>
              <w:t xml:space="preserve">ATS </w:t>
            </w:r>
            <w:r w:rsidRPr="005A304D">
              <w:rPr>
                <w:sz w:val="22"/>
              </w:rPr>
              <w:t>TO BE ACCOMMODATED</w:t>
            </w:r>
            <w:r w:rsidR="0003408B" w:rsidRPr="005A304D">
              <w:rPr>
                <w:sz w:val="22"/>
              </w:rPr>
              <w:t xml:space="preserve"> AT ANY ONE TIME</w:t>
            </w:r>
          </w:p>
        </w:tc>
      </w:tr>
      <w:tr w:rsidR="0003408B" w14:paraId="5177571F" w14:textId="77777777" w:rsidTr="0003408B">
        <w:trPr>
          <w:jc w:val="center"/>
        </w:trPr>
        <w:tc>
          <w:tcPr>
            <w:tcW w:w="8874" w:type="dxa"/>
            <w:gridSpan w:val="2"/>
            <w:shd w:val="clear" w:color="auto" w:fill="auto"/>
          </w:tcPr>
          <w:p w14:paraId="36A1DB51" w14:textId="77777777" w:rsidR="0003408B" w:rsidRPr="005A304D" w:rsidRDefault="0003408B" w:rsidP="00A64DD1">
            <w:pPr>
              <w:rPr>
                <w:sz w:val="22"/>
              </w:rPr>
            </w:pPr>
          </w:p>
          <w:p w14:paraId="7A678BAA" w14:textId="77777777" w:rsidR="0003408B" w:rsidRPr="005A304D" w:rsidRDefault="0003408B" w:rsidP="00A64DD1">
            <w:pPr>
              <w:rPr>
                <w:sz w:val="22"/>
              </w:rPr>
            </w:pPr>
            <w:r w:rsidRPr="005A304D">
              <w:rPr>
                <w:sz w:val="22"/>
              </w:rPr>
              <w:t>How many cats do you propose to provide or arrange to provide accommodation for at any one time?</w:t>
            </w:r>
          </w:p>
          <w:p w14:paraId="7165DF68" w14:textId="77777777" w:rsidR="0003408B" w:rsidRPr="005A304D" w:rsidRDefault="0003408B" w:rsidP="00A64DD1">
            <w:pPr>
              <w:rPr>
                <w:sz w:val="22"/>
              </w:rPr>
            </w:pPr>
          </w:p>
        </w:tc>
        <w:tc>
          <w:tcPr>
            <w:tcW w:w="1500" w:type="dxa"/>
            <w:shd w:val="clear" w:color="auto" w:fill="auto"/>
          </w:tcPr>
          <w:p w14:paraId="6C389349" w14:textId="77777777" w:rsidR="0003408B" w:rsidRPr="005A304D" w:rsidRDefault="0003408B" w:rsidP="00DC64AF">
            <w:pPr>
              <w:pStyle w:val="FormHeading1"/>
              <w:rPr>
                <w:sz w:val="22"/>
              </w:rPr>
            </w:pPr>
          </w:p>
        </w:tc>
      </w:tr>
    </w:tbl>
    <w:p w14:paraId="6A5626FC" w14:textId="77777777" w:rsidR="005E78EB" w:rsidRDefault="005E78EB"/>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4A0" w:firstRow="1" w:lastRow="0" w:firstColumn="1" w:lastColumn="0" w:noHBand="0" w:noVBand="1"/>
      </w:tblPr>
      <w:tblGrid>
        <w:gridCol w:w="1060"/>
        <w:gridCol w:w="7651"/>
        <w:gridCol w:w="1473"/>
      </w:tblGrid>
      <w:tr w:rsidR="0003408B" w14:paraId="20F3F0FC" w14:textId="77777777" w:rsidTr="00A64DD1">
        <w:trPr>
          <w:jc w:val="center"/>
        </w:trPr>
        <w:tc>
          <w:tcPr>
            <w:tcW w:w="1078" w:type="dxa"/>
            <w:tcBorders>
              <w:bottom w:val="single" w:sz="8" w:space="0" w:color="auto"/>
            </w:tcBorders>
            <w:shd w:val="pct12" w:color="auto" w:fill="auto"/>
          </w:tcPr>
          <w:p w14:paraId="062292E1" w14:textId="77777777" w:rsidR="0003408B" w:rsidRPr="005A304D" w:rsidRDefault="0003408B" w:rsidP="00A64DD1">
            <w:pPr>
              <w:pStyle w:val="FormHeading1"/>
              <w:jc w:val="center"/>
              <w:rPr>
                <w:sz w:val="22"/>
              </w:rPr>
            </w:pPr>
            <w:r w:rsidRPr="005A304D">
              <w:rPr>
                <w:sz w:val="22"/>
              </w:rPr>
              <w:t>H</w:t>
            </w:r>
          </w:p>
        </w:tc>
        <w:tc>
          <w:tcPr>
            <w:tcW w:w="9296" w:type="dxa"/>
            <w:gridSpan w:val="2"/>
            <w:tcBorders>
              <w:bottom w:val="single" w:sz="8" w:space="0" w:color="auto"/>
            </w:tcBorders>
            <w:shd w:val="pct12" w:color="auto" w:fill="auto"/>
          </w:tcPr>
          <w:p w14:paraId="7769627B" w14:textId="77777777" w:rsidR="0003408B" w:rsidRPr="005A304D" w:rsidRDefault="0003408B" w:rsidP="00A64DD1">
            <w:pPr>
              <w:pStyle w:val="FormHeading1"/>
              <w:rPr>
                <w:sz w:val="22"/>
              </w:rPr>
            </w:pPr>
            <w:r w:rsidRPr="005A304D">
              <w:rPr>
                <w:sz w:val="22"/>
              </w:rPr>
              <w:t>NUMBER OF DOGS TO BE ACCOMMODATED AT ANY ONE TIME</w:t>
            </w:r>
          </w:p>
        </w:tc>
      </w:tr>
      <w:tr w:rsidR="0003408B" w14:paraId="0BAB8402" w14:textId="77777777" w:rsidTr="00A64DD1">
        <w:trPr>
          <w:jc w:val="center"/>
        </w:trPr>
        <w:tc>
          <w:tcPr>
            <w:tcW w:w="8874" w:type="dxa"/>
            <w:gridSpan w:val="2"/>
            <w:shd w:val="clear" w:color="auto" w:fill="auto"/>
          </w:tcPr>
          <w:p w14:paraId="4970C764" w14:textId="77777777" w:rsidR="0003408B" w:rsidRPr="005A304D" w:rsidRDefault="0003408B" w:rsidP="00A64DD1">
            <w:pPr>
              <w:rPr>
                <w:sz w:val="22"/>
              </w:rPr>
            </w:pPr>
          </w:p>
          <w:p w14:paraId="069E2AFD" w14:textId="77777777" w:rsidR="0003408B" w:rsidRPr="005A304D" w:rsidRDefault="0003408B" w:rsidP="00A64DD1">
            <w:pPr>
              <w:rPr>
                <w:sz w:val="22"/>
              </w:rPr>
            </w:pPr>
            <w:r w:rsidRPr="005A304D">
              <w:rPr>
                <w:sz w:val="22"/>
              </w:rPr>
              <w:t xml:space="preserve">How many </w:t>
            </w:r>
            <w:r w:rsidR="002929AC" w:rsidRPr="005A304D">
              <w:rPr>
                <w:sz w:val="22"/>
              </w:rPr>
              <w:t>dogs</w:t>
            </w:r>
            <w:r w:rsidRPr="005A304D">
              <w:rPr>
                <w:sz w:val="22"/>
              </w:rPr>
              <w:t xml:space="preserve"> do you propose to provide or arrange to provide accommodation for at any one time?</w:t>
            </w:r>
          </w:p>
          <w:p w14:paraId="7CE3CF59" w14:textId="77777777" w:rsidR="0003408B" w:rsidRPr="005A304D" w:rsidRDefault="0003408B" w:rsidP="00A64DD1">
            <w:pPr>
              <w:rPr>
                <w:sz w:val="22"/>
              </w:rPr>
            </w:pPr>
          </w:p>
        </w:tc>
        <w:tc>
          <w:tcPr>
            <w:tcW w:w="1500" w:type="dxa"/>
            <w:shd w:val="clear" w:color="auto" w:fill="auto"/>
          </w:tcPr>
          <w:p w14:paraId="4A968650" w14:textId="77777777" w:rsidR="0003408B" w:rsidRPr="005A304D" w:rsidRDefault="0003408B" w:rsidP="00A64DD1">
            <w:pPr>
              <w:pStyle w:val="FormHeading1"/>
              <w:rPr>
                <w:sz w:val="22"/>
              </w:rPr>
            </w:pPr>
          </w:p>
        </w:tc>
      </w:tr>
    </w:tbl>
    <w:p w14:paraId="4DF3E524" w14:textId="77777777" w:rsidR="007517BB" w:rsidRDefault="007517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586"/>
        <w:gridCol w:w="3398"/>
        <w:gridCol w:w="653"/>
        <w:gridCol w:w="1393"/>
        <w:gridCol w:w="1353"/>
      </w:tblGrid>
      <w:tr w:rsidR="0003408B" w:rsidRPr="00A64DD1" w14:paraId="12AAA7DD" w14:textId="77777777" w:rsidTr="00A64DD1">
        <w:trPr>
          <w:trHeight w:val="425"/>
        </w:trPr>
        <w:tc>
          <w:tcPr>
            <w:tcW w:w="817" w:type="dxa"/>
            <w:shd w:val="pct12" w:color="auto" w:fill="auto"/>
            <w:vAlign w:val="center"/>
          </w:tcPr>
          <w:p w14:paraId="20AA7A8F" w14:textId="77777777" w:rsidR="0003408B" w:rsidRPr="005A304D" w:rsidRDefault="0003408B" w:rsidP="00A64DD1">
            <w:pPr>
              <w:jc w:val="center"/>
              <w:rPr>
                <w:b/>
                <w:sz w:val="22"/>
              </w:rPr>
            </w:pPr>
            <w:r w:rsidRPr="005A304D">
              <w:rPr>
                <w:b/>
                <w:sz w:val="22"/>
              </w:rPr>
              <w:t>I</w:t>
            </w:r>
          </w:p>
        </w:tc>
        <w:tc>
          <w:tcPr>
            <w:tcW w:w="9603" w:type="dxa"/>
            <w:gridSpan w:val="5"/>
            <w:shd w:val="pct12" w:color="auto" w:fill="auto"/>
            <w:vAlign w:val="center"/>
          </w:tcPr>
          <w:p w14:paraId="472C89AE" w14:textId="77777777" w:rsidR="0003408B" w:rsidRPr="005A304D" w:rsidRDefault="0003408B" w:rsidP="0003408B">
            <w:pPr>
              <w:rPr>
                <w:b/>
                <w:sz w:val="22"/>
              </w:rPr>
            </w:pPr>
            <w:r w:rsidRPr="005A304D">
              <w:rPr>
                <w:b/>
                <w:sz w:val="22"/>
              </w:rPr>
              <w:t>KEEPING OR TRAINING ANIMALS FOR EXHIBITION</w:t>
            </w:r>
          </w:p>
        </w:tc>
      </w:tr>
      <w:tr w:rsidR="0003408B" w14:paraId="0698B0F4" w14:textId="77777777" w:rsidTr="00A64DD1">
        <w:trPr>
          <w:trHeight w:val="454"/>
        </w:trPr>
        <w:tc>
          <w:tcPr>
            <w:tcW w:w="10420" w:type="dxa"/>
            <w:gridSpan w:val="6"/>
            <w:shd w:val="clear" w:color="auto" w:fill="auto"/>
            <w:vAlign w:val="center"/>
          </w:tcPr>
          <w:p w14:paraId="37F67FFC" w14:textId="77777777" w:rsidR="0003408B" w:rsidRPr="005A304D" w:rsidRDefault="0003408B" w:rsidP="0003408B">
            <w:pPr>
              <w:rPr>
                <w:b/>
                <w:sz w:val="22"/>
              </w:rPr>
            </w:pPr>
            <w:r w:rsidRPr="005A304D">
              <w:rPr>
                <w:b/>
                <w:sz w:val="22"/>
              </w:rPr>
              <w:t>DETAILS OF THE ANIMALS KEPT OR TRAINED FOR EXHIBITION</w:t>
            </w:r>
          </w:p>
        </w:tc>
      </w:tr>
      <w:tr w:rsidR="0003408B" w14:paraId="3B196055" w14:textId="77777777" w:rsidTr="00A64DD1">
        <w:tc>
          <w:tcPr>
            <w:tcW w:w="3473" w:type="dxa"/>
            <w:gridSpan w:val="2"/>
            <w:shd w:val="clear" w:color="auto" w:fill="auto"/>
          </w:tcPr>
          <w:p w14:paraId="2AC94248" w14:textId="77777777" w:rsidR="0003408B" w:rsidRPr="005A304D" w:rsidRDefault="0003408B" w:rsidP="00A64DD1">
            <w:pPr>
              <w:jc w:val="center"/>
              <w:rPr>
                <w:b/>
                <w:sz w:val="22"/>
              </w:rPr>
            </w:pPr>
          </w:p>
          <w:p w14:paraId="06007C22" w14:textId="77777777" w:rsidR="0003408B" w:rsidRPr="005A304D" w:rsidRDefault="0003408B" w:rsidP="00A64DD1">
            <w:pPr>
              <w:jc w:val="center"/>
              <w:rPr>
                <w:b/>
                <w:sz w:val="22"/>
              </w:rPr>
            </w:pPr>
            <w:r w:rsidRPr="005A304D">
              <w:rPr>
                <w:b/>
                <w:sz w:val="22"/>
              </w:rPr>
              <w:t>Common Name of Species</w:t>
            </w:r>
          </w:p>
        </w:tc>
        <w:tc>
          <w:tcPr>
            <w:tcW w:w="3473" w:type="dxa"/>
            <w:shd w:val="clear" w:color="auto" w:fill="auto"/>
          </w:tcPr>
          <w:p w14:paraId="5BA6CBC3" w14:textId="77777777" w:rsidR="0003408B" w:rsidRPr="005A304D" w:rsidRDefault="0003408B" w:rsidP="00A64DD1">
            <w:pPr>
              <w:jc w:val="center"/>
              <w:rPr>
                <w:b/>
                <w:sz w:val="22"/>
              </w:rPr>
            </w:pPr>
          </w:p>
          <w:p w14:paraId="28E3E683" w14:textId="77777777" w:rsidR="0003408B" w:rsidRPr="005A304D" w:rsidRDefault="0003408B" w:rsidP="00A64DD1">
            <w:pPr>
              <w:jc w:val="center"/>
              <w:rPr>
                <w:b/>
                <w:sz w:val="22"/>
              </w:rPr>
            </w:pPr>
            <w:r w:rsidRPr="005A304D">
              <w:rPr>
                <w:b/>
                <w:sz w:val="22"/>
              </w:rPr>
              <w:t>Scientific Name of Species</w:t>
            </w:r>
          </w:p>
        </w:tc>
        <w:tc>
          <w:tcPr>
            <w:tcW w:w="3474" w:type="dxa"/>
            <w:gridSpan w:val="3"/>
            <w:shd w:val="clear" w:color="auto" w:fill="auto"/>
          </w:tcPr>
          <w:p w14:paraId="4A0EEDEE" w14:textId="77777777" w:rsidR="0003408B" w:rsidRPr="005A304D" w:rsidRDefault="0003408B" w:rsidP="00A64DD1">
            <w:pPr>
              <w:jc w:val="center"/>
              <w:rPr>
                <w:b/>
                <w:sz w:val="22"/>
              </w:rPr>
            </w:pPr>
          </w:p>
          <w:p w14:paraId="39CAA219" w14:textId="77777777" w:rsidR="0003408B" w:rsidRPr="005A304D" w:rsidRDefault="0003408B" w:rsidP="00A64DD1">
            <w:pPr>
              <w:jc w:val="center"/>
              <w:rPr>
                <w:b/>
                <w:sz w:val="22"/>
              </w:rPr>
            </w:pPr>
            <w:r w:rsidRPr="005A304D">
              <w:rPr>
                <w:b/>
                <w:sz w:val="22"/>
              </w:rPr>
              <w:t>Numbers to be kept / trained</w:t>
            </w:r>
          </w:p>
          <w:p w14:paraId="2DB95C5E" w14:textId="77777777" w:rsidR="0003408B" w:rsidRPr="005A304D" w:rsidRDefault="0003408B" w:rsidP="00A64DD1">
            <w:pPr>
              <w:jc w:val="center"/>
              <w:rPr>
                <w:b/>
                <w:sz w:val="22"/>
              </w:rPr>
            </w:pPr>
          </w:p>
        </w:tc>
      </w:tr>
      <w:tr w:rsidR="0003408B" w14:paraId="0B74F9B4" w14:textId="77777777" w:rsidTr="00A64DD1">
        <w:tc>
          <w:tcPr>
            <w:tcW w:w="3473" w:type="dxa"/>
            <w:gridSpan w:val="2"/>
            <w:shd w:val="clear" w:color="auto" w:fill="auto"/>
          </w:tcPr>
          <w:p w14:paraId="57918314" w14:textId="77777777" w:rsidR="0003408B" w:rsidRDefault="0003408B"/>
          <w:p w14:paraId="045E8D2E" w14:textId="77777777" w:rsidR="0003408B" w:rsidRDefault="0003408B"/>
          <w:p w14:paraId="3A5ADB4D" w14:textId="77777777" w:rsidR="0003408B" w:rsidRDefault="0003408B"/>
          <w:p w14:paraId="4A9BFEA6" w14:textId="77777777" w:rsidR="0003408B" w:rsidRDefault="0003408B"/>
        </w:tc>
        <w:tc>
          <w:tcPr>
            <w:tcW w:w="3473" w:type="dxa"/>
            <w:shd w:val="clear" w:color="auto" w:fill="auto"/>
          </w:tcPr>
          <w:p w14:paraId="5D8512CD" w14:textId="77777777" w:rsidR="0003408B" w:rsidRDefault="0003408B"/>
        </w:tc>
        <w:tc>
          <w:tcPr>
            <w:tcW w:w="3474" w:type="dxa"/>
            <w:gridSpan w:val="3"/>
            <w:shd w:val="clear" w:color="auto" w:fill="auto"/>
          </w:tcPr>
          <w:p w14:paraId="552F1CE9" w14:textId="77777777" w:rsidR="0003408B" w:rsidRDefault="0003408B"/>
        </w:tc>
      </w:tr>
      <w:tr w:rsidR="0003408B" w14:paraId="0E929153" w14:textId="77777777" w:rsidTr="00A64DD1">
        <w:tc>
          <w:tcPr>
            <w:tcW w:w="3473" w:type="dxa"/>
            <w:gridSpan w:val="2"/>
            <w:shd w:val="clear" w:color="auto" w:fill="auto"/>
          </w:tcPr>
          <w:p w14:paraId="219C26D0" w14:textId="77777777" w:rsidR="0003408B" w:rsidRDefault="0003408B"/>
          <w:p w14:paraId="7E89CAC8" w14:textId="77777777" w:rsidR="0003408B" w:rsidRDefault="0003408B"/>
          <w:p w14:paraId="073556F7" w14:textId="77777777" w:rsidR="0003408B" w:rsidRDefault="0003408B"/>
          <w:p w14:paraId="24560265" w14:textId="77777777" w:rsidR="0003408B" w:rsidRDefault="0003408B"/>
        </w:tc>
        <w:tc>
          <w:tcPr>
            <w:tcW w:w="3473" w:type="dxa"/>
            <w:shd w:val="clear" w:color="auto" w:fill="auto"/>
          </w:tcPr>
          <w:p w14:paraId="12A6AD2B" w14:textId="77777777" w:rsidR="0003408B" w:rsidRDefault="0003408B"/>
        </w:tc>
        <w:tc>
          <w:tcPr>
            <w:tcW w:w="3474" w:type="dxa"/>
            <w:gridSpan w:val="3"/>
            <w:shd w:val="clear" w:color="auto" w:fill="auto"/>
          </w:tcPr>
          <w:p w14:paraId="1F4E013F" w14:textId="77777777" w:rsidR="0003408B" w:rsidRDefault="0003408B"/>
        </w:tc>
      </w:tr>
      <w:tr w:rsidR="0003408B" w14:paraId="496B5DA8" w14:textId="77777777" w:rsidTr="00A64DD1">
        <w:tc>
          <w:tcPr>
            <w:tcW w:w="3473" w:type="dxa"/>
            <w:gridSpan w:val="2"/>
            <w:shd w:val="clear" w:color="auto" w:fill="auto"/>
          </w:tcPr>
          <w:p w14:paraId="27DDE2EA" w14:textId="77777777" w:rsidR="0003408B" w:rsidRDefault="0003408B"/>
          <w:p w14:paraId="0656E29C" w14:textId="77777777" w:rsidR="0003408B" w:rsidRDefault="0003408B"/>
          <w:p w14:paraId="4E40259B" w14:textId="77777777" w:rsidR="0003408B" w:rsidRDefault="0003408B"/>
          <w:p w14:paraId="0DEF8839" w14:textId="77777777" w:rsidR="0003408B" w:rsidRDefault="0003408B"/>
        </w:tc>
        <w:tc>
          <w:tcPr>
            <w:tcW w:w="3473" w:type="dxa"/>
            <w:shd w:val="clear" w:color="auto" w:fill="auto"/>
          </w:tcPr>
          <w:p w14:paraId="3949AF2D" w14:textId="77777777" w:rsidR="0003408B" w:rsidRDefault="0003408B"/>
        </w:tc>
        <w:tc>
          <w:tcPr>
            <w:tcW w:w="3474" w:type="dxa"/>
            <w:gridSpan w:val="3"/>
            <w:shd w:val="clear" w:color="auto" w:fill="auto"/>
          </w:tcPr>
          <w:p w14:paraId="5AD21B3A" w14:textId="77777777" w:rsidR="0003408B" w:rsidRDefault="0003408B"/>
        </w:tc>
      </w:tr>
      <w:tr w:rsidR="0003408B" w14:paraId="6F0D3AAC" w14:textId="77777777" w:rsidTr="00A64DD1">
        <w:tc>
          <w:tcPr>
            <w:tcW w:w="3473" w:type="dxa"/>
            <w:gridSpan w:val="2"/>
            <w:shd w:val="clear" w:color="auto" w:fill="auto"/>
          </w:tcPr>
          <w:p w14:paraId="36F4CADA" w14:textId="77777777" w:rsidR="0003408B" w:rsidRDefault="0003408B"/>
          <w:p w14:paraId="6816D859" w14:textId="77777777" w:rsidR="0003408B" w:rsidRDefault="0003408B"/>
          <w:p w14:paraId="4F76AF4A" w14:textId="77777777" w:rsidR="0003408B" w:rsidRDefault="0003408B"/>
          <w:p w14:paraId="172F8560" w14:textId="77777777" w:rsidR="0003408B" w:rsidRDefault="0003408B"/>
        </w:tc>
        <w:tc>
          <w:tcPr>
            <w:tcW w:w="3473" w:type="dxa"/>
            <w:shd w:val="clear" w:color="auto" w:fill="auto"/>
          </w:tcPr>
          <w:p w14:paraId="151C5F09" w14:textId="77777777" w:rsidR="0003408B" w:rsidRDefault="0003408B"/>
        </w:tc>
        <w:tc>
          <w:tcPr>
            <w:tcW w:w="3474" w:type="dxa"/>
            <w:gridSpan w:val="3"/>
            <w:shd w:val="clear" w:color="auto" w:fill="auto"/>
          </w:tcPr>
          <w:p w14:paraId="7C76A7B8" w14:textId="77777777" w:rsidR="0003408B" w:rsidRDefault="0003408B"/>
        </w:tc>
      </w:tr>
      <w:tr w:rsidR="0003408B" w14:paraId="512A375D" w14:textId="77777777" w:rsidTr="00A64DD1">
        <w:tc>
          <w:tcPr>
            <w:tcW w:w="3473" w:type="dxa"/>
            <w:gridSpan w:val="2"/>
            <w:shd w:val="clear" w:color="auto" w:fill="auto"/>
          </w:tcPr>
          <w:p w14:paraId="6990CA00" w14:textId="77777777" w:rsidR="0003408B" w:rsidRDefault="0003408B"/>
          <w:p w14:paraId="72A24308" w14:textId="77777777" w:rsidR="0003408B" w:rsidRDefault="0003408B"/>
          <w:p w14:paraId="55F26C5C" w14:textId="77777777" w:rsidR="0003408B" w:rsidRDefault="0003408B"/>
          <w:p w14:paraId="5033F956" w14:textId="77777777" w:rsidR="0003408B" w:rsidRDefault="0003408B"/>
        </w:tc>
        <w:tc>
          <w:tcPr>
            <w:tcW w:w="3473" w:type="dxa"/>
            <w:shd w:val="clear" w:color="auto" w:fill="auto"/>
          </w:tcPr>
          <w:p w14:paraId="74F13201" w14:textId="77777777" w:rsidR="0003408B" w:rsidRDefault="0003408B"/>
          <w:p w14:paraId="6418416E" w14:textId="77777777" w:rsidR="0003408B" w:rsidRDefault="0003408B"/>
          <w:p w14:paraId="1192F68D" w14:textId="77777777" w:rsidR="0003408B" w:rsidRDefault="0003408B"/>
        </w:tc>
        <w:tc>
          <w:tcPr>
            <w:tcW w:w="3474" w:type="dxa"/>
            <w:gridSpan w:val="3"/>
            <w:shd w:val="clear" w:color="auto" w:fill="auto"/>
          </w:tcPr>
          <w:p w14:paraId="4E092DAD" w14:textId="77777777" w:rsidR="0003408B" w:rsidRDefault="0003408B"/>
        </w:tc>
      </w:tr>
      <w:tr w:rsidR="0003408B" w14:paraId="6660B3D7" w14:textId="77777777" w:rsidTr="00A64DD1">
        <w:tc>
          <w:tcPr>
            <w:tcW w:w="3473" w:type="dxa"/>
            <w:gridSpan w:val="2"/>
            <w:shd w:val="clear" w:color="auto" w:fill="auto"/>
          </w:tcPr>
          <w:p w14:paraId="5B9ACBBE" w14:textId="77777777" w:rsidR="0003408B" w:rsidRDefault="0003408B"/>
          <w:p w14:paraId="5C871382" w14:textId="77777777" w:rsidR="0003408B" w:rsidRDefault="0003408B"/>
          <w:p w14:paraId="45045A1D" w14:textId="77777777" w:rsidR="0003408B" w:rsidRDefault="0003408B"/>
          <w:p w14:paraId="5301D5FD" w14:textId="77777777" w:rsidR="0003408B" w:rsidRDefault="0003408B"/>
        </w:tc>
        <w:tc>
          <w:tcPr>
            <w:tcW w:w="3473" w:type="dxa"/>
            <w:shd w:val="clear" w:color="auto" w:fill="auto"/>
          </w:tcPr>
          <w:p w14:paraId="087B2162" w14:textId="77777777" w:rsidR="0003408B" w:rsidRDefault="0003408B"/>
          <w:p w14:paraId="76BC513D" w14:textId="77777777" w:rsidR="0003408B" w:rsidRDefault="0003408B"/>
          <w:p w14:paraId="31858A8C" w14:textId="77777777" w:rsidR="0003408B" w:rsidRDefault="0003408B"/>
        </w:tc>
        <w:tc>
          <w:tcPr>
            <w:tcW w:w="3474" w:type="dxa"/>
            <w:gridSpan w:val="3"/>
            <w:shd w:val="clear" w:color="auto" w:fill="auto"/>
          </w:tcPr>
          <w:p w14:paraId="6B20DA39" w14:textId="77777777" w:rsidR="0003408B" w:rsidRDefault="0003408B"/>
        </w:tc>
      </w:tr>
      <w:tr w:rsidR="005A304D" w14:paraId="6F831CAD" w14:textId="77777777" w:rsidTr="005A304D">
        <w:tc>
          <w:tcPr>
            <w:tcW w:w="10420" w:type="dxa"/>
            <w:gridSpan w:val="6"/>
            <w:tcBorders>
              <w:bottom w:val="single" w:sz="4" w:space="0" w:color="auto"/>
            </w:tcBorders>
            <w:shd w:val="clear" w:color="auto" w:fill="auto"/>
          </w:tcPr>
          <w:p w14:paraId="26E0381E" w14:textId="77777777" w:rsidR="005A304D" w:rsidRPr="005A304D" w:rsidRDefault="005A304D">
            <w:pPr>
              <w:rPr>
                <w:sz w:val="22"/>
              </w:rPr>
            </w:pPr>
          </w:p>
          <w:p w14:paraId="02D597CA" w14:textId="77777777" w:rsidR="005A304D" w:rsidRPr="005A304D" w:rsidRDefault="005A304D">
            <w:pPr>
              <w:rPr>
                <w:b/>
                <w:sz w:val="22"/>
              </w:rPr>
            </w:pPr>
            <w:r w:rsidRPr="005A304D">
              <w:rPr>
                <w:b/>
                <w:sz w:val="22"/>
              </w:rPr>
              <w:t>INSURANCE</w:t>
            </w:r>
          </w:p>
          <w:p w14:paraId="572CDF65" w14:textId="77777777" w:rsidR="005A304D" w:rsidRPr="005A304D" w:rsidRDefault="005A304D">
            <w:pPr>
              <w:rPr>
                <w:sz w:val="22"/>
              </w:rPr>
            </w:pPr>
          </w:p>
        </w:tc>
      </w:tr>
      <w:tr w:rsidR="005A304D" w14:paraId="03413C37" w14:textId="77777777" w:rsidTr="005A304D">
        <w:tc>
          <w:tcPr>
            <w:tcW w:w="7621" w:type="dxa"/>
            <w:gridSpan w:val="4"/>
            <w:tcBorders>
              <w:top w:val="single" w:sz="4" w:space="0" w:color="auto"/>
              <w:left w:val="single" w:sz="4" w:space="0" w:color="auto"/>
              <w:bottom w:val="single" w:sz="4" w:space="0" w:color="auto"/>
              <w:right w:val="nil"/>
            </w:tcBorders>
            <w:shd w:val="clear" w:color="auto" w:fill="auto"/>
          </w:tcPr>
          <w:p w14:paraId="13F01AC7" w14:textId="77777777" w:rsidR="005A304D" w:rsidRPr="005A304D" w:rsidRDefault="005A304D" w:rsidP="00AA6A62">
            <w:pPr>
              <w:autoSpaceDE w:val="0"/>
              <w:autoSpaceDN w:val="0"/>
              <w:adjustRightInd w:val="0"/>
              <w:rPr>
                <w:rFonts w:cs="Arial"/>
                <w:sz w:val="22"/>
              </w:rPr>
            </w:pPr>
          </w:p>
          <w:p w14:paraId="7D3FF691" w14:textId="77777777" w:rsidR="005A304D" w:rsidRPr="005A304D" w:rsidRDefault="005A304D" w:rsidP="00AA6A62">
            <w:pPr>
              <w:autoSpaceDE w:val="0"/>
              <w:autoSpaceDN w:val="0"/>
              <w:adjustRightInd w:val="0"/>
              <w:rPr>
                <w:rFonts w:cs="Arial"/>
                <w:sz w:val="22"/>
              </w:rPr>
            </w:pPr>
            <w:r w:rsidRPr="005A304D">
              <w:rPr>
                <w:rFonts w:cs="Arial"/>
                <w:sz w:val="22"/>
              </w:rPr>
              <w:t>Do you hold valid public liability insurance in respect of the licensable activity of keeping or training animals for exhibition?</w:t>
            </w:r>
          </w:p>
          <w:p w14:paraId="19E3144F" w14:textId="77777777" w:rsidR="005A304D" w:rsidRPr="005A304D" w:rsidRDefault="005A304D" w:rsidP="00AA6A62">
            <w:pPr>
              <w:autoSpaceDE w:val="0"/>
              <w:autoSpaceDN w:val="0"/>
              <w:adjustRightInd w:val="0"/>
              <w:rPr>
                <w:sz w:val="22"/>
              </w:rPr>
            </w:pPr>
          </w:p>
          <w:p w14:paraId="378EE973" w14:textId="77777777" w:rsidR="005A304D" w:rsidRPr="005A304D" w:rsidRDefault="005A304D" w:rsidP="00AA6A62">
            <w:pPr>
              <w:autoSpaceDE w:val="0"/>
              <w:autoSpaceDN w:val="0"/>
              <w:adjustRightInd w:val="0"/>
              <w:rPr>
                <w:sz w:val="22"/>
              </w:rPr>
            </w:pPr>
            <w:r w:rsidRPr="005A304D">
              <w:rPr>
                <w:sz w:val="22"/>
              </w:rPr>
              <w:lastRenderedPageBreak/>
              <w:t>Please enclose a copy of this policy.</w:t>
            </w:r>
          </w:p>
          <w:p w14:paraId="009EB6F3" w14:textId="77777777" w:rsidR="005A304D" w:rsidRPr="005A304D" w:rsidRDefault="005A304D" w:rsidP="00AA6A62">
            <w:pPr>
              <w:autoSpaceDE w:val="0"/>
              <w:autoSpaceDN w:val="0"/>
              <w:adjustRightInd w:val="0"/>
              <w:ind w:left="720"/>
              <w:rPr>
                <w:sz w:val="22"/>
              </w:rPr>
            </w:pPr>
          </w:p>
        </w:tc>
        <w:tc>
          <w:tcPr>
            <w:tcW w:w="1418" w:type="dxa"/>
            <w:tcBorders>
              <w:top w:val="single" w:sz="4" w:space="0" w:color="auto"/>
              <w:left w:val="nil"/>
              <w:bottom w:val="single" w:sz="4" w:space="0" w:color="auto"/>
              <w:right w:val="nil"/>
            </w:tcBorders>
            <w:shd w:val="clear" w:color="auto" w:fill="auto"/>
          </w:tcPr>
          <w:p w14:paraId="63DD3768" w14:textId="77777777" w:rsidR="005A304D" w:rsidRPr="00D27DC8" w:rsidRDefault="005A304D" w:rsidP="00AA6A62">
            <w:pPr>
              <w:jc w:val="center"/>
              <w:rPr>
                <w:b/>
                <w:sz w:val="22"/>
              </w:rPr>
            </w:pPr>
          </w:p>
          <w:p w14:paraId="38A3744A" w14:textId="77777777" w:rsidR="005A304D" w:rsidRPr="00D27DC8" w:rsidRDefault="005A304D" w:rsidP="00AA6A62">
            <w:pPr>
              <w:jc w:val="center"/>
              <w:rPr>
                <w:b/>
                <w:sz w:val="22"/>
              </w:rPr>
            </w:pPr>
            <w:r w:rsidRPr="00D27DC8">
              <w:rPr>
                <w:b/>
                <w:sz w:val="22"/>
              </w:rPr>
              <w:t>YES</w:t>
            </w:r>
          </w:p>
        </w:tc>
        <w:tc>
          <w:tcPr>
            <w:tcW w:w="1381" w:type="dxa"/>
            <w:tcBorders>
              <w:top w:val="single" w:sz="4" w:space="0" w:color="auto"/>
              <w:left w:val="nil"/>
              <w:bottom w:val="single" w:sz="4" w:space="0" w:color="auto"/>
              <w:right w:val="single" w:sz="4" w:space="0" w:color="auto"/>
            </w:tcBorders>
            <w:shd w:val="clear" w:color="auto" w:fill="auto"/>
          </w:tcPr>
          <w:p w14:paraId="71B10236" w14:textId="77777777" w:rsidR="005A304D" w:rsidRPr="00D27DC8" w:rsidRDefault="005A304D" w:rsidP="00AA6A62">
            <w:pPr>
              <w:jc w:val="center"/>
              <w:rPr>
                <w:b/>
                <w:sz w:val="22"/>
              </w:rPr>
            </w:pPr>
          </w:p>
          <w:p w14:paraId="2EAECED3" w14:textId="77777777" w:rsidR="005A304D" w:rsidRPr="00D27DC8" w:rsidRDefault="005A304D" w:rsidP="00AA6A62">
            <w:pPr>
              <w:jc w:val="center"/>
              <w:rPr>
                <w:b/>
                <w:sz w:val="22"/>
              </w:rPr>
            </w:pPr>
            <w:r w:rsidRPr="00D27DC8">
              <w:rPr>
                <w:b/>
                <w:sz w:val="22"/>
              </w:rPr>
              <w:t>NO</w:t>
            </w:r>
          </w:p>
        </w:tc>
      </w:tr>
    </w:tbl>
    <w:p w14:paraId="78AFA8FF" w14:textId="77777777" w:rsidR="007517BB" w:rsidRDefault="005A304D">
      <w:r>
        <w:tab/>
      </w:r>
    </w:p>
    <w:p w14:paraId="05F3467D" w14:textId="77777777" w:rsidR="005A304D" w:rsidRDefault="005A304D"/>
    <w:p w14:paraId="60E3D996" w14:textId="77777777" w:rsidR="005A304D" w:rsidRDefault="005A304D"/>
    <w:p w14:paraId="201F47D4" w14:textId="77777777" w:rsidR="005E78EB" w:rsidRPr="00EF2D9F" w:rsidRDefault="00EF2D9F" w:rsidP="00EF2D9F">
      <w:pPr>
        <w:jc w:val="center"/>
        <w:rPr>
          <w:b/>
          <w:sz w:val="24"/>
        </w:rPr>
      </w:pPr>
      <w:r w:rsidRPr="00EF2D9F">
        <w:rPr>
          <w:b/>
          <w:sz w:val="24"/>
        </w:rPr>
        <w:t>ALL APPLICANTS SHOULD COMPLETE THE REMAINING SECTIONS OF THIS FORM</w:t>
      </w:r>
    </w:p>
    <w:p w14:paraId="6B135EEA" w14:textId="77777777" w:rsidR="00EC001A" w:rsidRDefault="00EC001A"/>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4A0" w:firstRow="1" w:lastRow="0" w:firstColumn="1" w:lastColumn="0" w:noHBand="0" w:noVBand="1"/>
      </w:tblPr>
      <w:tblGrid>
        <w:gridCol w:w="8416"/>
        <w:gridCol w:w="845"/>
        <w:gridCol w:w="923"/>
      </w:tblGrid>
      <w:tr w:rsidR="00EF2D9F" w14:paraId="1A75F4CA" w14:textId="77777777" w:rsidTr="00A64DD1">
        <w:trPr>
          <w:jc w:val="center"/>
        </w:trPr>
        <w:tc>
          <w:tcPr>
            <w:tcW w:w="10374" w:type="dxa"/>
            <w:gridSpan w:val="3"/>
            <w:shd w:val="clear" w:color="auto" w:fill="D9D9D9"/>
          </w:tcPr>
          <w:p w14:paraId="612D1B1C" w14:textId="77777777" w:rsidR="00EF2D9F" w:rsidRDefault="00EF2D9F" w:rsidP="00A64DD1">
            <w:pPr>
              <w:pStyle w:val="FormHeading1"/>
            </w:pPr>
            <w:r w:rsidRPr="005A304D">
              <w:rPr>
                <w:sz w:val="22"/>
              </w:rPr>
              <w:t>DISQUALIFICATIONS</w:t>
            </w:r>
          </w:p>
        </w:tc>
      </w:tr>
      <w:tr w:rsidR="00EF2D9F" w14:paraId="40D3D3C4" w14:textId="77777777" w:rsidTr="00A64DD1">
        <w:trPr>
          <w:jc w:val="center"/>
        </w:trPr>
        <w:tc>
          <w:tcPr>
            <w:tcW w:w="8590" w:type="dxa"/>
            <w:shd w:val="clear" w:color="auto" w:fill="auto"/>
          </w:tcPr>
          <w:p w14:paraId="3A3CA746" w14:textId="77777777" w:rsidR="002929AC" w:rsidRDefault="002929AC" w:rsidP="002929AC">
            <w:pPr>
              <w:spacing w:line="240" w:lineRule="auto"/>
              <w:rPr>
                <w:rFonts w:cs="Arial"/>
                <w:bCs/>
                <w:sz w:val="22"/>
                <w:szCs w:val="18"/>
                <w:lang w:val="en"/>
              </w:rPr>
            </w:pPr>
            <w:r w:rsidRPr="005A304D">
              <w:rPr>
                <w:sz w:val="22"/>
                <w:szCs w:val="18"/>
              </w:rPr>
              <w:t xml:space="preserve">Are you </w:t>
            </w:r>
            <w:r w:rsidR="006264F4" w:rsidRPr="005A304D">
              <w:rPr>
                <w:sz w:val="22"/>
                <w:szCs w:val="18"/>
              </w:rPr>
              <w:t xml:space="preserve">or any person connected with the application, </w:t>
            </w:r>
            <w:r w:rsidRPr="005A304D">
              <w:rPr>
                <w:sz w:val="22"/>
                <w:szCs w:val="18"/>
              </w:rPr>
              <w:t xml:space="preserve">disqualified from applying for a licence for any reason set out in Schedule 8 of the </w:t>
            </w:r>
            <w:r w:rsidRPr="005A304D">
              <w:rPr>
                <w:rFonts w:cs="Arial"/>
                <w:bCs/>
                <w:sz w:val="22"/>
                <w:szCs w:val="18"/>
                <w:lang w:val="en"/>
              </w:rPr>
              <w:t>Animal Welfare (Licensing of Activities Involving Animals) (England) Regulations 2018?</w:t>
            </w:r>
          </w:p>
          <w:p w14:paraId="43EA039E" w14:textId="77777777" w:rsidR="005A304D" w:rsidRPr="005A304D" w:rsidRDefault="005A304D" w:rsidP="002929AC">
            <w:pPr>
              <w:spacing w:line="240" w:lineRule="auto"/>
              <w:rPr>
                <w:rFonts w:cs="Arial"/>
                <w:bCs/>
                <w:sz w:val="22"/>
                <w:szCs w:val="18"/>
                <w:lang w:val="en"/>
              </w:rPr>
            </w:pPr>
          </w:p>
          <w:p w14:paraId="0399A06A" w14:textId="77777777" w:rsidR="00EF2D9F" w:rsidRPr="005A304D" w:rsidRDefault="005A304D" w:rsidP="00A64DD1">
            <w:pPr>
              <w:spacing w:line="240" w:lineRule="auto"/>
              <w:rPr>
                <w:sz w:val="22"/>
              </w:rPr>
            </w:pPr>
            <w:r w:rsidRPr="005A304D">
              <w:rPr>
                <w:b/>
                <w:sz w:val="22"/>
              </w:rPr>
              <w:t>PLEASE REFER TO GUIDANCE NOTE 2.</w:t>
            </w:r>
          </w:p>
        </w:tc>
        <w:tc>
          <w:tcPr>
            <w:tcW w:w="851" w:type="dxa"/>
            <w:shd w:val="clear" w:color="auto" w:fill="auto"/>
          </w:tcPr>
          <w:p w14:paraId="37ABB815" w14:textId="77777777" w:rsidR="00BA6DD9" w:rsidRPr="005A304D" w:rsidRDefault="00BA6DD9" w:rsidP="00A64DD1">
            <w:pPr>
              <w:spacing w:line="240" w:lineRule="auto"/>
              <w:jc w:val="center"/>
              <w:rPr>
                <w:b/>
                <w:sz w:val="22"/>
              </w:rPr>
            </w:pPr>
          </w:p>
          <w:p w14:paraId="51C1D299" w14:textId="77777777" w:rsidR="00EF2D9F" w:rsidRPr="005A304D" w:rsidRDefault="002929AC" w:rsidP="00A64DD1">
            <w:pPr>
              <w:spacing w:line="240" w:lineRule="auto"/>
              <w:jc w:val="center"/>
              <w:rPr>
                <w:b/>
                <w:sz w:val="22"/>
              </w:rPr>
            </w:pPr>
            <w:r w:rsidRPr="005A304D">
              <w:rPr>
                <w:b/>
                <w:sz w:val="22"/>
              </w:rPr>
              <w:t>YES</w:t>
            </w:r>
          </w:p>
        </w:tc>
        <w:tc>
          <w:tcPr>
            <w:tcW w:w="933" w:type="dxa"/>
            <w:shd w:val="clear" w:color="auto" w:fill="auto"/>
          </w:tcPr>
          <w:p w14:paraId="13B910AD" w14:textId="77777777" w:rsidR="00BA6DD9" w:rsidRPr="005A304D" w:rsidRDefault="00BA6DD9" w:rsidP="00A64DD1">
            <w:pPr>
              <w:spacing w:line="240" w:lineRule="auto"/>
              <w:jc w:val="center"/>
              <w:rPr>
                <w:b/>
                <w:sz w:val="22"/>
              </w:rPr>
            </w:pPr>
          </w:p>
          <w:p w14:paraId="3DC16F33" w14:textId="77777777" w:rsidR="00EF2D9F" w:rsidRPr="005A304D" w:rsidRDefault="002929AC" w:rsidP="00A64DD1">
            <w:pPr>
              <w:spacing w:line="240" w:lineRule="auto"/>
              <w:jc w:val="center"/>
              <w:rPr>
                <w:b/>
                <w:sz w:val="22"/>
              </w:rPr>
            </w:pPr>
            <w:r w:rsidRPr="005A304D">
              <w:rPr>
                <w:b/>
                <w:sz w:val="22"/>
              </w:rPr>
              <w:t>NO</w:t>
            </w:r>
          </w:p>
        </w:tc>
      </w:tr>
    </w:tbl>
    <w:p w14:paraId="196FD0AF" w14:textId="77777777" w:rsidR="00EB155D" w:rsidRPr="005A304D" w:rsidRDefault="00EB155D">
      <w:pPr>
        <w:rPr>
          <w:sz w:val="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4A0" w:firstRow="1" w:lastRow="0" w:firstColumn="1" w:lastColumn="0" w:noHBand="0" w:noVBand="1"/>
      </w:tblPr>
      <w:tblGrid>
        <w:gridCol w:w="10184"/>
      </w:tblGrid>
      <w:tr w:rsidR="00720A9B" w14:paraId="77E5C8EC" w14:textId="77777777" w:rsidTr="001E240E">
        <w:trPr>
          <w:jc w:val="center"/>
        </w:trPr>
        <w:tc>
          <w:tcPr>
            <w:tcW w:w="10374" w:type="dxa"/>
            <w:shd w:val="clear" w:color="auto" w:fill="D9D9D9"/>
          </w:tcPr>
          <w:p w14:paraId="71A5922D" w14:textId="77777777" w:rsidR="00720A9B" w:rsidRDefault="00720A9B" w:rsidP="00720A9B">
            <w:pPr>
              <w:pStyle w:val="FormHeading1"/>
            </w:pPr>
            <w:r w:rsidRPr="005A304D">
              <w:rPr>
                <w:sz w:val="22"/>
              </w:rPr>
              <w:t>VETERINARY SURGEON DETAILS</w:t>
            </w:r>
          </w:p>
        </w:tc>
      </w:tr>
      <w:tr w:rsidR="00720A9B" w14:paraId="1417E60C" w14:textId="77777777" w:rsidTr="001E240E">
        <w:trPr>
          <w:trHeight w:val="2268"/>
          <w:jc w:val="center"/>
        </w:trPr>
        <w:tc>
          <w:tcPr>
            <w:tcW w:w="10374" w:type="dxa"/>
            <w:shd w:val="clear" w:color="auto" w:fill="auto"/>
          </w:tcPr>
          <w:p w14:paraId="4559FA3F" w14:textId="77777777" w:rsidR="00720A9B" w:rsidRPr="005A304D" w:rsidRDefault="00720A9B" w:rsidP="001E240E">
            <w:pPr>
              <w:spacing w:line="240" w:lineRule="auto"/>
              <w:rPr>
                <w:sz w:val="22"/>
              </w:rPr>
            </w:pPr>
            <w:r w:rsidRPr="005A304D">
              <w:rPr>
                <w:sz w:val="22"/>
              </w:rPr>
              <w:t>Name and address of veterinary surgeon</w:t>
            </w:r>
          </w:p>
          <w:p w14:paraId="27E22E1C" w14:textId="77777777" w:rsidR="002929AC" w:rsidRDefault="002929AC" w:rsidP="001E240E">
            <w:pPr>
              <w:spacing w:line="240" w:lineRule="auto"/>
            </w:pPr>
          </w:p>
          <w:p w14:paraId="2B0FBF3D" w14:textId="77777777" w:rsidR="002929AC" w:rsidRDefault="002929AC" w:rsidP="001E240E">
            <w:pPr>
              <w:spacing w:line="240" w:lineRule="auto"/>
            </w:pPr>
          </w:p>
          <w:p w14:paraId="1628638D" w14:textId="77777777" w:rsidR="002929AC" w:rsidRDefault="002929AC" w:rsidP="001E240E">
            <w:pPr>
              <w:spacing w:line="240" w:lineRule="auto"/>
            </w:pPr>
          </w:p>
          <w:p w14:paraId="267FCA47" w14:textId="77777777" w:rsidR="002929AC" w:rsidRDefault="002929AC" w:rsidP="001E240E">
            <w:pPr>
              <w:spacing w:line="240" w:lineRule="auto"/>
            </w:pPr>
          </w:p>
          <w:p w14:paraId="0F7FC629" w14:textId="77777777" w:rsidR="002929AC" w:rsidRDefault="002929AC" w:rsidP="001E240E">
            <w:pPr>
              <w:spacing w:line="240" w:lineRule="auto"/>
            </w:pPr>
          </w:p>
          <w:p w14:paraId="33E1C77F" w14:textId="77777777" w:rsidR="002929AC" w:rsidRDefault="002929AC" w:rsidP="001E240E">
            <w:pPr>
              <w:spacing w:line="240" w:lineRule="auto"/>
            </w:pPr>
          </w:p>
          <w:p w14:paraId="77AF1A3E" w14:textId="77777777" w:rsidR="002929AC" w:rsidRDefault="002929AC" w:rsidP="001E240E">
            <w:pPr>
              <w:spacing w:line="240" w:lineRule="auto"/>
            </w:pPr>
          </w:p>
          <w:p w14:paraId="138EA4D4" w14:textId="77777777" w:rsidR="002929AC" w:rsidRDefault="002929AC" w:rsidP="001E240E">
            <w:pPr>
              <w:spacing w:line="240" w:lineRule="auto"/>
            </w:pPr>
          </w:p>
          <w:p w14:paraId="6256067F" w14:textId="77777777" w:rsidR="002929AC" w:rsidRDefault="002929AC" w:rsidP="001E240E">
            <w:pPr>
              <w:spacing w:line="240" w:lineRule="auto"/>
            </w:pPr>
          </w:p>
          <w:p w14:paraId="194419CB" w14:textId="77777777" w:rsidR="008F38F6" w:rsidRDefault="008F38F6" w:rsidP="001E240E">
            <w:pPr>
              <w:spacing w:line="240" w:lineRule="auto"/>
            </w:pPr>
          </w:p>
          <w:p w14:paraId="649E4A8C" w14:textId="77777777" w:rsidR="008F38F6" w:rsidRDefault="008F38F6" w:rsidP="001E240E">
            <w:pPr>
              <w:spacing w:line="240" w:lineRule="auto"/>
            </w:pPr>
          </w:p>
          <w:p w14:paraId="279ED9D7" w14:textId="77777777" w:rsidR="002929AC" w:rsidRDefault="002929AC" w:rsidP="001E240E">
            <w:pPr>
              <w:spacing w:line="240" w:lineRule="auto"/>
            </w:pPr>
          </w:p>
        </w:tc>
      </w:tr>
    </w:tbl>
    <w:p w14:paraId="73E12523" w14:textId="77777777" w:rsidR="00720A9B" w:rsidRPr="005A304D" w:rsidRDefault="00720A9B">
      <w:pPr>
        <w:rPr>
          <w:sz w:val="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4A0" w:firstRow="1" w:lastRow="0" w:firstColumn="1" w:lastColumn="0" w:noHBand="0" w:noVBand="1"/>
      </w:tblPr>
      <w:tblGrid>
        <w:gridCol w:w="10184"/>
      </w:tblGrid>
      <w:tr w:rsidR="00720A9B" w14:paraId="70F40BF7" w14:textId="77777777" w:rsidTr="001E240E">
        <w:trPr>
          <w:jc w:val="center"/>
        </w:trPr>
        <w:tc>
          <w:tcPr>
            <w:tcW w:w="10420" w:type="dxa"/>
            <w:shd w:val="clear" w:color="auto" w:fill="D9D9D9"/>
          </w:tcPr>
          <w:p w14:paraId="1F5A9432" w14:textId="77777777" w:rsidR="00720A9B" w:rsidRPr="008F38F6" w:rsidRDefault="00720A9B" w:rsidP="00720A9B">
            <w:pPr>
              <w:pStyle w:val="FormHeading1"/>
            </w:pPr>
            <w:r w:rsidRPr="008F38F6">
              <w:t>DECLARATIONS</w:t>
            </w:r>
          </w:p>
        </w:tc>
      </w:tr>
      <w:tr w:rsidR="00720A9B" w14:paraId="1D0F89B4" w14:textId="77777777" w:rsidTr="001E240E">
        <w:trPr>
          <w:jc w:val="center"/>
        </w:trPr>
        <w:tc>
          <w:tcPr>
            <w:tcW w:w="10420" w:type="dxa"/>
            <w:shd w:val="clear" w:color="auto" w:fill="auto"/>
          </w:tcPr>
          <w:p w14:paraId="5D7BFFB6" w14:textId="77777777" w:rsidR="00720A9B" w:rsidRPr="008F38F6" w:rsidRDefault="00720A9B" w:rsidP="001E240E">
            <w:pPr>
              <w:pStyle w:val="FormNormalSpaced"/>
              <w:spacing w:line="240" w:lineRule="auto"/>
              <w:rPr>
                <w:b/>
              </w:rPr>
            </w:pPr>
            <w:r w:rsidRPr="008F38F6">
              <w:rPr>
                <w:b/>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790DC20E" w14:textId="77777777" w:rsidR="00720A9B" w:rsidRPr="008F38F6" w:rsidRDefault="00720A9B" w:rsidP="001E240E">
            <w:pPr>
              <w:pStyle w:val="FormNormalSpaced"/>
              <w:spacing w:line="240" w:lineRule="auto"/>
              <w:rPr>
                <w:b/>
              </w:rPr>
            </w:pPr>
            <w:r w:rsidRPr="008F38F6">
              <w:rPr>
                <w:b/>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immediate suspension or revocation.</w:t>
            </w:r>
          </w:p>
          <w:p w14:paraId="1FDA843B" w14:textId="77777777" w:rsidR="00720A9B" w:rsidRPr="008F38F6" w:rsidRDefault="00720A9B" w:rsidP="001E240E">
            <w:pPr>
              <w:pStyle w:val="FormNormalSpaced"/>
              <w:spacing w:line="240" w:lineRule="auto"/>
              <w:rPr>
                <w:b/>
              </w:rPr>
            </w:pPr>
            <w:r w:rsidRPr="008F38F6">
              <w:rPr>
                <w:b/>
              </w:rPr>
              <w:t>I understand that the Authority is collecting my data for the purposes described on this form and will not be used for any other purpose, or passed on to any other body, except as required by law, without my consent.</w:t>
            </w:r>
          </w:p>
        </w:tc>
      </w:tr>
      <w:tr w:rsidR="00720A9B" w14:paraId="5C23C712" w14:textId="77777777" w:rsidTr="001E240E">
        <w:trPr>
          <w:trHeight w:val="851"/>
          <w:jc w:val="center"/>
        </w:trPr>
        <w:tc>
          <w:tcPr>
            <w:tcW w:w="10420" w:type="dxa"/>
            <w:shd w:val="clear" w:color="auto" w:fill="auto"/>
          </w:tcPr>
          <w:p w14:paraId="78226FB1" w14:textId="77777777" w:rsidR="00720A9B" w:rsidRPr="008F38F6" w:rsidRDefault="00720A9B" w:rsidP="001E240E">
            <w:pPr>
              <w:spacing w:line="240" w:lineRule="auto"/>
              <w:rPr>
                <w:b/>
              </w:rPr>
            </w:pPr>
            <w:r w:rsidRPr="008F38F6">
              <w:rPr>
                <w:b/>
              </w:rPr>
              <w:t>Signature:</w:t>
            </w:r>
          </w:p>
        </w:tc>
      </w:tr>
      <w:tr w:rsidR="00720A9B" w14:paraId="7A26AEEC" w14:textId="77777777" w:rsidTr="001E240E">
        <w:trPr>
          <w:trHeight w:val="567"/>
          <w:jc w:val="center"/>
        </w:trPr>
        <w:tc>
          <w:tcPr>
            <w:tcW w:w="10420" w:type="dxa"/>
            <w:shd w:val="clear" w:color="auto" w:fill="auto"/>
          </w:tcPr>
          <w:p w14:paraId="6398DB6C" w14:textId="77777777" w:rsidR="00720A9B" w:rsidRPr="008F38F6" w:rsidRDefault="00720A9B" w:rsidP="001E240E">
            <w:pPr>
              <w:spacing w:line="240" w:lineRule="auto"/>
              <w:rPr>
                <w:b/>
              </w:rPr>
            </w:pPr>
            <w:r w:rsidRPr="008F38F6">
              <w:rPr>
                <w:b/>
              </w:rPr>
              <w:t>Print Name:</w:t>
            </w:r>
          </w:p>
        </w:tc>
      </w:tr>
      <w:tr w:rsidR="00720A9B" w14:paraId="73792384" w14:textId="77777777" w:rsidTr="001E240E">
        <w:trPr>
          <w:trHeight w:val="567"/>
          <w:jc w:val="center"/>
        </w:trPr>
        <w:tc>
          <w:tcPr>
            <w:tcW w:w="10420" w:type="dxa"/>
            <w:shd w:val="clear" w:color="auto" w:fill="auto"/>
          </w:tcPr>
          <w:p w14:paraId="39119B21" w14:textId="77777777" w:rsidR="00720A9B" w:rsidRPr="008F38F6" w:rsidRDefault="00720A9B" w:rsidP="001E240E">
            <w:pPr>
              <w:spacing w:line="240" w:lineRule="auto"/>
              <w:rPr>
                <w:b/>
              </w:rPr>
            </w:pPr>
            <w:r w:rsidRPr="008F38F6">
              <w:rPr>
                <w:b/>
              </w:rPr>
              <w:t>Date:</w:t>
            </w:r>
          </w:p>
        </w:tc>
      </w:tr>
    </w:tbl>
    <w:p w14:paraId="095479B0" w14:textId="77777777" w:rsidR="004F4F2D" w:rsidRDefault="004F4F2D"/>
    <w:tbl>
      <w:tblPr>
        <w:tblW w:w="5000" w:type="pct"/>
        <w:jc w:val="center"/>
        <w:tblLayout w:type="fixed"/>
        <w:tblCellMar>
          <w:top w:w="85" w:type="dxa"/>
          <w:left w:w="85" w:type="dxa"/>
          <w:bottom w:w="85" w:type="dxa"/>
          <w:right w:w="85" w:type="dxa"/>
        </w:tblCellMar>
        <w:tblLook w:val="04A0" w:firstRow="1" w:lastRow="0" w:firstColumn="1" w:lastColumn="0" w:noHBand="0" w:noVBand="1"/>
      </w:tblPr>
      <w:tblGrid>
        <w:gridCol w:w="5094"/>
        <w:gridCol w:w="5110"/>
      </w:tblGrid>
      <w:tr w:rsidR="006E29D4" w14:paraId="3FD67901" w14:textId="77777777" w:rsidTr="001E240E">
        <w:trPr>
          <w:cantSplit/>
          <w:trHeight w:val="57"/>
          <w:jc w:val="center"/>
        </w:trPr>
        <w:tc>
          <w:tcPr>
            <w:tcW w:w="10374" w:type="dxa"/>
            <w:gridSpan w:val="2"/>
            <w:shd w:val="clear" w:color="auto" w:fill="auto"/>
          </w:tcPr>
          <w:p w14:paraId="08CD1CCC" w14:textId="77777777" w:rsidR="006E29D4" w:rsidRDefault="006E29D4" w:rsidP="00E450FA">
            <w:pPr>
              <w:spacing w:line="240" w:lineRule="auto"/>
              <w:jc w:val="center"/>
            </w:pPr>
            <w:r w:rsidRPr="00B83315">
              <w:t xml:space="preserve">Please return </w:t>
            </w:r>
            <w:r>
              <w:t xml:space="preserve">your </w:t>
            </w:r>
            <w:r w:rsidRPr="00B83315">
              <w:t xml:space="preserve">completed form </w:t>
            </w:r>
            <w:r>
              <w:t xml:space="preserve">with any relevant supporting documents and the appropriate </w:t>
            </w:r>
            <w:r w:rsidR="007B7E2F">
              <w:t xml:space="preserve">application </w:t>
            </w:r>
            <w:r>
              <w:t>fee</w:t>
            </w:r>
            <w:r w:rsidR="001B1767">
              <w:br/>
            </w:r>
            <w:r>
              <w:t xml:space="preserve"> (</w:t>
            </w:r>
            <w:r w:rsidR="007B7E2F">
              <w:t xml:space="preserve">cheques must be </w:t>
            </w:r>
            <w:r>
              <w:t xml:space="preserve">made payable to </w:t>
            </w:r>
            <w:r w:rsidR="00E450FA">
              <w:rPr>
                <w:b/>
              </w:rPr>
              <w:t>Redditch Borough</w:t>
            </w:r>
            <w:r w:rsidR="001E240E" w:rsidRPr="001E240E">
              <w:rPr>
                <w:b/>
              </w:rPr>
              <w:t xml:space="preserve"> Council</w:t>
            </w:r>
            <w:r w:rsidRPr="00206ABC">
              <w:t>)</w:t>
            </w:r>
            <w:r>
              <w:t xml:space="preserve"> </w:t>
            </w:r>
            <w:r w:rsidRPr="00B83315">
              <w:t>to</w:t>
            </w:r>
            <w:r>
              <w:t xml:space="preserve"> either:</w:t>
            </w:r>
          </w:p>
        </w:tc>
      </w:tr>
      <w:tr w:rsidR="006E29D4" w14:paraId="2C943F0E" w14:textId="77777777" w:rsidTr="001E240E">
        <w:trPr>
          <w:cantSplit/>
          <w:trHeight w:val="57"/>
          <w:jc w:val="center"/>
        </w:trPr>
        <w:tc>
          <w:tcPr>
            <w:tcW w:w="5179" w:type="dxa"/>
            <w:shd w:val="clear" w:color="auto" w:fill="auto"/>
          </w:tcPr>
          <w:p w14:paraId="21ECEC5D" w14:textId="77777777" w:rsidR="006E29D4" w:rsidRPr="00B83315" w:rsidRDefault="006E29D4" w:rsidP="003303F4">
            <w:pPr>
              <w:pStyle w:val="FormHeading1"/>
            </w:pPr>
            <w:r w:rsidRPr="00B83315">
              <w:lastRenderedPageBreak/>
              <w:t>Li</w:t>
            </w:r>
            <w:r>
              <w:t>censing</w:t>
            </w:r>
          </w:p>
          <w:p w14:paraId="19346CD3" w14:textId="77777777" w:rsidR="00E301B3" w:rsidRDefault="003D1862" w:rsidP="003303F4">
            <w:pPr>
              <w:pStyle w:val="FormHeading1"/>
            </w:pPr>
            <w:r>
              <w:t>Redditch Borough Council</w:t>
            </w:r>
            <w:r w:rsidR="00E301B3">
              <w:br/>
            </w:r>
            <w:r>
              <w:t>Town Hall</w:t>
            </w:r>
          </w:p>
          <w:p w14:paraId="0B3FA79B" w14:textId="77777777" w:rsidR="003D1862" w:rsidRDefault="003D1862" w:rsidP="003303F4">
            <w:pPr>
              <w:pStyle w:val="FormHeading1"/>
            </w:pPr>
            <w:r>
              <w:t>Walter Stranz Square</w:t>
            </w:r>
          </w:p>
          <w:p w14:paraId="240DADB1" w14:textId="77777777" w:rsidR="003D1862" w:rsidRDefault="003D1862" w:rsidP="003303F4">
            <w:pPr>
              <w:pStyle w:val="FormHeading1"/>
            </w:pPr>
            <w:r>
              <w:t>Redditch</w:t>
            </w:r>
          </w:p>
          <w:p w14:paraId="3BCD249C" w14:textId="77777777" w:rsidR="006E29D4" w:rsidRDefault="003D1862" w:rsidP="003303F4">
            <w:pPr>
              <w:pStyle w:val="FormHeading1"/>
            </w:pPr>
            <w:r>
              <w:t>Wo</w:t>
            </w:r>
            <w:r w:rsidR="00E301B3">
              <w:t>rcestershire</w:t>
            </w:r>
            <w:r w:rsidR="00E301B3">
              <w:br/>
              <w:t>B</w:t>
            </w:r>
            <w:r>
              <w:t>98 8AH</w:t>
            </w:r>
          </w:p>
          <w:p w14:paraId="48024F2F" w14:textId="77777777" w:rsidR="006E29D4" w:rsidRDefault="006E29D4" w:rsidP="003303F4">
            <w:pPr>
              <w:pStyle w:val="FormHeading1"/>
            </w:pPr>
          </w:p>
        </w:tc>
        <w:tc>
          <w:tcPr>
            <w:tcW w:w="5195" w:type="dxa"/>
            <w:shd w:val="clear" w:color="auto" w:fill="auto"/>
          </w:tcPr>
          <w:p w14:paraId="1BA4A81A" w14:textId="77777777" w:rsidR="006E29D4" w:rsidRDefault="006E29D4" w:rsidP="003303F4">
            <w:pPr>
              <w:pStyle w:val="FormHeading1"/>
            </w:pPr>
            <w:r>
              <w:t>Worcestershire Regulatory Services</w:t>
            </w:r>
          </w:p>
          <w:p w14:paraId="16D1A1C0" w14:textId="77777777" w:rsidR="006E29D4" w:rsidRDefault="006E29D4" w:rsidP="003303F4">
            <w:pPr>
              <w:pStyle w:val="FormHeading1"/>
            </w:pPr>
            <w:r>
              <w:t>Wyre Forest House</w:t>
            </w:r>
          </w:p>
          <w:p w14:paraId="0336EDFD" w14:textId="77777777" w:rsidR="006E29D4" w:rsidRDefault="006E29D4" w:rsidP="003303F4">
            <w:pPr>
              <w:pStyle w:val="FormHeading1"/>
            </w:pPr>
            <w:r>
              <w:t>Finepoint Way</w:t>
            </w:r>
          </w:p>
          <w:p w14:paraId="6D54AEF7" w14:textId="77777777" w:rsidR="006E29D4" w:rsidRDefault="006E29D4" w:rsidP="003303F4">
            <w:pPr>
              <w:pStyle w:val="FormHeading1"/>
            </w:pPr>
            <w:r>
              <w:t>Kidderminster</w:t>
            </w:r>
          </w:p>
          <w:p w14:paraId="64C93271" w14:textId="77777777" w:rsidR="006E29D4" w:rsidRDefault="006E29D4" w:rsidP="003303F4">
            <w:pPr>
              <w:pStyle w:val="FormHeading1"/>
            </w:pPr>
            <w:r>
              <w:t>Worcestershire</w:t>
            </w:r>
          </w:p>
          <w:p w14:paraId="15A0FB6F" w14:textId="77777777" w:rsidR="006E29D4" w:rsidRDefault="001F322B" w:rsidP="003303F4">
            <w:pPr>
              <w:pStyle w:val="FormHeading1"/>
            </w:pPr>
            <w:r>
              <w:t>DY11 7WF</w:t>
            </w:r>
          </w:p>
          <w:p w14:paraId="5BDA97C1" w14:textId="77777777" w:rsidR="006E29D4" w:rsidRDefault="006E29D4" w:rsidP="003303F4">
            <w:pPr>
              <w:pStyle w:val="FormHeading1"/>
            </w:pPr>
            <w:r>
              <w:t xml:space="preserve">Email: </w:t>
            </w:r>
            <w:hyperlink r:id="rId9" w:history="1">
              <w:r w:rsidR="006264F4" w:rsidRPr="001E2786">
                <w:rPr>
                  <w:rStyle w:val="Hyperlink"/>
                </w:rPr>
                <w:t>enquiries@worcsregservices.gov.uk</w:t>
              </w:r>
            </w:hyperlink>
            <w:r w:rsidR="006264F4">
              <w:t xml:space="preserve"> </w:t>
            </w:r>
          </w:p>
          <w:p w14:paraId="6BFCBD6C" w14:textId="77777777" w:rsidR="006E29D4" w:rsidRPr="00B83315" w:rsidRDefault="006E29D4" w:rsidP="003303F4">
            <w:pPr>
              <w:pStyle w:val="FormHeading1"/>
            </w:pPr>
            <w:r>
              <w:t>Telephone: 01905 822799</w:t>
            </w:r>
          </w:p>
          <w:p w14:paraId="59FBD12B" w14:textId="77777777" w:rsidR="006E29D4" w:rsidRDefault="006E29D4" w:rsidP="003303F4">
            <w:pPr>
              <w:pStyle w:val="FormHeading1"/>
            </w:pPr>
          </w:p>
        </w:tc>
      </w:tr>
    </w:tbl>
    <w:p w14:paraId="4E43CD28" w14:textId="77777777" w:rsidR="00B83315" w:rsidRDefault="00B83315" w:rsidP="002929AC">
      <w:pPr>
        <w:pStyle w:val="FormNormalNoSpacing"/>
      </w:pPr>
    </w:p>
    <w:p w14:paraId="1A2265E7" w14:textId="77777777" w:rsidR="005A304D" w:rsidRDefault="005A304D" w:rsidP="00300834">
      <w:pPr>
        <w:autoSpaceDE w:val="0"/>
        <w:autoSpaceDN w:val="0"/>
        <w:adjustRightInd w:val="0"/>
        <w:ind w:left="1440" w:hanging="1582"/>
        <w:rPr>
          <w:rFonts w:cs="Arial"/>
          <w:b/>
          <w:sz w:val="22"/>
        </w:rPr>
      </w:pPr>
    </w:p>
    <w:p w14:paraId="34AC17C0" w14:textId="77777777" w:rsidR="00300834" w:rsidRPr="00426C43" w:rsidRDefault="00300834" w:rsidP="00300834">
      <w:pPr>
        <w:autoSpaceDE w:val="0"/>
        <w:autoSpaceDN w:val="0"/>
        <w:adjustRightInd w:val="0"/>
        <w:ind w:left="1440" w:hanging="1582"/>
        <w:rPr>
          <w:rFonts w:cs="Arial"/>
          <w:b/>
          <w:sz w:val="22"/>
        </w:rPr>
      </w:pPr>
      <w:r w:rsidRPr="00426C43">
        <w:rPr>
          <w:rFonts w:cs="Arial"/>
          <w:b/>
          <w:sz w:val="22"/>
        </w:rPr>
        <w:t>Schedule 1</w:t>
      </w:r>
      <w:r>
        <w:rPr>
          <w:rFonts w:cs="Arial"/>
          <w:b/>
          <w:sz w:val="22"/>
        </w:rPr>
        <w:t xml:space="preserve"> – Hiring Out Horses</w:t>
      </w:r>
    </w:p>
    <w:p w14:paraId="4917E981" w14:textId="77777777" w:rsidR="00300834" w:rsidRDefault="00300834" w:rsidP="00300834">
      <w:pPr>
        <w:autoSpaceDE w:val="0"/>
        <w:autoSpaceDN w:val="0"/>
        <w:adjustRightInd w:val="0"/>
        <w:ind w:left="1440" w:hanging="720"/>
        <w:jc w:val="center"/>
        <w:rPr>
          <w:rFonts w:cs="Arial"/>
          <w:b/>
          <w:sz w:val="22"/>
        </w:rPr>
      </w:pPr>
    </w:p>
    <w:p w14:paraId="3565E204" w14:textId="77777777" w:rsidR="00300834" w:rsidRPr="00426C43" w:rsidRDefault="00300834" w:rsidP="00300834">
      <w:pPr>
        <w:autoSpaceDE w:val="0"/>
        <w:autoSpaceDN w:val="0"/>
        <w:adjustRightInd w:val="0"/>
        <w:ind w:left="1440" w:hanging="720"/>
        <w:jc w:val="center"/>
        <w:rPr>
          <w:b/>
          <w:sz w:val="20"/>
        </w:rPr>
      </w:pPr>
      <w:r w:rsidRPr="00426C43">
        <w:rPr>
          <w:rFonts w:cs="Arial"/>
          <w:b/>
          <w:sz w:val="22"/>
        </w:rPr>
        <w:t>LIST OF HORSES FOR INSPECTION</w:t>
      </w:r>
    </w:p>
    <w:p w14:paraId="209C795D" w14:textId="77777777" w:rsidR="00300834" w:rsidRDefault="00300834" w:rsidP="00300834">
      <w:pPr>
        <w:autoSpaceDE w:val="0"/>
        <w:autoSpaceDN w:val="0"/>
        <w:adjustRightInd w:val="0"/>
        <w:rPr>
          <w:rFonts w:cs="Arial"/>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09"/>
        <w:gridCol w:w="1701"/>
        <w:gridCol w:w="851"/>
        <w:gridCol w:w="1275"/>
        <w:gridCol w:w="2977"/>
      </w:tblGrid>
      <w:tr w:rsidR="00300834" w14:paraId="00983C04" w14:textId="77777777" w:rsidTr="005A304D">
        <w:tc>
          <w:tcPr>
            <w:tcW w:w="2943" w:type="dxa"/>
          </w:tcPr>
          <w:p w14:paraId="2DE8AA52" w14:textId="77777777" w:rsidR="00300834" w:rsidRDefault="00300834" w:rsidP="00A64DD1">
            <w:pPr>
              <w:jc w:val="center"/>
              <w:rPr>
                <w:b/>
                <w:sz w:val="22"/>
              </w:rPr>
            </w:pPr>
            <w:r>
              <w:rPr>
                <w:b/>
                <w:sz w:val="22"/>
              </w:rPr>
              <w:t>Name</w:t>
            </w:r>
          </w:p>
        </w:tc>
        <w:tc>
          <w:tcPr>
            <w:tcW w:w="709" w:type="dxa"/>
          </w:tcPr>
          <w:p w14:paraId="51DAD4D8" w14:textId="77777777" w:rsidR="00300834" w:rsidRDefault="00300834" w:rsidP="00A64DD1">
            <w:pPr>
              <w:jc w:val="center"/>
              <w:rPr>
                <w:b/>
                <w:sz w:val="22"/>
              </w:rPr>
            </w:pPr>
            <w:r>
              <w:rPr>
                <w:b/>
                <w:sz w:val="22"/>
              </w:rPr>
              <w:t>Age</w:t>
            </w:r>
          </w:p>
        </w:tc>
        <w:tc>
          <w:tcPr>
            <w:tcW w:w="1701" w:type="dxa"/>
          </w:tcPr>
          <w:p w14:paraId="53244021" w14:textId="77777777" w:rsidR="00300834" w:rsidRDefault="00300834" w:rsidP="00A64DD1">
            <w:pPr>
              <w:jc w:val="center"/>
              <w:rPr>
                <w:b/>
                <w:sz w:val="22"/>
              </w:rPr>
            </w:pPr>
            <w:r>
              <w:rPr>
                <w:b/>
                <w:sz w:val="22"/>
              </w:rPr>
              <w:t>Colour</w:t>
            </w:r>
          </w:p>
        </w:tc>
        <w:tc>
          <w:tcPr>
            <w:tcW w:w="851" w:type="dxa"/>
          </w:tcPr>
          <w:p w14:paraId="30BD0DC7" w14:textId="77777777" w:rsidR="00300834" w:rsidRDefault="00300834" w:rsidP="00A64DD1">
            <w:pPr>
              <w:jc w:val="center"/>
              <w:rPr>
                <w:b/>
                <w:sz w:val="22"/>
              </w:rPr>
            </w:pPr>
            <w:r>
              <w:rPr>
                <w:b/>
                <w:sz w:val="22"/>
              </w:rPr>
              <w:t>Sex</w:t>
            </w:r>
          </w:p>
        </w:tc>
        <w:tc>
          <w:tcPr>
            <w:tcW w:w="1275" w:type="dxa"/>
          </w:tcPr>
          <w:p w14:paraId="5FC65253" w14:textId="77777777" w:rsidR="00300834" w:rsidRPr="005A304D" w:rsidRDefault="005A304D" w:rsidP="005A304D">
            <w:pPr>
              <w:jc w:val="center"/>
              <w:rPr>
                <w:b/>
                <w:sz w:val="22"/>
              </w:rPr>
            </w:pPr>
            <w:r w:rsidRPr="005A304D">
              <w:rPr>
                <w:b/>
                <w:sz w:val="22"/>
              </w:rPr>
              <w:t xml:space="preserve">Height </w:t>
            </w:r>
            <w:r>
              <w:rPr>
                <w:b/>
                <w:sz w:val="22"/>
              </w:rPr>
              <w:t>(Approx)</w:t>
            </w:r>
          </w:p>
        </w:tc>
        <w:tc>
          <w:tcPr>
            <w:tcW w:w="2977" w:type="dxa"/>
          </w:tcPr>
          <w:p w14:paraId="56511B7C" w14:textId="77777777" w:rsidR="00300834" w:rsidRPr="005A304D" w:rsidRDefault="005A304D" w:rsidP="00A64DD1">
            <w:pPr>
              <w:rPr>
                <w:b/>
                <w:sz w:val="22"/>
              </w:rPr>
            </w:pPr>
            <w:r w:rsidRPr="005A304D">
              <w:rPr>
                <w:b/>
                <w:sz w:val="22"/>
              </w:rPr>
              <w:t>Microchip number</w:t>
            </w:r>
          </w:p>
        </w:tc>
      </w:tr>
      <w:tr w:rsidR="00300834" w14:paraId="6F5E06E8" w14:textId="77777777" w:rsidTr="005A304D">
        <w:tc>
          <w:tcPr>
            <w:tcW w:w="2943" w:type="dxa"/>
          </w:tcPr>
          <w:p w14:paraId="6B43225E" w14:textId="77777777" w:rsidR="00300834" w:rsidRDefault="00300834" w:rsidP="00A64DD1">
            <w:pPr>
              <w:rPr>
                <w:sz w:val="28"/>
              </w:rPr>
            </w:pPr>
          </w:p>
        </w:tc>
        <w:tc>
          <w:tcPr>
            <w:tcW w:w="709" w:type="dxa"/>
          </w:tcPr>
          <w:p w14:paraId="098A63D8" w14:textId="77777777" w:rsidR="00300834" w:rsidRDefault="00300834" w:rsidP="00A64DD1">
            <w:pPr>
              <w:rPr>
                <w:sz w:val="28"/>
              </w:rPr>
            </w:pPr>
          </w:p>
        </w:tc>
        <w:tc>
          <w:tcPr>
            <w:tcW w:w="1701" w:type="dxa"/>
          </w:tcPr>
          <w:p w14:paraId="1D24FF82" w14:textId="77777777" w:rsidR="00300834" w:rsidRDefault="00300834" w:rsidP="00A64DD1">
            <w:pPr>
              <w:rPr>
                <w:sz w:val="28"/>
              </w:rPr>
            </w:pPr>
          </w:p>
        </w:tc>
        <w:tc>
          <w:tcPr>
            <w:tcW w:w="851" w:type="dxa"/>
          </w:tcPr>
          <w:p w14:paraId="2F6ACDE2" w14:textId="77777777" w:rsidR="00300834" w:rsidRDefault="00300834" w:rsidP="00A64DD1">
            <w:pPr>
              <w:rPr>
                <w:sz w:val="28"/>
              </w:rPr>
            </w:pPr>
          </w:p>
        </w:tc>
        <w:tc>
          <w:tcPr>
            <w:tcW w:w="1275" w:type="dxa"/>
          </w:tcPr>
          <w:p w14:paraId="2F691EA9" w14:textId="77777777" w:rsidR="00300834" w:rsidRDefault="00300834" w:rsidP="00A64DD1">
            <w:pPr>
              <w:rPr>
                <w:sz w:val="28"/>
              </w:rPr>
            </w:pPr>
          </w:p>
        </w:tc>
        <w:tc>
          <w:tcPr>
            <w:tcW w:w="2977" w:type="dxa"/>
          </w:tcPr>
          <w:p w14:paraId="6EC9FEC7" w14:textId="77777777" w:rsidR="00300834" w:rsidRDefault="00300834" w:rsidP="00A64DD1">
            <w:pPr>
              <w:rPr>
                <w:sz w:val="28"/>
              </w:rPr>
            </w:pPr>
          </w:p>
          <w:p w14:paraId="563FF9C6" w14:textId="77777777" w:rsidR="00300834" w:rsidRDefault="00300834" w:rsidP="00A64DD1">
            <w:pPr>
              <w:rPr>
                <w:sz w:val="28"/>
              </w:rPr>
            </w:pPr>
          </w:p>
        </w:tc>
      </w:tr>
      <w:tr w:rsidR="00300834" w14:paraId="3B4E6DC5" w14:textId="77777777" w:rsidTr="005A304D">
        <w:tc>
          <w:tcPr>
            <w:tcW w:w="2943" w:type="dxa"/>
          </w:tcPr>
          <w:p w14:paraId="053BD44B" w14:textId="77777777" w:rsidR="00300834" w:rsidRDefault="00300834" w:rsidP="00A64DD1">
            <w:pPr>
              <w:rPr>
                <w:sz w:val="28"/>
              </w:rPr>
            </w:pPr>
          </w:p>
        </w:tc>
        <w:tc>
          <w:tcPr>
            <w:tcW w:w="709" w:type="dxa"/>
          </w:tcPr>
          <w:p w14:paraId="634BE4D6" w14:textId="77777777" w:rsidR="00300834" w:rsidRDefault="00300834" w:rsidP="00A64DD1">
            <w:pPr>
              <w:rPr>
                <w:sz w:val="28"/>
              </w:rPr>
            </w:pPr>
          </w:p>
        </w:tc>
        <w:tc>
          <w:tcPr>
            <w:tcW w:w="1701" w:type="dxa"/>
          </w:tcPr>
          <w:p w14:paraId="7196CA4B" w14:textId="77777777" w:rsidR="00300834" w:rsidRDefault="00300834" w:rsidP="00A64DD1">
            <w:pPr>
              <w:rPr>
                <w:sz w:val="28"/>
              </w:rPr>
            </w:pPr>
          </w:p>
        </w:tc>
        <w:tc>
          <w:tcPr>
            <w:tcW w:w="851" w:type="dxa"/>
          </w:tcPr>
          <w:p w14:paraId="40DB964F" w14:textId="77777777" w:rsidR="00300834" w:rsidRDefault="00300834" w:rsidP="00A64DD1">
            <w:pPr>
              <w:rPr>
                <w:sz w:val="28"/>
              </w:rPr>
            </w:pPr>
          </w:p>
        </w:tc>
        <w:tc>
          <w:tcPr>
            <w:tcW w:w="1275" w:type="dxa"/>
          </w:tcPr>
          <w:p w14:paraId="4322204D" w14:textId="77777777" w:rsidR="00300834" w:rsidRDefault="00300834" w:rsidP="00A64DD1">
            <w:pPr>
              <w:rPr>
                <w:sz w:val="28"/>
              </w:rPr>
            </w:pPr>
          </w:p>
        </w:tc>
        <w:tc>
          <w:tcPr>
            <w:tcW w:w="2977" w:type="dxa"/>
          </w:tcPr>
          <w:p w14:paraId="0F3E0E61" w14:textId="77777777" w:rsidR="00300834" w:rsidRDefault="00300834" w:rsidP="00A64DD1">
            <w:pPr>
              <w:rPr>
                <w:sz w:val="28"/>
              </w:rPr>
            </w:pPr>
          </w:p>
          <w:p w14:paraId="5ABA6200" w14:textId="77777777" w:rsidR="00300834" w:rsidRDefault="00300834" w:rsidP="00A64DD1">
            <w:pPr>
              <w:rPr>
                <w:sz w:val="28"/>
              </w:rPr>
            </w:pPr>
          </w:p>
        </w:tc>
      </w:tr>
      <w:tr w:rsidR="00300834" w14:paraId="05795105" w14:textId="77777777" w:rsidTr="005A304D">
        <w:tc>
          <w:tcPr>
            <w:tcW w:w="2943" w:type="dxa"/>
          </w:tcPr>
          <w:p w14:paraId="4AD5FB41" w14:textId="77777777" w:rsidR="00300834" w:rsidRDefault="00300834" w:rsidP="00A64DD1">
            <w:pPr>
              <w:rPr>
                <w:sz w:val="28"/>
              </w:rPr>
            </w:pPr>
          </w:p>
        </w:tc>
        <w:tc>
          <w:tcPr>
            <w:tcW w:w="709" w:type="dxa"/>
          </w:tcPr>
          <w:p w14:paraId="0E14BA8B" w14:textId="77777777" w:rsidR="00300834" w:rsidRDefault="00300834" w:rsidP="00A64DD1">
            <w:pPr>
              <w:rPr>
                <w:sz w:val="28"/>
              </w:rPr>
            </w:pPr>
          </w:p>
        </w:tc>
        <w:tc>
          <w:tcPr>
            <w:tcW w:w="1701" w:type="dxa"/>
          </w:tcPr>
          <w:p w14:paraId="4C451660" w14:textId="77777777" w:rsidR="00300834" w:rsidRDefault="00300834" w:rsidP="00A64DD1">
            <w:pPr>
              <w:rPr>
                <w:sz w:val="28"/>
              </w:rPr>
            </w:pPr>
          </w:p>
        </w:tc>
        <w:tc>
          <w:tcPr>
            <w:tcW w:w="851" w:type="dxa"/>
          </w:tcPr>
          <w:p w14:paraId="11783D57" w14:textId="77777777" w:rsidR="00300834" w:rsidRDefault="00300834" w:rsidP="00A64DD1">
            <w:pPr>
              <w:rPr>
                <w:sz w:val="28"/>
              </w:rPr>
            </w:pPr>
          </w:p>
        </w:tc>
        <w:tc>
          <w:tcPr>
            <w:tcW w:w="1275" w:type="dxa"/>
          </w:tcPr>
          <w:p w14:paraId="4CD5EBA0" w14:textId="77777777" w:rsidR="00300834" w:rsidRDefault="00300834" w:rsidP="00A64DD1">
            <w:pPr>
              <w:rPr>
                <w:sz w:val="28"/>
              </w:rPr>
            </w:pPr>
          </w:p>
        </w:tc>
        <w:tc>
          <w:tcPr>
            <w:tcW w:w="2977" w:type="dxa"/>
          </w:tcPr>
          <w:p w14:paraId="45BD3BBB" w14:textId="77777777" w:rsidR="00300834" w:rsidRDefault="00300834" w:rsidP="00A64DD1">
            <w:pPr>
              <w:rPr>
                <w:sz w:val="28"/>
              </w:rPr>
            </w:pPr>
          </w:p>
          <w:p w14:paraId="07A95046" w14:textId="77777777" w:rsidR="00300834" w:rsidRDefault="00300834" w:rsidP="00A64DD1">
            <w:pPr>
              <w:rPr>
                <w:sz w:val="28"/>
              </w:rPr>
            </w:pPr>
          </w:p>
        </w:tc>
      </w:tr>
      <w:tr w:rsidR="00300834" w14:paraId="4CBD54DD" w14:textId="77777777" w:rsidTr="005A304D">
        <w:tc>
          <w:tcPr>
            <w:tcW w:w="2943" w:type="dxa"/>
          </w:tcPr>
          <w:p w14:paraId="1A25DA27" w14:textId="77777777" w:rsidR="00300834" w:rsidRDefault="00300834" w:rsidP="00A64DD1">
            <w:pPr>
              <w:rPr>
                <w:sz w:val="28"/>
              </w:rPr>
            </w:pPr>
          </w:p>
        </w:tc>
        <w:tc>
          <w:tcPr>
            <w:tcW w:w="709" w:type="dxa"/>
          </w:tcPr>
          <w:p w14:paraId="392EB986" w14:textId="77777777" w:rsidR="00300834" w:rsidRDefault="00300834" w:rsidP="00A64DD1">
            <w:pPr>
              <w:rPr>
                <w:sz w:val="28"/>
              </w:rPr>
            </w:pPr>
          </w:p>
        </w:tc>
        <w:tc>
          <w:tcPr>
            <w:tcW w:w="1701" w:type="dxa"/>
          </w:tcPr>
          <w:p w14:paraId="50901BBA" w14:textId="77777777" w:rsidR="00300834" w:rsidRDefault="00300834" w:rsidP="00A64DD1">
            <w:pPr>
              <w:rPr>
                <w:sz w:val="28"/>
              </w:rPr>
            </w:pPr>
          </w:p>
        </w:tc>
        <w:tc>
          <w:tcPr>
            <w:tcW w:w="851" w:type="dxa"/>
          </w:tcPr>
          <w:p w14:paraId="43848470" w14:textId="77777777" w:rsidR="00300834" w:rsidRDefault="00300834" w:rsidP="00A64DD1">
            <w:pPr>
              <w:rPr>
                <w:sz w:val="28"/>
              </w:rPr>
            </w:pPr>
          </w:p>
        </w:tc>
        <w:tc>
          <w:tcPr>
            <w:tcW w:w="1275" w:type="dxa"/>
          </w:tcPr>
          <w:p w14:paraId="4DD99CAC" w14:textId="77777777" w:rsidR="00300834" w:rsidRDefault="00300834" w:rsidP="00A64DD1">
            <w:pPr>
              <w:rPr>
                <w:sz w:val="28"/>
              </w:rPr>
            </w:pPr>
          </w:p>
        </w:tc>
        <w:tc>
          <w:tcPr>
            <w:tcW w:w="2977" w:type="dxa"/>
          </w:tcPr>
          <w:p w14:paraId="305C401D" w14:textId="77777777" w:rsidR="00300834" w:rsidRDefault="00300834" w:rsidP="00A64DD1">
            <w:pPr>
              <w:rPr>
                <w:sz w:val="28"/>
              </w:rPr>
            </w:pPr>
          </w:p>
          <w:p w14:paraId="5E1452E7" w14:textId="77777777" w:rsidR="00300834" w:rsidRDefault="00300834" w:rsidP="00A64DD1">
            <w:pPr>
              <w:rPr>
                <w:sz w:val="28"/>
              </w:rPr>
            </w:pPr>
          </w:p>
        </w:tc>
      </w:tr>
      <w:tr w:rsidR="00300834" w14:paraId="740EC3FF" w14:textId="77777777" w:rsidTr="005A304D">
        <w:tc>
          <w:tcPr>
            <w:tcW w:w="2943" w:type="dxa"/>
          </w:tcPr>
          <w:p w14:paraId="166D802C" w14:textId="77777777" w:rsidR="00300834" w:rsidRDefault="00300834" w:rsidP="00A64DD1">
            <w:pPr>
              <w:rPr>
                <w:sz w:val="28"/>
              </w:rPr>
            </w:pPr>
          </w:p>
        </w:tc>
        <w:tc>
          <w:tcPr>
            <w:tcW w:w="709" w:type="dxa"/>
          </w:tcPr>
          <w:p w14:paraId="01DAE251" w14:textId="77777777" w:rsidR="00300834" w:rsidRDefault="00300834" w:rsidP="00A64DD1">
            <w:pPr>
              <w:rPr>
                <w:sz w:val="28"/>
              </w:rPr>
            </w:pPr>
          </w:p>
        </w:tc>
        <w:tc>
          <w:tcPr>
            <w:tcW w:w="1701" w:type="dxa"/>
          </w:tcPr>
          <w:p w14:paraId="4528F818" w14:textId="77777777" w:rsidR="00300834" w:rsidRDefault="00300834" w:rsidP="00A64DD1">
            <w:pPr>
              <w:rPr>
                <w:sz w:val="28"/>
              </w:rPr>
            </w:pPr>
          </w:p>
        </w:tc>
        <w:tc>
          <w:tcPr>
            <w:tcW w:w="851" w:type="dxa"/>
          </w:tcPr>
          <w:p w14:paraId="4FC2932D" w14:textId="77777777" w:rsidR="00300834" w:rsidRDefault="00300834" w:rsidP="00A64DD1">
            <w:pPr>
              <w:rPr>
                <w:sz w:val="28"/>
              </w:rPr>
            </w:pPr>
          </w:p>
        </w:tc>
        <w:tc>
          <w:tcPr>
            <w:tcW w:w="1275" w:type="dxa"/>
          </w:tcPr>
          <w:p w14:paraId="769509C0" w14:textId="77777777" w:rsidR="00300834" w:rsidRDefault="00300834" w:rsidP="00A64DD1">
            <w:pPr>
              <w:rPr>
                <w:sz w:val="28"/>
              </w:rPr>
            </w:pPr>
          </w:p>
        </w:tc>
        <w:tc>
          <w:tcPr>
            <w:tcW w:w="2977" w:type="dxa"/>
          </w:tcPr>
          <w:p w14:paraId="4EA3F3E0" w14:textId="77777777" w:rsidR="00300834" w:rsidRDefault="00300834" w:rsidP="00A64DD1">
            <w:pPr>
              <w:rPr>
                <w:sz w:val="28"/>
              </w:rPr>
            </w:pPr>
          </w:p>
          <w:p w14:paraId="02CFAC39" w14:textId="77777777" w:rsidR="00300834" w:rsidRDefault="00300834" w:rsidP="00A64DD1">
            <w:pPr>
              <w:rPr>
                <w:sz w:val="28"/>
              </w:rPr>
            </w:pPr>
          </w:p>
        </w:tc>
      </w:tr>
      <w:tr w:rsidR="00300834" w14:paraId="24276E3B" w14:textId="77777777" w:rsidTr="005A304D">
        <w:tc>
          <w:tcPr>
            <w:tcW w:w="2943" w:type="dxa"/>
          </w:tcPr>
          <w:p w14:paraId="7581FDCE" w14:textId="77777777" w:rsidR="00300834" w:rsidRDefault="00300834" w:rsidP="00A64DD1">
            <w:pPr>
              <w:rPr>
                <w:sz w:val="28"/>
              </w:rPr>
            </w:pPr>
          </w:p>
        </w:tc>
        <w:tc>
          <w:tcPr>
            <w:tcW w:w="709" w:type="dxa"/>
          </w:tcPr>
          <w:p w14:paraId="16F2B575" w14:textId="77777777" w:rsidR="00300834" w:rsidRDefault="00300834" w:rsidP="00A64DD1">
            <w:pPr>
              <w:rPr>
                <w:sz w:val="28"/>
              </w:rPr>
            </w:pPr>
          </w:p>
        </w:tc>
        <w:tc>
          <w:tcPr>
            <w:tcW w:w="1701" w:type="dxa"/>
          </w:tcPr>
          <w:p w14:paraId="78281973" w14:textId="77777777" w:rsidR="00300834" w:rsidRDefault="00300834" w:rsidP="00A64DD1">
            <w:pPr>
              <w:rPr>
                <w:sz w:val="28"/>
              </w:rPr>
            </w:pPr>
          </w:p>
        </w:tc>
        <w:tc>
          <w:tcPr>
            <w:tcW w:w="851" w:type="dxa"/>
          </w:tcPr>
          <w:p w14:paraId="356549B6" w14:textId="77777777" w:rsidR="00300834" w:rsidRDefault="00300834" w:rsidP="00A64DD1">
            <w:pPr>
              <w:rPr>
                <w:sz w:val="28"/>
              </w:rPr>
            </w:pPr>
          </w:p>
        </w:tc>
        <w:tc>
          <w:tcPr>
            <w:tcW w:w="1275" w:type="dxa"/>
          </w:tcPr>
          <w:p w14:paraId="09C9AB8E" w14:textId="77777777" w:rsidR="00300834" w:rsidRDefault="00300834" w:rsidP="00A64DD1">
            <w:pPr>
              <w:rPr>
                <w:sz w:val="28"/>
              </w:rPr>
            </w:pPr>
          </w:p>
        </w:tc>
        <w:tc>
          <w:tcPr>
            <w:tcW w:w="2977" w:type="dxa"/>
          </w:tcPr>
          <w:p w14:paraId="18C7114C" w14:textId="77777777" w:rsidR="00300834" w:rsidRDefault="00300834" w:rsidP="00A64DD1">
            <w:pPr>
              <w:rPr>
                <w:sz w:val="28"/>
              </w:rPr>
            </w:pPr>
          </w:p>
          <w:p w14:paraId="27EF589E" w14:textId="77777777" w:rsidR="00300834" w:rsidRDefault="00300834" w:rsidP="00A64DD1">
            <w:pPr>
              <w:rPr>
                <w:sz w:val="28"/>
              </w:rPr>
            </w:pPr>
          </w:p>
        </w:tc>
      </w:tr>
      <w:tr w:rsidR="00300834" w14:paraId="03127DAF" w14:textId="77777777" w:rsidTr="005A304D">
        <w:tc>
          <w:tcPr>
            <w:tcW w:w="2943" w:type="dxa"/>
          </w:tcPr>
          <w:p w14:paraId="17BC9631" w14:textId="77777777" w:rsidR="00300834" w:rsidRDefault="00300834" w:rsidP="00A64DD1">
            <w:pPr>
              <w:rPr>
                <w:sz w:val="28"/>
              </w:rPr>
            </w:pPr>
          </w:p>
        </w:tc>
        <w:tc>
          <w:tcPr>
            <w:tcW w:w="709" w:type="dxa"/>
          </w:tcPr>
          <w:p w14:paraId="38DA9797" w14:textId="77777777" w:rsidR="00300834" w:rsidRDefault="00300834" w:rsidP="00A64DD1">
            <w:pPr>
              <w:rPr>
                <w:sz w:val="28"/>
              </w:rPr>
            </w:pPr>
          </w:p>
        </w:tc>
        <w:tc>
          <w:tcPr>
            <w:tcW w:w="1701" w:type="dxa"/>
          </w:tcPr>
          <w:p w14:paraId="34F641C4" w14:textId="77777777" w:rsidR="00300834" w:rsidRDefault="00300834" w:rsidP="00A64DD1">
            <w:pPr>
              <w:rPr>
                <w:sz w:val="28"/>
              </w:rPr>
            </w:pPr>
          </w:p>
        </w:tc>
        <w:tc>
          <w:tcPr>
            <w:tcW w:w="851" w:type="dxa"/>
          </w:tcPr>
          <w:p w14:paraId="6645C1BC" w14:textId="77777777" w:rsidR="00300834" w:rsidRDefault="00300834" w:rsidP="00A64DD1">
            <w:pPr>
              <w:rPr>
                <w:sz w:val="28"/>
              </w:rPr>
            </w:pPr>
          </w:p>
        </w:tc>
        <w:tc>
          <w:tcPr>
            <w:tcW w:w="1275" w:type="dxa"/>
          </w:tcPr>
          <w:p w14:paraId="1D2638B8" w14:textId="77777777" w:rsidR="00300834" w:rsidRDefault="00300834" w:rsidP="00A64DD1">
            <w:pPr>
              <w:rPr>
                <w:sz w:val="28"/>
              </w:rPr>
            </w:pPr>
          </w:p>
        </w:tc>
        <w:tc>
          <w:tcPr>
            <w:tcW w:w="2977" w:type="dxa"/>
          </w:tcPr>
          <w:p w14:paraId="5E5AA224" w14:textId="77777777" w:rsidR="00300834" w:rsidRDefault="00300834" w:rsidP="00A64DD1">
            <w:pPr>
              <w:rPr>
                <w:sz w:val="28"/>
              </w:rPr>
            </w:pPr>
          </w:p>
          <w:p w14:paraId="560B1ADD" w14:textId="77777777" w:rsidR="00300834" w:rsidRDefault="00300834" w:rsidP="00A64DD1">
            <w:pPr>
              <w:rPr>
                <w:sz w:val="28"/>
              </w:rPr>
            </w:pPr>
          </w:p>
        </w:tc>
      </w:tr>
      <w:tr w:rsidR="00300834" w14:paraId="1D0F0AB6" w14:textId="77777777" w:rsidTr="005A304D">
        <w:tc>
          <w:tcPr>
            <w:tcW w:w="2943" w:type="dxa"/>
          </w:tcPr>
          <w:p w14:paraId="776C5D8A" w14:textId="77777777" w:rsidR="00300834" w:rsidRDefault="00300834" w:rsidP="00A64DD1">
            <w:pPr>
              <w:rPr>
                <w:sz w:val="28"/>
              </w:rPr>
            </w:pPr>
          </w:p>
        </w:tc>
        <w:tc>
          <w:tcPr>
            <w:tcW w:w="709" w:type="dxa"/>
          </w:tcPr>
          <w:p w14:paraId="134D7578" w14:textId="77777777" w:rsidR="00300834" w:rsidRDefault="00300834" w:rsidP="00A64DD1">
            <w:pPr>
              <w:rPr>
                <w:sz w:val="28"/>
              </w:rPr>
            </w:pPr>
          </w:p>
        </w:tc>
        <w:tc>
          <w:tcPr>
            <w:tcW w:w="1701" w:type="dxa"/>
          </w:tcPr>
          <w:p w14:paraId="1DA02A3A" w14:textId="77777777" w:rsidR="00300834" w:rsidRDefault="00300834" w:rsidP="00A64DD1">
            <w:pPr>
              <w:rPr>
                <w:sz w:val="28"/>
              </w:rPr>
            </w:pPr>
          </w:p>
        </w:tc>
        <w:tc>
          <w:tcPr>
            <w:tcW w:w="851" w:type="dxa"/>
          </w:tcPr>
          <w:p w14:paraId="2480BE4D" w14:textId="77777777" w:rsidR="00300834" w:rsidRDefault="00300834" w:rsidP="00A64DD1">
            <w:pPr>
              <w:rPr>
                <w:sz w:val="28"/>
              </w:rPr>
            </w:pPr>
          </w:p>
        </w:tc>
        <w:tc>
          <w:tcPr>
            <w:tcW w:w="1275" w:type="dxa"/>
          </w:tcPr>
          <w:p w14:paraId="7A115188" w14:textId="77777777" w:rsidR="00300834" w:rsidRDefault="00300834" w:rsidP="00A64DD1">
            <w:pPr>
              <w:rPr>
                <w:sz w:val="28"/>
              </w:rPr>
            </w:pPr>
          </w:p>
        </w:tc>
        <w:tc>
          <w:tcPr>
            <w:tcW w:w="2977" w:type="dxa"/>
          </w:tcPr>
          <w:p w14:paraId="0571CC24" w14:textId="77777777" w:rsidR="00300834" w:rsidRDefault="00300834" w:rsidP="00A64DD1">
            <w:pPr>
              <w:rPr>
                <w:sz w:val="28"/>
              </w:rPr>
            </w:pPr>
          </w:p>
          <w:p w14:paraId="79B12CC2" w14:textId="77777777" w:rsidR="00300834" w:rsidRDefault="00300834" w:rsidP="00A64DD1">
            <w:pPr>
              <w:rPr>
                <w:sz w:val="28"/>
              </w:rPr>
            </w:pPr>
          </w:p>
        </w:tc>
      </w:tr>
      <w:tr w:rsidR="00300834" w14:paraId="2047966B" w14:textId="77777777" w:rsidTr="005A304D">
        <w:tc>
          <w:tcPr>
            <w:tcW w:w="2943" w:type="dxa"/>
          </w:tcPr>
          <w:p w14:paraId="651AA1E3" w14:textId="77777777" w:rsidR="00300834" w:rsidRDefault="00300834" w:rsidP="00A64DD1">
            <w:pPr>
              <w:rPr>
                <w:sz w:val="28"/>
              </w:rPr>
            </w:pPr>
          </w:p>
        </w:tc>
        <w:tc>
          <w:tcPr>
            <w:tcW w:w="709" w:type="dxa"/>
          </w:tcPr>
          <w:p w14:paraId="49C15D07" w14:textId="77777777" w:rsidR="00300834" w:rsidRDefault="00300834" w:rsidP="00A64DD1">
            <w:pPr>
              <w:rPr>
                <w:sz w:val="28"/>
              </w:rPr>
            </w:pPr>
          </w:p>
        </w:tc>
        <w:tc>
          <w:tcPr>
            <w:tcW w:w="1701" w:type="dxa"/>
          </w:tcPr>
          <w:p w14:paraId="1A1AAE09" w14:textId="77777777" w:rsidR="00300834" w:rsidRDefault="00300834" w:rsidP="00A64DD1">
            <w:pPr>
              <w:rPr>
                <w:sz w:val="28"/>
              </w:rPr>
            </w:pPr>
          </w:p>
        </w:tc>
        <w:tc>
          <w:tcPr>
            <w:tcW w:w="851" w:type="dxa"/>
          </w:tcPr>
          <w:p w14:paraId="0C93569B" w14:textId="77777777" w:rsidR="00300834" w:rsidRDefault="00300834" w:rsidP="00A64DD1">
            <w:pPr>
              <w:rPr>
                <w:sz w:val="28"/>
              </w:rPr>
            </w:pPr>
          </w:p>
        </w:tc>
        <w:tc>
          <w:tcPr>
            <w:tcW w:w="1275" w:type="dxa"/>
          </w:tcPr>
          <w:p w14:paraId="0B6E28CA" w14:textId="77777777" w:rsidR="00300834" w:rsidRDefault="00300834" w:rsidP="00A64DD1">
            <w:pPr>
              <w:rPr>
                <w:sz w:val="28"/>
              </w:rPr>
            </w:pPr>
          </w:p>
        </w:tc>
        <w:tc>
          <w:tcPr>
            <w:tcW w:w="2977" w:type="dxa"/>
          </w:tcPr>
          <w:p w14:paraId="1C1F94DE" w14:textId="77777777" w:rsidR="00300834" w:rsidRDefault="00300834" w:rsidP="00A64DD1">
            <w:pPr>
              <w:rPr>
                <w:sz w:val="28"/>
              </w:rPr>
            </w:pPr>
          </w:p>
          <w:p w14:paraId="029EC711" w14:textId="77777777" w:rsidR="00300834" w:rsidRDefault="00300834" w:rsidP="00A64DD1">
            <w:pPr>
              <w:rPr>
                <w:sz w:val="28"/>
              </w:rPr>
            </w:pPr>
          </w:p>
        </w:tc>
      </w:tr>
      <w:tr w:rsidR="00300834" w14:paraId="406BC94F" w14:textId="77777777" w:rsidTr="005A304D">
        <w:tc>
          <w:tcPr>
            <w:tcW w:w="2943" w:type="dxa"/>
          </w:tcPr>
          <w:p w14:paraId="75624609" w14:textId="77777777" w:rsidR="00300834" w:rsidRDefault="00300834" w:rsidP="00A64DD1">
            <w:pPr>
              <w:rPr>
                <w:sz w:val="28"/>
              </w:rPr>
            </w:pPr>
          </w:p>
        </w:tc>
        <w:tc>
          <w:tcPr>
            <w:tcW w:w="709" w:type="dxa"/>
          </w:tcPr>
          <w:p w14:paraId="5625BCD5" w14:textId="77777777" w:rsidR="00300834" w:rsidRDefault="00300834" w:rsidP="00A64DD1">
            <w:pPr>
              <w:rPr>
                <w:sz w:val="28"/>
              </w:rPr>
            </w:pPr>
          </w:p>
        </w:tc>
        <w:tc>
          <w:tcPr>
            <w:tcW w:w="1701" w:type="dxa"/>
          </w:tcPr>
          <w:p w14:paraId="00CA1112" w14:textId="77777777" w:rsidR="00300834" w:rsidRDefault="00300834" w:rsidP="00A64DD1">
            <w:pPr>
              <w:rPr>
                <w:sz w:val="28"/>
              </w:rPr>
            </w:pPr>
          </w:p>
        </w:tc>
        <w:tc>
          <w:tcPr>
            <w:tcW w:w="851" w:type="dxa"/>
          </w:tcPr>
          <w:p w14:paraId="62FDA346" w14:textId="77777777" w:rsidR="00300834" w:rsidRDefault="00300834" w:rsidP="00A64DD1">
            <w:pPr>
              <w:rPr>
                <w:sz w:val="28"/>
              </w:rPr>
            </w:pPr>
          </w:p>
        </w:tc>
        <w:tc>
          <w:tcPr>
            <w:tcW w:w="1275" w:type="dxa"/>
          </w:tcPr>
          <w:p w14:paraId="376D9610" w14:textId="77777777" w:rsidR="00300834" w:rsidRDefault="00300834" w:rsidP="00A64DD1">
            <w:pPr>
              <w:rPr>
                <w:sz w:val="28"/>
              </w:rPr>
            </w:pPr>
          </w:p>
        </w:tc>
        <w:tc>
          <w:tcPr>
            <w:tcW w:w="2977" w:type="dxa"/>
          </w:tcPr>
          <w:p w14:paraId="0222BCC2" w14:textId="77777777" w:rsidR="00300834" w:rsidRDefault="00300834" w:rsidP="00A64DD1">
            <w:pPr>
              <w:rPr>
                <w:sz w:val="28"/>
              </w:rPr>
            </w:pPr>
          </w:p>
          <w:p w14:paraId="09B002E5" w14:textId="77777777" w:rsidR="00300834" w:rsidRDefault="00300834" w:rsidP="00A64DD1">
            <w:pPr>
              <w:rPr>
                <w:sz w:val="28"/>
              </w:rPr>
            </w:pPr>
          </w:p>
        </w:tc>
      </w:tr>
      <w:tr w:rsidR="00300834" w14:paraId="5D62EF39" w14:textId="77777777" w:rsidTr="005A304D">
        <w:tc>
          <w:tcPr>
            <w:tcW w:w="2943" w:type="dxa"/>
          </w:tcPr>
          <w:p w14:paraId="0216BC6D" w14:textId="77777777" w:rsidR="00300834" w:rsidRDefault="00300834" w:rsidP="00A64DD1">
            <w:pPr>
              <w:rPr>
                <w:sz w:val="28"/>
              </w:rPr>
            </w:pPr>
          </w:p>
        </w:tc>
        <w:tc>
          <w:tcPr>
            <w:tcW w:w="709" w:type="dxa"/>
          </w:tcPr>
          <w:p w14:paraId="3D4758E5" w14:textId="77777777" w:rsidR="00300834" w:rsidRDefault="00300834" w:rsidP="00A64DD1">
            <w:pPr>
              <w:rPr>
                <w:sz w:val="28"/>
              </w:rPr>
            </w:pPr>
          </w:p>
        </w:tc>
        <w:tc>
          <w:tcPr>
            <w:tcW w:w="1701" w:type="dxa"/>
          </w:tcPr>
          <w:p w14:paraId="752A24FA" w14:textId="77777777" w:rsidR="00300834" w:rsidRDefault="00300834" w:rsidP="00A64DD1">
            <w:pPr>
              <w:rPr>
                <w:sz w:val="28"/>
              </w:rPr>
            </w:pPr>
          </w:p>
        </w:tc>
        <w:tc>
          <w:tcPr>
            <w:tcW w:w="851" w:type="dxa"/>
          </w:tcPr>
          <w:p w14:paraId="6CD98F37" w14:textId="77777777" w:rsidR="00300834" w:rsidRDefault="00300834" w:rsidP="00A64DD1">
            <w:pPr>
              <w:rPr>
                <w:sz w:val="28"/>
              </w:rPr>
            </w:pPr>
          </w:p>
        </w:tc>
        <w:tc>
          <w:tcPr>
            <w:tcW w:w="1275" w:type="dxa"/>
          </w:tcPr>
          <w:p w14:paraId="71582FAE" w14:textId="77777777" w:rsidR="00300834" w:rsidRDefault="00300834" w:rsidP="00A64DD1">
            <w:pPr>
              <w:rPr>
                <w:sz w:val="28"/>
              </w:rPr>
            </w:pPr>
          </w:p>
        </w:tc>
        <w:tc>
          <w:tcPr>
            <w:tcW w:w="2977" w:type="dxa"/>
          </w:tcPr>
          <w:p w14:paraId="5F2A2C68" w14:textId="77777777" w:rsidR="00300834" w:rsidRDefault="00300834" w:rsidP="00A64DD1">
            <w:pPr>
              <w:rPr>
                <w:sz w:val="28"/>
              </w:rPr>
            </w:pPr>
          </w:p>
          <w:p w14:paraId="6FF677E8" w14:textId="77777777" w:rsidR="00300834" w:rsidRDefault="00300834" w:rsidP="00A64DD1">
            <w:pPr>
              <w:rPr>
                <w:sz w:val="28"/>
              </w:rPr>
            </w:pPr>
          </w:p>
        </w:tc>
      </w:tr>
      <w:tr w:rsidR="00300834" w14:paraId="765AA120" w14:textId="77777777" w:rsidTr="005A304D">
        <w:tc>
          <w:tcPr>
            <w:tcW w:w="2943" w:type="dxa"/>
          </w:tcPr>
          <w:p w14:paraId="378045EF" w14:textId="77777777" w:rsidR="00300834" w:rsidRDefault="00300834" w:rsidP="00A64DD1">
            <w:pPr>
              <w:rPr>
                <w:sz w:val="28"/>
              </w:rPr>
            </w:pPr>
          </w:p>
        </w:tc>
        <w:tc>
          <w:tcPr>
            <w:tcW w:w="709" w:type="dxa"/>
          </w:tcPr>
          <w:p w14:paraId="4F07AEB3" w14:textId="77777777" w:rsidR="00300834" w:rsidRDefault="00300834" w:rsidP="00A64DD1">
            <w:pPr>
              <w:rPr>
                <w:sz w:val="28"/>
              </w:rPr>
            </w:pPr>
          </w:p>
        </w:tc>
        <w:tc>
          <w:tcPr>
            <w:tcW w:w="1701" w:type="dxa"/>
          </w:tcPr>
          <w:p w14:paraId="74C5F0CD" w14:textId="77777777" w:rsidR="00300834" w:rsidRDefault="00300834" w:rsidP="00A64DD1">
            <w:pPr>
              <w:rPr>
                <w:sz w:val="28"/>
              </w:rPr>
            </w:pPr>
          </w:p>
        </w:tc>
        <w:tc>
          <w:tcPr>
            <w:tcW w:w="851" w:type="dxa"/>
          </w:tcPr>
          <w:p w14:paraId="68B3D843" w14:textId="77777777" w:rsidR="00300834" w:rsidRDefault="00300834" w:rsidP="00A64DD1">
            <w:pPr>
              <w:rPr>
                <w:sz w:val="28"/>
              </w:rPr>
            </w:pPr>
          </w:p>
        </w:tc>
        <w:tc>
          <w:tcPr>
            <w:tcW w:w="1275" w:type="dxa"/>
          </w:tcPr>
          <w:p w14:paraId="567C82D7" w14:textId="77777777" w:rsidR="00300834" w:rsidRDefault="00300834" w:rsidP="00A64DD1">
            <w:pPr>
              <w:rPr>
                <w:sz w:val="28"/>
              </w:rPr>
            </w:pPr>
          </w:p>
        </w:tc>
        <w:tc>
          <w:tcPr>
            <w:tcW w:w="2977" w:type="dxa"/>
          </w:tcPr>
          <w:p w14:paraId="01B45FA8" w14:textId="77777777" w:rsidR="00300834" w:rsidRDefault="00300834" w:rsidP="00A64DD1">
            <w:pPr>
              <w:rPr>
                <w:sz w:val="28"/>
              </w:rPr>
            </w:pPr>
          </w:p>
          <w:p w14:paraId="7FC65292" w14:textId="77777777" w:rsidR="00300834" w:rsidRDefault="00300834" w:rsidP="00A64DD1">
            <w:pPr>
              <w:rPr>
                <w:sz w:val="28"/>
              </w:rPr>
            </w:pPr>
          </w:p>
        </w:tc>
      </w:tr>
      <w:tr w:rsidR="00300834" w14:paraId="4AA3FE38" w14:textId="77777777" w:rsidTr="005A304D">
        <w:tc>
          <w:tcPr>
            <w:tcW w:w="2943" w:type="dxa"/>
          </w:tcPr>
          <w:p w14:paraId="0DE443BC" w14:textId="77777777" w:rsidR="00300834" w:rsidRDefault="00300834" w:rsidP="00A64DD1">
            <w:pPr>
              <w:rPr>
                <w:sz w:val="28"/>
              </w:rPr>
            </w:pPr>
          </w:p>
        </w:tc>
        <w:tc>
          <w:tcPr>
            <w:tcW w:w="709" w:type="dxa"/>
          </w:tcPr>
          <w:p w14:paraId="0907478F" w14:textId="77777777" w:rsidR="00300834" w:rsidRDefault="00300834" w:rsidP="00A64DD1">
            <w:pPr>
              <w:rPr>
                <w:sz w:val="28"/>
              </w:rPr>
            </w:pPr>
          </w:p>
        </w:tc>
        <w:tc>
          <w:tcPr>
            <w:tcW w:w="1701" w:type="dxa"/>
          </w:tcPr>
          <w:p w14:paraId="7750FEA1" w14:textId="77777777" w:rsidR="00300834" w:rsidRDefault="00300834" w:rsidP="00A64DD1">
            <w:pPr>
              <w:rPr>
                <w:sz w:val="28"/>
              </w:rPr>
            </w:pPr>
          </w:p>
        </w:tc>
        <w:tc>
          <w:tcPr>
            <w:tcW w:w="851" w:type="dxa"/>
          </w:tcPr>
          <w:p w14:paraId="794563D7" w14:textId="77777777" w:rsidR="00300834" w:rsidRDefault="00300834" w:rsidP="00A64DD1">
            <w:pPr>
              <w:rPr>
                <w:sz w:val="28"/>
              </w:rPr>
            </w:pPr>
          </w:p>
        </w:tc>
        <w:tc>
          <w:tcPr>
            <w:tcW w:w="1275" w:type="dxa"/>
          </w:tcPr>
          <w:p w14:paraId="76142AF5" w14:textId="77777777" w:rsidR="00300834" w:rsidRDefault="00300834" w:rsidP="00A64DD1">
            <w:pPr>
              <w:rPr>
                <w:sz w:val="28"/>
              </w:rPr>
            </w:pPr>
          </w:p>
        </w:tc>
        <w:tc>
          <w:tcPr>
            <w:tcW w:w="2977" w:type="dxa"/>
          </w:tcPr>
          <w:p w14:paraId="7EC102F2" w14:textId="77777777" w:rsidR="00300834" w:rsidRDefault="00300834" w:rsidP="00A64DD1">
            <w:pPr>
              <w:rPr>
                <w:sz w:val="28"/>
              </w:rPr>
            </w:pPr>
          </w:p>
          <w:p w14:paraId="4D9AE730" w14:textId="77777777" w:rsidR="00300834" w:rsidRDefault="00300834" w:rsidP="00A64DD1">
            <w:pPr>
              <w:rPr>
                <w:sz w:val="28"/>
              </w:rPr>
            </w:pPr>
          </w:p>
        </w:tc>
      </w:tr>
      <w:tr w:rsidR="00300834" w14:paraId="051AB5A7" w14:textId="77777777" w:rsidTr="005A304D">
        <w:tc>
          <w:tcPr>
            <w:tcW w:w="2943" w:type="dxa"/>
          </w:tcPr>
          <w:p w14:paraId="105C85C2" w14:textId="77777777" w:rsidR="00300834" w:rsidRDefault="00300834" w:rsidP="00A64DD1">
            <w:pPr>
              <w:rPr>
                <w:sz w:val="28"/>
              </w:rPr>
            </w:pPr>
          </w:p>
        </w:tc>
        <w:tc>
          <w:tcPr>
            <w:tcW w:w="709" w:type="dxa"/>
          </w:tcPr>
          <w:p w14:paraId="48842E08" w14:textId="77777777" w:rsidR="00300834" w:rsidRDefault="00300834" w:rsidP="00A64DD1">
            <w:pPr>
              <w:rPr>
                <w:sz w:val="28"/>
              </w:rPr>
            </w:pPr>
          </w:p>
        </w:tc>
        <w:tc>
          <w:tcPr>
            <w:tcW w:w="1701" w:type="dxa"/>
          </w:tcPr>
          <w:p w14:paraId="11E6B87C" w14:textId="77777777" w:rsidR="00300834" w:rsidRDefault="00300834" w:rsidP="00A64DD1">
            <w:pPr>
              <w:rPr>
                <w:sz w:val="28"/>
              </w:rPr>
            </w:pPr>
          </w:p>
        </w:tc>
        <w:tc>
          <w:tcPr>
            <w:tcW w:w="851" w:type="dxa"/>
          </w:tcPr>
          <w:p w14:paraId="5B401CC6" w14:textId="77777777" w:rsidR="00300834" w:rsidRDefault="00300834" w:rsidP="00A64DD1">
            <w:pPr>
              <w:rPr>
                <w:sz w:val="28"/>
              </w:rPr>
            </w:pPr>
          </w:p>
        </w:tc>
        <w:tc>
          <w:tcPr>
            <w:tcW w:w="1275" w:type="dxa"/>
          </w:tcPr>
          <w:p w14:paraId="459CCCD1" w14:textId="77777777" w:rsidR="00300834" w:rsidRDefault="00300834" w:rsidP="00A64DD1">
            <w:pPr>
              <w:rPr>
                <w:sz w:val="28"/>
              </w:rPr>
            </w:pPr>
          </w:p>
        </w:tc>
        <w:tc>
          <w:tcPr>
            <w:tcW w:w="2977" w:type="dxa"/>
          </w:tcPr>
          <w:p w14:paraId="2B6A558E" w14:textId="77777777" w:rsidR="00300834" w:rsidRDefault="00300834" w:rsidP="00A64DD1">
            <w:pPr>
              <w:rPr>
                <w:sz w:val="28"/>
              </w:rPr>
            </w:pPr>
          </w:p>
          <w:p w14:paraId="2960E415" w14:textId="77777777" w:rsidR="00300834" w:rsidRDefault="00300834" w:rsidP="00A64DD1">
            <w:pPr>
              <w:rPr>
                <w:sz w:val="28"/>
              </w:rPr>
            </w:pPr>
          </w:p>
        </w:tc>
      </w:tr>
      <w:tr w:rsidR="00300834" w14:paraId="3B080244" w14:textId="77777777" w:rsidTr="005A304D">
        <w:tc>
          <w:tcPr>
            <w:tcW w:w="2943" w:type="dxa"/>
          </w:tcPr>
          <w:p w14:paraId="6CB767BC" w14:textId="77777777" w:rsidR="00300834" w:rsidRDefault="00300834" w:rsidP="00A64DD1">
            <w:pPr>
              <w:rPr>
                <w:sz w:val="28"/>
              </w:rPr>
            </w:pPr>
          </w:p>
        </w:tc>
        <w:tc>
          <w:tcPr>
            <w:tcW w:w="709" w:type="dxa"/>
          </w:tcPr>
          <w:p w14:paraId="53138D9C" w14:textId="77777777" w:rsidR="00300834" w:rsidRDefault="00300834" w:rsidP="00A64DD1">
            <w:pPr>
              <w:rPr>
                <w:sz w:val="28"/>
              </w:rPr>
            </w:pPr>
          </w:p>
        </w:tc>
        <w:tc>
          <w:tcPr>
            <w:tcW w:w="1701" w:type="dxa"/>
          </w:tcPr>
          <w:p w14:paraId="302C6C52" w14:textId="77777777" w:rsidR="00300834" w:rsidRDefault="00300834" w:rsidP="00A64DD1">
            <w:pPr>
              <w:rPr>
                <w:sz w:val="28"/>
              </w:rPr>
            </w:pPr>
          </w:p>
        </w:tc>
        <w:tc>
          <w:tcPr>
            <w:tcW w:w="851" w:type="dxa"/>
          </w:tcPr>
          <w:p w14:paraId="334446AE" w14:textId="77777777" w:rsidR="00300834" w:rsidRDefault="00300834" w:rsidP="00A64DD1">
            <w:pPr>
              <w:rPr>
                <w:sz w:val="28"/>
              </w:rPr>
            </w:pPr>
          </w:p>
        </w:tc>
        <w:tc>
          <w:tcPr>
            <w:tcW w:w="1275" w:type="dxa"/>
          </w:tcPr>
          <w:p w14:paraId="5D584039" w14:textId="77777777" w:rsidR="00300834" w:rsidRDefault="00300834" w:rsidP="00A64DD1">
            <w:pPr>
              <w:rPr>
                <w:sz w:val="28"/>
              </w:rPr>
            </w:pPr>
          </w:p>
        </w:tc>
        <w:tc>
          <w:tcPr>
            <w:tcW w:w="2977" w:type="dxa"/>
          </w:tcPr>
          <w:p w14:paraId="1DA4C1B2" w14:textId="77777777" w:rsidR="00300834" w:rsidRDefault="00300834" w:rsidP="00A64DD1">
            <w:pPr>
              <w:rPr>
                <w:sz w:val="28"/>
              </w:rPr>
            </w:pPr>
          </w:p>
          <w:p w14:paraId="54A78E39" w14:textId="77777777" w:rsidR="00300834" w:rsidRDefault="00300834" w:rsidP="00A64DD1">
            <w:pPr>
              <w:rPr>
                <w:sz w:val="28"/>
              </w:rPr>
            </w:pPr>
          </w:p>
        </w:tc>
      </w:tr>
      <w:tr w:rsidR="00300834" w14:paraId="2581EBA6" w14:textId="77777777" w:rsidTr="005A304D">
        <w:tc>
          <w:tcPr>
            <w:tcW w:w="2943" w:type="dxa"/>
          </w:tcPr>
          <w:p w14:paraId="3D4BB136" w14:textId="77777777" w:rsidR="00300834" w:rsidRDefault="00300834" w:rsidP="00A64DD1">
            <w:pPr>
              <w:rPr>
                <w:sz w:val="28"/>
              </w:rPr>
            </w:pPr>
          </w:p>
        </w:tc>
        <w:tc>
          <w:tcPr>
            <w:tcW w:w="709" w:type="dxa"/>
          </w:tcPr>
          <w:p w14:paraId="1BDA3B89" w14:textId="77777777" w:rsidR="00300834" w:rsidRDefault="00300834" w:rsidP="00A64DD1">
            <w:pPr>
              <w:rPr>
                <w:sz w:val="28"/>
              </w:rPr>
            </w:pPr>
          </w:p>
        </w:tc>
        <w:tc>
          <w:tcPr>
            <w:tcW w:w="1701" w:type="dxa"/>
          </w:tcPr>
          <w:p w14:paraId="1E2AC539" w14:textId="77777777" w:rsidR="00300834" w:rsidRDefault="00300834" w:rsidP="00A64DD1">
            <w:pPr>
              <w:rPr>
                <w:sz w:val="28"/>
              </w:rPr>
            </w:pPr>
          </w:p>
        </w:tc>
        <w:tc>
          <w:tcPr>
            <w:tcW w:w="851" w:type="dxa"/>
          </w:tcPr>
          <w:p w14:paraId="69DCD600" w14:textId="77777777" w:rsidR="00300834" w:rsidRDefault="00300834" w:rsidP="00A64DD1">
            <w:pPr>
              <w:rPr>
                <w:sz w:val="28"/>
              </w:rPr>
            </w:pPr>
          </w:p>
        </w:tc>
        <w:tc>
          <w:tcPr>
            <w:tcW w:w="1275" w:type="dxa"/>
          </w:tcPr>
          <w:p w14:paraId="580AA3FA" w14:textId="77777777" w:rsidR="00300834" w:rsidRDefault="00300834" w:rsidP="00A64DD1">
            <w:pPr>
              <w:rPr>
                <w:sz w:val="28"/>
              </w:rPr>
            </w:pPr>
          </w:p>
        </w:tc>
        <w:tc>
          <w:tcPr>
            <w:tcW w:w="2977" w:type="dxa"/>
          </w:tcPr>
          <w:p w14:paraId="2B418FD4" w14:textId="77777777" w:rsidR="00300834" w:rsidRDefault="00300834" w:rsidP="00A64DD1">
            <w:pPr>
              <w:rPr>
                <w:sz w:val="28"/>
              </w:rPr>
            </w:pPr>
          </w:p>
          <w:p w14:paraId="0D3781F9" w14:textId="77777777" w:rsidR="00300834" w:rsidRDefault="00300834" w:rsidP="00A64DD1">
            <w:pPr>
              <w:rPr>
                <w:sz w:val="28"/>
              </w:rPr>
            </w:pPr>
          </w:p>
        </w:tc>
      </w:tr>
      <w:tr w:rsidR="00300834" w14:paraId="611CA00B" w14:textId="77777777" w:rsidTr="005A304D">
        <w:tc>
          <w:tcPr>
            <w:tcW w:w="2943" w:type="dxa"/>
          </w:tcPr>
          <w:p w14:paraId="043A1002" w14:textId="77777777" w:rsidR="00300834" w:rsidRDefault="00300834" w:rsidP="00A64DD1">
            <w:pPr>
              <w:rPr>
                <w:sz w:val="28"/>
              </w:rPr>
            </w:pPr>
          </w:p>
        </w:tc>
        <w:tc>
          <w:tcPr>
            <w:tcW w:w="709" w:type="dxa"/>
          </w:tcPr>
          <w:p w14:paraId="4284C1E4" w14:textId="77777777" w:rsidR="00300834" w:rsidRDefault="00300834" w:rsidP="00A64DD1">
            <w:pPr>
              <w:rPr>
                <w:sz w:val="28"/>
              </w:rPr>
            </w:pPr>
          </w:p>
        </w:tc>
        <w:tc>
          <w:tcPr>
            <w:tcW w:w="1701" w:type="dxa"/>
          </w:tcPr>
          <w:p w14:paraId="7A0F2543" w14:textId="77777777" w:rsidR="00300834" w:rsidRDefault="00300834" w:rsidP="00A64DD1">
            <w:pPr>
              <w:rPr>
                <w:sz w:val="28"/>
              </w:rPr>
            </w:pPr>
          </w:p>
        </w:tc>
        <w:tc>
          <w:tcPr>
            <w:tcW w:w="851" w:type="dxa"/>
          </w:tcPr>
          <w:p w14:paraId="32156896" w14:textId="77777777" w:rsidR="00300834" w:rsidRDefault="00300834" w:rsidP="00A64DD1">
            <w:pPr>
              <w:rPr>
                <w:sz w:val="28"/>
              </w:rPr>
            </w:pPr>
          </w:p>
        </w:tc>
        <w:tc>
          <w:tcPr>
            <w:tcW w:w="1275" w:type="dxa"/>
          </w:tcPr>
          <w:p w14:paraId="7A5A1609" w14:textId="77777777" w:rsidR="00300834" w:rsidRDefault="00300834" w:rsidP="00A64DD1">
            <w:pPr>
              <w:rPr>
                <w:sz w:val="28"/>
              </w:rPr>
            </w:pPr>
          </w:p>
        </w:tc>
        <w:tc>
          <w:tcPr>
            <w:tcW w:w="2977" w:type="dxa"/>
          </w:tcPr>
          <w:p w14:paraId="6D0C4569" w14:textId="77777777" w:rsidR="00300834" w:rsidRDefault="00300834" w:rsidP="00A64DD1">
            <w:pPr>
              <w:rPr>
                <w:sz w:val="28"/>
              </w:rPr>
            </w:pPr>
          </w:p>
          <w:p w14:paraId="0ACFCDF3" w14:textId="77777777" w:rsidR="00300834" w:rsidRDefault="00300834" w:rsidP="00A64DD1">
            <w:pPr>
              <w:rPr>
                <w:sz w:val="28"/>
              </w:rPr>
            </w:pPr>
          </w:p>
        </w:tc>
      </w:tr>
    </w:tbl>
    <w:p w14:paraId="2234ABC0" w14:textId="77777777" w:rsidR="00300834" w:rsidRDefault="00300834" w:rsidP="00300834">
      <w:pPr>
        <w:autoSpaceDE w:val="0"/>
        <w:autoSpaceDN w:val="0"/>
        <w:adjustRightInd w:val="0"/>
        <w:rPr>
          <w:rFonts w:cs="Arial"/>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09"/>
        <w:gridCol w:w="1701"/>
        <w:gridCol w:w="851"/>
        <w:gridCol w:w="1275"/>
        <w:gridCol w:w="2977"/>
      </w:tblGrid>
      <w:tr w:rsidR="005A304D" w14:paraId="26E374D4" w14:textId="77777777" w:rsidTr="00AA6A62">
        <w:tc>
          <w:tcPr>
            <w:tcW w:w="2943" w:type="dxa"/>
          </w:tcPr>
          <w:p w14:paraId="59ADB1DA" w14:textId="77777777" w:rsidR="005A304D" w:rsidRDefault="005A304D" w:rsidP="00AA6A62">
            <w:pPr>
              <w:jc w:val="center"/>
              <w:rPr>
                <w:b/>
                <w:sz w:val="22"/>
              </w:rPr>
            </w:pPr>
            <w:r>
              <w:rPr>
                <w:b/>
                <w:sz w:val="22"/>
              </w:rPr>
              <w:t>Name</w:t>
            </w:r>
          </w:p>
        </w:tc>
        <w:tc>
          <w:tcPr>
            <w:tcW w:w="709" w:type="dxa"/>
          </w:tcPr>
          <w:p w14:paraId="778CCE82" w14:textId="77777777" w:rsidR="005A304D" w:rsidRDefault="005A304D" w:rsidP="00AA6A62">
            <w:pPr>
              <w:jc w:val="center"/>
              <w:rPr>
                <w:b/>
                <w:sz w:val="22"/>
              </w:rPr>
            </w:pPr>
            <w:r>
              <w:rPr>
                <w:b/>
                <w:sz w:val="22"/>
              </w:rPr>
              <w:t>Age</w:t>
            </w:r>
          </w:p>
        </w:tc>
        <w:tc>
          <w:tcPr>
            <w:tcW w:w="1701" w:type="dxa"/>
          </w:tcPr>
          <w:p w14:paraId="6FDB5B04" w14:textId="77777777" w:rsidR="005A304D" w:rsidRDefault="005A304D" w:rsidP="00AA6A62">
            <w:pPr>
              <w:jc w:val="center"/>
              <w:rPr>
                <w:b/>
                <w:sz w:val="22"/>
              </w:rPr>
            </w:pPr>
            <w:r>
              <w:rPr>
                <w:b/>
                <w:sz w:val="22"/>
              </w:rPr>
              <w:t>Colour</w:t>
            </w:r>
          </w:p>
        </w:tc>
        <w:tc>
          <w:tcPr>
            <w:tcW w:w="851" w:type="dxa"/>
          </w:tcPr>
          <w:p w14:paraId="4D3FAA27" w14:textId="77777777" w:rsidR="005A304D" w:rsidRDefault="005A304D" w:rsidP="00AA6A62">
            <w:pPr>
              <w:jc w:val="center"/>
              <w:rPr>
                <w:b/>
                <w:sz w:val="22"/>
              </w:rPr>
            </w:pPr>
            <w:r>
              <w:rPr>
                <w:b/>
                <w:sz w:val="22"/>
              </w:rPr>
              <w:t>Sex</w:t>
            </w:r>
          </w:p>
        </w:tc>
        <w:tc>
          <w:tcPr>
            <w:tcW w:w="1275" w:type="dxa"/>
          </w:tcPr>
          <w:p w14:paraId="1E6F8432" w14:textId="77777777" w:rsidR="005A304D" w:rsidRPr="005A304D" w:rsidRDefault="005A304D" w:rsidP="00AA6A62">
            <w:pPr>
              <w:jc w:val="center"/>
              <w:rPr>
                <w:b/>
                <w:sz w:val="22"/>
              </w:rPr>
            </w:pPr>
            <w:r w:rsidRPr="005A304D">
              <w:rPr>
                <w:b/>
                <w:sz w:val="22"/>
              </w:rPr>
              <w:t xml:space="preserve">Height </w:t>
            </w:r>
            <w:r>
              <w:rPr>
                <w:b/>
                <w:sz w:val="22"/>
              </w:rPr>
              <w:t>(Approx)</w:t>
            </w:r>
          </w:p>
        </w:tc>
        <w:tc>
          <w:tcPr>
            <w:tcW w:w="2977" w:type="dxa"/>
          </w:tcPr>
          <w:p w14:paraId="372F2677" w14:textId="77777777" w:rsidR="005A304D" w:rsidRPr="005A304D" w:rsidRDefault="005A304D" w:rsidP="00AA6A62">
            <w:pPr>
              <w:rPr>
                <w:b/>
                <w:sz w:val="22"/>
              </w:rPr>
            </w:pPr>
            <w:r w:rsidRPr="005A304D">
              <w:rPr>
                <w:b/>
                <w:sz w:val="22"/>
              </w:rPr>
              <w:t>Microchip number</w:t>
            </w:r>
          </w:p>
        </w:tc>
      </w:tr>
      <w:tr w:rsidR="005A304D" w14:paraId="4E6121E4" w14:textId="77777777" w:rsidTr="00AA6A62">
        <w:tc>
          <w:tcPr>
            <w:tcW w:w="2943" w:type="dxa"/>
          </w:tcPr>
          <w:p w14:paraId="7F05BB6F" w14:textId="77777777" w:rsidR="005A304D" w:rsidRDefault="005A304D" w:rsidP="00AA6A62">
            <w:pPr>
              <w:rPr>
                <w:sz w:val="28"/>
              </w:rPr>
            </w:pPr>
          </w:p>
        </w:tc>
        <w:tc>
          <w:tcPr>
            <w:tcW w:w="709" w:type="dxa"/>
          </w:tcPr>
          <w:p w14:paraId="19F48A09" w14:textId="77777777" w:rsidR="005A304D" w:rsidRDefault="005A304D" w:rsidP="00AA6A62">
            <w:pPr>
              <w:rPr>
                <w:sz w:val="28"/>
              </w:rPr>
            </w:pPr>
          </w:p>
        </w:tc>
        <w:tc>
          <w:tcPr>
            <w:tcW w:w="1701" w:type="dxa"/>
          </w:tcPr>
          <w:p w14:paraId="556046B9" w14:textId="77777777" w:rsidR="005A304D" w:rsidRDefault="005A304D" w:rsidP="00AA6A62">
            <w:pPr>
              <w:rPr>
                <w:sz w:val="28"/>
              </w:rPr>
            </w:pPr>
          </w:p>
        </w:tc>
        <w:tc>
          <w:tcPr>
            <w:tcW w:w="851" w:type="dxa"/>
          </w:tcPr>
          <w:p w14:paraId="6985FDAC" w14:textId="77777777" w:rsidR="005A304D" w:rsidRDefault="005A304D" w:rsidP="00AA6A62">
            <w:pPr>
              <w:rPr>
                <w:sz w:val="28"/>
              </w:rPr>
            </w:pPr>
          </w:p>
        </w:tc>
        <w:tc>
          <w:tcPr>
            <w:tcW w:w="1275" w:type="dxa"/>
          </w:tcPr>
          <w:p w14:paraId="5461A0DA" w14:textId="77777777" w:rsidR="005A304D" w:rsidRDefault="005A304D" w:rsidP="00AA6A62">
            <w:pPr>
              <w:rPr>
                <w:sz w:val="28"/>
              </w:rPr>
            </w:pPr>
          </w:p>
        </w:tc>
        <w:tc>
          <w:tcPr>
            <w:tcW w:w="2977" w:type="dxa"/>
          </w:tcPr>
          <w:p w14:paraId="40649E37" w14:textId="77777777" w:rsidR="005A304D" w:rsidRDefault="005A304D" w:rsidP="00AA6A62">
            <w:pPr>
              <w:rPr>
                <w:sz w:val="28"/>
              </w:rPr>
            </w:pPr>
          </w:p>
          <w:p w14:paraId="6F1687B5" w14:textId="77777777" w:rsidR="005A304D" w:rsidRDefault="005A304D" w:rsidP="00AA6A62">
            <w:pPr>
              <w:rPr>
                <w:sz w:val="28"/>
              </w:rPr>
            </w:pPr>
          </w:p>
        </w:tc>
      </w:tr>
      <w:tr w:rsidR="005A304D" w14:paraId="6774CCEC" w14:textId="77777777" w:rsidTr="00AA6A62">
        <w:tc>
          <w:tcPr>
            <w:tcW w:w="2943" w:type="dxa"/>
          </w:tcPr>
          <w:p w14:paraId="7F5DFA78" w14:textId="77777777" w:rsidR="005A304D" w:rsidRDefault="005A304D" w:rsidP="00AA6A62">
            <w:pPr>
              <w:rPr>
                <w:sz w:val="28"/>
              </w:rPr>
            </w:pPr>
          </w:p>
        </w:tc>
        <w:tc>
          <w:tcPr>
            <w:tcW w:w="709" w:type="dxa"/>
          </w:tcPr>
          <w:p w14:paraId="535EDB35" w14:textId="77777777" w:rsidR="005A304D" w:rsidRDefault="005A304D" w:rsidP="00AA6A62">
            <w:pPr>
              <w:rPr>
                <w:sz w:val="28"/>
              </w:rPr>
            </w:pPr>
          </w:p>
        </w:tc>
        <w:tc>
          <w:tcPr>
            <w:tcW w:w="1701" w:type="dxa"/>
          </w:tcPr>
          <w:p w14:paraId="790C65C7" w14:textId="77777777" w:rsidR="005A304D" w:rsidRDefault="005A304D" w:rsidP="00AA6A62">
            <w:pPr>
              <w:rPr>
                <w:sz w:val="28"/>
              </w:rPr>
            </w:pPr>
          </w:p>
        </w:tc>
        <w:tc>
          <w:tcPr>
            <w:tcW w:w="851" w:type="dxa"/>
          </w:tcPr>
          <w:p w14:paraId="6BA98837" w14:textId="77777777" w:rsidR="005A304D" w:rsidRDefault="005A304D" w:rsidP="00AA6A62">
            <w:pPr>
              <w:rPr>
                <w:sz w:val="28"/>
              </w:rPr>
            </w:pPr>
          </w:p>
        </w:tc>
        <w:tc>
          <w:tcPr>
            <w:tcW w:w="1275" w:type="dxa"/>
          </w:tcPr>
          <w:p w14:paraId="61DB88CF" w14:textId="77777777" w:rsidR="005A304D" w:rsidRDefault="005A304D" w:rsidP="00AA6A62">
            <w:pPr>
              <w:rPr>
                <w:sz w:val="28"/>
              </w:rPr>
            </w:pPr>
          </w:p>
        </w:tc>
        <w:tc>
          <w:tcPr>
            <w:tcW w:w="2977" w:type="dxa"/>
          </w:tcPr>
          <w:p w14:paraId="3E1C5D84" w14:textId="77777777" w:rsidR="005A304D" w:rsidRDefault="005A304D" w:rsidP="00AA6A62">
            <w:pPr>
              <w:rPr>
                <w:sz w:val="28"/>
              </w:rPr>
            </w:pPr>
          </w:p>
          <w:p w14:paraId="613C7581" w14:textId="77777777" w:rsidR="005A304D" w:rsidRDefault="005A304D" w:rsidP="00AA6A62">
            <w:pPr>
              <w:rPr>
                <w:sz w:val="28"/>
              </w:rPr>
            </w:pPr>
          </w:p>
        </w:tc>
      </w:tr>
      <w:tr w:rsidR="005A304D" w14:paraId="71C739C7" w14:textId="77777777" w:rsidTr="00AA6A62">
        <w:tc>
          <w:tcPr>
            <w:tcW w:w="2943" w:type="dxa"/>
          </w:tcPr>
          <w:p w14:paraId="06E66BA1" w14:textId="77777777" w:rsidR="005A304D" w:rsidRDefault="005A304D" w:rsidP="00AA6A62">
            <w:pPr>
              <w:rPr>
                <w:sz w:val="28"/>
              </w:rPr>
            </w:pPr>
          </w:p>
        </w:tc>
        <w:tc>
          <w:tcPr>
            <w:tcW w:w="709" w:type="dxa"/>
          </w:tcPr>
          <w:p w14:paraId="50BBB68F" w14:textId="77777777" w:rsidR="005A304D" w:rsidRDefault="005A304D" w:rsidP="00AA6A62">
            <w:pPr>
              <w:rPr>
                <w:sz w:val="28"/>
              </w:rPr>
            </w:pPr>
          </w:p>
        </w:tc>
        <w:tc>
          <w:tcPr>
            <w:tcW w:w="1701" w:type="dxa"/>
          </w:tcPr>
          <w:p w14:paraId="4C577932" w14:textId="77777777" w:rsidR="005A304D" w:rsidRDefault="005A304D" w:rsidP="00AA6A62">
            <w:pPr>
              <w:rPr>
                <w:sz w:val="28"/>
              </w:rPr>
            </w:pPr>
          </w:p>
        </w:tc>
        <w:tc>
          <w:tcPr>
            <w:tcW w:w="851" w:type="dxa"/>
          </w:tcPr>
          <w:p w14:paraId="52D1468F" w14:textId="77777777" w:rsidR="005A304D" w:rsidRDefault="005A304D" w:rsidP="00AA6A62">
            <w:pPr>
              <w:rPr>
                <w:sz w:val="28"/>
              </w:rPr>
            </w:pPr>
          </w:p>
        </w:tc>
        <w:tc>
          <w:tcPr>
            <w:tcW w:w="1275" w:type="dxa"/>
          </w:tcPr>
          <w:p w14:paraId="418CBC28" w14:textId="77777777" w:rsidR="005A304D" w:rsidRDefault="005A304D" w:rsidP="00AA6A62">
            <w:pPr>
              <w:rPr>
                <w:sz w:val="28"/>
              </w:rPr>
            </w:pPr>
          </w:p>
        </w:tc>
        <w:tc>
          <w:tcPr>
            <w:tcW w:w="2977" w:type="dxa"/>
          </w:tcPr>
          <w:p w14:paraId="4F1B2D10" w14:textId="77777777" w:rsidR="005A304D" w:rsidRDefault="005A304D" w:rsidP="00AA6A62">
            <w:pPr>
              <w:rPr>
                <w:sz w:val="28"/>
              </w:rPr>
            </w:pPr>
          </w:p>
          <w:p w14:paraId="609C932E" w14:textId="77777777" w:rsidR="005A304D" w:rsidRDefault="005A304D" w:rsidP="00AA6A62">
            <w:pPr>
              <w:rPr>
                <w:sz w:val="28"/>
              </w:rPr>
            </w:pPr>
          </w:p>
        </w:tc>
      </w:tr>
      <w:tr w:rsidR="005A304D" w14:paraId="49D9FDCC" w14:textId="77777777" w:rsidTr="00AA6A62">
        <w:tc>
          <w:tcPr>
            <w:tcW w:w="2943" w:type="dxa"/>
          </w:tcPr>
          <w:p w14:paraId="030080FB" w14:textId="77777777" w:rsidR="005A304D" w:rsidRDefault="005A304D" w:rsidP="00AA6A62">
            <w:pPr>
              <w:rPr>
                <w:sz w:val="28"/>
              </w:rPr>
            </w:pPr>
          </w:p>
        </w:tc>
        <w:tc>
          <w:tcPr>
            <w:tcW w:w="709" w:type="dxa"/>
          </w:tcPr>
          <w:p w14:paraId="4560D00F" w14:textId="77777777" w:rsidR="005A304D" w:rsidRDefault="005A304D" w:rsidP="00AA6A62">
            <w:pPr>
              <w:rPr>
                <w:sz w:val="28"/>
              </w:rPr>
            </w:pPr>
          </w:p>
        </w:tc>
        <w:tc>
          <w:tcPr>
            <w:tcW w:w="1701" w:type="dxa"/>
          </w:tcPr>
          <w:p w14:paraId="2E1AB61B" w14:textId="77777777" w:rsidR="005A304D" w:rsidRDefault="005A304D" w:rsidP="00AA6A62">
            <w:pPr>
              <w:rPr>
                <w:sz w:val="28"/>
              </w:rPr>
            </w:pPr>
          </w:p>
        </w:tc>
        <w:tc>
          <w:tcPr>
            <w:tcW w:w="851" w:type="dxa"/>
          </w:tcPr>
          <w:p w14:paraId="51C8EE71" w14:textId="77777777" w:rsidR="005A304D" w:rsidRDefault="005A304D" w:rsidP="00AA6A62">
            <w:pPr>
              <w:rPr>
                <w:sz w:val="28"/>
              </w:rPr>
            </w:pPr>
          </w:p>
        </w:tc>
        <w:tc>
          <w:tcPr>
            <w:tcW w:w="1275" w:type="dxa"/>
          </w:tcPr>
          <w:p w14:paraId="24704D94" w14:textId="77777777" w:rsidR="005A304D" w:rsidRDefault="005A304D" w:rsidP="00AA6A62">
            <w:pPr>
              <w:rPr>
                <w:sz w:val="28"/>
              </w:rPr>
            </w:pPr>
          </w:p>
        </w:tc>
        <w:tc>
          <w:tcPr>
            <w:tcW w:w="2977" w:type="dxa"/>
          </w:tcPr>
          <w:p w14:paraId="035CE928" w14:textId="77777777" w:rsidR="005A304D" w:rsidRDefault="005A304D" w:rsidP="00AA6A62">
            <w:pPr>
              <w:rPr>
                <w:sz w:val="28"/>
              </w:rPr>
            </w:pPr>
          </w:p>
          <w:p w14:paraId="1E695476" w14:textId="77777777" w:rsidR="005A304D" w:rsidRDefault="005A304D" w:rsidP="00AA6A62">
            <w:pPr>
              <w:rPr>
                <w:sz w:val="28"/>
              </w:rPr>
            </w:pPr>
          </w:p>
        </w:tc>
      </w:tr>
      <w:tr w:rsidR="005A304D" w14:paraId="409BD87D" w14:textId="77777777" w:rsidTr="00AA6A62">
        <w:tc>
          <w:tcPr>
            <w:tcW w:w="2943" w:type="dxa"/>
          </w:tcPr>
          <w:p w14:paraId="4AEA4729" w14:textId="77777777" w:rsidR="005A304D" w:rsidRDefault="005A304D" w:rsidP="00AA6A62">
            <w:pPr>
              <w:rPr>
                <w:sz w:val="28"/>
              </w:rPr>
            </w:pPr>
          </w:p>
        </w:tc>
        <w:tc>
          <w:tcPr>
            <w:tcW w:w="709" w:type="dxa"/>
          </w:tcPr>
          <w:p w14:paraId="18B8D7BF" w14:textId="77777777" w:rsidR="005A304D" w:rsidRDefault="005A304D" w:rsidP="00AA6A62">
            <w:pPr>
              <w:rPr>
                <w:sz w:val="28"/>
              </w:rPr>
            </w:pPr>
          </w:p>
        </w:tc>
        <w:tc>
          <w:tcPr>
            <w:tcW w:w="1701" w:type="dxa"/>
          </w:tcPr>
          <w:p w14:paraId="06398ACA" w14:textId="77777777" w:rsidR="005A304D" w:rsidRDefault="005A304D" w:rsidP="00AA6A62">
            <w:pPr>
              <w:rPr>
                <w:sz w:val="28"/>
              </w:rPr>
            </w:pPr>
          </w:p>
        </w:tc>
        <w:tc>
          <w:tcPr>
            <w:tcW w:w="851" w:type="dxa"/>
          </w:tcPr>
          <w:p w14:paraId="688E1709" w14:textId="77777777" w:rsidR="005A304D" w:rsidRDefault="005A304D" w:rsidP="00AA6A62">
            <w:pPr>
              <w:rPr>
                <w:sz w:val="28"/>
              </w:rPr>
            </w:pPr>
          </w:p>
        </w:tc>
        <w:tc>
          <w:tcPr>
            <w:tcW w:w="1275" w:type="dxa"/>
          </w:tcPr>
          <w:p w14:paraId="2E16A231" w14:textId="77777777" w:rsidR="005A304D" w:rsidRDefault="005A304D" w:rsidP="00AA6A62">
            <w:pPr>
              <w:rPr>
                <w:sz w:val="28"/>
              </w:rPr>
            </w:pPr>
          </w:p>
        </w:tc>
        <w:tc>
          <w:tcPr>
            <w:tcW w:w="2977" w:type="dxa"/>
          </w:tcPr>
          <w:p w14:paraId="3558F72F" w14:textId="77777777" w:rsidR="005A304D" w:rsidRDefault="005A304D" w:rsidP="00AA6A62">
            <w:pPr>
              <w:rPr>
                <w:sz w:val="28"/>
              </w:rPr>
            </w:pPr>
          </w:p>
          <w:p w14:paraId="310FA78F" w14:textId="77777777" w:rsidR="005A304D" w:rsidRDefault="005A304D" w:rsidP="00AA6A62">
            <w:pPr>
              <w:rPr>
                <w:sz w:val="28"/>
              </w:rPr>
            </w:pPr>
          </w:p>
        </w:tc>
      </w:tr>
      <w:tr w:rsidR="005A304D" w14:paraId="1BD3D26E" w14:textId="77777777" w:rsidTr="00AA6A62">
        <w:tc>
          <w:tcPr>
            <w:tcW w:w="2943" w:type="dxa"/>
          </w:tcPr>
          <w:p w14:paraId="35CD0E73" w14:textId="77777777" w:rsidR="005A304D" w:rsidRDefault="005A304D" w:rsidP="00AA6A62">
            <w:pPr>
              <w:rPr>
                <w:sz w:val="28"/>
              </w:rPr>
            </w:pPr>
          </w:p>
        </w:tc>
        <w:tc>
          <w:tcPr>
            <w:tcW w:w="709" w:type="dxa"/>
          </w:tcPr>
          <w:p w14:paraId="16B01FDB" w14:textId="77777777" w:rsidR="005A304D" w:rsidRDefault="005A304D" w:rsidP="00AA6A62">
            <w:pPr>
              <w:rPr>
                <w:sz w:val="28"/>
              </w:rPr>
            </w:pPr>
          </w:p>
        </w:tc>
        <w:tc>
          <w:tcPr>
            <w:tcW w:w="1701" w:type="dxa"/>
          </w:tcPr>
          <w:p w14:paraId="7DC2D25F" w14:textId="77777777" w:rsidR="005A304D" w:rsidRDefault="005A304D" w:rsidP="00AA6A62">
            <w:pPr>
              <w:rPr>
                <w:sz w:val="28"/>
              </w:rPr>
            </w:pPr>
          </w:p>
        </w:tc>
        <w:tc>
          <w:tcPr>
            <w:tcW w:w="851" w:type="dxa"/>
          </w:tcPr>
          <w:p w14:paraId="360D8118" w14:textId="77777777" w:rsidR="005A304D" w:rsidRDefault="005A304D" w:rsidP="00AA6A62">
            <w:pPr>
              <w:rPr>
                <w:sz w:val="28"/>
              </w:rPr>
            </w:pPr>
          </w:p>
        </w:tc>
        <w:tc>
          <w:tcPr>
            <w:tcW w:w="1275" w:type="dxa"/>
          </w:tcPr>
          <w:p w14:paraId="3F1E55DA" w14:textId="77777777" w:rsidR="005A304D" w:rsidRDefault="005A304D" w:rsidP="00AA6A62">
            <w:pPr>
              <w:rPr>
                <w:sz w:val="28"/>
              </w:rPr>
            </w:pPr>
          </w:p>
        </w:tc>
        <w:tc>
          <w:tcPr>
            <w:tcW w:w="2977" w:type="dxa"/>
          </w:tcPr>
          <w:p w14:paraId="09D067C3" w14:textId="77777777" w:rsidR="005A304D" w:rsidRDefault="005A304D" w:rsidP="00AA6A62">
            <w:pPr>
              <w:rPr>
                <w:sz w:val="28"/>
              </w:rPr>
            </w:pPr>
          </w:p>
          <w:p w14:paraId="1B2955F8" w14:textId="77777777" w:rsidR="005A304D" w:rsidRDefault="005A304D" w:rsidP="00AA6A62">
            <w:pPr>
              <w:rPr>
                <w:sz w:val="28"/>
              </w:rPr>
            </w:pPr>
          </w:p>
        </w:tc>
      </w:tr>
      <w:tr w:rsidR="005A304D" w14:paraId="3DECAEAB" w14:textId="77777777" w:rsidTr="00AA6A62">
        <w:tc>
          <w:tcPr>
            <w:tcW w:w="2943" w:type="dxa"/>
          </w:tcPr>
          <w:p w14:paraId="283C7671" w14:textId="77777777" w:rsidR="005A304D" w:rsidRDefault="005A304D" w:rsidP="00AA6A62">
            <w:pPr>
              <w:rPr>
                <w:sz w:val="28"/>
              </w:rPr>
            </w:pPr>
          </w:p>
        </w:tc>
        <w:tc>
          <w:tcPr>
            <w:tcW w:w="709" w:type="dxa"/>
          </w:tcPr>
          <w:p w14:paraId="32989489" w14:textId="77777777" w:rsidR="005A304D" w:rsidRDefault="005A304D" w:rsidP="00AA6A62">
            <w:pPr>
              <w:rPr>
                <w:sz w:val="28"/>
              </w:rPr>
            </w:pPr>
          </w:p>
        </w:tc>
        <w:tc>
          <w:tcPr>
            <w:tcW w:w="1701" w:type="dxa"/>
          </w:tcPr>
          <w:p w14:paraId="22870A30" w14:textId="77777777" w:rsidR="005A304D" w:rsidRDefault="005A304D" w:rsidP="00AA6A62">
            <w:pPr>
              <w:rPr>
                <w:sz w:val="28"/>
              </w:rPr>
            </w:pPr>
          </w:p>
        </w:tc>
        <w:tc>
          <w:tcPr>
            <w:tcW w:w="851" w:type="dxa"/>
          </w:tcPr>
          <w:p w14:paraId="319E92AE" w14:textId="77777777" w:rsidR="005A304D" w:rsidRDefault="005A304D" w:rsidP="00AA6A62">
            <w:pPr>
              <w:rPr>
                <w:sz w:val="28"/>
              </w:rPr>
            </w:pPr>
          </w:p>
        </w:tc>
        <w:tc>
          <w:tcPr>
            <w:tcW w:w="1275" w:type="dxa"/>
          </w:tcPr>
          <w:p w14:paraId="2B6DDC61" w14:textId="77777777" w:rsidR="005A304D" w:rsidRDefault="005A304D" w:rsidP="00AA6A62">
            <w:pPr>
              <w:rPr>
                <w:sz w:val="28"/>
              </w:rPr>
            </w:pPr>
          </w:p>
        </w:tc>
        <w:tc>
          <w:tcPr>
            <w:tcW w:w="2977" w:type="dxa"/>
          </w:tcPr>
          <w:p w14:paraId="30AC2D70" w14:textId="77777777" w:rsidR="005A304D" w:rsidRDefault="005A304D" w:rsidP="00AA6A62">
            <w:pPr>
              <w:rPr>
                <w:sz w:val="28"/>
              </w:rPr>
            </w:pPr>
          </w:p>
          <w:p w14:paraId="5857DE01" w14:textId="77777777" w:rsidR="005A304D" w:rsidRDefault="005A304D" w:rsidP="00AA6A62">
            <w:pPr>
              <w:rPr>
                <w:sz w:val="28"/>
              </w:rPr>
            </w:pPr>
          </w:p>
        </w:tc>
      </w:tr>
      <w:tr w:rsidR="005A304D" w14:paraId="61309A48" w14:textId="77777777" w:rsidTr="00AA6A62">
        <w:tc>
          <w:tcPr>
            <w:tcW w:w="2943" w:type="dxa"/>
          </w:tcPr>
          <w:p w14:paraId="3BF5BBF3" w14:textId="77777777" w:rsidR="005A304D" w:rsidRDefault="005A304D" w:rsidP="00AA6A62">
            <w:pPr>
              <w:rPr>
                <w:sz w:val="28"/>
              </w:rPr>
            </w:pPr>
          </w:p>
        </w:tc>
        <w:tc>
          <w:tcPr>
            <w:tcW w:w="709" w:type="dxa"/>
          </w:tcPr>
          <w:p w14:paraId="5D382D58" w14:textId="77777777" w:rsidR="005A304D" w:rsidRDefault="005A304D" w:rsidP="00AA6A62">
            <w:pPr>
              <w:rPr>
                <w:sz w:val="28"/>
              </w:rPr>
            </w:pPr>
          </w:p>
        </w:tc>
        <w:tc>
          <w:tcPr>
            <w:tcW w:w="1701" w:type="dxa"/>
          </w:tcPr>
          <w:p w14:paraId="4F308187" w14:textId="77777777" w:rsidR="005A304D" w:rsidRDefault="005A304D" w:rsidP="00AA6A62">
            <w:pPr>
              <w:rPr>
                <w:sz w:val="28"/>
              </w:rPr>
            </w:pPr>
          </w:p>
        </w:tc>
        <w:tc>
          <w:tcPr>
            <w:tcW w:w="851" w:type="dxa"/>
          </w:tcPr>
          <w:p w14:paraId="12E5FBDA" w14:textId="77777777" w:rsidR="005A304D" w:rsidRDefault="005A304D" w:rsidP="00AA6A62">
            <w:pPr>
              <w:rPr>
                <w:sz w:val="28"/>
              </w:rPr>
            </w:pPr>
          </w:p>
        </w:tc>
        <w:tc>
          <w:tcPr>
            <w:tcW w:w="1275" w:type="dxa"/>
          </w:tcPr>
          <w:p w14:paraId="1BFB8B93" w14:textId="77777777" w:rsidR="005A304D" w:rsidRDefault="005A304D" w:rsidP="00AA6A62">
            <w:pPr>
              <w:rPr>
                <w:sz w:val="28"/>
              </w:rPr>
            </w:pPr>
          </w:p>
        </w:tc>
        <w:tc>
          <w:tcPr>
            <w:tcW w:w="2977" w:type="dxa"/>
          </w:tcPr>
          <w:p w14:paraId="1C2654C8" w14:textId="77777777" w:rsidR="005A304D" w:rsidRDefault="005A304D" w:rsidP="00AA6A62">
            <w:pPr>
              <w:rPr>
                <w:sz w:val="28"/>
              </w:rPr>
            </w:pPr>
          </w:p>
          <w:p w14:paraId="058F2FFC" w14:textId="77777777" w:rsidR="005A304D" w:rsidRDefault="005A304D" w:rsidP="00AA6A62">
            <w:pPr>
              <w:rPr>
                <w:sz w:val="28"/>
              </w:rPr>
            </w:pPr>
          </w:p>
        </w:tc>
      </w:tr>
      <w:tr w:rsidR="005A304D" w14:paraId="4D21D65E" w14:textId="77777777" w:rsidTr="00AA6A62">
        <w:tc>
          <w:tcPr>
            <w:tcW w:w="2943" w:type="dxa"/>
          </w:tcPr>
          <w:p w14:paraId="209B9DCA" w14:textId="77777777" w:rsidR="005A304D" w:rsidRDefault="005A304D" w:rsidP="00AA6A62">
            <w:pPr>
              <w:rPr>
                <w:sz w:val="28"/>
              </w:rPr>
            </w:pPr>
          </w:p>
        </w:tc>
        <w:tc>
          <w:tcPr>
            <w:tcW w:w="709" w:type="dxa"/>
          </w:tcPr>
          <w:p w14:paraId="0D011BDD" w14:textId="77777777" w:rsidR="005A304D" w:rsidRDefault="005A304D" w:rsidP="00AA6A62">
            <w:pPr>
              <w:rPr>
                <w:sz w:val="28"/>
              </w:rPr>
            </w:pPr>
          </w:p>
        </w:tc>
        <w:tc>
          <w:tcPr>
            <w:tcW w:w="1701" w:type="dxa"/>
          </w:tcPr>
          <w:p w14:paraId="7E9699B7" w14:textId="77777777" w:rsidR="005A304D" w:rsidRDefault="005A304D" w:rsidP="00AA6A62">
            <w:pPr>
              <w:rPr>
                <w:sz w:val="28"/>
              </w:rPr>
            </w:pPr>
          </w:p>
        </w:tc>
        <w:tc>
          <w:tcPr>
            <w:tcW w:w="851" w:type="dxa"/>
          </w:tcPr>
          <w:p w14:paraId="7293F6AA" w14:textId="77777777" w:rsidR="005A304D" w:rsidRDefault="005A304D" w:rsidP="00AA6A62">
            <w:pPr>
              <w:rPr>
                <w:sz w:val="28"/>
              </w:rPr>
            </w:pPr>
          </w:p>
        </w:tc>
        <w:tc>
          <w:tcPr>
            <w:tcW w:w="1275" w:type="dxa"/>
          </w:tcPr>
          <w:p w14:paraId="316ADB42" w14:textId="77777777" w:rsidR="005A304D" w:rsidRDefault="005A304D" w:rsidP="00AA6A62">
            <w:pPr>
              <w:rPr>
                <w:sz w:val="28"/>
              </w:rPr>
            </w:pPr>
          </w:p>
        </w:tc>
        <w:tc>
          <w:tcPr>
            <w:tcW w:w="2977" w:type="dxa"/>
          </w:tcPr>
          <w:p w14:paraId="6B6A446C" w14:textId="77777777" w:rsidR="005A304D" w:rsidRDefault="005A304D" w:rsidP="00AA6A62">
            <w:pPr>
              <w:rPr>
                <w:sz w:val="28"/>
              </w:rPr>
            </w:pPr>
          </w:p>
          <w:p w14:paraId="66CFCE15" w14:textId="77777777" w:rsidR="005A304D" w:rsidRDefault="005A304D" w:rsidP="00AA6A62">
            <w:pPr>
              <w:rPr>
                <w:sz w:val="28"/>
              </w:rPr>
            </w:pPr>
          </w:p>
        </w:tc>
      </w:tr>
      <w:tr w:rsidR="005A304D" w14:paraId="459152B8" w14:textId="77777777" w:rsidTr="00AA6A62">
        <w:tc>
          <w:tcPr>
            <w:tcW w:w="2943" w:type="dxa"/>
          </w:tcPr>
          <w:p w14:paraId="2629ACB7" w14:textId="77777777" w:rsidR="005A304D" w:rsidRDefault="005A304D" w:rsidP="00AA6A62">
            <w:pPr>
              <w:rPr>
                <w:sz w:val="28"/>
              </w:rPr>
            </w:pPr>
          </w:p>
        </w:tc>
        <w:tc>
          <w:tcPr>
            <w:tcW w:w="709" w:type="dxa"/>
          </w:tcPr>
          <w:p w14:paraId="27D3B6C8" w14:textId="77777777" w:rsidR="005A304D" w:rsidRDefault="005A304D" w:rsidP="00AA6A62">
            <w:pPr>
              <w:rPr>
                <w:sz w:val="28"/>
              </w:rPr>
            </w:pPr>
          </w:p>
        </w:tc>
        <w:tc>
          <w:tcPr>
            <w:tcW w:w="1701" w:type="dxa"/>
          </w:tcPr>
          <w:p w14:paraId="0017E962" w14:textId="77777777" w:rsidR="005A304D" w:rsidRDefault="005A304D" w:rsidP="00AA6A62">
            <w:pPr>
              <w:rPr>
                <w:sz w:val="28"/>
              </w:rPr>
            </w:pPr>
          </w:p>
        </w:tc>
        <w:tc>
          <w:tcPr>
            <w:tcW w:w="851" w:type="dxa"/>
          </w:tcPr>
          <w:p w14:paraId="3060F619" w14:textId="77777777" w:rsidR="005A304D" w:rsidRDefault="005A304D" w:rsidP="00AA6A62">
            <w:pPr>
              <w:rPr>
                <w:sz w:val="28"/>
              </w:rPr>
            </w:pPr>
          </w:p>
        </w:tc>
        <w:tc>
          <w:tcPr>
            <w:tcW w:w="1275" w:type="dxa"/>
          </w:tcPr>
          <w:p w14:paraId="12CDD7FB" w14:textId="77777777" w:rsidR="005A304D" w:rsidRDefault="005A304D" w:rsidP="00AA6A62">
            <w:pPr>
              <w:rPr>
                <w:sz w:val="28"/>
              </w:rPr>
            </w:pPr>
          </w:p>
        </w:tc>
        <w:tc>
          <w:tcPr>
            <w:tcW w:w="2977" w:type="dxa"/>
          </w:tcPr>
          <w:p w14:paraId="7DE37074" w14:textId="77777777" w:rsidR="005A304D" w:rsidRDefault="005A304D" w:rsidP="00AA6A62">
            <w:pPr>
              <w:rPr>
                <w:sz w:val="28"/>
              </w:rPr>
            </w:pPr>
          </w:p>
          <w:p w14:paraId="195DFBCB" w14:textId="77777777" w:rsidR="005A304D" w:rsidRDefault="005A304D" w:rsidP="00AA6A62">
            <w:pPr>
              <w:rPr>
                <w:sz w:val="28"/>
              </w:rPr>
            </w:pPr>
          </w:p>
        </w:tc>
      </w:tr>
      <w:tr w:rsidR="005A304D" w14:paraId="5F6A2D1F" w14:textId="77777777" w:rsidTr="00AA6A62">
        <w:tc>
          <w:tcPr>
            <w:tcW w:w="2943" w:type="dxa"/>
          </w:tcPr>
          <w:p w14:paraId="731F2A9E" w14:textId="77777777" w:rsidR="005A304D" w:rsidRDefault="005A304D" w:rsidP="00AA6A62">
            <w:pPr>
              <w:rPr>
                <w:sz w:val="28"/>
              </w:rPr>
            </w:pPr>
          </w:p>
        </w:tc>
        <w:tc>
          <w:tcPr>
            <w:tcW w:w="709" w:type="dxa"/>
          </w:tcPr>
          <w:p w14:paraId="0DB2DE12" w14:textId="77777777" w:rsidR="005A304D" w:rsidRDefault="005A304D" w:rsidP="00AA6A62">
            <w:pPr>
              <w:rPr>
                <w:sz w:val="28"/>
              </w:rPr>
            </w:pPr>
          </w:p>
        </w:tc>
        <w:tc>
          <w:tcPr>
            <w:tcW w:w="1701" w:type="dxa"/>
          </w:tcPr>
          <w:p w14:paraId="21FE16F5" w14:textId="77777777" w:rsidR="005A304D" w:rsidRDefault="005A304D" w:rsidP="00AA6A62">
            <w:pPr>
              <w:rPr>
                <w:sz w:val="28"/>
              </w:rPr>
            </w:pPr>
          </w:p>
        </w:tc>
        <w:tc>
          <w:tcPr>
            <w:tcW w:w="851" w:type="dxa"/>
          </w:tcPr>
          <w:p w14:paraId="2BC3743F" w14:textId="77777777" w:rsidR="005A304D" w:rsidRDefault="005A304D" w:rsidP="00AA6A62">
            <w:pPr>
              <w:rPr>
                <w:sz w:val="28"/>
              </w:rPr>
            </w:pPr>
          </w:p>
        </w:tc>
        <w:tc>
          <w:tcPr>
            <w:tcW w:w="1275" w:type="dxa"/>
          </w:tcPr>
          <w:p w14:paraId="044F540E" w14:textId="77777777" w:rsidR="005A304D" w:rsidRDefault="005A304D" w:rsidP="00AA6A62">
            <w:pPr>
              <w:rPr>
                <w:sz w:val="28"/>
              </w:rPr>
            </w:pPr>
          </w:p>
        </w:tc>
        <w:tc>
          <w:tcPr>
            <w:tcW w:w="2977" w:type="dxa"/>
          </w:tcPr>
          <w:p w14:paraId="72585548" w14:textId="77777777" w:rsidR="005A304D" w:rsidRDefault="005A304D" w:rsidP="00AA6A62">
            <w:pPr>
              <w:rPr>
                <w:sz w:val="28"/>
              </w:rPr>
            </w:pPr>
          </w:p>
          <w:p w14:paraId="41CC8DD6" w14:textId="77777777" w:rsidR="005A304D" w:rsidRDefault="005A304D" w:rsidP="00AA6A62">
            <w:pPr>
              <w:rPr>
                <w:sz w:val="28"/>
              </w:rPr>
            </w:pPr>
          </w:p>
        </w:tc>
      </w:tr>
      <w:tr w:rsidR="005A304D" w14:paraId="281681D3" w14:textId="77777777" w:rsidTr="00AA6A62">
        <w:tc>
          <w:tcPr>
            <w:tcW w:w="2943" w:type="dxa"/>
          </w:tcPr>
          <w:p w14:paraId="0751EB10" w14:textId="77777777" w:rsidR="005A304D" w:rsidRDefault="005A304D" w:rsidP="00AA6A62">
            <w:pPr>
              <w:rPr>
                <w:sz w:val="28"/>
              </w:rPr>
            </w:pPr>
          </w:p>
        </w:tc>
        <w:tc>
          <w:tcPr>
            <w:tcW w:w="709" w:type="dxa"/>
          </w:tcPr>
          <w:p w14:paraId="6CB36E65" w14:textId="77777777" w:rsidR="005A304D" w:rsidRDefault="005A304D" w:rsidP="00AA6A62">
            <w:pPr>
              <w:rPr>
                <w:sz w:val="28"/>
              </w:rPr>
            </w:pPr>
          </w:p>
        </w:tc>
        <w:tc>
          <w:tcPr>
            <w:tcW w:w="1701" w:type="dxa"/>
          </w:tcPr>
          <w:p w14:paraId="3A9F11A0" w14:textId="77777777" w:rsidR="005A304D" w:rsidRDefault="005A304D" w:rsidP="00AA6A62">
            <w:pPr>
              <w:rPr>
                <w:sz w:val="28"/>
              </w:rPr>
            </w:pPr>
          </w:p>
        </w:tc>
        <w:tc>
          <w:tcPr>
            <w:tcW w:w="851" w:type="dxa"/>
          </w:tcPr>
          <w:p w14:paraId="03740790" w14:textId="77777777" w:rsidR="005A304D" w:rsidRDefault="005A304D" w:rsidP="00AA6A62">
            <w:pPr>
              <w:rPr>
                <w:sz w:val="28"/>
              </w:rPr>
            </w:pPr>
          </w:p>
        </w:tc>
        <w:tc>
          <w:tcPr>
            <w:tcW w:w="1275" w:type="dxa"/>
          </w:tcPr>
          <w:p w14:paraId="1552CA06" w14:textId="77777777" w:rsidR="005A304D" w:rsidRDefault="005A304D" w:rsidP="00AA6A62">
            <w:pPr>
              <w:rPr>
                <w:sz w:val="28"/>
              </w:rPr>
            </w:pPr>
          </w:p>
        </w:tc>
        <w:tc>
          <w:tcPr>
            <w:tcW w:w="2977" w:type="dxa"/>
          </w:tcPr>
          <w:p w14:paraId="241D1030" w14:textId="77777777" w:rsidR="005A304D" w:rsidRDefault="005A304D" w:rsidP="00AA6A62">
            <w:pPr>
              <w:rPr>
                <w:sz w:val="28"/>
              </w:rPr>
            </w:pPr>
          </w:p>
          <w:p w14:paraId="0A02CA45" w14:textId="77777777" w:rsidR="005A304D" w:rsidRDefault="005A304D" w:rsidP="00AA6A62">
            <w:pPr>
              <w:rPr>
                <w:sz w:val="28"/>
              </w:rPr>
            </w:pPr>
          </w:p>
        </w:tc>
      </w:tr>
      <w:tr w:rsidR="005A304D" w14:paraId="1AFE84B6" w14:textId="77777777" w:rsidTr="00AA6A62">
        <w:tc>
          <w:tcPr>
            <w:tcW w:w="2943" w:type="dxa"/>
          </w:tcPr>
          <w:p w14:paraId="027F3D72" w14:textId="77777777" w:rsidR="005A304D" w:rsidRDefault="005A304D" w:rsidP="00AA6A62">
            <w:pPr>
              <w:rPr>
                <w:sz w:val="28"/>
              </w:rPr>
            </w:pPr>
          </w:p>
        </w:tc>
        <w:tc>
          <w:tcPr>
            <w:tcW w:w="709" w:type="dxa"/>
          </w:tcPr>
          <w:p w14:paraId="6664DDF5" w14:textId="77777777" w:rsidR="005A304D" w:rsidRDefault="005A304D" w:rsidP="00AA6A62">
            <w:pPr>
              <w:rPr>
                <w:sz w:val="28"/>
              </w:rPr>
            </w:pPr>
          </w:p>
        </w:tc>
        <w:tc>
          <w:tcPr>
            <w:tcW w:w="1701" w:type="dxa"/>
          </w:tcPr>
          <w:p w14:paraId="46A3EBE7" w14:textId="77777777" w:rsidR="005A304D" w:rsidRDefault="005A304D" w:rsidP="00AA6A62">
            <w:pPr>
              <w:rPr>
                <w:sz w:val="28"/>
              </w:rPr>
            </w:pPr>
          </w:p>
        </w:tc>
        <w:tc>
          <w:tcPr>
            <w:tcW w:w="851" w:type="dxa"/>
          </w:tcPr>
          <w:p w14:paraId="199DDCFB" w14:textId="77777777" w:rsidR="005A304D" w:rsidRDefault="005A304D" w:rsidP="00AA6A62">
            <w:pPr>
              <w:rPr>
                <w:sz w:val="28"/>
              </w:rPr>
            </w:pPr>
          </w:p>
        </w:tc>
        <w:tc>
          <w:tcPr>
            <w:tcW w:w="1275" w:type="dxa"/>
          </w:tcPr>
          <w:p w14:paraId="5833376A" w14:textId="77777777" w:rsidR="005A304D" w:rsidRDefault="005A304D" w:rsidP="00AA6A62">
            <w:pPr>
              <w:rPr>
                <w:sz w:val="28"/>
              </w:rPr>
            </w:pPr>
          </w:p>
        </w:tc>
        <w:tc>
          <w:tcPr>
            <w:tcW w:w="2977" w:type="dxa"/>
          </w:tcPr>
          <w:p w14:paraId="3FE1BA1F" w14:textId="77777777" w:rsidR="005A304D" w:rsidRDefault="005A304D" w:rsidP="00AA6A62">
            <w:pPr>
              <w:rPr>
                <w:sz w:val="28"/>
              </w:rPr>
            </w:pPr>
          </w:p>
          <w:p w14:paraId="51ADFE38" w14:textId="77777777" w:rsidR="005A304D" w:rsidRDefault="005A304D" w:rsidP="00AA6A62">
            <w:pPr>
              <w:rPr>
                <w:sz w:val="28"/>
              </w:rPr>
            </w:pPr>
          </w:p>
        </w:tc>
      </w:tr>
      <w:tr w:rsidR="005A304D" w14:paraId="0171FE25" w14:textId="77777777" w:rsidTr="00AA6A62">
        <w:tc>
          <w:tcPr>
            <w:tcW w:w="2943" w:type="dxa"/>
          </w:tcPr>
          <w:p w14:paraId="3135EFD8" w14:textId="77777777" w:rsidR="005A304D" w:rsidRDefault="005A304D" w:rsidP="00AA6A62">
            <w:pPr>
              <w:rPr>
                <w:sz w:val="28"/>
              </w:rPr>
            </w:pPr>
          </w:p>
        </w:tc>
        <w:tc>
          <w:tcPr>
            <w:tcW w:w="709" w:type="dxa"/>
          </w:tcPr>
          <w:p w14:paraId="7D3EEE02" w14:textId="77777777" w:rsidR="005A304D" w:rsidRDefault="005A304D" w:rsidP="00AA6A62">
            <w:pPr>
              <w:rPr>
                <w:sz w:val="28"/>
              </w:rPr>
            </w:pPr>
          </w:p>
        </w:tc>
        <w:tc>
          <w:tcPr>
            <w:tcW w:w="1701" w:type="dxa"/>
          </w:tcPr>
          <w:p w14:paraId="723DB9EF" w14:textId="77777777" w:rsidR="005A304D" w:rsidRDefault="005A304D" w:rsidP="00AA6A62">
            <w:pPr>
              <w:rPr>
                <w:sz w:val="28"/>
              </w:rPr>
            </w:pPr>
          </w:p>
        </w:tc>
        <w:tc>
          <w:tcPr>
            <w:tcW w:w="851" w:type="dxa"/>
          </w:tcPr>
          <w:p w14:paraId="451305BA" w14:textId="77777777" w:rsidR="005A304D" w:rsidRDefault="005A304D" w:rsidP="00AA6A62">
            <w:pPr>
              <w:rPr>
                <w:sz w:val="28"/>
              </w:rPr>
            </w:pPr>
          </w:p>
        </w:tc>
        <w:tc>
          <w:tcPr>
            <w:tcW w:w="1275" w:type="dxa"/>
          </w:tcPr>
          <w:p w14:paraId="05CF8CD0" w14:textId="77777777" w:rsidR="005A304D" w:rsidRDefault="005A304D" w:rsidP="00AA6A62">
            <w:pPr>
              <w:rPr>
                <w:sz w:val="28"/>
              </w:rPr>
            </w:pPr>
          </w:p>
        </w:tc>
        <w:tc>
          <w:tcPr>
            <w:tcW w:w="2977" w:type="dxa"/>
          </w:tcPr>
          <w:p w14:paraId="0659ABAF" w14:textId="77777777" w:rsidR="005A304D" w:rsidRDefault="005A304D" w:rsidP="00AA6A62">
            <w:pPr>
              <w:rPr>
                <w:sz w:val="28"/>
              </w:rPr>
            </w:pPr>
          </w:p>
          <w:p w14:paraId="391BFAD1" w14:textId="77777777" w:rsidR="005A304D" w:rsidRDefault="005A304D" w:rsidP="00AA6A62">
            <w:pPr>
              <w:rPr>
                <w:sz w:val="28"/>
              </w:rPr>
            </w:pPr>
          </w:p>
        </w:tc>
      </w:tr>
      <w:tr w:rsidR="005A304D" w14:paraId="670F9ADF" w14:textId="77777777" w:rsidTr="00AA6A62">
        <w:tc>
          <w:tcPr>
            <w:tcW w:w="2943" w:type="dxa"/>
          </w:tcPr>
          <w:p w14:paraId="0D2F793B" w14:textId="77777777" w:rsidR="005A304D" w:rsidRDefault="005A304D" w:rsidP="00AA6A62">
            <w:pPr>
              <w:rPr>
                <w:sz w:val="28"/>
              </w:rPr>
            </w:pPr>
          </w:p>
        </w:tc>
        <w:tc>
          <w:tcPr>
            <w:tcW w:w="709" w:type="dxa"/>
          </w:tcPr>
          <w:p w14:paraId="714A9137" w14:textId="77777777" w:rsidR="005A304D" w:rsidRDefault="005A304D" w:rsidP="00AA6A62">
            <w:pPr>
              <w:rPr>
                <w:sz w:val="28"/>
              </w:rPr>
            </w:pPr>
          </w:p>
        </w:tc>
        <w:tc>
          <w:tcPr>
            <w:tcW w:w="1701" w:type="dxa"/>
          </w:tcPr>
          <w:p w14:paraId="54B1ECF1" w14:textId="77777777" w:rsidR="005A304D" w:rsidRDefault="005A304D" w:rsidP="00AA6A62">
            <w:pPr>
              <w:rPr>
                <w:sz w:val="28"/>
              </w:rPr>
            </w:pPr>
          </w:p>
        </w:tc>
        <w:tc>
          <w:tcPr>
            <w:tcW w:w="851" w:type="dxa"/>
          </w:tcPr>
          <w:p w14:paraId="48DBC8D2" w14:textId="77777777" w:rsidR="005A304D" w:rsidRDefault="005A304D" w:rsidP="00AA6A62">
            <w:pPr>
              <w:rPr>
                <w:sz w:val="28"/>
              </w:rPr>
            </w:pPr>
          </w:p>
        </w:tc>
        <w:tc>
          <w:tcPr>
            <w:tcW w:w="1275" w:type="dxa"/>
          </w:tcPr>
          <w:p w14:paraId="32B3F004" w14:textId="77777777" w:rsidR="005A304D" w:rsidRDefault="005A304D" w:rsidP="00AA6A62">
            <w:pPr>
              <w:rPr>
                <w:sz w:val="28"/>
              </w:rPr>
            </w:pPr>
          </w:p>
        </w:tc>
        <w:tc>
          <w:tcPr>
            <w:tcW w:w="2977" w:type="dxa"/>
          </w:tcPr>
          <w:p w14:paraId="3C0B871F" w14:textId="77777777" w:rsidR="005A304D" w:rsidRDefault="005A304D" w:rsidP="00AA6A62">
            <w:pPr>
              <w:rPr>
                <w:sz w:val="28"/>
              </w:rPr>
            </w:pPr>
          </w:p>
          <w:p w14:paraId="214B768C" w14:textId="77777777" w:rsidR="005A304D" w:rsidRDefault="005A304D" w:rsidP="00AA6A62">
            <w:pPr>
              <w:rPr>
                <w:sz w:val="28"/>
              </w:rPr>
            </w:pPr>
          </w:p>
        </w:tc>
      </w:tr>
      <w:tr w:rsidR="005A304D" w14:paraId="0786BB4B" w14:textId="77777777" w:rsidTr="00AA6A62">
        <w:tc>
          <w:tcPr>
            <w:tcW w:w="2943" w:type="dxa"/>
          </w:tcPr>
          <w:p w14:paraId="5CB537D3" w14:textId="77777777" w:rsidR="005A304D" w:rsidRDefault="005A304D" w:rsidP="00AA6A62">
            <w:pPr>
              <w:rPr>
                <w:sz w:val="28"/>
              </w:rPr>
            </w:pPr>
          </w:p>
        </w:tc>
        <w:tc>
          <w:tcPr>
            <w:tcW w:w="709" w:type="dxa"/>
          </w:tcPr>
          <w:p w14:paraId="2F2B7930" w14:textId="77777777" w:rsidR="005A304D" w:rsidRDefault="005A304D" w:rsidP="00AA6A62">
            <w:pPr>
              <w:rPr>
                <w:sz w:val="28"/>
              </w:rPr>
            </w:pPr>
          </w:p>
        </w:tc>
        <w:tc>
          <w:tcPr>
            <w:tcW w:w="1701" w:type="dxa"/>
          </w:tcPr>
          <w:p w14:paraId="31D4F09E" w14:textId="77777777" w:rsidR="005A304D" w:rsidRDefault="005A304D" w:rsidP="00AA6A62">
            <w:pPr>
              <w:rPr>
                <w:sz w:val="28"/>
              </w:rPr>
            </w:pPr>
          </w:p>
        </w:tc>
        <w:tc>
          <w:tcPr>
            <w:tcW w:w="851" w:type="dxa"/>
          </w:tcPr>
          <w:p w14:paraId="511FB07E" w14:textId="77777777" w:rsidR="005A304D" w:rsidRDefault="005A304D" w:rsidP="00AA6A62">
            <w:pPr>
              <w:rPr>
                <w:sz w:val="28"/>
              </w:rPr>
            </w:pPr>
          </w:p>
        </w:tc>
        <w:tc>
          <w:tcPr>
            <w:tcW w:w="1275" w:type="dxa"/>
          </w:tcPr>
          <w:p w14:paraId="47C2BC79" w14:textId="77777777" w:rsidR="005A304D" w:rsidRDefault="005A304D" w:rsidP="00AA6A62">
            <w:pPr>
              <w:rPr>
                <w:sz w:val="28"/>
              </w:rPr>
            </w:pPr>
          </w:p>
        </w:tc>
        <w:tc>
          <w:tcPr>
            <w:tcW w:w="2977" w:type="dxa"/>
          </w:tcPr>
          <w:p w14:paraId="14C53A9D" w14:textId="77777777" w:rsidR="005A304D" w:rsidRDefault="005A304D" w:rsidP="00AA6A62">
            <w:pPr>
              <w:rPr>
                <w:sz w:val="28"/>
              </w:rPr>
            </w:pPr>
          </w:p>
          <w:p w14:paraId="6D66458A" w14:textId="77777777" w:rsidR="005A304D" w:rsidRDefault="005A304D" w:rsidP="00AA6A62">
            <w:pPr>
              <w:rPr>
                <w:sz w:val="28"/>
              </w:rPr>
            </w:pPr>
          </w:p>
        </w:tc>
      </w:tr>
      <w:tr w:rsidR="005A304D" w14:paraId="7196DD59" w14:textId="77777777" w:rsidTr="00AA6A62">
        <w:tc>
          <w:tcPr>
            <w:tcW w:w="2943" w:type="dxa"/>
          </w:tcPr>
          <w:p w14:paraId="56CBDEF9" w14:textId="77777777" w:rsidR="005A304D" w:rsidRDefault="005A304D" w:rsidP="00AA6A62">
            <w:pPr>
              <w:rPr>
                <w:sz w:val="28"/>
              </w:rPr>
            </w:pPr>
          </w:p>
        </w:tc>
        <w:tc>
          <w:tcPr>
            <w:tcW w:w="709" w:type="dxa"/>
          </w:tcPr>
          <w:p w14:paraId="6635CF2C" w14:textId="77777777" w:rsidR="005A304D" w:rsidRDefault="005A304D" w:rsidP="00AA6A62">
            <w:pPr>
              <w:rPr>
                <w:sz w:val="28"/>
              </w:rPr>
            </w:pPr>
          </w:p>
        </w:tc>
        <w:tc>
          <w:tcPr>
            <w:tcW w:w="1701" w:type="dxa"/>
          </w:tcPr>
          <w:p w14:paraId="3959A739" w14:textId="77777777" w:rsidR="005A304D" w:rsidRDefault="005A304D" w:rsidP="00AA6A62">
            <w:pPr>
              <w:rPr>
                <w:sz w:val="28"/>
              </w:rPr>
            </w:pPr>
          </w:p>
        </w:tc>
        <w:tc>
          <w:tcPr>
            <w:tcW w:w="851" w:type="dxa"/>
          </w:tcPr>
          <w:p w14:paraId="3F710030" w14:textId="77777777" w:rsidR="005A304D" w:rsidRDefault="005A304D" w:rsidP="00AA6A62">
            <w:pPr>
              <w:rPr>
                <w:sz w:val="28"/>
              </w:rPr>
            </w:pPr>
          </w:p>
        </w:tc>
        <w:tc>
          <w:tcPr>
            <w:tcW w:w="1275" w:type="dxa"/>
          </w:tcPr>
          <w:p w14:paraId="6D20FA0A" w14:textId="77777777" w:rsidR="005A304D" w:rsidRDefault="005A304D" w:rsidP="00AA6A62">
            <w:pPr>
              <w:rPr>
                <w:sz w:val="28"/>
              </w:rPr>
            </w:pPr>
          </w:p>
        </w:tc>
        <w:tc>
          <w:tcPr>
            <w:tcW w:w="2977" w:type="dxa"/>
          </w:tcPr>
          <w:p w14:paraId="25255236" w14:textId="77777777" w:rsidR="005A304D" w:rsidRDefault="005A304D" w:rsidP="00AA6A62">
            <w:pPr>
              <w:rPr>
                <w:sz w:val="28"/>
              </w:rPr>
            </w:pPr>
          </w:p>
          <w:p w14:paraId="23CFAFC5" w14:textId="77777777" w:rsidR="005A304D" w:rsidRDefault="005A304D" w:rsidP="00AA6A62">
            <w:pPr>
              <w:rPr>
                <w:sz w:val="28"/>
              </w:rPr>
            </w:pPr>
          </w:p>
        </w:tc>
      </w:tr>
      <w:tr w:rsidR="005A304D" w14:paraId="577EB6F1" w14:textId="77777777" w:rsidTr="00AA6A62">
        <w:tc>
          <w:tcPr>
            <w:tcW w:w="2943" w:type="dxa"/>
          </w:tcPr>
          <w:p w14:paraId="43B695CB" w14:textId="77777777" w:rsidR="005A304D" w:rsidRDefault="005A304D" w:rsidP="00AA6A62">
            <w:pPr>
              <w:rPr>
                <w:sz w:val="28"/>
              </w:rPr>
            </w:pPr>
          </w:p>
          <w:p w14:paraId="4E9D6D54" w14:textId="77777777" w:rsidR="005A304D" w:rsidRDefault="005A304D" w:rsidP="00AA6A62">
            <w:pPr>
              <w:rPr>
                <w:sz w:val="28"/>
              </w:rPr>
            </w:pPr>
          </w:p>
        </w:tc>
        <w:tc>
          <w:tcPr>
            <w:tcW w:w="709" w:type="dxa"/>
          </w:tcPr>
          <w:p w14:paraId="08780E87" w14:textId="77777777" w:rsidR="005A304D" w:rsidRDefault="005A304D" w:rsidP="00AA6A62">
            <w:pPr>
              <w:rPr>
                <w:sz w:val="28"/>
              </w:rPr>
            </w:pPr>
          </w:p>
        </w:tc>
        <w:tc>
          <w:tcPr>
            <w:tcW w:w="1701" w:type="dxa"/>
          </w:tcPr>
          <w:p w14:paraId="00D210D0" w14:textId="77777777" w:rsidR="005A304D" w:rsidRDefault="005A304D" w:rsidP="00AA6A62">
            <w:pPr>
              <w:rPr>
                <w:sz w:val="28"/>
              </w:rPr>
            </w:pPr>
          </w:p>
        </w:tc>
        <w:tc>
          <w:tcPr>
            <w:tcW w:w="851" w:type="dxa"/>
          </w:tcPr>
          <w:p w14:paraId="15DB9EC8" w14:textId="77777777" w:rsidR="005A304D" w:rsidRDefault="005A304D" w:rsidP="00AA6A62">
            <w:pPr>
              <w:rPr>
                <w:sz w:val="28"/>
              </w:rPr>
            </w:pPr>
          </w:p>
        </w:tc>
        <w:tc>
          <w:tcPr>
            <w:tcW w:w="1275" w:type="dxa"/>
          </w:tcPr>
          <w:p w14:paraId="2567205F" w14:textId="77777777" w:rsidR="005A304D" w:rsidRDefault="005A304D" w:rsidP="00AA6A62">
            <w:pPr>
              <w:rPr>
                <w:sz w:val="28"/>
              </w:rPr>
            </w:pPr>
          </w:p>
        </w:tc>
        <w:tc>
          <w:tcPr>
            <w:tcW w:w="2977" w:type="dxa"/>
          </w:tcPr>
          <w:p w14:paraId="0051A6F5" w14:textId="77777777" w:rsidR="005A304D" w:rsidRDefault="005A304D" w:rsidP="00AA6A62">
            <w:pPr>
              <w:rPr>
                <w:sz w:val="28"/>
              </w:rPr>
            </w:pPr>
          </w:p>
        </w:tc>
      </w:tr>
    </w:tbl>
    <w:p w14:paraId="333D2B02" w14:textId="77777777" w:rsidR="005A304D" w:rsidRDefault="005A304D" w:rsidP="00300834">
      <w:pPr>
        <w:autoSpaceDE w:val="0"/>
        <w:autoSpaceDN w:val="0"/>
        <w:adjustRightInd w:val="0"/>
        <w:rPr>
          <w:rFonts w:cs="Arial"/>
          <w:sz w:val="28"/>
          <w:szCs w:val="28"/>
        </w:rPr>
      </w:pPr>
    </w:p>
    <w:p w14:paraId="4CA7C80A" w14:textId="77777777" w:rsidR="005A304D" w:rsidRDefault="005A304D" w:rsidP="00300834">
      <w:pPr>
        <w:autoSpaceDE w:val="0"/>
        <w:autoSpaceDN w:val="0"/>
        <w:adjustRightInd w:val="0"/>
        <w:rPr>
          <w:rFonts w:cs="Arial"/>
          <w:sz w:val="28"/>
          <w:szCs w:val="28"/>
        </w:rPr>
      </w:pPr>
    </w:p>
    <w:p w14:paraId="5BB1F914" w14:textId="77777777" w:rsidR="006264F4" w:rsidRPr="001C087C" w:rsidRDefault="006264F4" w:rsidP="006264F4">
      <w:pPr>
        <w:spacing w:line="240" w:lineRule="auto"/>
        <w:jc w:val="center"/>
        <w:rPr>
          <w:rFonts w:cs="Arial"/>
          <w:b/>
          <w:bCs/>
          <w:sz w:val="32"/>
          <w:lang w:val="en"/>
        </w:rPr>
      </w:pPr>
      <w:r w:rsidRPr="001C087C">
        <w:rPr>
          <w:rFonts w:cs="Arial"/>
          <w:b/>
          <w:bCs/>
          <w:sz w:val="32"/>
          <w:lang w:val="en"/>
        </w:rPr>
        <w:t>Guidance notes on applying for a</w:t>
      </w:r>
      <w:r>
        <w:rPr>
          <w:rFonts w:cs="Arial"/>
          <w:b/>
          <w:bCs/>
          <w:sz w:val="32"/>
          <w:lang w:val="en"/>
        </w:rPr>
        <w:t>n Animal Activity</w:t>
      </w:r>
      <w:r w:rsidRPr="001C087C">
        <w:rPr>
          <w:rFonts w:cs="Arial"/>
          <w:b/>
          <w:bCs/>
          <w:sz w:val="32"/>
          <w:lang w:val="en"/>
        </w:rPr>
        <w:t xml:space="preserve"> </w:t>
      </w:r>
      <w:r>
        <w:rPr>
          <w:rFonts w:cs="Arial"/>
          <w:b/>
          <w:bCs/>
          <w:sz w:val="32"/>
          <w:lang w:val="en"/>
        </w:rPr>
        <w:t>L</w:t>
      </w:r>
      <w:r w:rsidRPr="001C087C">
        <w:rPr>
          <w:rFonts w:cs="Arial"/>
          <w:b/>
          <w:bCs/>
          <w:sz w:val="32"/>
          <w:lang w:val="en"/>
        </w:rPr>
        <w:t>icence</w:t>
      </w:r>
    </w:p>
    <w:p w14:paraId="55AD5F1D" w14:textId="77777777" w:rsidR="006264F4" w:rsidRDefault="006264F4" w:rsidP="006264F4">
      <w:pPr>
        <w:spacing w:line="240" w:lineRule="auto"/>
        <w:rPr>
          <w:rFonts w:cs="Arial"/>
          <w:bCs/>
          <w:lang w:val="en"/>
        </w:rPr>
      </w:pPr>
    </w:p>
    <w:p w14:paraId="7726B61F" w14:textId="77777777" w:rsidR="006264F4" w:rsidRDefault="006264F4" w:rsidP="006264F4">
      <w:pPr>
        <w:spacing w:line="240" w:lineRule="auto"/>
        <w:rPr>
          <w:rFonts w:cs="Arial"/>
          <w:bCs/>
          <w:lang w:val="en"/>
        </w:rPr>
      </w:pPr>
    </w:p>
    <w:p w14:paraId="2325B441" w14:textId="77777777" w:rsidR="006264F4" w:rsidRDefault="006264F4" w:rsidP="006264F4">
      <w:pPr>
        <w:spacing w:line="240" w:lineRule="auto"/>
        <w:rPr>
          <w:rFonts w:cs="Arial"/>
          <w:b/>
          <w:bCs/>
          <w:u w:val="single"/>
          <w:lang w:val="en"/>
        </w:rPr>
      </w:pPr>
    </w:p>
    <w:p w14:paraId="7880F827" w14:textId="77777777" w:rsidR="006264F4" w:rsidRPr="006264F4" w:rsidRDefault="006264F4" w:rsidP="006264F4">
      <w:pPr>
        <w:spacing w:line="240" w:lineRule="auto"/>
        <w:rPr>
          <w:rFonts w:cs="Arial"/>
          <w:b/>
          <w:bCs/>
          <w:sz w:val="22"/>
          <w:u w:val="single"/>
          <w:lang w:val="en"/>
        </w:rPr>
      </w:pPr>
      <w:r w:rsidRPr="006264F4">
        <w:rPr>
          <w:rFonts w:cs="Arial"/>
          <w:b/>
          <w:bCs/>
          <w:sz w:val="22"/>
          <w:u w:val="single"/>
          <w:lang w:val="en"/>
        </w:rPr>
        <w:t>Guidance Note 1 – Application process</w:t>
      </w:r>
    </w:p>
    <w:p w14:paraId="06BCE882" w14:textId="77777777" w:rsidR="006264F4" w:rsidRPr="006264F4" w:rsidRDefault="006264F4" w:rsidP="006264F4">
      <w:pPr>
        <w:spacing w:line="240" w:lineRule="auto"/>
        <w:rPr>
          <w:rFonts w:cs="Arial"/>
          <w:bCs/>
          <w:sz w:val="22"/>
          <w:lang w:val="en"/>
        </w:rPr>
      </w:pPr>
    </w:p>
    <w:p w14:paraId="18306BEA" w14:textId="77777777" w:rsidR="006264F4" w:rsidRPr="006264F4" w:rsidRDefault="006264F4" w:rsidP="006264F4">
      <w:pPr>
        <w:spacing w:line="240" w:lineRule="auto"/>
        <w:rPr>
          <w:rFonts w:cs="Arial"/>
          <w:bCs/>
          <w:sz w:val="22"/>
          <w:lang w:val="en"/>
        </w:rPr>
      </w:pPr>
      <w:r w:rsidRPr="006264F4">
        <w:rPr>
          <w:rFonts w:cs="Arial"/>
          <w:bCs/>
          <w:sz w:val="22"/>
          <w:lang w:val="en"/>
        </w:rPr>
        <w:t>The steps involved in the application process are set out below.  Wherever possible, we aim to complete the application process within 10 weeks of receiving the application.</w:t>
      </w:r>
    </w:p>
    <w:p w14:paraId="14A8BBB0" w14:textId="77777777" w:rsidR="006264F4" w:rsidRPr="006264F4" w:rsidRDefault="006264F4" w:rsidP="006264F4">
      <w:pPr>
        <w:spacing w:line="240" w:lineRule="auto"/>
        <w:rPr>
          <w:rFonts w:cs="Arial"/>
          <w:bCs/>
          <w:sz w:val="22"/>
          <w:lang w:val="en"/>
        </w:rPr>
      </w:pPr>
    </w:p>
    <w:p w14:paraId="283513F3" w14:textId="77777777" w:rsidR="006264F4" w:rsidRPr="006264F4" w:rsidRDefault="006264F4" w:rsidP="00AE5C58">
      <w:pPr>
        <w:spacing w:line="240" w:lineRule="auto"/>
        <w:ind w:left="567" w:hanging="567"/>
        <w:rPr>
          <w:rFonts w:cs="Arial"/>
          <w:bCs/>
          <w:sz w:val="22"/>
          <w:lang w:val="en"/>
        </w:rPr>
      </w:pPr>
      <w:r w:rsidRPr="006264F4">
        <w:rPr>
          <w:rFonts w:cs="Arial"/>
          <w:bCs/>
          <w:sz w:val="22"/>
          <w:lang w:val="en"/>
        </w:rPr>
        <w:t>1.</w:t>
      </w:r>
      <w:r w:rsidRPr="006264F4">
        <w:rPr>
          <w:rFonts w:cs="Arial"/>
          <w:bCs/>
          <w:sz w:val="22"/>
          <w:lang w:val="en"/>
        </w:rPr>
        <w:tab/>
        <w:t xml:space="preserve">The applicant submits their application form and the relevant </w:t>
      </w:r>
      <w:r w:rsidRPr="006264F4">
        <w:rPr>
          <w:rFonts w:cs="Arial"/>
          <w:bCs/>
          <w:sz w:val="22"/>
          <w:u w:val="single"/>
          <w:lang w:val="en"/>
        </w:rPr>
        <w:t>application fee</w:t>
      </w:r>
      <w:r w:rsidRPr="006264F4">
        <w:rPr>
          <w:rFonts w:cs="Arial"/>
          <w:bCs/>
          <w:sz w:val="22"/>
          <w:lang w:val="en"/>
        </w:rPr>
        <w:t xml:space="preserve"> to the local authority.</w:t>
      </w:r>
    </w:p>
    <w:p w14:paraId="174B0FEC" w14:textId="77777777" w:rsidR="006264F4" w:rsidRPr="006264F4" w:rsidRDefault="006264F4" w:rsidP="00AE5C58">
      <w:pPr>
        <w:spacing w:line="240" w:lineRule="auto"/>
        <w:ind w:left="567" w:hanging="567"/>
        <w:rPr>
          <w:rFonts w:cs="Arial"/>
          <w:bCs/>
          <w:sz w:val="22"/>
          <w:lang w:val="en"/>
        </w:rPr>
      </w:pPr>
    </w:p>
    <w:p w14:paraId="35AE7E84" w14:textId="77777777" w:rsidR="006264F4" w:rsidRPr="006264F4" w:rsidRDefault="006264F4" w:rsidP="00AE5C58">
      <w:pPr>
        <w:spacing w:line="240" w:lineRule="auto"/>
        <w:ind w:left="567" w:hanging="567"/>
        <w:rPr>
          <w:rFonts w:cs="Arial"/>
          <w:bCs/>
          <w:sz w:val="22"/>
          <w:lang w:val="en"/>
        </w:rPr>
      </w:pPr>
      <w:r w:rsidRPr="006264F4">
        <w:rPr>
          <w:rFonts w:cs="Arial"/>
          <w:bCs/>
          <w:sz w:val="22"/>
          <w:lang w:val="en"/>
        </w:rPr>
        <w:t>2.</w:t>
      </w:r>
      <w:r w:rsidRPr="006264F4">
        <w:rPr>
          <w:rFonts w:cs="Arial"/>
          <w:bCs/>
          <w:sz w:val="22"/>
          <w:lang w:val="en"/>
        </w:rPr>
        <w:tab/>
        <w:t>A suitably qualified inspector will arrange to visit the relevant premises and carry out an inspection to establish if a licence can be granted and what star rating will apply to the premises concerned (the length of licence to be issued will depend on the star rating awarded by the inspector).</w:t>
      </w:r>
    </w:p>
    <w:p w14:paraId="0238671F" w14:textId="77777777" w:rsidR="006264F4" w:rsidRPr="006264F4" w:rsidRDefault="006264F4" w:rsidP="00AE5C58">
      <w:pPr>
        <w:spacing w:line="240" w:lineRule="auto"/>
        <w:ind w:left="567" w:hanging="567"/>
        <w:rPr>
          <w:rFonts w:cs="Arial"/>
          <w:bCs/>
          <w:sz w:val="22"/>
          <w:lang w:val="en"/>
        </w:rPr>
      </w:pPr>
    </w:p>
    <w:p w14:paraId="48D8C995" w14:textId="77777777" w:rsidR="006264F4" w:rsidRPr="006264F4" w:rsidRDefault="006264F4" w:rsidP="00AE5C58">
      <w:pPr>
        <w:spacing w:line="240" w:lineRule="auto"/>
        <w:ind w:left="567" w:hanging="567"/>
        <w:rPr>
          <w:rFonts w:cs="Arial"/>
          <w:bCs/>
          <w:sz w:val="22"/>
          <w:lang w:val="en"/>
        </w:rPr>
      </w:pPr>
      <w:r w:rsidRPr="006264F4">
        <w:rPr>
          <w:rFonts w:cs="Arial"/>
          <w:bCs/>
          <w:sz w:val="22"/>
          <w:lang w:val="en"/>
        </w:rPr>
        <w:t>3.</w:t>
      </w:r>
      <w:r w:rsidRPr="006264F4">
        <w:rPr>
          <w:rFonts w:cs="Arial"/>
          <w:bCs/>
          <w:sz w:val="22"/>
          <w:lang w:val="en"/>
        </w:rPr>
        <w:tab/>
        <w:t>The applicant is informed of the outcome of the inspection, the star rating that will apply and the length of licence that they have been deemed eligible for.</w:t>
      </w:r>
    </w:p>
    <w:p w14:paraId="3FBA313F" w14:textId="77777777" w:rsidR="006264F4" w:rsidRPr="006264F4" w:rsidRDefault="006264F4" w:rsidP="00AE5C58">
      <w:pPr>
        <w:spacing w:line="240" w:lineRule="auto"/>
        <w:ind w:left="567" w:hanging="567"/>
        <w:rPr>
          <w:rFonts w:cs="Arial"/>
          <w:bCs/>
          <w:sz w:val="22"/>
          <w:lang w:val="en"/>
        </w:rPr>
      </w:pPr>
    </w:p>
    <w:p w14:paraId="65001FBE" w14:textId="77777777" w:rsidR="006264F4" w:rsidRPr="006264F4" w:rsidRDefault="006264F4" w:rsidP="00AE5C58">
      <w:pPr>
        <w:spacing w:line="240" w:lineRule="auto"/>
        <w:ind w:left="567" w:hanging="567"/>
        <w:rPr>
          <w:rFonts w:cs="Arial"/>
          <w:bCs/>
          <w:sz w:val="22"/>
          <w:lang w:val="en"/>
        </w:rPr>
      </w:pPr>
      <w:r w:rsidRPr="006264F4">
        <w:rPr>
          <w:rFonts w:cs="Arial"/>
          <w:bCs/>
          <w:sz w:val="22"/>
          <w:lang w:val="en"/>
        </w:rPr>
        <w:t>4.</w:t>
      </w:r>
      <w:r w:rsidRPr="006264F4">
        <w:rPr>
          <w:rFonts w:cs="Arial"/>
          <w:bCs/>
          <w:sz w:val="22"/>
          <w:lang w:val="en"/>
        </w:rPr>
        <w:tab/>
        <w:t xml:space="preserve">The applicant pays the relevant </w:t>
      </w:r>
      <w:r w:rsidRPr="006264F4">
        <w:rPr>
          <w:rFonts w:cs="Arial"/>
          <w:bCs/>
          <w:sz w:val="22"/>
          <w:u w:val="single"/>
          <w:lang w:val="en"/>
        </w:rPr>
        <w:t>licence fee</w:t>
      </w:r>
      <w:r w:rsidRPr="006264F4">
        <w:rPr>
          <w:rFonts w:cs="Arial"/>
          <w:bCs/>
          <w:sz w:val="22"/>
          <w:lang w:val="en"/>
        </w:rPr>
        <w:t xml:space="preserve"> for the length of licence they have qualified for along with any invoice relating to vet inspection fees (if applicable)</w:t>
      </w:r>
    </w:p>
    <w:p w14:paraId="50CE9E67" w14:textId="77777777" w:rsidR="006264F4" w:rsidRPr="006264F4" w:rsidRDefault="006264F4" w:rsidP="00AE5C58">
      <w:pPr>
        <w:spacing w:line="240" w:lineRule="auto"/>
        <w:ind w:left="567" w:hanging="567"/>
        <w:rPr>
          <w:rFonts w:cs="Arial"/>
          <w:bCs/>
          <w:sz w:val="22"/>
          <w:lang w:val="en"/>
        </w:rPr>
      </w:pPr>
    </w:p>
    <w:p w14:paraId="219FC237" w14:textId="77777777" w:rsidR="006264F4" w:rsidRPr="006264F4" w:rsidRDefault="006264F4" w:rsidP="00AE5C58">
      <w:pPr>
        <w:spacing w:line="240" w:lineRule="auto"/>
        <w:ind w:left="567" w:hanging="567"/>
        <w:rPr>
          <w:rFonts w:cs="Arial"/>
          <w:bCs/>
          <w:sz w:val="22"/>
          <w:lang w:val="en"/>
        </w:rPr>
      </w:pPr>
      <w:r w:rsidRPr="006264F4">
        <w:rPr>
          <w:rFonts w:cs="Arial"/>
          <w:bCs/>
          <w:sz w:val="22"/>
          <w:lang w:val="en"/>
        </w:rPr>
        <w:t>5.</w:t>
      </w:r>
      <w:r w:rsidRPr="006264F4">
        <w:rPr>
          <w:rFonts w:cs="Arial"/>
          <w:bCs/>
          <w:sz w:val="22"/>
          <w:lang w:val="en"/>
        </w:rPr>
        <w:tab/>
        <w:t xml:space="preserve">Once the </w:t>
      </w:r>
      <w:r w:rsidRPr="006264F4">
        <w:rPr>
          <w:rFonts w:cs="Arial"/>
          <w:bCs/>
          <w:sz w:val="22"/>
          <w:u w:val="single"/>
          <w:lang w:val="en"/>
        </w:rPr>
        <w:t>licence fee</w:t>
      </w:r>
      <w:r w:rsidRPr="006264F4">
        <w:rPr>
          <w:rFonts w:cs="Arial"/>
          <w:bCs/>
          <w:sz w:val="22"/>
          <w:lang w:val="en"/>
        </w:rPr>
        <w:t xml:space="preserve"> and any applicable vet inspection fees have been received, the licence will be issued for the relevant period of time.</w:t>
      </w:r>
    </w:p>
    <w:p w14:paraId="08EA87EF" w14:textId="77777777" w:rsidR="006264F4" w:rsidRPr="006264F4" w:rsidRDefault="006264F4" w:rsidP="006264F4">
      <w:pPr>
        <w:spacing w:line="240" w:lineRule="auto"/>
        <w:ind w:left="720" w:hanging="720"/>
        <w:rPr>
          <w:rFonts w:cs="Arial"/>
          <w:bCs/>
          <w:sz w:val="22"/>
          <w:lang w:val="en"/>
        </w:rPr>
      </w:pPr>
    </w:p>
    <w:p w14:paraId="286D8809" w14:textId="77777777" w:rsidR="006264F4" w:rsidRPr="006264F4" w:rsidRDefault="006264F4" w:rsidP="006264F4">
      <w:pPr>
        <w:spacing w:line="240" w:lineRule="auto"/>
        <w:rPr>
          <w:rFonts w:cs="Arial"/>
          <w:bCs/>
          <w:sz w:val="22"/>
          <w:u w:val="single"/>
          <w:lang w:val="en"/>
        </w:rPr>
      </w:pPr>
    </w:p>
    <w:p w14:paraId="0D087B31" w14:textId="77777777" w:rsidR="006264F4" w:rsidRPr="006264F4" w:rsidRDefault="006264F4" w:rsidP="006264F4">
      <w:pPr>
        <w:spacing w:line="240" w:lineRule="auto"/>
        <w:rPr>
          <w:rFonts w:cs="Arial"/>
          <w:b/>
          <w:bCs/>
          <w:i/>
          <w:sz w:val="22"/>
          <w:lang w:val="en"/>
        </w:rPr>
      </w:pPr>
      <w:r w:rsidRPr="006264F4">
        <w:rPr>
          <w:rFonts w:cs="Arial"/>
          <w:b/>
          <w:bCs/>
          <w:i/>
          <w:sz w:val="22"/>
          <w:lang w:val="en"/>
        </w:rPr>
        <w:t>A table of licence fees and more detailed guidance on these is also enclosed</w:t>
      </w:r>
    </w:p>
    <w:p w14:paraId="196AC9F0" w14:textId="77777777" w:rsidR="006264F4" w:rsidRPr="006264F4" w:rsidRDefault="006264F4" w:rsidP="006264F4">
      <w:pPr>
        <w:spacing w:line="240" w:lineRule="auto"/>
        <w:rPr>
          <w:rFonts w:cs="Arial"/>
          <w:bCs/>
          <w:sz w:val="22"/>
          <w:u w:val="single"/>
          <w:lang w:val="en"/>
        </w:rPr>
      </w:pPr>
    </w:p>
    <w:p w14:paraId="30D1CC70" w14:textId="77777777" w:rsidR="006264F4" w:rsidRDefault="006264F4" w:rsidP="006264F4">
      <w:pPr>
        <w:spacing w:line="240" w:lineRule="auto"/>
        <w:rPr>
          <w:rFonts w:cs="Arial"/>
          <w:bCs/>
          <w:sz w:val="22"/>
          <w:u w:val="single"/>
          <w:lang w:val="en"/>
        </w:rPr>
      </w:pPr>
    </w:p>
    <w:p w14:paraId="7B9CACC4" w14:textId="77777777" w:rsidR="006264F4" w:rsidRPr="006264F4" w:rsidRDefault="006264F4" w:rsidP="006264F4">
      <w:pPr>
        <w:spacing w:line="240" w:lineRule="auto"/>
        <w:rPr>
          <w:rFonts w:cs="Arial"/>
          <w:bCs/>
          <w:sz w:val="22"/>
          <w:u w:val="single"/>
          <w:lang w:val="en"/>
        </w:rPr>
      </w:pPr>
    </w:p>
    <w:p w14:paraId="449CD15D" w14:textId="77777777" w:rsidR="006264F4" w:rsidRPr="006264F4" w:rsidRDefault="006264F4" w:rsidP="006264F4">
      <w:pPr>
        <w:spacing w:line="240" w:lineRule="auto"/>
        <w:rPr>
          <w:rFonts w:cs="Arial"/>
          <w:bCs/>
          <w:sz w:val="22"/>
          <w:u w:val="single"/>
          <w:lang w:val="en"/>
        </w:rPr>
      </w:pPr>
    </w:p>
    <w:p w14:paraId="4F18C7DB" w14:textId="77777777" w:rsidR="006264F4" w:rsidRPr="006264F4" w:rsidRDefault="006264F4" w:rsidP="006264F4">
      <w:pPr>
        <w:spacing w:line="240" w:lineRule="auto"/>
        <w:rPr>
          <w:rFonts w:cs="Arial"/>
          <w:b/>
          <w:bCs/>
          <w:sz w:val="22"/>
          <w:u w:val="single"/>
          <w:lang w:val="en"/>
        </w:rPr>
      </w:pPr>
      <w:r w:rsidRPr="006264F4">
        <w:rPr>
          <w:rFonts w:cs="Arial"/>
          <w:b/>
          <w:bCs/>
          <w:sz w:val="22"/>
          <w:u w:val="single"/>
          <w:lang w:val="en"/>
        </w:rPr>
        <w:t>Guidance Note 2 – Persons who may not apply for a licence</w:t>
      </w:r>
    </w:p>
    <w:p w14:paraId="04B80C0E" w14:textId="77777777" w:rsidR="006264F4" w:rsidRDefault="006264F4" w:rsidP="006264F4">
      <w:pPr>
        <w:spacing w:line="240" w:lineRule="auto"/>
        <w:rPr>
          <w:rFonts w:cs="Arial"/>
          <w:bCs/>
          <w:sz w:val="22"/>
          <w:lang w:val="en"/>
        </w:rPr>
      </w:pPr>
    </w:p>
    <w:p w14:paraId="23B3335A" w14:textId="77777777" w:rsidR="006264F4" w:rsidRPr="006264F4" w:rsidRDefault="006264F4" w:rsidP="006264F4">
      <w:pPr>
        <w:spacing w:line="240" w:lineRule="auto"/>
        <w:rPr>
          <w:rFonts w:cs="Arial"/>
          <w:bCs/>
          <w:sz w:val="22"/>
          <w:lang w:val="en"/>
        </w:rPr>
      </w:pPr>
      <w:r w:rsidRPr="006264F4">
        <w:rPr>
          <w:rFonts w:cs="Arial"/>
          <w:bCs/>
          <w:sz w:val="22"/>
          <w:lang w:val="en"/>
        </w:rPr>
        <w:t>Regulation 11 sets out details of those persons who may not apply for a licence in respect of any licensable activity.  Regulation says that the following persons may not apply:</w:t>
      </w:r>
    </w:p>
    <w:p w14:paraId="2CC5DB5D" w14:textId="77777777" w:rsidR="006264F4" w:rsidRPr="006264F4" w:rsidRDefault="006264F4" w:rsidP="006264F4">
      <w:pPr>
        <w:spacing w:line="240" w:lineRule="auto"/>
        <w:rPr>
          <w:rFonts w:cs="Arial"/>
          <w:vanish/>
          <w:sz w:val="22"/>
          <w:lang w:val="en"/>
        </w:rPr>
      </w:pPr>
      <w:r w:rsidRPr="006264F4">
        <w:rPr>
          <w:rFonts w:cs="Arial"/>
          <w:bCs/>
          <w:sz w:val="22"/>
          <w:lang w:val="en"/>
        </w:rPr>
        <w:t xml:space="preserve"> </w:t>
      </w:r>
      <w:r w:rsidRPr="006264F4">
        <w:rPr>
          <w:rFonts w:cs="Arial"/>
          <w:vanish/>
          <w:sz w:val="22"/>
          <w:lang w:val="en"/>
        </w:rPr>
        <w:t>This section has no associated Explanatory Memorandum</w:t>
      </w:r>
    </w:p>
    <w:p w14:paraId="3D7D4631" w14:textId="77777777" w:rsidR="006264F4" w:rsidRPr="006264F4" w:rsidRDefault="006264F4" w:rsidP="006264F4">
      <w:pPr>
        <w:spacing w:line="240" w:lineRule="auto"/>
        <w:rPr>
          <w:rFonts w:cs="Arial"/>
          <w:sz w:val="22"/>
          <w:lang w:val="en"/>
        </w:rPr>
      </w:pPr>
    </w:p>
    <w:p w14:paraId="09FAA39D" w14:textId="77777777" w:rsidR="006264F4" w:rsidRPr="006264F4" w:rsidRDefault="006264F4" w:rsidP="006264F4">
      <w:pPr>
        <w:pStyle w:val="ListParagraph"/>
        <w:numPr>
          <w:ilvl w:val="0"/>
          <w:numId w:val="2"/>
        </w:numPr>
        <w:spacing w:after="0" w:line="240" w:lineRule="auto"/>
        <w:ind w:left="1134" w:hanging="708"/>
        <w:rPr>
          <w:rFonts w:ascii="Arial" w:eastAsia="Times New Roman" w:hAnsi="Arial" w:cs="Arial"/>
          <w:lang w:val="en" w:eastAsia="en-GB"/>
        </w:rPr>
      </w:pPr>
      <w:r w:rsidRPr="006264F4">
        <w:rPr>
          <w:rFonts w:ascii="Arial" w:eastAsia="Times New Roman" w:hAnsi="Arial" w:cs="Arial"/>
          <w:lang w:val="en" w:eastAsia="en-GB"/>
        </w:rPr>
        <w:t>a person listed as a disqualified person in paragraph 4 or any of paragraphs 6 to 17 of Schedule 8 where the time limit for any appeal against that disqualification has expired or where, if an appeal was made, that appeal was refused;</w:t>
      </w:r>
    </w:p>
    <w:p w14:paraId="6F638165" w14:textId="77777777" w:rsidR="006264F4" w:rsidRPr="006264F4" w:rsidRDefault="006264F4" w:rsidP="006264F4">
      <w:pPr>
        <w:spacing w:line="240" w:lineRule="auto"/>
        <w:rPr>
          <w:rFonts w:cs="Arial"/>
          <w:sz w:val="22"/>
          <w:lang w:val="en"/>
        </w:rPr>
      </w:pPr>
    </w:p>
    <w:p w14:paraId="5767E4D8" w14:textId="77777777" w:rsidR="006264F4" w:rsidRPr="006264F4" w:rsidRDefault="006264F4" w:rsidP="006264F4">
      <w:pPr>
        <w:spacing w:line="240" w:lineRule="auto"/>
        <w:ind w:left="1134" w:hanging="708"/>
        <w:rPr>
          <w:rFonts w:cs="Arial"/>
          <w:sz w:val="22"/>
          <w:lang w:val="en"/>
        </w:rPr>
      </w:pPr>
      <w:r w:rsidRPr="006264F4">
        <w:rPr>
          <w:rFonts w:cs="Arial"/>
          <w:sz w:val="22"/>
          <w:lang w:val="en"/>
        </w:rPr>
        <w:t>(b)</w:t>
      </w:r>
      <w:r w:rsidRPr="006264F4">
        <w:rPr>
          <w:rFonts w:cs="Arial"/>
          <w:sz w:val="22"/>
          <w:lang w:val="en"/>
        </w:rPr>
        <w:tab/>
        <w:t>a person listed in any of paragraphs 1 to 3 and 5 of Schedule 8 as having held a licence which was revoked where the time limit for any appeal against that revocation has expired or where, if an appeal was made, that appeal was refused.</w:t>
      </w:r>
    </w:p>
    <w:p w14:paraId="47C314B3" w14:textId="77777777" w:rsidR="006264F4" w:rsidRPr="006264F4" w:rsidRDefault="006264F4" w:rsidP="006264F4">
      <w:pPr>
        <w:spacing w:line="240" w:lineRule="auto"/>
        <w:rPr>
          <w:rFonts w:cs="Arial"/>
          <w:bCs/>
          <w:sz w:val="22"/>
          <w:lang w:val="en"/>
        </w:rPr>
      </w:pPr>
    </w:p>
    <w:p w14:paraId="21FDF5E4" w14:textId="77777777" w:rsidR="006264F4" w:rsidRPr="006264F4" w:rsidRDefault="006264F4" w:rsidP="006264F4">
      <w:pPr>
        <w:spacing w:line="240" w:lineRule="auto"/>
        <w:rPr>
          <w:rFonts w:cs="Arial"/>
          <w:bCs/>
          <w:sz w:val="22"/>
          <w:lang w:val="en"/>
        </w:rPr>
      </w:pPr>
      <w:r w:rsidRPr="006264F4">
        <w:rPr>
          <w:rFonts w:cs="Arial"/>
          <w:bCs/>
          <w:sz w:val="22"/>
          <w:lang w:val="en"/>
        </w:rPr>
        <w:t>Schedule 8 of the regulations is shown on the following page:</w:t>
      </w:r>
    </w:p>
    <w:p w14:paraId="26CEDDA8" w14:textId="77777777" w:rsidR="006264F4" w:rsidRDefault="006264F4" w:rsidP="006264F4">
      <w:pPr>
        <w:spacing w:line="240" w:lineRule="auto"/>
        <w:rPr>
          <w:rFonts w:cs="Arial"/>
          <w:bCs/>
          <w:lang w:val="en"/>
        </w:rPr>
      </w:pPr>
    </w:p>
    <w:p w14:paraId="691A47DA" w14:textId="77777777" w:rsidR="006264F4" w:rsidRDefault="006264F4" w:rsidP="006264F4">
      <w:pPr>
        <w:shd w:val="clear" w:color="auto" w:fill="FFFFFF"/>
        <w:spacing w:after="240" w:line="288" w:lineRule="atLeast"/>
        <w:jc w:val="center"/>
        <w:outlineLvl w:val="2"/>
        <w:rPr>
          <w:rFonts w:cs="Arial"/>
          <w:color w:val="000000"/>
          <w:sz w:val="23"/>
          <w:szCs w:val="23"/>
          <w:lang w:val="en"/>
        </w:rPr>
      </w:pPr>
    </w:p>
    <w:p w14:paraId="30435D86" w14:textId="77777777" w:rsidR="006264F4" w:rsidRDefault="006264F4" w:rsidP="006264F4">
      <w:pPr>
        <w:shd w:val="clear" w:color="auto" w:fill="FFFFFF"/>
        <w:spacing w:after="240" w:line="288" w:lineRule="atLeast"/>
        <w:jc w:val="center"/>
        <w:outlineLvl w:val="2"/>
        <w:rPr>
          <w:rFonts w:cs="Arial"/>
          <w:color w:val="000000"/>
          <w:sz w:val="23"/>
          <w:szCs w:val="23"/>
          <w:lang w:val="en"/>
        </w:rPr>
      </w:pPr>
    </w:p>
    <w:p w14:paraId="2367A3AA" w14:textId="77777777" w:rsidR="006264F4" w:rsidRDefault="006264F4" w:rsidP="006264F4">
      <w:pPr>
        <w:shd w:val="clear" w:color="auto" w:fill="FFFFFF"/>
        <w:spacing w:after="240" w:line="288" w:lineRule="atLeast"/>
        <w:jc w:val="center"/>
        <w:outlineLvl w:val="2"/>
        <w:rPr>
          <w:rFonts w:cs="Arial"/>
          <w:color w:val="000000"/>
          <w:sz w:val="23"/>
          <w:szCs w:val="23"/>
          <w:lang w:val="en"/>
        </w:rPr>
      </w:pPr>
    </w:p>
    <w:p w14:paraId="59FE7D42" w14:textId="77777777" w:rsidR="006264F4" w:rsidRDefault="006264F4" w:rsidP="006264F4">
      <w:pPr>
        <w:shd w:val="clear" w:color="auto" w:fill="FFFFFF"/>
        <w:spacing w:after="240" w:line="288" w:lineRule="atLeast"/>
        <w:jc w:val="center"/>
        <w:outlineLvl w:val="2"/>
        <w:rPr>
          <w:rFonts w:cs="Arial"/>
          <w:color w:val="000000"/>
          <w:sz w:val="23"/>
          <w:szCs w:val="23"/>
          <w:lang w:val="en"/>
        </w:rPr>
      </w:pPr>
    </w:p>
    <w:p w14:paraId="13183847" w14:textId="77777777" w:rsidR="006264F4" w:rsidRDefault="006264F4" w:rsidP="006264F4">
      <w:pPr>
        <w:shd w:val="clear" w:color="auto" w:fill="FFFFFF"/>
        <w:spacing w:after="240" w:line="288" w:lineRule="atLeast"/>
        <w:jc w:val="center"/>
        <w:outlineLvl w:val="2"/>
        <w:rPr>
          <w:rFonts w:cs="Arial"/>
          <w:color w:val="000000"/>
          <w:sz w:val="23"/>
          <w:szCs w:val="23"/>
          <w:lang w:val="en"/>
        </w:rPr>
      </w:pPr>
    </w:p>
    <w:p w14:paraId="2333B377" w14:textId="77777777" w:rsidR="006264F4" w:rsidRDefault="006264F4" w:rsidP="006264F4">
      <w:pPr>
        <w:shd w:val="clear" w:color="auto" w:fill="FFFFFF"/>
        <w:spacing w:after="240" w:line="288" w:lineRule="atLeast"/>
        <w:jc w:val="center"/>
        <w:outlineLvl w:val="2"/>
        <w:rPr>
          <w:rFonts w:cs="Arial"/>
          <w:color w:val="000000"/>
          <w:sz w:val="23"/>
          <w:szCs w:val="23"/>
          <w:lang w:val="en"/>
        </w:rPr>
      </w:pPr>
    </w:p>
    <w:p w14:paraId="1178B480" w14:textId="77777777" w:rsidR="006264F4" w:rsidRDefault="006264F4" w:rsidP="006264F4">
      <w:pPr>
        <w:shd w:val="clear" w:color="auto" w:fill="FFFFFF"/>
        <w:spacing w:after="240" w:line="288" w:lineRule="atLeast"/>
        <w:jc w:val="center"/>
        <w:outlineLvl w:val="2"/>
        <w:rPr>
          <w:rFonts w:cs="Arial"/>
          <w:color w:val="000000"/>
          <w:sz w:val="23"/>
          <w:szCs w:val="23"/>
          <w:lang w:val="en"/>
        </w:rPr>
      </w:pPr>
    </w:p>
    <w:p w14:paraId="5EB144ED" w14:textId="77777777" w:rsidR="006264F4" w:rsidRPr="005A304D" w:rsidRDefault="005A304D" w:rsidP="006264F4">
      <w:pPr>
        <w:shd w:val="clear" w:color="auto" w:fill="FFFFFF"/>
        <w:spacing w:after="240" w:line="288" w:lineRule="atLeast"/>
        <w:jc w:val="center"/>
        <w:outlineLvl w:val="2"/>
        <w:rPr>
          <w:rFonts w:cs="Arial"/>
          <w:b/>
          <w:color w:val="000000"/>
          <w:sz w:val="22"/>
          <w:lang w:val="en"/>
        </w:rPr>
      </w:pPr>
      <w:r>
        <w:rPr>
          <w:rFonts w:cs="Arial"/>
          <w:b/>
          <w:color w:val="000000"/>
          <w:sz w:val="22"/>
          <w:lang w:val="en"/>
        </w:rPr>
        <w:t>S</w:t>
      </w:r>
      <w:r w:rsidR="006264F4" w:rsidRPr="005A304D">
        <w:rPr>
          <w:rFonts w:cs="Arial"/>
          <w:b/>
          <w:color w:val="000000"/>
          <w:sz w:val="22"/>
          <w:lang w:val="en"/>
        </w:rPr>
        <w:t>CHEDULE 8</w:t>
      </w:r>
    </w:p>
    <w:p w14:paraId="51AE1B4D" w14:textId="77777777" w:rsidR="006264F4" w:rsidRPr="005A304D" w:rsidRDefault="006264F4" w:rsidP="006264F4">
      <w:pPr>
        <w:shd w:val="clear" w:color="auto" w:fill="FFFFFF"/>
        <w:spacing w:line="240" w:lineRule="auto"/>
        <w:jc w:val="center"/>
        <w:outlineLvl w:val="2"/>
        <w:rPr>
          <w:rFonts w:cs="Arial"/>
          <w:b/>
          <w:i/>
          <w:color w:val="000000"/>
          <w:sz w:val="22"/>
          <w:lang w:val="en"/>
        </w:rPr>
      </w:pPr>
      <w:r w:rsidRPr="005A304D">
        <w:rPr>
          <w:rFonts w:cs="Arial"/>
          <w:b/>
          <w:i/>
          <w:color w:val="000000"/>
          <w:sz w:val="22"/>
          <w:lang w:val="en"/>
        </w:rPr>
        <w:t>Persons who may not apply for a licence</w:t>
      </w:r>
    </w:p>
    <w:p w14:paraId="1F5A45B2" w14:textId="77777777" w:rsidR="006264F4" w:rsidRPr="006264F4" w:rsidRDefault="006264F4" w:rsidP="006264F4">
      <w:pPr>
        <w:shd w:val="clear" w:color="auto" w:fill="FFFFFF"/>
        <w:spacing w:line="240" w:lineRule="auto"/>
        <w:jc w:val="center"/>
        <w:outlineLvl w:val="2"/>
        <w:rPr>
          <w:rFonts w:cs="Arial"/>
          <w:color w:val="000000"/>
          <w:sz w:val="22"/>
          <w:lang w:val="en"/>
        </w:rPr>
      </w:pPr>
    </w:p>
    <w:p w14:paraId="653086A4" w14:textId="77777777" w:rsidR="006264F4" w:rsidRPr="006264F4" w:rsidRDefault="006264F4" w:rsidP="006264F4">
      <w:pPr>
        <w:shd w:val="clear" w:color="auto" w:fill="FFFFFF"/>
        <w:spacing w:line="240" w:lineRule="auto"/>
        <w:rPr>
          <w:rFonts w:cs="Arial"/>
          <w:vanish/>
          <w:sz w:val="22"/>
          <w:lang w:val="en"/>
        </w:rPr>
      </w:pPr>
      <w:r w:rsidRPr="006264F4">
        <w:rPr>
          <w:rFonts w:cs="Arial"/>
          <w:vanish/>
          <w:sz w:val="22"/>
          <w:lang w:val="en"/>
        </w:rPr>
        <w:t>This schedule has no associated Explanatory Memorandum</w:t>
      </w:r>
    </w:p>
    <w:p w14:paraId="11AA3EA3" w14:textId="77777777" w:rsidR="006264F4" w:rsidRPr="006264F4" w:rsidRDefault="006264F4" w:rsidP="006264F4">
      <w:pPr>
        <w:shd w:val="clear" w:color="auto" w:fill="FFFFFF"/>
        <w:spacing w:line="240" w:lineRule="auto"/>
        <w:ind w:left="720" w:hanging="720"/>
        <w:jc w:val="both"/>
        <w:rPr>
          <w:rFonts w:cs="Arial"/>
          <w:sz w:val="22"/>
          <w:lang w:val="en"/>
        </w:rPr>
      </w:pPr>
      <w:r w:rsidRPr="006264F4">
        <w:rPr>
          <w:rFonts w:cs="Arial"/>
          <w:b/>
          <w:bCs/>
          <w:sz w:val="22"/>
          <w:lang w:val="en"/>
        </w:rPr>
        <w:t>1.</w:t>
      </w:r>
      <w:r w:rsidRPr="006264F4">
        <w:rPr>
          <w:rFonts w:cs="Arial"/>
          <w:sz w:val="22"/>
          <w:lang w:val="en"/>
        </w:rPr>
        <w:t>  </w:t>
      </w:r>
      <w:r w:rsidRPr="006264F4">
        <w:rPr>
          <w:rFonts w:cs="Arial"/>
          <w:sz w:val="22"/>
          <w:lang w:val="en"/>
        </w:rPr>
        <w:tab/>
        <w:t>A person who has at any time held a licence which was revoked under regulation 15 of these Regulations.</w:t>
      </w:r>
    </w:p>
    <w:p w14:paraId="4B31ACC2" w14:textId="77777777" w:rsidR="006264F4" w:rsidRPr="006264F4" w:rsidRDefault="006264F4" w:rsidP="006264F4">
      <w:pPr>
        <w:shd w:val="clear" w:color="auto" w:fill="FFFFFF"/>
        <w:spacing w:line="240" w:lineRule="auto"/>
        <w:ind w:left="720" w:hanging="720"/>
        <w:jc w:val="both"/>
        <w:rPr>
          <w:rFonts w:cs="Arial"/>
          <w:sz w:val="22"/>
          <w:lang w:val="en"/>
        </w:rPr>
      </w:pPr>
    </w:p>
    <w:p w14:paraId="4BBD7B7F" w14:textId="77777777" w:rsidR="006264F4" w:rsidRPr="006264F4" w:rsidRDefault="006264F4" w:rsidP="006264F4">
      <w:pPr>
        <w:shd w:val="clear" w:color="auto" w:fill="FFFFFF"/>
        <w:spacing w:line="240" w:lineRule="auto"/>
        <w:ind w:left="720" w:hanging="720"/>
        <w:jc w:val="both"/>
        <w:rPr>
          <w:rFonts w:cs="Arial"/>
          <w:sz w:val="22"/>
          <w:lang w:val="en"/>
        </w:rPr>
      </w:pPr>
      <w:r w:rsidRPr="006264F4">
        <w:rPr>
          <w:rFonts w:cs="Arial"/>
          <w:b/>
          <w:bCs/>
          <w:sz w:val="22"/>
          <w:lang w:val="en"/>
        </w:rPr>
        <w:t>2.</w:t>
      </w:r>
      <w:r w:rsidRPr="006264F4">
        <w:rPr>
          <w:rFonts w:cs="Arial"/>
          <w:sz w:val="22"/>
          <w:lang w:val="en"/>
        </w:rPr>
        <w:t>  </w:t>
      </w:r>
      <w:r w:rsidRPr="006264F4">
        <w:rPr>
          <w:rFonts w:cs="Arial"/>
          <w:sz w:val="22"/>
          <w:lang w:val="en"/>
        </w:rPr>
        <w:tab/>
        <w:t xml:space="preserve">A person who has at any time held a licence which was revoked under regulation 17 of the Animal Welfare (Breeding of Dogs) (Wales) Regulations 2014. </w:t>
      </w:r>
    </w:p>
    <w:p w14:paraId="3F379BFE" w14:textId="77777777" w:rsidR="006264F4" w:rsidRPr="006264F4" w:rsidRDefault="006264F4" w:rsidP="006264F4">
      <w:pPr>
        <w:shd w:val="clear" w:color="auto" w:fill="FFFFFF"/>
        <w:spacing w:line="240" w:lineRule="auto"/>
        <w:ind w:left="720" w:hanging="720"/>
        <w:jc w:val="both"/>
        <w:rPr>
          <w:rFonts w:cs="Arial"/>
          <w:b/>
          <w:bCs/>
          <w:sz w:val="22"/>
          <w:lang w:val="en"/>
        </w:rPr>
      </w:pPr>
    </w:p>
    <w:p w14:paraId="5368257B" w14:textId="77777777" w:rsidR="006264F4" w:rsidRPr="006264F4" w:rsidRDefault="006264F4" w:rsidP="006264F4">
      <w:pPr>
        <w:shd w:val="clear" w:color="auto" w:fill="FFFFFF"/>
        <w:spacing w:line="240" w:lineRule="auto"/>
        <w:ind w:left="720" w:hanging="720"/>
        <w:jc w:val="both"/>
        <w:rPr>
          <w:rFonts w:cs="Arial"/>
          <w:sz w:val="22"/>
          <w:lang w:val="en"/>
        </w:rPr>
      </w:pPr>
      <w:r w:rsidRPr="006264F4">
        <w:rPr>
          <w:rFonts w:cs="Arial"/>
          <w:b/>
          <w:bCs/>
          <w:sz w:val="22"/>
          <w:lang w:val="en"/>
        </w:rPr>
        <w:t>3.</w:t>
      </w:r>
      <w:r w:rsidRPr="006264F4">
        <w:rPr>
          <w:rFonts w:cs="Arial"/>
          <w:sz w:val="22"/>
          <w:lang w:val="en"/>
        </w:rPr>
        <w:t>  </w:t>
      </w:r>
      <w:r w:rsidRPr="006264F4">
        <w:rPr>
          <w:rFonts w:cs="Arial"/>
          <w:sz w:val="22"/>
          <w:lang w:val="en"/>
        </w:rPr>
        <w:tab/>
        <w:t>A person who has at any time held a licence which was revoked under regulation 13 of the Welfare of Wild Animals in Travelling Circuses (England) Regulations 2012.</w:t>
      </w:r>
    </w:p>
    <w:p w14:paraId="5D72C117" w14:textId="77777777" w:rsidR="006264F4" w:rsidRPr="006264F4" w:rsidRDefault="006264F4" w:rsidP="006264F4">
      <w:pPr>
        <w:shd w:val="clear" w:color="auto" w:fill="FFFFFF"/>
        <w:spacing w:line="240" w:lineRule="auto"/>
        <w:ind w:left="720" w:hanging="720"/>
        <w:jc w:val="both"/>
        <w:rPr>
          <w:rFonts w:cs="Arial"/>
          <w:b/>
          <w:bCs/>
          <w:sz w:val="22"/>
          <w:lang w:val="en"/>
        </w:rPr>
      </w:pPr>
    </w:p>
    <w:p w14:paraId="16666E4B" w14:textId="77777777" w:rsidR="006264F4" w:rsidRPr="006264F4" w:rsidRDefault="006264F4" w:rsidP="006264F4">
      <w:pPr>
        <w:shd w:val="clear" w:color="auto" w:fill="FFFFFF"/>
        <w:spacing w:line="240" w:lineRule="auto"/>
        <w:ind w:left="720" w:hanging="720"/>
        <w:jc w:val="both"/>
        <w:rPr>
          <w:rFonts w:cs="Arial"/>
          <w:sz w:val="22"/>
          <w:lang w:val="en"/>
        </w:rPr>
      </w:pPr>
      <w:r w:rsidRPr="006264F4">
        <w:rPr>
          <w:rFonts w:cs="Arial"/>
          <w:b/>
          <w:bCs/>
          <w:sz w:val="22"/>
          <w:lang w:val="en"/>
        </w:rPr>
        <w:t>4.</w:t>
      </w:r>
      <w:r w:rsidRPr="006264F4">
        <w:rPr>
          <w:rFonts w:cs="Arial"/>
          <w:sz w:val="22"/>
          <w:lang w:val="en"/>
        </w:rPr>
        <w:t>  </w:t>
      </w:r>
      <w:r w:rsidRPr="006264F4">
        <w:rPr>
          <w:rFonts w:cs="Arial"/>
          <w:sz w:val="22"/>
          <w:lang w:val="en"/>
        </w:rPr>
        <w:tab/>
        <w:t>A person who is disqualified under section 33 of the Welfare of Animals Act (Northern Ireland) 2011.</w:t>
      </w:r>
    </w:p>
    <w:p w14:paraId="72A1EC0A" w14:textId="77777777" w:rsidR="006264F4" w:rsidRPr="006264F4" w:rsidRDefault="006264F4" w:rsidP="006264F4">
      <w:pPr>
        <w:shd w:val="clear" w:color="auto" w:fill="FFFFFF"/>
        <w:spacing w:line="240" w:lineRule="auto"/>
        <w:ind w:left="720" w:hanging="720"/>
        <w:jc w:val="both"/>
        <w:rPr>
          <w:rFonts w:cs="Arial"/>
          <w:b/>
          <w:bCs/>
          <w:sz w:val="22"/>
          <w:lang w:val="en"/>
        </w:rPr>
      </w:pPr>
    </w:p>
    <w:p w14:paraId="48E92FB2" w14:textId="77777777" w:rsidR="006264F4" w:rsidRPr="006264F4" w:rsidRDefault="006264F4" w:rsidP="006264F4">
      <w:pPr>
        <w:shd w:val="clear" w:color="auto" w:fill="FFFFFF"/>
        <w:spacing w:line="240" w:lineRule="auto"/>
        <w:ind w:left="720" w:hanging="720"/>
        <w:jc w:val="both"/>
        <w:rPr>
          <w:rFonts w:cs="Arial"/>
          <w:sz w:val="22"/>
          <w:lang w:val="en"/>
        </w:rPr>
      </w:pPr>
      <w:r w:rsidRPr="006264F4">
        <w:rPr>
          <w:rFonts w:cs="Arial"/>
          <w:b/>
          <w:bCs/>
          <w:sz w:val="22"/>
          <w:lang w:val="en"/>
        </w:rPr>
        <w:t>5.</w:t>
      </w:r>
      <w:r w:rsidRPr="006264F4">
        <w:rPr>
          <w:rFonts w:cs="Arial"/>
          <w:sz w:val="22"/>
          <w:lang w:val="en"/>
        </w:rPr>
        <w:t>  </w:t>
      </w:r>
      <w:r w:rsidRPr="006264F4">
        <w:rPr>
          <w:rFonts w:cs="Arial"/>
          <w:sz w:val="22"/>
          <w:lang w:val="en"/>
        </w:rPr>
        <w:tab/>
        <w:t>A person who has at any time held a licence which was revoked under regulation 12 of the Welfare of Racing Greyhounds Regulations 2010.</w:t>
      </w:r>
    </w:p>
    <w:p w14:paraId="34D7A771" w14:textId="77777777" w:rsidR="006264F4" w:rsidRPr="006264F4" w:rsidRDefault="006264F4" w:rsidP="006264F4">
      <w:pPr>
        <w:shd w:val="clear" w:color="auto" w:fill="FFFFFF"/>
        <w:spacing w:line="240" w:lineRule="auto"/>
        <w:jc w:val="both"/>
        <w:rPr>
          <w:rFonts w:cs="Arial"/>
          <w:b/>
          <w:bCs/>
          <w:sz w:val="22"/>
          <w:lang w:val="en"/>
        </w:rPr>
      </w:pPr>
    </w:p>
    <w:p w14:paraId="503F637B" w14:textId="77777777" w:rsidR="006264F4" w:rsidRPr="006264F4" w:rsidRDefault="006264F4" w:rsidP="006264F4">
      <w:pPr>
        <w:shd w:val="clear" w:color="auto" w:fill="FFFFFF"/>
        <w:spacing w:line="240" w:lineRule="auto"/>
        <w:jc w:val="both"/>
        <w:rPr>
          <w:rFonts w:cs="Arial"/>
          <w:sz w:val="22"/>
          <w:lang w:val="en"/>
        </w:rPr>
      </w:pPr>
      <w:r w:rsidRPr="006264F4">
        <w:rPr>
          <w:rFonts w:cs="Arial"/>
          <w:b/>
          <w:bCs/>
          <w:sz w:val="22"/>
          <w:lang w:val="en"/>
        </w:rPr>
        <w:t>6.</w:t>
      </w:r>
      <w:r w:rsidRPr="006264F4">
        <w:rPr>
          <w:rFonts w:cs="Arial"/>
          <w:sz w:val="22"/>
          <w:lang w:val="en"/>
        </w:rPr>
        <w:t> </w:t>
      </w:r>
      <w:r w:rsidRPr="006264F4">
        <w:rPr>
          <w:rFonts w:cs="Arial"/>
          <w:sz w:val="22"/>
          <w:lang w:val="en"/>
        </w:rPr>
        <w:tab/>
        <w:t xml:space="preserve">A person who is disqualified under section 34 of the Act. </w:t>
      </w:r>
    </w:p>
    <w:p w14:paraId="2AD83FD3" w14:textId="77777777" w:rsidR="006264F4" w:rsidRPr="006264F4" w:rsidRDefault="006264F4" w:rsidP="006264F4">
      <w:pPr>
        <w:shd w:val="clear" w:color="auto" w:fill="FFFFFF"/>
        <w:spacing w:line="240" w:lineRule="auto"/>
        <w:ind w:left="720" w:hanging="720"/>
        <w:jc w:val="both"/>
        <w:rPr>
          <w:rFonts w:cs="Arial"/>
          <w:b/>
          <w:bCs/>
          <w:sz w:val="22"/>
          <w:lang w:val="en"/>
        </w:rPr>
      </w:pPr>
    </w:p>
    <w:p w14:paraId="451548D6" w14:textId="77777777" w:rsidR="006264F4" w:rsidRPr="006264F4" w:rsidRDefault="006264F4" w:rsidP="006264F4">
      <w:pPr>
        <w:shd w:val="clear" w:color="auto" w:fill="FFFFFF"/>
        <w:spacing w:line="240" w:lineRule="auto"/>
        <w:ind w:left="720" w:hanging="720"/>
        <w:jc w:val="both"/>
        <w:rPr>
          <w:rFonts w:cs="Arial"/>
          <w:sz w:val="22"/>
          <w:lang w:val="en"/>
        </w:rPr>
      </w:pPr>
      <w:r w:rsidRPr="006264F4">
        <w:rPr>
          <w:rFonts w:cs="Arial"/>
          <w:b/>
          <w:bCs/>
          <w:sz w:val="22"/>
          <w:lang w:val="en"/>
        </w:rPr>
        <w:t>7.</w:t>
      </w:r>
      <w:r w:rsidRPr="006264F4">
        <w:rPr>
          <w:rFonts w:cs="Arial"/>
          <w:sz w:val="22"/>
          <w:lang w:val="en"/>
        </w:rPr>
        <w:t>  </w:t>
      </w:r>
      <w:r w:rsidRPr="006264F4">
        <w:rPr>
          <w:rFonts w:cs="Arial"/>
          <w:sz w:val="22"/>
          <w:lang w:val="en"/>
        </w:rPr>
        <w:tab/>
        <w:t>A person who is disqualified under section 40(1) and (2) of the Animal Health and Welfare (Scotland) Act 2006.</w:t>
      </w:r>
    </w:p>
    <w:p w14:paraId="5C9802A5" w14:textId="77777777" w:rsidR="006264F4" w:rsidRPr="006264F4" w:rsidRDefault="006264F4" w:rsidP="006264F4">
      <w:pPr>
        <w:shd w:val="clear" w:color="auto" w:fill="FFFFFF"/>
        <w:spacing w:line="240" w:lineRule="auto"/>
        <w:jc w:val="both"/>
        <w:rPr>
          <w:rFonts w:cs="Arial"/>
          <w:b/>
          <w:bCs/>
          <w:sz w:val="22"/>
          <w:lang w:val="en"/>
        </w:rPr>
      </w:pPr>
    </w:p>
    <w:p w14:paraId="4EAA6A07" w14:textId="77777777" w:rsidR="006264F4" w:rsidRPr="006264F4" w:rsidRDefault="006264F4" w:rsidP="006264F4">
      <w:pPr>
        <w:shd w:val="clear" w:color="auto" w:fill="FFFFFF"/>
        <w:spacing w:line="240" w:lineRule="auto"/>
        <w:jc w:val="both"/>
        <w:rPr>
          <w:rFonts w:cs="Arial"/>
          <w:sz w:val="22"/>
          <w:lang w:val="en"/>
        </w:rPr>
      </w:pPr>
      <w:r w:rsidRPr="006264F4">
        <w:rPr>
          <w:rFonts w:cs="Arial"/>
          <w:b/>
          <w:bCs/>
          <w:sz w:val="22"/>
          <w:lang w:val="en"/>
        </w:rPr>
        <w:t>8.</w:t>
      </w:r>
      <w:r w:rsidRPr="006264F4">
        <w:rPr>
          <w:rFonts w:cs="Arial"/>
          <w:sz w:val="22"/>
          <w:lang w:val="en"/>
        </w:rPr>
        <w:t>  </w:t>
      </w:r>
      <w:r w:rsidRPr="006264F4">
        <w:rPr>
          <w:rFonts w:cs="Arial"/>
          <w:sz w:val="22"/>
          <w:lang w:val="en"/>
        </w:rPr>
        <w:tab/>
        <w:t>A person who is disqualified under section 4(1) of the Dangerous Dogs Act 1991.</w:t>
      </w:r>
    </w:p>
    <w:p w14:paraId="7AB27292" w14:textId="77777777" w:rsidR="006264F4" w:rsidRPr="006264F4" w:rsidRDefault="006264F4" w:rsidP="006264F4">
      <w:pPr>
        <w:shd w:val="clear" w:color="auto" w:fill="FFFFFF"/>
        <w:spacing w:line="240" w:lineRule="auto"/>
        <w:ind w:left="720" w:hanging="720"/>
        <w:jc w:val="both"/>
        <w:rPr>
          <w:rFonts w:cs="Arial"/>
          <w:b/>
          <w:bCs/>
          <w:sz w:val="22"/>
          <w:lang w:val="en"/>
        </w:rPr>
      </w:pPr>
    </w:p>
    <w:p w14:paraId="2AE237B0" w14:textId="77777777" w:rsidR="006264F4" w:rsidRPr="006264F4" w:rsidRDefault="006264F4" w:rsidP="006264F4">
      <w:pPr>
        <w:shd w:val="clear" w:color="auto" w:fill="FFFFFF"/>
        <w:spacing w:line="240" w:lineRule="auto"/>
        <w:ind w:left="720" w:hanging="720"/>
        <w:jc w:val="both"/>
        <w:rPr>
          <w:rFonts w:cs="Arial"/>
          <w:sz w:val="22"/>
          <w:lang w:val="en"/>
        </w:rPr>
      </w:pPr>
      <w:r w:rsidRPr="006264F4">
        <w:rPr>
          <w:rFonts w:cs="Arial"/>
          <w:b/>
          <w:bCs/>
          <w:sz w:val="22"/>
          <w:lang w:val="en"/>
        </w:rPr>
        <w:t>9.</w:t>
      </w:r>
      <w:r w:rsidRPr="006264F4">
        <w:rPr>
          <w:rFonts w:cs="Arial"/>
          <w:sz w:val="22"/>
          <w:lang w:val="en"/>
        </w:rPr>
        <w:t>  </w:t>
      </w:r>
      <w:r w:rsidRPr="006264F4">
        <w:rPr>
          <w:rFonts w:cs="Arial"/>
          <w:sz w:val="22"/>
          <w:lang w:val="en"/>
        </w:rPr>
        <w:tab/>
        <w:t>A person who is disqualified under Article 33A of the Dogs (Northern Ireland) Order 1983.</w:t>
      </w:r>
    </w:p>
    <w:p w14:paraId="437F1D19" w14:textId="77777777" w:rsidR="006264F4" w:rsidRPr="006264F4" w:rsidRDefault="006264F4" w:rsidP="006264F4">
      <w:pPr>
        <w:shd w:val="clear" w:color="auto" w:fill="FFFFFF"/>
        <w:spacing w:line="240" w:lineRule="auto"/>
        <w:ind w:left="720" w:hanging="720"/>
        <w:jc w:val="both"/>
        <w:rPr>
          <w:rFonts w:cs="Arial"/>
          <w:b/>
          <w:bCs/>
          <w:sz w:val="22"/>
          <w:lang w:val="en"/>
        </w:rPr>
      </w:pPr>
    </w:p>
    <w:p w14:paraId="7E8C30D4" w14:textId="77777777" w:rsidR="006264F4" w:rsidRPr="006264F4" w:rsidRDefault="006264F4" w:rsidP="006264F4">
      <w:pPr>
        <w:shd w:val="clear" w:color="auto" w:fill="FFFFFF"/>
        <w:spacing w:line="240" w:lineRule="auto"/>
        <w:ind w:left="720" w:hanging="720"/>
        <w:jc w:val="both"/>
        <w:rPr>
          <w:rFonts w:cs="Arial"/>
          <w:sz w:val="22"/>
          <w:lang w:val="en"/>
        </w:rPr>
      </w:pPr>
      <w:r w:rsidRPr="006264F4">
        <w:rPr>
          <w:rFonts w:cs="Arial"/>
          <w:b/>
          <w:bCs/>
          <w:sz w:val="22"/>
          <w:lang w:val="en"/>
        </w:rPr>
        <w:t>10.</w:t>
      </w:r>
      <w:r w:rsidRPr="006264F4">
        <w:rPr>
          <w:rFonts w:cs="Arial"/>
          <w:sz w:val="22"/>
          <w:lang w:val="en"/>
        </w:rPr>
        <w:t>  </w:t>
      </w:r>
      <w:r w:rsidRPr="006264F4">
        <w:rPr>
          <w:rFonts w:cs="Arial"/>
          <w:sz w:val="22"/>
          <w:lang w:val="en"/>
        </w:rPr>
        <w:tab/>
        <w:t xml:space="preserve">A person who is disqualified under section 6(2) of the Dangerous Wild Animals Act 1976 from keeping a dangerous wild animal. </w:t>
      </w:r>
    </w:p>
    <w:p w14:paraId="633A32AB" w14:textId="77777777" w:rsidR="006264F4" w:rsidRPr="006264F4" w:rsidRDefault="006264F4" w:rsidP="006264F4">
      <w:pPr>
        <w:shd w:val="clear" w:color="auto" w:fill="FFFFFF"/>
        <w:spacing w:line="240" w:lineRule="auto"/>
        <w:ind w:left="720" w:hanging="720"/>
        <w:jc w:val="both"/>
        <w:rPr>
          <w:rFonts w:cs="Arial"/>
          <w:b/>
          <w:bCs/>
          <w:sz w:val="22"/>
          <w:lang w:val="en"/>
        </w:rPr>
      </w:pPr>
    </w:p>
    <w:p w14:paraId="4AB6BB7D" w14:textId="77777777" w:rsidR="006264F4" w:rsidRPr="006264F4" w:rsidRDefault="006264F4" w:rsidP="006264F4">
      <w:pPr>
        <w:shd w:val="clear" w:color="auto" w:fill="FFFFFF"/>
        <w:spacing w:line="240" w:lineRule="auto"/>
        <w:ind w:left="720" w:hanging="720"/>
        <w:jc w:val="both"/>
        <w:rPr>
          <w:rFonts w:cs="Arial"/>
          <w:sz w:val="22"/>
          <w:lang w:val="en"/>
        </w:rPr>
      </w:pPr>
      <w:r w:rsidRPr="006264F4">
        <w:rPr>
          <w:rFonts w:cs="Arial"/>
          <w:b/>
          <w:bCs/>
          <w:sz w:val="22"/>
          <w:lang w:val="en"/>
        </w:rPr>
        <w:t>11.</w:t>
      </w:r>
      <w:r w:rsidRPr="006264F4">
        <w:rPr>
          <w:rFonts w:cs="Arial"/>
          <w:sz w:val="22"/>
          <w:lang w:val="en"/>
        </w:rPr>
        <w:t>  </w:t>
      </w:r>
      <w:r w:rsidRPr="006264F4">
        <w:rPr>
          <w:rFonts w:cs="Arial"/>
          <w:sz w:val="22"/>
          <w:lang w:val="en"/>
        </w:rPr>
        <w:tab/>
        <w:t xml:space="preserve">A person who is disqualified under section 3(3) of the Breeding of Dogs Act 1973 from keeping a breeding establishment for dogs. </w:t>
      </w:r>
    </w:p>
    <w:p w14:paraId="5F437D6E" w14:textId="77777777" w:rsidR="006264F4" w:rsidRPr="006264F4" w:rsidRDefault="006264F4" w:rsidP="006264F4">
      <w:pPr>
        <w:shd w:val="clear" w:color="auto" w:fill="FFFFFF"/>
        <w:spacing w:line="240" w:lineRule="auto"/>
        <w:ind w:left="720" w:hanging="720"/>
        <w:jc w:val="both"/>
        <w:rPr>
          <w:rFonts w:cs="Arial"/>
          <w:b/>
          <w:bCs/>
          <w:sz w:val="22"/>
          <w:lang w:val="en"/>
        </w:rPr>
      </w:pPr>
    </w:p>
    <w:p w14:paraId="3B2FC8B1" w14:textId="77777777" w:rsidR="006264F4" w:rsidRPr="006264F4" w:rsidRDefault="006264F4" w:rsidP="006264F4">
      <w:pPr>
        <w:shd w:val="clear" w:color="auto" w:fill="FFFFFF"/>
        <w:spacing w:line="240" w:lineRule="auto"/>
        <w:ind w:left="720" w:hanging="720"/>
        <w:jc w:val="both"/>
        <w:rPr>
          <w:rFonts w:cs="Arial"/>
          <w:sz w:val="22"/>
          <w:lang w:val="en"/>
        </w:rPr>
      </w:pPr>
      <w:r w:rsidRPr="006264F4">
        <w:rPr>
          <w:rFonts w:cs="Arial"/>
          <w:b/>
          <w:bCs/>
          <w:sz w:val="22"/>
          <w:lang w:val="en"/>
        </w:rPr>
        <w:t>12.</w:t>
      </w:r>
      <w:r w:rsidRPr="006264F4">
        <w:rPr>
          <w:rFonts w:cs="Arial"/>
          <w:sz w:val="22"/>
          <w:lang w:val="en"/>
        </w:rPr>
        <w:t>  </w:t>
      </w:r>
      <w:r w:rsidRPr="006264F4">
        <w:rPr>
          <w:rFonts w:cs="Arial"/>
          <w:sz w:val="22"/>
          <w:lang w:val="en"/>
        </w:rPr>
        <w:tab/>
        <w:t xml:space="preserve">A person who is disqualified under section 4(3) of the Riding Establishments Act 1964 from keeping a riding establishment. </w:t>
      </w:r>
    </w:p>
    <w:p w14:paraId="3332FF13" w14:textId="77777777" w:rsidR="006264F4" w:rsidRPr="006264F4" w:rsidRDefault="006264F4" w:rsidP="006264F4">
      <w:pPr>
        <w:shd w:val="clear" w:color="auto" w:fill="FFFFFF"/>
        <w:spacing w:line="240" w:lineRule="auto"/>
        <w:ind w:left="720" w:hanging="720"/>
        <w:jc w:val="both"/>
        <w:rPr>
          <w:rFonts w:cs="Arial"/>
          <w:b/>
          <w:bCs/>
          <w:sz w:val="22"/>
          <w:lang w:val="en"/>
        </w:rPr>
      </w:pPr>
    </w:p>
    <w:p w14:paraId="46704E66" w14:textId="77777777" w:rsidR="006264F4" w:rsidRPr="006264F4" w:rsidRDefault="006264F4" w:rsidP="006264F4">
      <w:pPr>
        <w:shd w:val="clear" w:color="auto" w:fill="FFFFFF"/>
        <w:spacing w:line="240" w:lineRule="auto"/>
        <w:ind w:left="720" w:hanging="720"/>
        <w:jc w:val="both"/>
        <w:rPr>
          <w:rFonts w:cs="Arial"/>
          <w:sz w:val="22"/>
          <w:lang w:val="en"/>
        </w:rPr>
      </w:pPr>
      <w:r w:rsidRPr="006264F4">
        <w:rPr>
          <w:rFonts w:cs="Arial"/>
          <w:b/>
          <w:bCs/>
          <w:sz w:val="22"/>
          <w:lang w:val="en"/>
        </w:rPr>
        <w:t>13.</w:t>
      </w:r>
      <w:r w:rsidRPr="006264F4">
        <w:rPr>
          <w:rFonts w:cs="Arial"/>
          <w:sz w:val="22"/>
          <w:lang w:val="en"/>
        </w:rPr>
        <w:t>  </w:t>
      </w:r>
      <w:r w:rsidRPr="006264F4">
        <w:rPr>
          <w:rFonts w:cs="Arial"/>
          <w:sz w:val="22"/>
          <w:lang w:val="en"/>
        </w:rPr>
        <w:tab/>
        <w:t xml:space="preserve">A person who is disqualified under section 3(3) of the Animal Boarding Establishments Act 1963 from keeping a boarding establishment for animals. </w:t>
      </w:r>
    </w:p>
    <w:p w14:paraId="5D7C785E" w14:textId="77777777" w:rsidR="006264F4" w:rsidRPr="006264F4" w:rsidRDefault="006264F4" w:rsidP="006264F4">
      <w:pPr>
        <w:shd w:val="clear" w:color="auto" w:fill="FFFFFF"/>
        <w:spacing w:line="240" w:lineRule="auto"/>
        <w:ind w:left="720" w:hanging="720"/>
        <w:jc w:val="both"/>
        <w:rPr>
          <w:rFonts w:cs="Arial"/>
          <w:b/>
          <w:bCs/>
          <w:sz w:val="22"/>
          <w:lang w:val="en"/>
        </w:rPr>
      </w:pPr>
    </w:p>
    <w:p w14:paraId="0B229BC6" w14:textId="77777777" w:rsidR="006264F4" w:rsidRPr="006264F4" w:rsidRDefault="006264F4" w:rsidP="006264F4">
      <w:pPr>
        <w:shd w:val="clear" w:color="auto" w:fill="FFFFFF"/>
        <w:spacing w:line="240" w:lineRule="auto"/>
        <w:ind w:left="720" w:hanging="720"/>
        <w:jc w:val="both"/>
        <w:rPr>
          <w:rFonts w:cs="Arial"/>
          <w:sz w:val="22"/>
          <w:lang w:val="en"/>
        </w:rPr>
      </w:pPr>
      <w:r w:rsidRPr="006264F4">
        <w:rPr>
          <w:rFonts w:cs="Arial"/>
          <w:b/>
          <w:bCs/>
          <w:sz w:val="22"/>
          <w:lang w:val="en"/>
        </w:rPr>
        <w:t>14.</w:t>
      </w:r>
      <w:r w:rsidRPr="006264F4">
        <w:rPr>
          <w:rFonts w:cs="Arial"/>
          <w:sz w:val="22"/>
          <w:lang w:val="en"/>
        </w:rPr>
        <w:t>  </w:t>
      </w:r>
      <w:r w:rsidRPr="006264F4">
        <w:rPr>
          <w:rFonts w:cs="Arial"/>
          <w:sz w:val="22"/>
          <w:lang w:val="en"/>
        </w:rPr>
        <w:tab/>
        <w:t xml:space="preserve">A person who is disqualified under section 5(3) of the Pet Animals Act 1951from keeping a pet shop. </w:t>
      </w:r>
    </w:p>
    <w:p w14:paraId="49BEA471" w14:textId="77777777" w:rsidR="006264F4" w:rsidRPr="006264F4" w:rsidRDefault="006264F4" w:rsidP="006264F4">
      <w:pPr>
        <w:shd w:val="clear" w:color="auto" w:fill="FFFFFF"/>
        <w:spacing w:line="240" w:lineRule="auto"/>
        <w:ind w:left="720" w:hanging="720"/>
        <w:jc w:val="both"/>
        <w:rPr>
          <w:rFonts w:cs="Arial"/>
          <w:b/>
          <w:bCs/>
          <w:sz w:val="22"/>
          <w:lang w:val="en"/>
        </w:rPr>
      </w:pPr>
    </w:p>
    <w:p w14:paraId="31B74EA8" w14:textId="77777777" w:rsidR="006264F4" w:rsidRPr="006264F4" w:rsidRDefault="006264F4" w:rsidP="006264F4">
      <w:pPr>
        <w:shd w:val="clear" w:color="auto" w:fill="FFFFFF"/>
        <w:spacing w:line="240" w:lineRule="auto"/>
        <w:ind w:left="720" w:hanging="720"/>
        <w:jc w:val="both"/>
        <w:rPr>
          <w:rFonts w:cs="Arial"/>
          <w:sz w:val="22"/>
          <w:lang w:val="en"/>
        </w:rPr>
      </w:pPr>
      <w:r w:rsidRPr="006264F4">
        <w:rPr>
          <w:rFonts w:cs="Arial"/>
          <w:b/>
          <w:bCs/>
          <w:sz w:val="22"/>
          <w:lang w:val="en"/>
        </w:rPr>
        <w:t>15.</w:t>
      </w:r>
      <w:r w:rsidRPr="006264F4">
        <w:rPr>
          <w:rFonts w:cs="Arial"/>
          <w:sz w:val="22"/>
          <w:lang w:val="en"/>
        </w:rPr>
        <w:t>  </w:t>
      </w:r>
      <w:r w:rsidRPr="006264F4">
        <w:rPr>
          <w:rFonts w:cs="Arial"/>
          <w:sz w:val="22"/>
          <w:lang w:val="en"/>
        </w:rPr>
        <w:tab/>
        <w:t xml:space="preserve">A person who is disqualified under section 1(1) of the Protection of Animals (Amendment) Act 1954 from having custody of an animal. </w:t>
      </w:r>
    </w:p>
    <w:p w14:paraId="60514112" w14:textId="77777777" w:rsidR="006264F4" w:rsidRPr="006264F4" w:rsidRDefault="006264F4" w:rsidP="006264F4">
      <w:pPr>
        <w:shd w:val="clear" w:color="auto" w:fill="FFFFFF"/>
        <w:spacing w:line="240" w:lineRule="auto"/>
        <w:ind w:left="720" w:hanging="720"/>
        <w:jc w:val="both"/>
        <w:rPr>
          <w:rFonts w:cs="Arial"/>
          <w:b/>
          <w:bCs/>
          <w:sz w:val="22"/>
          <w:lang w:val="en"/>
        </w:rPr>
      </w:pPr>
    </w:p>
    <w:p w14:paraId="283A38AA" w14:textId="77777777" w:rsidR="006264F4" w:rsidRPr="006264F4" w:rsidRDefault="006264F4" w:rsidP="006264F4">
      <w:pPr>
        <w:shd w:val="clear" w:color="auto" w:fill="FFFFFF"/>
        <w:spacing w:line="240" w:lineRule="auto"/>
        <w:ind w:left="720" w:hanging="720"/>
        <w:jc w:val="both"/>
        <w:rPr>
          <w:rFonts w:cs="Arial"/>
          <w:sz w:val="22"/>
          <w:lang w:val="en"/>
        </w:rPr>
      </w:pPr>
      <w:r w:rsidRPr="006264F4">
        <w:rPr>
          <w:rFonts w:cs="Arial"/>
          <w:b/>
          <w:bCs/>
          <w:sz w:val="22"/>
          <w:lang w:val="en"/>
        </w:rPr>
        <w:t>16.</w:t>
      </w:r>
      <w:r w:rsidRPr="006264F4">
        <w:rPr>
          <w:rFonts w:cs="Arial"/>
          <w:sz w:val="22"/>
          <w:lang w:val="en"/>
        </w:rPr>
        <w:t>  </w:t>
      </w:r>
      <w:r w:rsidRPr="006264F4">
        <w:rPr>
          <w:rFonts w:cs="Arial"/>
          <w:sz w:val="22"/>
          <w:lang w:val="en"/>
        </w:rPr>
        <w:tab/>
        <w:t xml:space="preserve">A person who is disqualified under section 4(2) of the Performing Animals (Regulation) Act 1925. </w:t>
      </w:r>
    </w:p>
    <w:p w14:paraId="5C9CA587" w14:textId="77777777" w:rsidR="006264F4" w:rsidRPr="006264F4" w:rsidRDefault="006264F4" w:rsidP="006264F4">
      <w:pPr>
        <w:shd w:val="clear" w:color="auto" w:fill="FFFFFF"/>
        <w:spacing w:line="240" w:lineRule="auto"/>
        <w:ind w:left="720" w:hanging="720"/>
        <w:jc w:val="both"/>
        <w:rPr>
          <w:rFonts w:cs="Arial"/>
          <w:b/>
          <w:bCs/>
          <w:sz w:val="22"/>
          <w:lang w:val="en"/>
        </w:rPr>
      </w:pPr>
    </w:p>
    <w:p w14:paraId="008708BC" w14:textId="77777777" w:rsidR="006264F4" w:rsidRPr="006264F4" w:rsidRDefault="006264F4" w:rsidP="006264F4">
      <w:pPr>
        <w:shd w:val="clear" w:color="auto" w:fill="FFFFFF"/>
        <w:spacing w:line="240" w:lineRule="auto"/>
        <w:ind w:left="720" w:hanging="720"/>
        <w:jc w:val="both"/>
        <w:rPr>
          <w:rFonts w:cs="Arial"/>
          <w:sz w:val="22"/>
          <w:lang w:val="en"/>
        </w:rPr>
      </w:pPr>
      <w:r w:rsidRPr="006264F4">
        <w:rPr>
          <w:rFonts w:cs="Arial"/>
          <w:b/>
          <w:bCs/>
          <w:sz w:val="22"/>
          <w:lang w:val="en"/>
        </w:rPr>
        <w:t>17.</w:t>
      </w:r>
      <w:r w:rsidRPr="006264F4">
        <w:rPr>
          <w:rFonts w:cs="Arial"/>
          <w:sz w:val="22"/>
          <w:lang w:val="en"/>
        </w:rPr>
        <w:t>  </w:t>
      </w:r>
      <w:r w:rsidRPr="006264F4">
        <w:rPr>
          <w:rFonts w:cs="Arial"/>
          <w:sz w:val="22"/>
          <w:lang w:val="en"/>
        </w:rPr>
        <w:tab/>
        <w:t xml:space="preserve">A person who is disqualified under section 3 of the Protection of Animals Act 1911 from the ownership of an animal. </w:t>
      </w:r>
    </w:p>
    <w:p w14:paraId="5766BBDC" w14:textId="77777777" w:rsidR="006264F4" w:rsidRDefault="006264F4" w:rsidP="006264F4">
      <w:pPr>
        <w:spacing w:line="240" w:lineRule="auto"/>
        <w:rPr>
          <w:rFonts w:cs="Arial"/>
          <w:bCs/>
          <w:lang w:val="en"/>
        </w:rPr>
      </w:pPr>
    </w:p>
    <w:p w14:paraId="1B41BD2B" w14:textId="77777777" w:rsidR="006264F4" w:rsidRDefault="006264F4" w:rsidP="006264F4">
      <w:pPr>
        <w:spacing w:line="240" w:lineRule="auto"/>
        <w:rPr>
          <w:rFonts w:cs="Arial"/>
          <w:b/>
          <w:bCs/>
          <w:u w:val="single"/>
          <w:lang w:val="en"/>
        </w:rPr>
      </w:pPr>
    </w:p>
    <w:p w14:paraId="4402DC2F" w14:textId="77777777" w:rsidR="006264F4" w:rsidRDefault="006264F4" w:rsidP="006264F4">
      <w:pPr>
        <w:spacing w:line="240" w:lineRule="auto"/>
        <w:rPr>
          <w:rFonts w:cs="Arial"/>
          <w:b/>
          <w:bCs/>
          <w:u w:val="single"/>
          <w:lang w:val="en"/>
        </w:rPr>
      </w:pPr>
    </w:p>
    <w:p w14:paraId="3CC5CE71" w14:textId="77777777" w:rsidR="006264F4" w:rsidRDefault="006264F4" w:rsidP="006264F4">
      <w:pPr>
        <w:spacing w:line="240" w:lineRule="auto"/>
        <w:rPr>
          <w:rFonts w:cs="Arial"/>
          <w:b/>
          <w:bCs/>
          <w:u w:val="single"/>
          <w:lang w:val="en"/>
        </w:rPr>
      </w:pPr>
    </w:p>
    <w:p w14:paraId="0B8D96F3" w14:textId="77777777" w:rsidR="006264F4" w:rsidRDefault="006264F4" w:rsidP="006264F4">
      <w:pPr>
        <w:spacing w:line="240" w:lineRule="auto"/>
        <w:rPr>
          <w:rFonts w:cs="Arial"/>
          <w:b/>
          <w:bCs/>
          <w:u w:val="single"/>
          <w:lang w:val="en"/>
        </w:rPr>
      </w:pPr>
    </w:p>
    <w:p w14:paraId="51E4B035" w14:textId="77777777" w:rsidR="006264F4" w:rsidRDefault="006264F4" w:rsidP="006264F4">
      <w:pPr>
        <w:spacing w:line="240" w:lineRule="auto"/>
        <w:rPr>
          <w:rFonts w:cs="Arial"/>
          <w:b/>
          <w:bCs/>
          <w:u w:val="single"/>
          <w:lang w:val="en"/>
        </w:rPr>
      </w:pPr>
    </w:p>
    <w:p w14:paraId="4D48C97B" w14:textId="77777777" w:rsidR="006264F4" w:rsidRDefault="006264F4" w:rsidP="006264F4">
      <w:pPr>
        <w:spacing w:line="240" w:lineRule="auto"/>
        <w:rPr>
          <w:rFonts w:cs="Arial"/>
          <w:b/>
          <w:bCs/>
          <w:u w:val="single"/>
          <w:lang w:val="en"/>
        </w:rPr>
      </w:pPr>
    </w:p>
    <w:p w14:paraId="7C66408F" w14:textId="77777777" w:rsidR="006264F4" w:rsidRDefault="006264F4" w:rsidP="006264F4">
      <w:pPr>
        <w:spacing w:line="240" w:lineRule="auto"/>
        <w:rPr>
          <w:rFonts w:cs="Arial"/>
          <w:b/>
          <w:bCs/>
          <w:u w:val="single"/>
          <w:lang w:val="en"/>
        </w:rPr>
      </w:pPr>
    </w:p>
    <w:p w14:paraId="79C795B9" w14:textId="77777777" w:rsidR="006264F4" w:rsidRDefault="006264F4" w:rsidP="006264F4">
      <w:pPr>
        <w:spacing w:line="240" w:lineRule="auto"/>
        <w:rPr>
          <w:rFonts w:cs="Arial"/>
          <w:b/>
          <w:bCs/>
          <w:u w:val="single"/>
          <w:lang w:val="en"/>
        </w:rPr>
      </w:pPr>
    </w:p>
    <w:p w14:paraId="78C7CA12" w14:textId="77777777" w:rsidR="005A304D" w:rsidRDefault="005A304D" w:rsidP="006264F4">
      <w:pPr>
        <w:spacing w:line="240" w:lineRule="auto"/>
        <w:rPr>
          <w:rFonts w:cs="Arial"/>
          <w:b/>
          <w:bCs/>
          <w:sz w:val="22"/>
          <w:u w:val="single"/>
          <w:lang w:val="en"/>
        </w:rPr>
      </w:pPr>
    </w:p>
    <w:p w14:paraId="23A01C16" w14:textId="77777777" w:rsidR="006264F4" w:rsidRPr="006264F4" w:rsidRDefault="006264F4" w:rsidP="006264F4">
      <w:pPr>
        <w:spacing w:line="240" w:lineRule="auto"/>
        <w:rPr>
          <w:rFonts w:cs="Arial"/>
          <w:b/>
          <w:bCs/>
          <w:sz w:val="22"/>
          <w:u w:val="single"/>
          <w:lang w:val="en"/>
        </w:rPr>
      </w:pPr>
      <w:r w:rsidRPr="006264F4">
        <w:rPr>
          <w:rFonts w:cs="Arial"/>
          <w:b/>
          <w:bCs/>
          <w:sz w:val="22"/>
          <w:u w:val="single"/>
          <w:lang w:val="en"/>
        </w:rPr>
        <w:t>Guidance Note 3 – Star rating and length of licences</w:t>
      </w:r>
    </w:p>
    <w:p w14:paraId="50624218" w14:textId="77777777" w:rsidR="006264F4" w:rsidRPr="006264F4" w:rsidRDefault="006264F4" w:rsidP="006264F4">
      <w:pPr>
        <w:spacing w:line="240" w:lineRule="auto"/>
        <w:rPr>
          <w:rFonts w:cs="Arial"/>
          <w:bCs/>
          <w:sz w:val="22"/>
          <w:u w:val="single"/>
          <w:lang w:val="en"/>
        </w:rPr>
      </w:pPr>
    </w:p>
    <w:p w14:paraId="648E8535" w14:textId="77777777" w:rsidR="006264F4" w:rsidRPr="006264F4" w:rsidRDefault="006264F4" w:rsidP="006264F4">
      <w:pPr>
        <w:spacing w:line="240" w:lineRule="auto"/>
        <w:rPr>
          <w:rFonts w:cs="Arial"/>
          <w:bCs/>
          <w:sz w:val="22"/>
          <w:lang w:val="en"/>
        </w:rPr>
      </w:pPr>
      <w:r w:rsidRPr="006264F4">
        <w:rPr>
          <w:rFonts w:cs="Arial"/>
          <w:bCs/>
          <w:sz w:val="22"/>
          <w:lang w:val="en"/>
        </w:rPr>
        <w:t>The regulations and associated guidance introduce a risk-based system that must be used when issuing animal activities licences under the regulations, with the exception of “Keeping or Training Animals for Exhibition” where all licences are issued for three years.</w:t>
      </w:r>
    </w:p>
    <w:p w14:paraId="4A993113" w14:textId="77777777" w:rsidR="006264F4" w:rsidRPr="006264F4" w:rsidRDefault="006264F4" w:rsidP="006264F4">
      <w:pPr>
        <w:spacing w:line="240" w:lineRule="auto"/>
        <w:rPr>
          <w:rFonts w:cs="Arial"/>
          <w:bCs/>
          <w:sz w:val="22"/>
          <w:lang w:val="en"/>
        </w:rPr>
      </w:pPr>
    </w:p>
    <w:p w14:paraId="71FC722D" w14:textId="77777777" w:rsidR="006264F4" w:rsidRPr="006264F4" w:rsidRDefault="006264F4" w:rsidP="006264F4">
      <w:pPr>
        <w:pStyle w:val="Default"/>
        <w:rPr>
          <w:sz w:val="22"/>
          <w:szCs w:val="22"/>
        </w:rPr>
      </w:pPr>
      <w:r w:rsidRPr="006264F4">
        <w:rPr>
          <w:sz w:val="22"/>
          <w:szCs w:val="22"/>
        </w:rPr>
        <w:t>The purpose is to ensure consistency in implementation and operation of the licensing system by local authorities, and to ensure that consumers can be confident that the star rating applied to businesses is an accurate reflection of both their risk level and the animal welfare standards that they adopt. The scoring matrix is shown below</w:t>
      </w:r>
      <w:r>
        <w:rPr>
          <w:sz w:val="22"/>
          <w:szCs w:val="22"/>
        </w:rPr>
        <w:t>:</w:t>
      </w:r>
    </w:p>
    <w:p w14:paraId="7CB5251A" w14:textId="77777777" w:rsidR="006264F4" w:rsidRDefault="006264F4" w:rsidP="006264F4">
      <w:pPr>
        <w:spacing w:line="240" w:lineRule="auto"/>
        <w:rPr>
          <w:rFonts w:cs="Arial"/>
          <w:bCs/>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84"/>
        <w:gridCol w:w="1843"/>
        <w:gridCol w:w="2268"/>
        <w:gridCol w:w="2046"/>
      </w:tblGrid>
      <w:tr w:rsidR="006264F4" w14:paraId="47A85F7A" w14:textId="77777777" w:rsidTr="00AA6A62">
        <w:tc>
          <w:tcPr>
            <w:tcW w:w="3085" w:type="dxa"/>
            <w:gridSpan w:val="2"/>
            <w:vMerge w:val="restart"/>
            <w:shd w:val="clear" w:color="auto" w:fill="auto"/>
          </w:tcPr>
          <w:p w14:paraId="4C5D40EB" w14:textId="77777777" w:rsidR="006264F4" w:rsidRPr="00AA6A62" w:rsidRDefault="006264F4" w:rsidP="00AA6A62">
            <w:pPr>
              <w:jc w:val="center"/>
              <w:rPr>
                <w:rFonts w:cs="Arial"/>
                <w:b/>
                <w:bCs/>
                <w:sz w:val="28"/>
                <w:lang w:val="en"/>
              </w:rPr>
            </w:pPr>
          </w:p>
          <w:p w14:paraId="3090558F" w14:textId="77777777" w:rsidR="006264F4" w:rsidRPr="00AA6A62" w:rsidRDefault="006264F4" w:rsidP="00AA6A62">
            <w:pPr>
              <w:jc w:val="center"/>
              <w:rPr>
                <w:rFonts w:cs="Arial"/>
                <w:b/>
                <w:bCs/>
                <w:sz w:val="28"/>
                <w:lang w:val="en"/>
              </w:rPr>
            </w:pPr>
          </w:p>
          <w:p w14:paraId="2C2F0ECA" w14:textId="77777777" w:rsidR="006264F4" w:rsidRPr="00AA6A62" w:rsidRDefault="006264F4" w:rsidP="00AA6A62">
            <w:pPr>
              <w:jc w:val="center"/>
              <w:rPr>
                <w:rFonts w:cs="Arial"/>
                <w:b/>
                <w:bCs/>
                <w:sz w:val="28"/>
                <w:lang w:val="en"/>
              </w:rPr>
            </w:pPr>
          </w:p>
          <w:p w14:paraId="24572BEF" w14:textId="77777777" w:rsidR="006264F4" w:rsidRPr="00AA6A62" w:rsidRDefault="006264F4" w:rsidP="00AA6A62">
            <w:pPr>
              <w:jc w:val="center"/>
              <w:rPr>
                <w:rFonts w:cs="Arial"/>
                <w:b/>
                <w:bCs/>
                <w:lang w:val="en"/>
              </w:rPr>
            </w:pPr>
            <w:r w:rsidRPr="00AA6A62">
              <w:rPr>
                <w:rFonts w:cs="Arial"/>
                <w:b/>
                <w:bCs/>
                <w:sz w:val="28"/>
                <w:lang w:val="en"/>
              </w:rPr>
              <w:t>Scoring Matrix</w:t>
            </w:r>
          </w:p>
        </w:tc>
        <w:tc>
          <w:tcPr>
            <w:tcW w:w="6157" w:type="dxa"/>
            <w:gridSpan w:val="3"/>
            <w:shd w:val="pct10" w:color="auto" w:fill="auto"/>
          </w:tcPr>
          <w:p w14:paraId="3F3D2D6A" w14:textId="77777777" w:rsidR="006264F4" w:rsidRPr="00AA6A62" w:rsidRDefault="006264F4" w:rsidP="00AA6A62">
            <w:pPr>
              <w:rPr>
                <w:rFonts w:cs="Arial"/>
                <w:b/>
                <w:bCs/>
                <w:lang w:val="en"/>
              </w:rPr>
            </w:pPr>
          </w:p>
          <w:p w14:paraId="29042130" w14:textId="77777777" w:rsidR="006264F4" w:rsidRPr="00AA6A62" w:rsidRDefault="006264F4" w:rsidP="00AA6A62">
            <w:pPr>
              <w:jc w:val="center"/>
              <w:rPr>
                <w:rFonts w:cs="Arial"/>
                <w:b/>
                <w:bCs/>
                <w:sz w:val="28"/>
                <w:lang w:val="en"/>
              </w:rPr>
            </w:pPr>
            <w:r w:rsidRPr="00AA6A62">
              <w:rPr>
                <w:rFonts w:cs="Arial"/>
                <w:b/>
                <w:bCs/>
                <w:sz w:val="28"/>
                <w:lang w:val="en"/>
              </w:rPr>
              <w:t>Welfare Standards</w:t>
            </w:r>
          </w:p>
          <w:p w14:paraId="1E79F493" w14:textId="77777777" w:rsidR="006264F4" w:rsidRPr="00AA6A62" w:rsidRDefault="006264F4" w:rsidP="00AA6A62">
            <w:pPr>
              <w:rPr>
                <w:rFonts w:cs="Arial"/>
                <w:b/>
                <w:bCs/>
                <w:lang w:val="en"/>
              </w:rPr>
            </w:pPr>
          </w:p>
        </w:tc>
      </w:tr>
      <w:tr w:rsidR="006264F4" w14:paraId="6D8AB584" w14:textId="77777777" w:rsidTr="00AA6A62">
        <w:tc>
          <w:tcPr>
            <w:tcW w:w="3085" w:type="dxa"/>
            <w:gridSpan w:val="2"/>
            <w:vMerge/>
            <w:shd w:val="clear" w:color="auto" w:fill="auto"/>
          </w:tcPr>
          <w:p w14:paraId="2163AE61" w14:textId="77777777" w:rsidR="006264F4" w:rsidRPr="00AA6A62" w:rsidRDefault="006264F4" w:rsidP="00AA6A62">
            <w:pPr>
              <w:rPr>
                <w:rFonts w:cs="Arial"/>
                <w:bCs/>
                <w:lang w:val="en"/>
              </w:rPr>
            </w:pPr>
          </w:p>
        </w:tc>
        <w:tc>
          <w:tcPr>
            <w:tcW w:w="1843" w:type="dxa"/>
            <w:shd w:val="clear" w:color="auto" w:fill="auto"/>
          </w:tcPr>
          <w:p w14:paraId="082577AA" w14:textId="77777777" w:rsidR="006264F4" w:rsidRPr="00AA6A62" w:rsidRDefault="006264F4" w:rsidP="00AA6A62">
            <w:pPr>
              <w:rPr>
                <w:rFonts w:cs="Arial"/>
                <w:bCs/>
                <w:lang w:val="en"/>
              </w:rPr>
            </w:pPr>
            <w:r w:rsidRPr="00AA6A62">
              <w:rPr>
                <w:rFonts w:cs="Arial"/>
                <w:bCs/>
                <w:lang w:val="en"/>
              </w:rPr>
              <w:t>Minor Failings</w:t>
            </w:r>
          </w:p>
          <w:p w14:paraId="206C5F9E" w14:textId="77777777" w:rsidR="006264F4" w:rsidRPr="00AA6A62" w:rsidRDefault="006264F4" w:rsidP="00AA6A62">
            <w:pPr>
              <w:pStyle w:val="Default"/>
              <w:rPr>
                <w:sz w:val="23"/>
                <w:szCs w:val="23"/>
              </w:rPr>
            </w:pPr>
            <w:r w:rsidRPr="00AA6A62">
              <w:rPr>
                <w:sz w:val="23"/>
                <w:szCs w:val="23"/>
              </w:rPr>
              <w:t xml:space="preserve">(existing business that are failing to meet minimum standards) </w:t>
            </w:r>
          </w:p>
          <w:p w14:paraId="789D0657" w14:textId="77777777" w:rsidR="006264F4" w:rsidRPr="00AA6A62" w:rsidRDefault="006264F4" w:rsidP="00AA6A62">
            <w:pPr>
              <w:rPr>
                <w:rFonts w:cs="Arial"/>
                <w:bCs/>
                <w:lang w:val="en"/>
              </w:rPr>
            </w:pPr>
          </w:p>
        </w:tc>
        <w:tc>
          <w:tcPr>
            <w:tcW w:w="2268" w:type="dxa"/>
            <w:shd w:val="clear" w:color="auto" w:fill="auto"/>
          </w:tcPr>
          <w:p w14:paraId="3B091E8F" w14:textId="77777777" w:rsidR="006264F4" w:rsidRPr="00AA6A62" w:rsidRDefault="006264F4" w:rsidP="00AA6A62">
            <w:pPr>
              <w:rPr>
                <w:rFonts w:cs="Arial"/>
                <w:bCs/>
                <w:lang w:val="en"/>
              </w:rPr>
            </w:pPr>
            <w:r w:rsidRPr="00AA6A62">
              <w:rPr>
                <w:rFonts w:cs="Arial"/>
                <w:bCs/>
                <w:lang w:val="en"/>
              </w:rPr>
              <w:t>Minimum Standards</w:t>
            </w:r>
          </w:p>
          <w:p w14:paraId="67E61D9A" w14:textId="77777777" w:rsidR="006264F4" w:rsidRPr="00AA6A62" w:rsidRDefault="006264F4" w:rsidP="00AA6A62">
            <w:pPr>
              <w:pStyle w:val="Default"/>
              <w:rPr>
                <w:sz w:val="23"/>
                <w:szCs w:val="23"/>
              </w:rPr>
            </w:pPr>
            <w:r w:rsidRPr="00AA6A62">
              <w:rPr>
                <w:sz w:val="23"/>
                <w:szCs w:val="23"/>
              </w:rPr>
              <w:t xml:space="preserve">(as laid down in the schedules and guidance) </w:t>
            </w:r>
          </w:p>
          <w:p w14:paraId="020A8BFE" w14:textId="77777777" w:rsidR="006264F4" w:rsidRPr="00AA6A62" w:rsidRDefault="006264F4" w:rsidP="00AA6A62">
            <w:pPr>
              <w:rPr>
                <w:rFonts w:cs="Arial"/>
                <w:bCs/>
                <w:lang w:val="en"/>
              </w:rPr>
            </w:pPr>
          </w:p>
        </w:tc>
        <w:tc>
          <w:tcPr>
            <w:tcW w:w="2046" w:type="dxa"/>
            <w:shd w:val="clear" w:color="auto" w:fill="auto"/>
          </w:tcPr>
          <w:p w14:paraId="69A94A17" w14:textId="77777777" w:rsidR="006264F4" w:rsidRPr="00AA6A62" w:rsidRDefault="006264F4" w:rsidP="00AA6A62">
            <w:pPr>
              <w:rPr>
                <w:rFonts w:cs="Arial"/>
                <w:bCs/>
                <w:lang w:val="en"/>
              </w:rPr>
            </w:pPr>
            <w:r w:rsidRPr="00AA6A62">
              <w:rPr>
                <w:rFonts w:cs="Arial"/>
                <w:bCs/>
                <w:lang w:val="en"/>
              </w:rPr>
              <w:t>Higher Standards</w:t>
            </w:r>
          </w:p>
          <w:p w14:paraId="1E8C44C1" w14:textId="77777777" w:rsidR="006264F4" w:rsidRPr="00AA6A62" w:rsidRDefault="006264F4" w:rsidP="00AA6A62">
            <w:pPr>
              <w:pStyle w:val="Default"/>
              <w:rPr>
                <w:sz w:val="23"/>
                <w:szCs w:val="23"/>
              </w:rPr>
            </w:pPr>
            <w:r w:rsidRPr="00AA6A62">
              <w:rPr>
                <w:sz w:val="23"/>
                <w:szCs w:val="23"/>
              </w:rPr>
              <w:t xml:space="preserve">(as laid down in the guidance) </w:t>
            </w:r>
          </w:p>
          <w:p w14:paraId="063655EA" w14:textId="77777777" w:rsidR="006264F4" w:rsidRPr="00AA6A62" w:rsidRDefault="006264F4" w:rsidP="00AA6A62">
            <w:pPr>
              <w:rPr>
                <w:rFonts w:cs="Arial"/>
                <w:bCs/>
                <w:lang w:val="en"/>
              </w:rPr>
            </w:pPr>
          </w:p>
        </w:tc>
      </w:tr>
      <w:tr w:rsidR="006264F4" w14:paraId="24A95E05" w14:textId="77777777" w:rsidTr="00AA6A62">
        <w:tc>
          <w:tcPr>
            <w:tcW w:w="1101" w:type="dxa"/>
            <w:vMerge w:val="restart"/>
            <w:shd w:val="pct10" w:color="auto" w:fill="auto"/>
            <w:textDirection w:val="btLr"/>
          </w:tcPr>
          <w:p w14:paraId="7D627C0A" w14:textId="77777777" w:rsidR="006264F4" w:rsidRPr="00AA6A62" w:rsidRDefault="006264F4" w:rsidP="00AA6A62">
            <w:pPr>
              <w:ind w:left="113" w:right="113"/>
              <w:jc w:val="center"/>
              <w:rPr>
                <w:rFonts w:cs="Arial"/>
                <w:b/>
                <w:bCs/>
                <w:lang w:val="en"/>
              </w:rPr>
            </w:pPr>
          </w:p>
          <w:p w14:paraId="463D8BD6" w14:textId="77777777" w:rsidR="006264F4" w:rsidRPr="00AA6A62" w:rsidRDefault="006264F4" w:rsidP="00AA6A62">
            <w:pPr>
              <w:ind w:left="113" w:right="113"/>
              <w:jc w:val="center"/>
              <w:rPr>
                <w:rFonts w:cs="Arial"/>
                <w:b/>
                <w:bCs/>
                <w:lang w:val="en"/>
              </w:rPr>
            </w:pPr>
            <w:r w:rsidRPr="00AA6A62">
              <w:rPr>
                <w:rFonts w:cs="Arial"/>
                <w:b/>
                <w:bCs/>
                <w:sz w:val="28"/>
                <w:lang w:val="en"/>
              </w:rPr>
              <w:t>Risk</w:t>
            </w:r>
          </w:p>
        </w:tc>
        <w:tc>
          <w:tcPr>
            <w:tcW w:w="1984" w:type="dxa"/>
            <w:shd w:val="clear" w:color="auto" w:fill="auto"/>
          </w:tcPr>
          <w:p w14:paraId="422A627D" w14:textId="77777777" w:rsidR="006264F4" w:rsidRPr="00AA6A62" w:rsidRDefault="006264F4" w:rsidP="00AA6A62">
            <w:pPr>
              <w:jc w:val="center"/>
              <w:rPr>
                <w:rFonts w:cs="Arial"/>
                <w:bCs/>
                <w:lang w:val="en"/>
              </w:rPr>
            </w:pPr>
          </w:p>
          <w:p w14:paraId="6F1135C4" w14:textId="77777777" w:rsidR="006264F4" w:rsidRPr="00AA6A62" w:rsidRDefault="006264F4" w:rsidP="00AA6A62">
            <w:pPr>
              <w:jc w:val="center"/>
              <w:rPr>
                <w:rFonts w:cs="Arial"/>
                <w:bCs/>
                <w:lang w:val="en"/>
              </w:rPr>
            </w:pPr>
            <w:r w:rsidRPr="00AA6A62">
              <w:rPr>
                <w:rFonts w:cs="Arial"/>
                <w:bCs/>
                <w:lang w:val="en"/>
              </w:rPr>
              <w:t>Low Risk</w:t>
            </w:r>
          </w:p>
        </w:tc>
        <w:tc>
          <w:tcPr>
            <w:tcW w:w="1843" w:type="dxa"/>
            <w:shd w:val="clear" w:color="auto" w:fill="auto"/>
          </w:tcPr>
          <w:p w14:paraId="024890AD" w14:textId="77777777" w:rsidR="006264F4" w:rsidRPr="00AA6A62" w:rsidRDefault="006264F4" w:rsidP="00AA6A62">
            <w:pPr>
              <w:pStyle w:val="Default"/>
              <w:rPr>
                <w:sz w:val="36"/>
                <w:szCs w:val="36"/>
              </w:rPr>
            </w:pPr>
            <w:r w:rsidRPr="00AA6A62">
              <w:rPr>
                <w:b/>
                <w:bCs/>
                <w:sz w:val="36"/>
                <w:szCs w:val="36"/>
              </w:rPr>
              <w:t xml:space="preserve">1 Star </w:t>
            </w:r>
          </w:p>
          <w:p w14:paraId="34E2E2B0" w14:textId="77777777" w:rsidR="006264F4" w:rsidRPr="00AA6A62" w:rsidRDefault="006264F4" w:rsidP="00AA6A62">
            <w:pPr>
              <w:pStyle w:val="Default"/>
              <w:rPr>
                <w:sz w:val="23"/>
                <w:szCs w:val="23"/>
              </w:rPr>
            </w:pPr>
            <w:r w:rsidRPr="00AA6A62">
              <w:rPr>
                <w:sz w:val="23"/>
                <w:szCs w:val="23"/>
              </w:rPr>
              <w:t xml:space="preserve">1yr licence </w:t>
            </w:r>
          </w:p>
          <w:p w14:paraId="7F1F495C" w14:textId="77777777" w:rsidR="006264F4" w:rsidRPr="00AA6A62" w:rsidRDefault="006264F4" w:rsidP="00AA6A62">
            <w:pPr>
              <w:rPr>
                <w:rFonts w:cs="Arial"/>
                <w:bCs/>
                <w:lang w:val="en"/>
              </w:rPr>
            </w:pPr>
            <w:r w:rsidRPr="00AA6A62">
              <w:rPr>
                <w:rFonts w:cs="Arial"/>
                <w:sz w:val="23"/>
                <w:szCs w:val="23"/>
              </w:rPr>
              <w:t xml:space="preserve">Min 1 unannounced visit within 12 month period </w:t>
            </w:r>
          </w:p>
        </w:tc>
        <w:tc>
          <w:tcPr>
            <w:tcW w:w="2268" w:type="dxa"/>
            <w:shd w:val="clear" w:color="auto" w:fill="auto"/>
          </w:tcPr>
          <w:p w14:paraId="6E4E53F1" w14:textId="77777777" w:rsidR="006264F4" w:rsidRPr="00AA6A62" w:rsidRDefault="006264F4" w:rsidP="00AA6A62">
            <w:pPr>
              <w:pStyle w:val="Default"/>
              <w:rPr>
                <w:sz w:val="36"/>
                <w:szCs w:val="36"/>
              </w:rPr>
            </w:pPr>
            <w:r w:rsidRPr="00AA6A62">
              <w:rPr>
                <w:b/>
                <w:bCs/>
                <w:sz w:val="36"/>
                <w:szCs w:val="36"/>
              </w:rPr>
              <w:t xml:space="preserve">3 Star </w:t>
            </w:r>
          </w:p>
          <w:p w14:paraId="4DF738C4" w14:textId="77777777" w:rsidR="006264F4" w:rsidRPr="00AA6A62" w:rsidRDefault="006264F4" w:rsidP="00AA6A62">
            <w:pPr>
              <w:pStyle w:val="Default"/>
              <w:rPr>
                <w:sz w:val="23"/>
                <w:szCs w:val="23"/>
              </w:rPr>
            </w:pPr>
            <w:r w:rsidRPr="00AA6A62">
              <w:rPr>
                <w:sz w:val="23"/>
                <w:szCs w:val="23"/>
              </w:rPr>
              <w:t xml:space="preserve">2yr licence </w:t>
            </w:r>
          </w:p>
          <w:p w14:paraId="2049868E" w14:textId="77777777" w:rsidR="006264F4" w:rsidRPr="00AA6A62" w:rsidRDefault="006264F4" w:rsidP="00AA6A62">
            <w:pPr>
              <w:rPr>
                <w:rFonts w:cs="Arial"/>
                <w:bCs/>
                <w:lang w:val="en"/>
              </w:rPr>
            </w:pPr>
            <w:r w:rsidRPr="00AA6A62">
              <w:rPr>
                <w:rFonts w:cs="Arial"/>
                <w:sz w:val="23"/>
                <w:szCs w:val="23"/>
              </w:rPr>
              <w:t xml:space="preserve">Min 1 unannounced visit within 24 month period </w:t>
            </w:r>
          </w:p>
        </w:tc>
        <w:tc>
          <w:tcPr>
            <w:tcW w:w="2046" w:type="dxa"/>
            <w:shd w:val="clear" w:color="auto" w:fill="auto"/>
          </w:tcPr>
          <w:p w14:paraId="3FBBB6C6" w14:textId="77777777" w:rsidR="006264F4" w:rsidRPr="00AA6A62" w:rsidRDefault="006264F4" w:rsidP="00AA6A62">
            <w:pPr>
              <w:pStyle w:val="Default"/>
              <w:rPr>
                <w:sz w:val="36"/>
                <w:szCs w:val="36"/>
              </w:rPr>
            </w:pPr>
            <w:r w:rsidRPr="00AA6A62">
              <w:rPr>
                <w:b/>
                <w:bCs/>
                <w:sz w:val="36"/>
                <w:szCs w:val="36"/>
              </w:rPr>
              <w:t xml:space="preserve">5 Star </w:t>
            </w:r>
          </w:p>
          <w:p w14:paraId="1F5FA4D2" w14:textId="77777777" w:rsidR="006264F4" w:rsidRPr="00AA6A62" w:rsidRDefault="006264F4" w:rsidP="00AA6A62">
            <w:pPr>
              <w:pStyle w:val="Default"/>
              <w:rPr>
                <w:sz w:val="23"/>
                <w:szCs w:val="23"/>
              </w:rPr>
            </w:pPr>
            <w:r w:rsidRPr="00AA6A62">
              <w:rPr>
                <w:sz w:val="23"/>
                <w:szCs w:val="23"/>
              </w:rPr>
              <w:t xml:space="preserve">3yr licence </w:t>
            </w:r>
          </w:p>
          <w:p w14:paraId="3342CC6E" w14:textId="77777777" w:rsidR="006264F4" w:rsidRPr="00AA6A62" w:rsidRDefault="006264F4" w:rsidP="00AA6A62">
            <w:pPr>
              <w:rPr>
                <w:rFonts w:cs="Arial"/>
                <w:bCs/>
                <w:lang w:val="en"/>
              </w:rPr>
            </w:pPr>
            <w:r w:rsidRPr="00AA6A62">
              <w:rPr>
                <w:rFonts w:cs="Arial"/>
                <w:sz w:val="23"/>
                <w:szCs w:val="23"/>
              </w:rPr>
              <w:t xml:space="preserve">Min 1 unannounced visit within 36 month period </w:t>
            </w:r>
          </w:p>
        </w:tc>
      </w:tr>
      <w:tr w:rsidR="006264F4" w14:paraId="47EFED06" w14:textId="77777777" w:rsidTr="00AA6A62">
        <w:tc>
          <w:tcPr>
            <w:tcW w:w="1101" w:type="dxa"/>
            <w:vMerge/>
            <w:shd w:val="pct10" w:color="auto" w:fill="auto"/>
          </w:tcPr>
          <w:p w14:paraId="1088B94A" w14:textId="77777777" w:rsidR="006264F4" w:rsidRPr="00AA6A62" w:rsidRDefault="006264F4" w:rsidP="00AA6A62">
            <w:pPr>
              <w:rPr>
                <w:rFonts w:cs="Arial"/>
                <w:bCs/>
                <w:lang w:val="en"/>
              </w:rPr>
            </w:pPr>
          </w:p>
        </w:tc>
        <w:tc>
          <w:tcPr>
            <w:tcW w:w="1984" w:type="dxa"/>
            <w:shd w:val="clear" w:color="auto" w:fill="auto"/>
          </w:tcPr>
          <w:p w14:paraId="68390CB2" w14:textId="77777777" w:rsidR="006264F4" w:rsidRPr="00AA6A62" w:rsidRDefault="006264F4" w:rsidP="00AA6A62">
            <w:pPr>
              <w:jc w:val="center"/>
              <w:rPr>
                <w:rFonts w:cs="Arial"/>
                <w:bCs/>
                <w:lang w:val="en"/>
              </w:rPr>
            </w:pPr>
          </w:p>
          <w:p w14:paraId="6FA8E712" w14:textId="77777777" w:rsidR="006264F4" w:rsidRPr="00AA6A62" w:rsidRDefault="006264F4" w:rsidP="00AA6A62">
            <w:pPr>
              <w:jc w:val="center"/>
              <w:rPr>
                <w:rFonts w:cs="Arial"/>
                <w:bCs/>
                <w:lang w:val="en"/>
              </w:rPr>
            </w:pPr>
            <w:r w:rsidRPr="00AA6A62">
              <w:rPr>
                <w:rFonts w:cs="Arial"/>
                <w:bCs/>
                <w:lang w:val="en"/>
              </w:rPr>
              <w:t>Higher Risk</w:t>
            </w:r>
          </w:p>
        </w:tc>
        <w:tc>
          <w:tcPr>
            <w:tcW w:w="1843" w:type="dxa"/>
            <w:shd w:val="clear" w:color="auto" w:fill="auto"/>
          </w:tcPr>
          <w:p w14:paraId="3DB598A6" w14:textId="77777777" w:rsidR="006264F4" w:rsidRPr="00AA6A62" w:rsidRDefault="006264F4" w:rsidP="00AA6A62">
            <w:pPr>
              <w:pStyle w:val="Default"/>
              <w:rPr>
                <w:sz w:val="36"/>
                <w:szCs w:val="36"/>
              </w:rPr>
            </w:pPr>
            <w:r w:rsidRPr="00AA6A62">
              <w:rPr>
                <w:b/>
                <w:bCs/>
                <w:sz w:val="36"/>
                <w:szCs w:val="36"/>
              </w:rPr>
              <w:t xml:space="preserve">1 Star </w:t>
            </w:r>
          </w:p>
          <w:p w14:paraId="7AADDC90" w14:textId="77777777" w:rsidR="006264F4" w:rsidRPr="00AA6A62" w:rsidRDefault="006264F4" w:rsidP="00AA6A62">
            <w:pPr>
              <w:pStyle w:val="Default"/>
              <w:rPr>
                <w:sz w:val="23"/>
                <w:szCs w:val="23"/>
              </w:rPr>
            </w:pPr>
            <w:r w:rsidRPr="00AA6A62">
              <w:rPr>
                <w:sz w:val="23"/>
                <w:szCs w:val="23"/>
              </w:rPr>
              <w:t xml:space="preserve">1yr licence </w:t>
            </w:r>
          </w:p>
          <w:p w14:paraId="7AF36C5B" w14:textId="77777777" w:rsidR="006264F4" w:rsidRPr="00AA6A62" w:rsidRDefault="006264F4" w:rsidP="00AA6A62">
            <w:pPr>
              <w:rPr>
                <w:rFonts w:cs="Arial"/>
                <w:bCs/>
                <w:lang w:val="en"/>
              </w:rPr>
            </w:pPr>
            <w:r w:rsidRPr="00AA6A62">
              <w:rPr>
                <w:rFonts w:cs="Arial"/>
                <w:sz w:val="23"/>
                <w:szCs w:val="23"/>
              </w:rPr>
              <w:t xml:space="preserve">Min 1 unannounced visit within 12 month period </w:t>
            </w:r>
          </w:p>
        </w:tc>
        <w:tc>
          <w:tcPr>
            <w:tcW w:w="2268" w:type="dxa"/>
            <w:shd w:val="clear" w:color="auto" w:fill="auto"/>
          </w:tcPr>
          <w:p w14:paraId="6790DC90" w14:textId="77777777" w:rsidR="006264F4" w:rsidRPr="00AA6A62" w:rsidRDefault="006264F4" w:rsidP="00AA6A62">
            <w:pPr>
              <w:pStyle w:val="Default"/>
              <w:rPr>
                <w:sz w:val="36"/>
                <w:szCs w:val="36"/>
              </w:rPr>
            </w:pPr>
            <w:r w:rsidRPr="00AA6A62">
              <w:rPr>
                <w:b/>
                <w:bCs/>
                <w:sz w:val="36"/>
                <w:szCs w:val="36"/>
              </w:rPr>
              <w:t xml:space="preserve">2 Star </w:t>
            </w:r>
          </w:p>
          <w:p w14:paraId="3B6A63BE" w14:textId="77777777" w:rsidR="006264F4" w:rsidRPr="00AA6A62" w:rsidRDefault="006264F4" w:rsidP="00AA6A62">
            <w:pPr>
              <w:pStyle w:val="Default"/>
              <w:rPr>
                <w:sz w:val="23"/>
                <w:szCs w:val="23"/>
              </w:rPr>
            </w:pPr>
            <w:r w:rsidRPr="00AA6A62">
              <w:rPr>
                <w:sz w:val="23"/>
                <w:szCs w:val="23"/>
              </w:rPr>
              <w:t xml:space="preserve">1yr licence </w:t>
            </w:r>
          </w:p>
          <w:p w14:paraId="7B814B48" w14:textId="77777777" w:rsidR="006264F4" w:rsidRPr="00AA6A62" w:rsidRDefault="006264F4" w:rsidP="00AA6A62">
            <w:pPr>
              <w:rPr>
                <w:rFonts w:cs="Arial"/>
                <w:bCs/>
                <w:lang w:val="en"/>
              </w:rPr>
            </w:pPr>
            <w:r w:rsidRPr="00AA6A62">
              <w:rPr>
                <w:rFonts w:cs="Arial"/>
                <w:sz w:val="23"/>
                <w:szCs w:val="23"/>
              </w:rPr>
              <w:t xml:space="preserve">Min 1 unannounced visit within 12 month period </w:t>
            </w:r>
          </w:p>
        </w:tc>
        <w:tc>
          <w:tcPr>
            <w:tcW w:w="2046" w:type="dxa"/>
            <w:shd w:val="clear" w:color="auto" w:fill="auto"/>
          </w:tcPr>
          <w:p w14:paraId="2A321280" w14:textId="77777777" w:rsidR="006264F4" w:rsidRPr="00AA6A62" w:rsidRDefault="006264F4" w:rsidP="00AA6A62">
            <w:pPr>
              <w:pStyle w:val="Default"/>
              <w:rPr>
                <w:sz w:val="36"/>
                <w:szCs w:val="36"/>
              </w:rPr>
            </w:pPr>
            <w:r w:rsidRPr="00AA6A62">
              <w:rPr>
                <w:b/>
                <w:bCs/>
                <w:sz w:val="36"/>
                <w:szCs w:val="36"/>
              </w:rPr>
              <w:t xml:space="preserve">4 Star </w:t>
            </w:r>
          </w:p>
          <w:p w14:paraId="5DFC9064" w14:textId="77777777" w:rsidR="006264F4" w:rsidRPr="00AA6A62" w:rsidRDefault="006264F4" w:rsidP="00AA6A62">
            <w:pPr>
              <w:pStyle w:val="Default"/>
              <w:rPr>
                <w:sz w:val="23"/>
                <w:szCs w:val="23"/>
              </w:rPr>
            </w:pPr>
            <w:r w:rsidRPr="00AA6A62">
              <w:rPr>
                <w:sz w:val="23"/>
                <w:szCs w:val="23"/>
              </w:rPr>
              <w:t xml:space="preserve">2yr licence </w:t>
            </w:r>
          </w:p>
          <w:p w14:paraId="3D3C28A4" w14:textId="77777777" w:rsidR="006264F4" w:rsidRPr="00AA6A62" w:rsidRDefault="006264F4" w:rsidP="00AA6A62">
            <w:pPr>
              <w:rPr>
                <w:rFonts w:cs="Arial"/>
                <w:bCs/>
                <w:lang w:val="en"/>
              </w:rPr>
            </w:pPr>
            <w:r w:rsidRPr="00AA6A62">
              <w:rPr>
                <w:rFonts w:cs="Arial"/>
                <w:sz w:val="23"/>
                <w:szCs w:val="23"/>
              </w:rPr>
              <w:t xml:space="preserve">Min 1 unannounced visit within 24 month period </w:t>
            </w:r>
          </w:p>
        </w:tc>
      </w:tr>
    </w:tbl>
    <w:p w14:paraId="5A64EA07" w14:textId="77777777" w:rsidR="006264F4" w:rsidRDefault="006264F4" w:rsidP="006264F4">
      <w:pPr>
        <w:spacing w:line="240" w:lineRule="auto"/>
        <w:rPr>
          <w:rFonts w:cs="Arial"/>
          <w:bCs/>
          <w:lang w:val="en"/>
        </w:rPr>
      </w:pPr>
    </w:p>
    <w:p w14:paraId="6C72E921" w14:textId="77777777" w:rsidR="006264F4" w:rsidRPr="006264F4" w:rsidRDefault="006264F4" w:rsidP="006264F4">
      <w:pPr>
        <w:spacing w:line="240" w:lineRule="auto"/>
        <w:rPr>
          <w:rFonts w:cs="Arial"/>
          <w:bCs/>
          <w:sz w:val="22"/>
          <w:lang w:val="en"/>
        </w:rPr>
      </w:pPr>
      <w:r w:rsidRPr="006264F4">
        <w:rPr>
          <w:rFonts w:cs="Arial"/>
          <w:bCs/>
          <w:sz w:val="22"/>
          <w:lang w:val="en"/>
        </w:rPr>
        <w:t xml:space="preserve">Further detailed information on the risk-based system and the standards that are required to be met can be found online here: </w:t>
      </w:r>
    </w:p>
    <w:p w14:paraId="0F6687FC" w14:textId="77777777" w:rsidR="006264F4" w:rsidRPr="006264F4" w:rsidRDefault="006264F4" w:rsidP="006264F4">
      <w:pPr>
        <w:spacing w:line="240" w:lineRule="auto"/>
        <w:rPr>
          <w:rFonts w:cs="Arial"/>
          <w:bCs/>
          <w:sz w:val="22"/>
          <w:lang w:val="en"/>
        </w:rPr>
      </w:pPr>
      <w:hyperlink r:id="rId10" w:history="1">
        <w:r w:rsidRPr="006264F4">
          <w:rPr>
            <w:rStyle w:val="Hyperlink"/>
            <w:rFonts w:cs="Arial"/>
            <w:bCs/>
            <w:sz w:val="22"/>
            <w:lang w:val="en"/>
          </w:rPr>
          <w:t>http://www.worcsregservices.gov.uk/licensing/animal-licensing-change-is-coming.aspx</w:t>
        </w:r>
      </w:hyperlink>
      <w:r w:rsidRPr="006264F4">
        <w:rPr>
          <w:rFonts w:cs="Arial"/>
          <w:bCs/>
          <w:sz w:val="22"/>
          <w:lang w:val="en"/>
        </w:rPr>
        <w:t xml:space="preserve"> </w:t>
      </w:r>
    </w:p>
    <w:p w14:paraId="6B7B7EB9" w14:textId="77777777" w:rsidR="006264F4" w:rsidRPr="00785638" w:rsidRDefault="006264F4" w:rsidP="006264F4">
      <w:pPr>
        <w:spacing w:line="240" w:lineRule="auto"/>
        <w:rPr>
          <w:rFonts w:cs="Arial"/>
          <w:bCs/>
          <w:lang w:val="en"/>
        </w:rPr>
      </w:pPr>
    </w:p>
    <w:p w14:paraId="7BB9778A" w14:textId="77777777" w:rsidR="006264F4" w:rsidRDefault="006264F4" w:rsidP="006264F4">
      <w:pPr>
        <w:spacing w:line="240" w:lineRule="auto"/>
        <w:rPr>
          <w:rFonts w:cs="Arial"/>
          <w:bCs/>
          <w:lang w:val="en"/>
        </w:rPr>
      </w:pPr>
    </w:p>
    <w:p w14:paraId="152BDE8C" w14:textId="77777777" w:rsidR="006264F4" w:rsidRPr="006264F4" w:rsidRDefault="006264F4" w:rsidP="006264F4">
      <w:pPr>
        <w:spacing w:line="240" w:lineRule="auto"/>
        <w:rPr>
          <w:rFonts w:cs="Arial"/>
          <w:b/>
          <w:bCs/>
          <w:sz w:val="22"/>
          <w:u w:val="single"/>
          <w:lang w:val="en"/>
        </w:rPr>
      </w:pPr>
      <w:r w:rsidRPr="006264F4">
        <w:rPr>
          <w:rFonts w:cs="Arial"/>
          <w:b/>
          <w:bCs/>
          <w:sz w:val="22"/>
          <w:u w:val="single"/>
          <w:lang w:val="en"/>
        </w:rPr>
        <w:t>Guidance Note 4 – Appeals against star ratings and requests for re-inspections</w:t>
      </w:r>
    </w:p>
    <w:p w14:paraId="4F056C9C" w14:textId="77777777" w:rsidR="006264F4" w:rsidRPr="006264F4" w:rsidRDefault="006264F4" w:rsidP="006264F4">
      <w:pPr>
        <w:spacing w:line="240" w:lineRule="auto"/>
        <w:rPr>
          <w:rFonts w:cs="Arial"/>
          <w:bCs/>
          <w:sz w:val="22"/>
          <w:lang w:val="en"/>
        </w:rPr>
      </w:pPr>
    </w:p>
    <w:p w14:paraId="1E248F04" w14:textId="77777777" w:rsidR="006264F4" w:rsidRPr="006264F4" w:rsidRDefault="006264F4" w:rsidP="006264F4">
      <w:pPr>
        <w:spacing w:line="240" w:lineRule="auto"/>
        <w:rPr>
          <w:rFonts w:cs="Arial"/>
          <w:bCs/>
          <w:sz w:val="22"/>
          <w:lang w:val="en"/>
        </w:rPr>
      </w:pPr>
      <w:r w:rsidRPr="006264F4">
        <w:rPr>
          <w:rFonts w:cs="Arial"/>
          <w:bCs/>
          <w:sz w:val="22"/>
          <w:lang w:val="en"/>
        </w:rPr>
        <w:t xml:space="preserve">There is an appeal process if you are not satisfied with the star rating your business is awarded.  Further details of the appeal process are available on request.  Please email </w:t>
      </w:r>
      <w:hyperlink r:id="rId11" w:history="1">
        <w:r w:rsidRPr="006264F4">
          <w:rPr>
            <w:rStyle w:val="Hyperlink"/>
            <w:rFonts w:cs="Arial"/>
            <w:bCs/>
            <w:sz w:val="22"/>
            <w:lang w:val="en"/>
          </w:rPr>
          <w:t>enquiries@worcsregservices.gov.uk</w:t>
        </w:r>
      </w:hyperlink>
      <w:r w:rsidRPr="006264F4">
        <w:rPr>
          <w:rFonts w:cs="Arial"/>
          <w:bCs/>
          <w:sz w:val="22"/>
          <w:lang w:val="en"/>
        </w:rPr>
        <w:t xml:space="preserve"> if you wish to receive further information.</w:t>
      </w:r>
    </w:p>
    <w:p w14:paraId="7B8F46F8" w14:textId="77777777" w:rsidR="006264F4" w:rsidRDefault="006264F4" w:rsidP="006264F4">
      <w:pPr>
        <w:spacing w:line="240" w:lineRule="auto"/>
        <w:rPr>
          <w:rFonts w:cs="Arial"/>
          <w:bCs/>
          <w:lang w:val="en"/>
        </w:rPr>
      </w:pPr>
    </w:p>
    <w:p w14:paraId="42A292FA" w14:textId="77777777" w:rsidR="006264F4" w:rsidRPr="00232588" w:rsidRDefault="006264F4" w:rsidP="006264F4">
      <w:pPr>
        <w:pStyle w:val="Default"/>
        <w:rPr>
          <w:sz w:val="22"/>
          <w:szCs w:val="22"/>
        </w:rPr>
      </w:pPr>
      <w:r w:rsidRPr="00232588">
        <w:rPr>
          <w:bCs/>
          <w:sz w:val="22"/>
          <w:szCs w:val="22"/>
          <w:lang w:val="en"/>
        </w:rPr>
        <w:t>If a business takes steps to improve the welfare standards it adopts and wishes to apply for a re-inspection in an attempt to achieve a higher star rating, this is also possible.  You will need to make a request for a re-inspection in writing outlining the case for re-inspection.</w:t>
      </w:r>
      <w:r w:rsidRPr="00232588">
        <w:rPr>
          <w:sz w:val="22"/>
          <w:szCs w:val="22"/>
        </w:rPr>
        <w:t xml:space="preserve"> This written request should indicate the actions that have been taken by the business to improve the level of compliance or welfare </w:t>
      </w:r>
      <w:r w:rsidRPr="00232588">
        <w:rPr>
          <w:sz w:val="22"/>
          <w:szCs w:val="22"/>
        </w:rPr>
        <w:lastRenderedPageBreak/>
        <w:t xml:space="preserve">since the inspection and, where appropriate, should include supporting evidence. </w:t>
      </w:r>
      <w:r>
        <w:rPr>
          <w:sz w:val="22"/>
          <w:szCs w:val="22"/>
        </w:rPr>
        <w:t xml:space="preserve"> Those requesting a re-inspection will also need to pay the relevant </w:t>
      </w:r>
      <w:r w:rsidRPr="00232588">
        <w:rPr>
          <w:sz w:val="22"/>
          <w:szCs w:val="22"/>
          <w:u w:val="single"/>
        </w:rPr>
        <w:t>inspection fee</w:t>
      </w:r>
      <w:r>
        <w:rPr>
          <w:sz w:val="22"/>
          <w:szCs w:val="22"/>
        </w:rPr>
        <w:t>.</w:t>
      </w:r>
    </w:p>
    <w:p w14:paraId="71ED5676" w14:textId="77777777" w:rsidR="006264F4" w:rsidRDefault="006264F4" w:rsidP="006264F4">
      <w:pPr>
        <w:spacing w:line="240" w:lineRule="auto"/>
        <w:rPr>
          <w:rFonts w:cs="Arial"/>
          <w:b/>
          <w:bCs/>
          <w:u w:val="single"/>
          <w:lang w:val="en"/>
        </w:rPr>
      </w:pPr>
    </w:p>
    <w:p w14:paraId="391ADE4F" w14:textId="77777777" w:rsidR="006264F4" w:rsidRDefault="006264F4" w:rsidP="006264F4">
      <w:pPr>
        <w:spacing w:line="240" w:lineRule="auto"/>
        <w:rPr>
          <w:rFonts w:cs="Arial"/>
          <w:b/>
          <w:bCs/>
          <w:u w:val="single"/>
          <w:lang w:val="en"/>
        </w:rPr>
      </w:pPr>
    </w:p>
    <w:p w14:paraId="56CF56D6" w14:textId="77777777" w:rsidR="006264F4" w:rsidRDefault="006264F4" w:rsidP="006264F4">
      <w:pPr>
        <w:spacing w:line="240" w:lineRule="auto"/>
        <w:rPr>
          <w:rFonts w:cs="Arial"/>
          <w:b/>
          <w:bCs/>
          <w:u w:val="single"/>
          <w:lang w:val="en"/>
        </w:rPr>
      </w:pPr>
    </w:p>
    <w:p w14:paraId="6B433D49" w14:textId="77777777" w:rsidR="006264F4" w:rsidRDefault="006264F4" w:rsidP="006264F4">
      <w:pPr>
        <w:spacing w:line="240" w:lineRule="auto"/>
        <w:rPr>
          <w:rFonts w:cs="Arial"/>
          <w:b/>
          <w:bCs/>
          <w:u w:val="single"/>
          <w:lang w:val="en"/>
        </w:rPr>
      </w:pPr>
    </w:p>
    <w:p w14:paraId="0D9308CB" w14:textId="77777777" w:rsidR="006264F4" w:rsidRDefault="006264F4" w:rsidP="006264F4">
      <w:pPr>
        <w:spacing w:line="240" w:lineRule="auto"/>
        <w:rPr>
          <w:rFonts w:cs="Arial"/>
          <w:b/>
          <w:bCs/>
          <w:u w:val="single"/>
          <w:lang w:val="en"/>
        </w:rPr>
      </w:pPr>
    </w:p>
    <w:p w14:paraId="5CC4FD2E" w14:textId="77777777" w:rsidR="006264F4" w:rsidRDefault="006264F4" w:rsidP="006264F4">
      <w:pPr>
        <w:spacing w:line="240" w:lineRule="auto"/>
        <w:rPr>
          <w:rFonts w:cs="Arial"/>
          <w:b/>
          <w:bCs/>
          <w:u w:val="single"/>
          <w:lang w:val="en"/>
        </w:rPr>
      </w:pPr>
    </w:p>
    <w:p w14:paraId="0C31B8B6" w14:textId="77777777" w:rsidR="006264F4" w:rsidRPr="006264F4" w:rsidRDefault="006264F4" w:rsidP="006264F4">
      <w:pPr>
        <w:spacing w:line="240" w:lineRule="auto"/>
        <w:rPr>
          <w:rFonts w:cs="Arial"/>
          <w:b/>
          <w:bCs/>
          <w:sz w:val="22"/>
          <w:u w:val="single"/>
          <w:lang w:val="en"/>
        </w:rPr>
      </w:pPr>
      <w:r w:rsidRPr="006264F4">
        <w:rPr>
          <w:rFonts w:cs="Arial"/>
          <w:b/>
          <w:bCs/>
          <w:sz w:val="22"/>
          <w:u w:val="single"/>
          <w:lang w:val="en"/>
        </w:rPr>
        <w:t>Guidance Note 5 – Refusal of licences</w:t>
      </w:r>
    </w:p>
    <w:p w14:paraId="6A87E047" w14:textId="77777777" w:rsidR="006264F4" w:rsidRPr="006264F4" w:rsidRDefault="006264F4" w:rsidP="006264F4">
      <w:pPr>
        <w:spacing w:line="240" w:lineRule="auto"/>
        <w:rPr>
          <w:rFonts w:cs="Arial"/>
          <w:bCs/>
          <w:sz w:val="22"/>
          <w:lang w:val="en"/>
        </w:rPr>
      </w:pPr>
    </w:p>
    <w:p w14:paraId="79B3EC8A" w14:textId="77777777" w:rsidR="006264F4" w:rsidRPr="006264F4" w:rsidRDefault="006264F4" w:rsidP="006264F4">
      <w:pPr>
        <w:spacing w:line="240" w:lineRule="auto"/>
        <w:rPr>
          <w:rFonts w:cs="Arial"/>
          <w:bCs/>
          <w:sz w:val="22"/>
          <w:lang w:val="en"/>
        </w:rPr>
      </w:pPr>
      <w:r w:rsidRPr="006264F4">
        <w:rPr>
          <w:rFonts w:cs="Arial"/>
          <w:bCs/>
          <w:sz w:val="22"/>
          <w:lang w:val="en"/>
        </w:rPr>
        <w:t>If the applicant is failing to meet the required standards to enable a licence to be granted, we will work with them to explain the issues and assist them in meeting the standards.  However if the required minimum standards are not subsequently met then the application will have to be refused.  If an application for a licence is refused, the applicant has the right to appeal against the decision to the First-Tier Tribunal.</w:t>
      </w:r>
    </w:p>
    <w:p w14:paraId="068667CB" w14:textId="77777777" w:rsidR="006264F4" w:rsidRPr="006264F4" w:rsidRDefault="006264F4" w:rsidP="006264F4">
      <w:pPr>
        <w:spacing w:line="240" w:lineRule="auto"/>
        <w:rPr>
          <w:rFonts w:cs="Arial"/>
          <w:bCs/>
          <w:sz w:val="22"/>
          <w:lang w:val="en"/>
        </w:rPr>
      </w:pPr>
    </w:p>
    <w:p w14:paraId="6D487B62" w14:textId="77777777" w:rsidR="006264F4" w:rsidRPr="006264F4" w:rsidRDefault="006264F4" w:rsidP="006264F4">
      <w:pPr>
        <w:spacing w:line="240" w:lineRule="auto"/>
        <w:rPr>
          <w:rFonts w:cs="Arial"/>
          <w:bCs/>
          <w:sz w:val="22"/>
          <w:lang w:val="en"/>
        </w:rPr>
      </w:pPr>
    </w:p>
    <w:p w14:paraId="10B257FD" w14:textId="77777777" w:rsidR="006264F4" w:rsidRPr="006264F4" w:rsidRDefault="006264F4" w:rsidP="006264F4">
      <w:pPr>
        <w:spacing w:line="240" w:lineRule="auto"/>
        <w:rPr>
          <w:rFonts w:cs="Arial"/>
          <w:bCs/>
          <w:sz w:val="22"/>
          <w:lang w:val="en"/>
        </w:rPr>
      </w:pPr>
    </w:p>
    <w:p w14:paraId="24E64247" w14:textId="77777777" w:rsidR="006264F4" w:rsidRPr="006264F4" w:rsidRDefault="006264F4" w:rsidP="006264F4">
      <w:pPr>
        <w:spacing w:line="240" w:lineRule="auto"/>
        <w:rPr>
          <w:rFonts w:cs="Arial"/>
          <w:bCs/>
          <w:sz w:val="22"/>
          <w:lang w:val="en"/>
        </w:rPr>
      </w:pPr>
    </w:p>
    <w:p w14:paraId="30896E91" w14:textId="77777777" w:rsidR="006264F4" w:rsidRPr="006264F4" w:rsidRDefault="006264F4" w:rsidP="006264F4">
      <w:pPr>
        <w:spacing w:line="240" w:lineRule="auto"/>
        <w:rPr>
          <w:rFonts w:cs="Arial"/>
          <w:b/>
          <w:bCs/>
          <w:sz w:val="22"/>
          <w:u w:val="single"/>
          <w:lang w:val="en"/>
        </w:rPr>
      </w:pPr>
      <w:r w:rsidRPr="006264F4">
        <w:rPr>
          <w:rFonts w:cs="Arial"/>
          <w:b/>
          <w:bCs/>
          <w:sz w:val="22"/>
          <w:u w:val="single"/>
          <w:lang w:val="en"/>
        </w:rPr>
        <w:t>More information</w:t>
      </w:r>
    </w:p>
    <w:p w14:paraId="2363832D" w14:textId="77777777" w:rsidR="006264F4" w:rsidRPr="006264F4" w:rsidRDefault="006264F4" w:rsidP="006264F4">
      <w:pPr>
        <w:spacing w:line="240" w:lineRule="auto"/>
        <w:rPr>
          <w:rFonts w:cs="Arial"/>
          <w:bCs/>
          <w:sz w:val="22"/>
          <w:lang w:val="en"/>
        </w:rPr>
      </w:pPr>
    </w:p>
    <w:p w14:paraId="3BAC084D" w14:textId="77777777" w:rsidR="006264F4" w:rsidRPr="006264F4" w:rsidRDefault="006264F4" w:rsidP="006264F4">
      <w:pPr>
        <w:spacing w:line="240" w:lineRule="auto"/>
        <w:rPr>
          <w:rFonts w:cs="Arial"/>
          <w:bCs/>
          <w:sz w:val="22"/>
          <w:lang w:val="en"/>
        </w:rPr>
      </w:pPr>
      <w:r w:rsidRPr="006264F4">
        <w:rPr>
          <w:rFonts w:cs="Arial"/>
          <w:bCs/>
          <w:sz w:val="22"/>
          <w:lang w:val="en"/>
        </w:rPr>
        <w:t>Further information on the Regulations and associated guidance can be found on the Worcestershire Regulatory Services website here:</w:t>
      </w:r>
    </w:p>
    <w:p w14:paraId="51C7393B" w14:textId="77777777" w:rsidR="006264F4" w:rsidRPr="006264F4" w:rsidRDefault="006264F4" w:rsidP="006264F4">
      <w:pPr>
        <w:spacing w:line="240" w:lineRule="auto"/>
        <w:rPr>
          <w:rFonts w:cs="Arial"/>
          <w:bCs/>
          <w:sz w:val="22"/>
          <w:lang w:val="en"/>
        </w:rPr>
      </w:pPr>
    </w:p>
    <w:p w14:paraId="62EB5C4E" w14:textId="77777777" w:rsidR="006264F4" w:rsidRPr="006264F4" w:rsidRDefault="006264F4" w:rsidP="006264F4">
      <w:pPr>
        <w:spacing w:line="240" w:lineRule="auto"/>
        <w:rPr>
          <w:rFonts w:cs="Arial"/>
          <w:bCs/>
          <w:sz w:val="22"/>
          <w:lang w:val="en"/>
        </w:rPr>
      </w:pPr>
      <w:hyperlink r:id="rId12" w:history="1">
        <w:r w:rsidRPr="006264F4">
          <w:rPr>
            <w:rStyle w:val="Hyperlink"/>
            <w:rFonts w:cs="Arial"/>
            <w:bCs/>
            <w:sz w:val="22"/>
            <w:lang w:val="en"/>
          </w:rPr>
          <w:t>http://www.worcsregservices.gov.uk/licensing/animal-licensing-change-is-coming.aspx</w:t>
        </w:r>
      </w:hyperlink>
    </w:p>
    <w:p w14:paraId="7A410E4C" w14:textId="77777777" w:rsidR="006264F4" w:rsidRDefault="006264F4" w:rsidP="006264F4"/>
    <w:p w14:paraId="2CCE8461" w14:textId="77777777" w:rsidR="00300834" w:rsidRDefault="00300834" w:rsidP="006264F4">
      <w:pPr>
        <w:pStyle w:val="FormNormalNoSpacing"/>
      </w:pPr>
    </w:p>
    <w:sectPr w:rsidR="00300834" w:rsidSect="002A259D">
      <w:headerReference w:type="default" r:id="rId13"/>
      <w:footerReference w:type="default" r:id="rId14"/>
      <w:pgSz w:w="11906" w:h="16838"/>
      <w:pgMar w:top="851" w:right="851" w:bottom="851" w:left="851" w:header="709" w:footer="709" w:gutter="0"/>
      <w:pgBorders w:offsetFrom="page">
        <w:top w:val="none" w:sz="0" w:space="28" w:color="313100" w:shadow="1" w:frame="1"/>
        <w:left w:val="none" w:sz="0" w:space="9" w:color="900100" w:shadow="1"/>
        <w:bottom w:val="none" w:sz="0" w:space="13" w:color="083200" w:shadow="1"/>
        <w:right w:val="none" w:sz="28" w:space="2" w:color="0000CC"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3C357" w14:textId="77777777" w:rsidR="00AD6D19" w:rsidRDefault="00AD6D19" w:rsidP="00102A11">
      <w:pPr>
        <w:spacing w:line="240" w:lineRule="auto"/>
      </w:pPr>
      <w:r>
        <w:separator/>
      </w:r>
    </w:p>
  </w:endnote>
  <w:endnote w:type="continuationSeparator" w:id="0">
    <w:p w14:paraId="472D3179" w14:textId="77777777" w:rsidR="00AD6D19" w:rsidRDefault="00AD6D19" w:rsidP="00102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5555" w14:textId="6577EDFC" w:rsidR="00102A11" w:rsidRDefault="00102A11">
    <w:pPr>
      <w:pStyle w:val="Footer"/>
    </w:pPr>
    <w:r w:rsidRPr="00102A11">
      <w:t xml:space="preserve">Page </w:t>
    </w:r>
    <w:r w:rsidRPr="00102A11">
      <w:fldChar w:fldCharType="begin"/>
    </w:r>
    <w:r w:rsidRPr="00102A11">
      <w:instrText xml:space="preserve"> PAGE </w:instrText>
    </w:r>
    <w:r w:rsidRPr="00102A11">
      <w:fldChar w:fldCharType="separate"/>
    </w:r>
    <w:r w:rsidR="001F322B">
      <w:rPr>
        <w:noProof/>
      </w:rPr>
      <w:t>7</w:t>
    </w:r>
    <w:r w:rsidRPr="00102A11">
      <w:fldChar w:fldCharType="end"/>
    </w:r>
    <w:r w:rsidRPr="00102A11">
      <w:t xml:space="preserve"> of </w:t>
    </w:r>
    <w:fldSimple w:instr=" SECTIONPAGES ">
      <w:r w:rsidR="005D3FCF">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13C6" w14:textId="77777777" w:rsidR="00AD6D19" w:rsidRDefault="00AD6D19" w:rsidP="00102A11">
      <w:pPr>
        <w:spacing w:line="240" w:lineRule="auto"/>
      </w:pPr>
      <w:r>
        <w:separator/>
      </w:r>
    </w:p>
  </w:footnote>
  <w:footnote w:type="continuationSeparator" w:id="0">
    <w:p w14:paraId="107F108B" w14:textId="77777777" w:rsidR="00AD6D19" w:rsidRDefault="00AD6D19" w:rsidP="00102A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576B" w14:textId="77777777" w:rsidR="00102A11" w:rsidRDefault="00102A11" w:rsidP="00BE76F2">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E65"/>
    <w:multiLevelType w:val="hybridMultilevel"/>
    <w:tmpl w:val="89BA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C5091"/>
    <w:multiLevelType w:val="hybridMultilevel"/>
    <w:tmpl w:val="4E78CADE"/>
    <w:lvl w:ilvl="0" w:tplc="E976166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4BA1169E"/>
    <w:multiLevelType w:val="hybridMultilevel"/>
    <w:tmpl w:val="DEFAB7C2"/>
    <w:lvl w:ilvl="0" w:tplc="B92EAC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863514698">
    <w:abstractNumId w:val="0"/>
  </w:num>
  <w:num w:numId="2" w16cid:durableId="1058165299">
    <w:abstractNumId w:val="2"/>
  </w:num>
  <w:num w:numId="3" w16cid:durableId="982202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85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wdchead.png"/>
    <w:docVar w:name="DistrictMultiLineAdd" w:val="Wychavon District Council_x000b_The Civic Centre_x000b_Queen Elizabeth Drive_x000b_Pershore_x000b_Worcestershire_x000b_WR10 1PT"/>
    <w:docVar w:name="DistrictName" w:val="Wychavon District Council"/>
    <w:docVar w:name="DistrictOneLineAdd" w:val="Wychavon District Council, The Civic Centre, Queen Elizabeth Drive, Pershore, Worcestershire, WR10 1PT"/>
    <w:docVar w:name="DistrictSMLogo" w:val="U:\Home\Images\smwdchead.png"/>
  </w:docVars>
  <w:rsids>
    <w:rsidRoot w:val="00FD6758"/>
    <w:rsid w:val="00003607"/>
    <w:rsid w:val="00004C1F"/>
    <w:rsid w:val="00033C18"/>
    <w:rsid w:val="0003408B"/>
    <w:rsid w:val="000611D2"/>
    <w:rsid w:val="0007369C"/>
    <w:rsid w:val="00083213"/>
    <w:rsid w:val="00085034"/>
    <w:rsid w:val="000A4DC8"/>
    <w:rsid w:val="000A7486"/>
    <w:rsid w:val="000D36FA"/>
    <w:rsid w:val="00102A11"/>
    <w:rsid w:val="00124930"/>
    <w:rsid w:val="00174F3C"/>
    <w:rsid w:val="00180797"/>
    <w:rsid w:val="001A7C26"/>
    <w:rsid w:val="001B1767"/>
    <w:rsid w:val="001E240E"/>
    <w:rsid w:val="001F322B"/>
    <w:rsid w:val="001F6FA3"/>
    <w:rsid w:val="00224F9B"/>
    <w:rsid w:val="002341CB"/>
    <w:rsid w:val="00262252"/>
    <w:rsid w:val="002929AC"/>
    <w:rsid w:val="002A2189"/>
    <w:rsid w:val="002A259D"/>
    <w:rsid w:val="002C63A4"/>
    <w:rsid w:val="002F00EA"/>
    <w:rsid w:val="00300834"/>
    <w:rsid w:val="003303F4"/>
    <w:rsid w:val="003402A9"/>
    <w:rsid w:val="003624DF"/>
    <w:rsid w:val="003D1862"/>
    <w:rsid w:val="003F639B"/>
    <w:rsid w:val="004174BE"/>
    <w:rsid w:val="004E7D1C"/>
    <w:rsid w:val="004F4F2D"/>
    <w:rsid w:val="005760F2"/>
    <w:rsid w:val="005A304D"/>
    <w:rsid w:val="005A3336"/>
    <w:rsid w:val="005D3FCF"/>
    <w:rsid w:val="005E301C"/>
    <w:rsid w:val="005E78EB"/>
    <w:rsid w:val="005F331F"/>
    <w:rsid w:val="006264F4"/>
    <w:rsid w:val="00662028"/>
    <w:rsid w:val="00691877"/>
    <w:rsid w:val="00696DFF"/>
    <w:rsid w:val="006E29D4"/>
    <w:rsid w:val="00720A9B"/>
    <w:rsid w:val="007517BB"/>
    <w:rsid w:val="007B7E2F"/>
    <w:rsid w:val="007F4DE4"/>
    <w:rsid w:val="0081130E"/>
    <w:rsid w:val="008D4CC4"/>
    <w:rsid w:val="008F38F6"/>
    <w:rsid w:val="00900B9F"/>
    <w:rsid w:val="00922D0D"/>
    <w:rsid w:val="00990B2D"/>
    <w:rsid w:val="00A01B2E"/>
    <w:rsid w:val="00A07A95"/>
    <w:rsid w:val="00A64DD1"/>
    <w:rsid w:val="00A9474F"/>
    <w:rsid w:val="00AA1B17"/>
    <w:rsid w:val="00AA6A62"/>
    <w:rsid w:val="00AC39A1"/>
    <w:rsid w:val="00AD6D19"/>
    <w:rsid w:val="00AE349E"/>
    <w:rsid w:val="00AE5C58"/>
    <w:rsid w:val="00B83315"/>
    <w:rsid w:val="00BA6DD9"/>
    <w:rsid w:val="00BD58BD"/>
    <w:rsid w:val="00BE76F2"/>
    <w:rsid w:val="00C12301"/>
    <w:rsid w:val="00C165E1"/>
    <w:rsid w:val="00C178E4"/>
    <w:rsid w:val="00C40038"/>
    <w:rsid w:val="00C73396"/>
    <w:rsid w:val="00C80F67"/>
    <w:rsid w:val="00CF7417"/>
    <w:rsid w:val="00CF7AAB"/>
    <w:rsid w:val="00D27DC8"/>
    <w:rsid w:val="00DC64AF"/>
    <w:rsid w:val="00E301B3"/>
    <w:rsid w:val="00E304A4"/>
    <w:rsid w:val="00E450FA"/>
    <w:rsid w:val="00E56D3A"/>
    <w:rsid w:val="00EA3822"/>
    <w:rsid w:val="00EB155D"/>
    <w:rsid w:val="00EC001A"/>
    <w:rsid w:val="00ED10C8"/>
    <w:rsid w:val="00EF2D9F"/>
    <w:rsid w:val="00F31DA2"/>
    <w:rsid w:val="00F8506A"/>
    <w:rsid w:val="00FA24C3"/>
    <w:rsid w:val="00FA33C1"/>
    <w:rsid w:val="00FD6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B638F4"/>
  <w15:chartTrackingRefBased/>
  <w15:docId w15:val="{3DCED12E-7C9A-45A0-B2EE-96B1FCC0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9F"/>
    <w:pPr>
      <w:tabs>
        <w:tab w:val="left" w:pos="567"/>
        <w:tab w:val="left" w:pos="1134"/>
        <w:tab w:val="left" w:pos="1701"/>
        <w:tab w:val="left" w:pos="2268"/>
      </w:tabs>
      <w:spacing w:line="276" w:lineRule="auto"/>
    </w:pPr>
    <w:rPr>
      <w:rFonts w:ascii="Arial" w:hAnsi="Arial"/>
      <w:sz w:val="18"/>
      <w:szCs w:val="22"/>
    </w:rPr>
  </w:style>
  <w:style w:type="paragraph" w:styleId="Heading1">
    <w:name w:val="heading 1"/>
    <w:basedOn w:val="Normal"/>
    <w:next w:val="Normal"/>
    <w:link w:val="Heading1Char"/>
    <w:uiPriority w:val="9"/>
    <w:unhideWhenUsed/>
    <w:rsid w:val="00F31DA2"/>
    <w:pPr>
      <w:keepNext/>
      <w:keepLines/>
      <w:spacing w:before="480"/>
      <w:outlineLvl w:val="0"/>
    </w:pPr>
    <w:rPr>
      <w:b/>
      <w:bCs/>
      <w:sz w:val="24"/>
      <w:szCs w:val="28"/>
    </w:rPr>
  </w:style>
  <w:style w:type="paragraph" w:styleId="Heading2">
    <w:name w:val="heading 2"/>
    <w:basedOn w:val="Normal"/>
    <w:next w:val="Normal"/>
    <w:link w:val="Heading2Char"/>
    <w:uiPriority w:val="9"/>
    <w:unhideWhenUsed/>
    <w:qFormat/>
    <w:rsid w:val="00F31DA2"/>
    <w:pPr>
      <w:keepNext/>
      <w:keepLines/>
      <w:spacing w:before="200"/>
      <w:outlineLvl w:val="1"/>
    </w:pPr>
    <w:rPr>
      <w:b/>
      <w:bCs/>
      <w:sz w:val="20"/>
      <w:szCs w:val="26"/>
    </w:rPr>
  </w:style>
  <w:style w:type="paragraph" w:styleId="Heading3">
    <w:name w:val="heading 3"/>
    <w:basedOn w:val="Normal"/>
    <w:next w:val="Normal"/>
    <w:link w:val="Heading3Char"/>
    <w:uiPriority w:val="9"/>
    <w:unhideWhenUsed/>
    <w:qFormat/>
    <w:rsid w:val="00C4003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C40038"/>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C40038"/>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40038"/>
    <w:rPr>
      <w:rFonts w:ascii="Arial" w:eastAsia="Times New Roman" w:hAnsi="Arial" w:cs="Times New Roman"/>
      <w:b/>
      <w:bCs/>
      <w:sz w:val="24"/>
      <w:szCs w:val="28"/>
    </w:rPr>
  </w:style>
  <w:style w:type="character" w:customStyle="1" w:styleId="Heading2Char">
    <w:name w:val="Heading 2 Char"/>
    <w:link w:val="Heading2"/>
    <w:uiPriority w:val="9"/>
    <w:rsid w:val="00F31DA2"/>
    <w:rPr>
      <w:rFonts w:ascii="Arial" w:eastAsia="Times New Roman" w:hAnsi="Arial" w:cs="Times New Roman"/>
      <w:b/>
      <w:bCs/>
      <w:sz w:val="20"/>
      <w:szCs w:val="26"/>
    </w:rPr>
  </w:style>
  <w:style w:type="paragraph" w:styleId="NoSpacing">
    <w:name w:val="No Spacing"/>
    <w:basedOn w:val="Normal"/>
    <w:link w:val="NoSpacingChar"/>
    <w:uiPriority w:val="1"/>
    <w:qFormat/>
    <w:rsid w:val="00B83315"/>
    <w:pPr>
      <w:spacing w:line="240" w:lineRule="auto"/>
    </w:pPr>
    <w:rPr>
      <w:lang w:val="x-none" w:eastAsia="en-US"/>
    </w:rPr>
  </w:style>
  <w:style w:type="character" w:customStyle="1" w:styleId="NoSpacingChar">
    <w:name w:val="No Spacing Char"/>
    <w:link w:val="NoSpacing"/>
    <w:uiPriority w:val="1"/>
    <w:locked/>
    <w:rsid w:val="00B83315"/>
    <w:rPr>
      <w:rFonts w:ascii="Arial" w:eastAsia="Times New Roman" w:hAnsi="Arial" w:cs="Times New Roman"/>
      <w:sz w:val="19"/>
      <w:lang w:val="x-none" w:eastAsia="en-US"/>
    </w:rPr>
  </w:style>
  <w:style w:type="paragraph" w:styleId="Subtitle">
    <w:name w:val="Subtitle"/>
    <w:basedOn w:val="Normal"/>
    <w:next w:val="Normal"/>
    <w:link w:val="SubtitleChar"/>
    <w:uiPriority w:val="11"/>
    <w:semiHidden/>
    <w:rsid w:val="00AA1B17"/>
    <w:pPr>
      <w:numPr>
        <w:ilvl w:val="1"/>
      </w:numPr>
      <w:spacing w:after="300" w:line="240" w:lineRule="auto"/>
      <w:contextualSpacing/>
    </w:pPr>
    <w:rPr>
      <w:b/>
      <w:iCs/>
      <w:spacing w:val="15"/>
      <w:kern w:val="28"/>
      <w:sz w:val="24"/>
      <w:szCs w:val="24"/>
    </w:rPr>
  </w:style>
  <w:style w:type="character" w:customStyle="1" w:styleId="SubtitleChar">
    <w:name w:val="Subtitle Char"/>
    <w:link w:val="Subtitle"/>
    <w:uiPriority w:val="11"/>
    <w:semiHidden/>
    <w:rsid w:val="00AA1B17"/>
    <w:rPr>
      <w:rFonts w:ascii="Arial" w:eastAsia="Times New Roman" w:hAnsi="Arial" w:cs="Times New Roman"/>
      <w:b/>
      <w:iCs/>
      <w:spacing w:val="15"/>
      <w:kern w:val="28"/>
      <w:sz w:val="24"/>
      <w:szCs w:val="24"/>
    </w:rPr>
  </w:style>
  <w:style w:type="paragraph" w:customStyle="1" w:styleId="FormNormalNoSpacing">
    <w:name w:val="FormNormalNoSpacing"/>
    <w:basedOn w:val="Normal"/>
    <w:qFormat/>
    <w:rsid w:val="00900B9F"/>
    <w:pPr>
      <w:spacing w:line="240" w:lineRule="auto"/>
    </w:pPr>
    <w:rPr>
      <w:rFonts w:cs="Arial"/>
      <w:lang w:eastAsia="en-US"/>
    </w:rPr>
  </w:style>
  <w:style w:type="paragraph" w:customStyle="1" w:styleId="FormHeading1">
    <w:name w:val="FormHeading1"/>
    <w:basedOn w:val="FormNormalNoSpacing"/>
    <w:qFormat/>
    <w:rsid w:val="000611D2"/>
    <w:pPr>
      <w:keepNext/>
      <w:keepLines/>
    </w:pPr>
    <w:rPr>
      <w:b/>
      <w:szCs w:val="21"/>
    </w:rPr>
  </w:style>
  <w:style w:type="paragraph" w:customStyle="1" w:styleId="FormSubtitle">
    <w:name w:val="FormSubtitle"/>
    <w:basedOn w:val="FormHeading1"/>
    <w:qFormat/>
    <w:rsid w:val="00B83315"/>
    <w:pPr>
      <w:contextualSpacing/>
      <w:jc w:val="center"/>
    </w:pPr>
    <w:rPr>
      <w:sz w:val="20"/>
    </w:rPr>
  </w:style>
  <w:style w:type="paragraph" w:customStyle="1" w:styleId="FormTitle">
    <w:name w:val="FormTitle"/>
    <w:basedOn w:val="Normal"/>
    <w:qFormat/>
    <w:rsid w:val="000A4DC8"/>
    <w:pPr>
      <w:spacing w:after="60" w:line="240" w:lineRule="auto"/>
      <w:jc w:val="center"/>
    </w:pPr>
    <w:rPr>
      <w:rFonts w:cs="Arial"/>
      <w:b/>
      <w:sz w:val="24"/>
      <w:lang w:eastAsia="en-US"/>
    </w:rPr>
  </w:style>
  <w:style w:type="character" w:styleId="Hyperlink">
    <w:name w:val="Hyperlink"/>
    <w:uiPriority w:val="99"/>
    <w:unhideWhenUsed/>
    <w:rsid w:val="005E301C"/>
    <w:rPr>
      <w:color w:val="0000FF"/>
      <w:u w:val="single"/>
    </w:rPr>
  </w:style>
  <w:style w:type="paragraph" w:styleId="BalloonText">
    <w:name w:val="Balloon Text"/>
    <w:basedOn w:val="Normal"/>
    <w:link w:val="BalloonTextChar"/>
    <w:uiPriority w:val="99"/>
    <w:semiHidden/>
    <w:unhideWhenUsed/>
    <w:rsid w:val="00C4003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40038"/>
    <w:rPr>
      <w:rFonts w:ascii="Tahoma" w:hAnsi="Tahoma" w:cs="Tahoma"/>
      <w:sz w:val="16"/>
      <w:szCs w:val="16"/>
    </w:rPr>
  </w:style>
  <w:style w:type="character" w:customStyle="1" w:styleId="Heading3Char">
    <w:name w:val="Heading 3 Char"/>
    <w:link w:val="Heading3"/>
    <w:uiPriority w:val="9"/>
    <w:rsid w:val="00C40038"/>
    <w:rPr>
      <w:rFonts w:ascii="Cambria" w:eastAsia="Times New Roman" w:hAnsi="Cambria" w:cs="Times New Roman"/>
      <w:b/>
      <w:bCs/>
      <w:color w:val="4F81BD"/>
      <w:sz w:val="19"/>
    </w:rPr>
  </w:style>
  <w:style w:type="character" w:customStyle="1" w:styleId="Heading4Char">
    <w:name w:val="Heading 4 Char"/>
    <w:link w:val="Heading4"/>
    <w:uiPriority w:val="9"/>
    <w:rsid w:val="00C40038"/>
    <w:rPr>
      <w:rFonts w:ascii="Cambria" w:eastAsia="Times New Roman" w:hAnsi="Cambria" w:cs="Times New Roman"/>
      <w:b/>
      <w:bCs/>
      <w:i/>
      <w:iCs/>
      <w:color w:val="4F81BD"/>
      <w:sz w:val="19"/>
    </w:rPr>
  </w:style>
  <w:style w:type="character" w:customStyle="1" w:styleId="Heading5Char">
    <w:name w:val="Heading 5 Char"/>
    <w:link w:val="Heading5"/>
    <w:uiPriority w:val="9"/>
    <w:rsid w:val="00C40038"/>
    <w:rPr>
      <w:rFonts w:ascii="Cambria" w:eastAsia="Times New Roman" w:hAnsi="Cambria" w:cs="Times New Roman"/>
      <w:color w:val="243F60"/>
      <w:sz w:val="19"/>
    </w:rPr>
  </w:style>
  <w:style w:type="table" w:styleId="LightList">
    <w:name w:val="Light List"/>
    <w:basedOn w:val="TableNormal"/>
    <w:uiPriority w:val="61"/>
    <w:rsid w:val="00224F9B"/>
    <w:rPr>
      <w:rFonts w:ascii="Arial" w:hAnsi="Arial"/>
      <w:sz w:val="18"/>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spacing w:before="0" w:after="0" w:line="240" w:lineRule="auto"/>
      </w:pPr>
      <w:rPr>
        <w:rFonts w:ascii="Arial" w:hAnsi="Arial"/>
        <w:b/>
        <w:bCs/>
        <w:color w:val="auto"/>
        <w:sz w:val="18"/>
      </w:rPr>
      <w:tblPr/>
      <w:tcPr>
        <w:shd w:val="clear" w:color="auto" w:fill="D9D9D9"/>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val="0"/>
        <w:bCs/>
      </w:rPr>
    </w:tblStylePr>
    <w:tblStylePr w:type="lastCol">
      <w:rPr>
        <w:b w:val="0"/>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table" w:customStyle="1" w:styleId="Style1">
    <w:name w:val="Style1"/>
    <w:basedOn w:val="TableNormal"/>
    <w:uiPriority w:val="99"/>
    <w:rsid w:val="000611D2"/>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Pr>
    <w:trPr>
      <w:jc w:val="center"/>
    </w:trPr>
    <w:tblStylePr w:type="firstRow">
      <w:rPr>
        <w:b w:val="0"/>
      </w:rPr>
      <w:tblPr/>
      <w:tcPr>
        <w:shd w:val="clear" w:color="auto" w:fill="D9D9D9"/>
      </w:tcPr>
    </w:tblStylePr>
  </w:style>
  <w:style w:type="paragraph" w:styleId="Header">
    <w:name w:val="header"/>
    <w:basedOn w:val="Normal"/>
    <w:link w:val="HeaderChar"/>
    <w:uiPriority w:val="99"/>
    <w:unhideWhenUsed/>
    <w:rsid w:val="00102A11"/>
    <w:pPr>
      <w:tabs>
        <w:tab w:val="center" w:pos="4513"/>
        <w:tab w:val="right" w:pos="9026"/>
      </w:tabs>
      <w:spacing w:line="240" w:lineRule="auto"/>
    </w:pPr>
  </w:style>
  <w:style w:type="character" w:customStyle="1" w:styleId="HeaderChar">
    <w:name w:val="Header Char"/>
    <w:link w:val="Header"/>
    <w:uiPriority w:val="99"/>
    <w:rsid w:val="00102A11"/>
    <w:rPr>
      <w:rFonts w:ascii="Arial" w:eastAsia="Times New Roman" w:hAnsi="Arial" w:cs="Times New Roman"/>
      <w:sz w:val="18"/>
    </w:rPr>
  </w:style>
  <w:style w:type="paragraph" w:styleId="Footer">
    <w:name w:val="footer"/>
    <w:basedOn w:val="Normal"/>
    <w:link w:val="FooterChar"/>
    <w:uiPriority w:val="99"/>
    <w:unhideWhenUsed/>
    <w:rsid w:val="00BE76F2"/>
    <w:pPr>
      <w:tabs>
        <w:tab w:val="center" w:pos="4513"/>
        <w:tab w:val="right" w:pos="9026"/>
      </w:tabs>
      <w:spacing w:line="240" w:lineRule="auto"/>
      <w:jc w:val="center"/>
    </w:pPr>
    <w:rPr>
      <w:sz w:val="16"/>
    </w:rPr>
  </w:style>
  <w:style w:type="character" w:customStyle="1" w:styleId="FooterChar">
    <w:name w:val="Footer Char"/>
    <w:link w:val="Footer"/>
    <w:uiPriority w:val="99"/>
    <w:rsid w:val="00BE76F2"/>
    <w:rPr>
      <w:rFonts w:ascii="Arial" w:eastAsia="Times New Roman" w:hAnsi="Arial" w:cs="Times New Roman"/>
      <w:sz w:val="16"/>
    </w:rPr>
  </w:style>
  <w:style w:type="paragraph" w:customStyle="1" w:styleId="FormNormalSpaced">
    <w:name w:val="FormNormalSpaced"/>
    <w:basedOn w:val="Normal"/>
    <w:qFormat/>
    <w:rsid w:val="006E29D4"/>
    <w:pPr>
      <w:spacing w:after="60"/>
    </w:pPr>
  </w:style>
  <w:style w:type="paragraph" w:customStyle="1" w:styleId="Default">
    <w:name w:val="Default"/>
    <w:rsid w:val="006264F4"/>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6264F4"/>
    <w:pPr>
      <w:tabs>
        <w:tab w:val="clear" w:pos="567"/>
        <w:tab w:val="clear" w:pos="1134"/>
        <w:tab w:val="clear" w:pos="1701"/>
        <w:tab w:val="clear" w:pos="2268"/>
      </w:tabs>
      <w:spacing w:after="200"/>
      <w:ind w:left="720"/>
      <w:contextualSpacing/>
    </w:pPr>
    <w:rPr>
      <w:rFonts w:ascii="Calibri" w:eastAsia="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csregservices.gov.uk/licensing/animal-licensing-change-is-coming.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worcsregservices.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rcsregservices.gov.uk/licensing/animal-licensing-change-is-coming.aspx" TargetMode="External"/><Relationship Id="rId4" Type="http://schemas.openxmlformats.org/officeDocument/2006/relationships/settings" Target="settings.xml"/><Relationship Id="rId9" Type="http://schemas.openxmlformats.org/officeDocument/2006/relationships/hyperlink" Target="mailto:enquiries@worcsregservices.gov.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R\AppData\Roaming\Microsoft\Templates\WRSFormTemplate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92B1-C569-4CBC-B168-E4BE23A5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WRSFormTemplateMacro</Template>
  <TotalTime>1</TotalTime>
  <Pages>13</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13762</CharactersWithSpaces>
  <SharedDoc>false</SharedDoc>
  <HLinks>
    <vt:vector size="24" baseType="variant">
      <vt:variant>
        <vt:i4>7405625</vt:i4>
      </vt:variant>
      <vt:variant>
        <vt:i4>9</vt:i4>
      </vt:variant>
      <vt:variant>
        <vt:i4>0</vt:i4>
      </vt:variant>
      <vt:variant>
        <vt:i4>5</vt:i4>
      </vt:variant>
      <vt:variant>
        <vt:lpwstr>http://www.worcsregservices.gov.uk/licensing/animal-licensing-change-is-coming.aspx</vt:lpwstr>
      </vt:variant>
      <vt:variant>
        <vt:lpwstr/>
      </vt:variant>
      <vt:variant>
        <vt:i4>2031736</vt:i4>
      </vt:variant>
      <vt:variant>
        <vt:i4>6</vt:i4>
      </vt:variant>
      <vt:variant>
        <vt:i4>0</vt:i4>
      </vt:variant>
      <vt:variant>
        <vt:i4>5</vt:i4>
      </vt:variant>
      <vt:variant>
        <vt:lpwstr>mailto:enquiries@worcsregservices.gov.uk</vt:lpwstr>
      </vt:variant>
      <vt:variant>
        <vt:lpwstr/>
      </vt:variant>
      <vt:variant>
        <vt:i4>7405625</vt:i4>
      </vt:variant>
      <vt:variant>
        <vt:i4>3</vt:i4>
      </vt:variant>
      <vt:variant>
        <vt:i4>0</vt:i4>
      </vt:variant>
      <vt:variant>
        <vt:i4>5</vt:i4>
      </vt:variant>
      <vt:variant>
        <vt:lpwstr>http://www.worcsregservices.gov.uk/licensing/animal-licensing-change-is-coming.aspx</vt:lpwstr>
      </vt:variant>
      <vt:variant>
        <vt:lpwstr/>
      </vt:variant>
      <vt:variant>
        <vt:i4>2031736</vt:i4>
      </vt:variant>
      <vt:variant>
        <vt:i4>0</vt:i4>
      </vt:variant>
      <vt:variant>
        <vt:i4>0</vt:i4>
      </vt:variant>
      <vt:variant>
        <vt:i4>5</vt:i4>
      </vt:variant>
      <vt:variant>
        <vt:lpwstr>mailto:enquiries@worcsregservices.gov.uk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Rowberry</dc:creator>
  <cp:keywords/>
  <cp:lastModifiedBy>Leah Southall</cp:lastModifiedBy>
  <cp:revision>2</cp:revision>
  <cp:lastPrinted>2018-09-24T12:54:00Z</cp:lastPrinted>
  <dcterms:created xsi:type="dcterms:W3CDTF">2024-03-11T10:03:00Z</dcterms:created>
  <dcterms:modified xsi:type="dcterms:W3CDTF">2024-03-11T10:03:00Z</dcterms:modified>
</cp:coreProperties>
</file>