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0E2C5E7B" w14:textId="77777777" w:rsidTr="001A2914">
        <w:trPr>
          <w:trHeight w:val="1408"/>
        </w:trPr>
        <w:tc>
          <w:tcPr>
            <w:tcW w:w="5000" w:type="pct"/>
            <w:vAlign w:val="center"/>
          </w:tcPr>
          <w:p w14:paraId="0FA6D454" w14:textId="77777777" w:rsidR="002C15A0" w:rsidRPr="00C751EC" w:rsidRDefault="002C15A0" w:rsidP="00C751EC">
            <w:pPr>
              <w:jc w:val="center"/>
              <w:rPr>
                <w:b/>
                <w:i/>
                <w:szCs w:val="22"/>
              </w:rPr>
            </w:pPr>
          </w:p>
        </w:tc>
      </w:tr>
    </w:tbl>
    <w:p w14:paraId="57313E7E" w14:textId="77777777" w:rsidR="008A1102" w:rsidRDefault="008A1102" w:rsidP="009D6C4A">
      <w:pPr>
        <w:jc w:val="center"/>
        <w:rPr>
          <w:rFonts w:cs="Arial"/>
          <w:b/>
          <w:sz w:val="28"/>
          <w:szCs w:val="20"/>
        </w:rPr>
        <w:sectPr w:rsidR="008A1102" w:rsidSect="00A608B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46DA423E" w14:textId="77777777" w:rsidTr="004A71B8">
        <w:tc>
          <w:tcPr>
            <w:tcW w:w="5000" w:type="pct"/>
          </w:tcPr>
          <w:p w14:paraId="17374F41" w14:textId="77777777" w:rsidR="009D6C4A" w:rsidRPr="009D6C4A" w:rsidRDefault="009D6C4A" w:rsidP="009D6C4A">
            <w:pPr>
              <w:jc w:val="center"/>
              <w:rPr>
                <w:rFonts w:cs="Arial"/>
                <w:b/>
                <w:sz w:val="28"/>
                <w:szCs w:val="20"/>
              </w:rPr>
            </w:pPr>
            <w:r w:rsidRPr="009D6C4A">
              <w:rPr>
                <w:rFonts w:cs="Arial"/>
                <w:b/>
                <w:sz w:val="28"/>
                <w:szCs w:val="20"/>
              </w:rPr>
              <w:t>Gambling Act 2005 - Temporary Use Notice</w:t>
            </w:r>
            <w:r w:rsidR="000542C5">
              <w:rPr>
                <w:rFonts w:cs="Arial"/>
                <w:b/>
                <w:sz w:val="28"/>
                <w:szCs w:val="20"/>
              </w:rPr>
              <w:t xml:space="preserve"> (Vessel)</w:t>
            </w:r>
          </w:p>
          <w:p w14:paraId="3FE81E2C" w14:textId="77777777" w:rsidR="009D6C4A" w:rsidRPr="00C751EC" w:rsidRDefault="009D6C4A" w:rsidP="000542C5">
            <w:pPr>
              <w:jc w:val="center"/>
              <w:rPr>
                <w:rFonts w:cs="Arial"/>
                <w:b/>
                <w:szCs w:val="22"/>
              </w:rPr>
            </w:pPr>
          </w:p>
        </w:tc>
      </w:tr>
      <w:tr w:rsidR="002C15A0" w:rsidRPr="00DD06DD" w14:paraId="5E1C9053" w14:textId="77777777" w:rsidTr="008A1102">
        <w:trPr>
          <w:trHeight w:val="787"/>
        </w:trPr>
        <w:tc>
          <w:tcPr>
            <w:tcW w:w="5000" w:type="pct"/>
          </w:tcPr>
          <w:p w14:paraId="3E2C3092" w14:textId="77777777" w:rsidR="008A1102" w:rsidRPr="008A1102" w:rsidRDefault="008A1102" w:rsidP="008A1102">
            <w:pPr>
              <w:rPr>
                <w:szCs w:val="22"/>
              </w:rPr>
            </w:pPr>
            <w:r w:rsidRPr="008A1102">
              <w:rPr>
                <w:szCs w:val="22"/>
              </w:rPr>
              <w:t>Notice is hereby given under Part 9 of the Gambling Act 2005 that:</w:t>
            </w:r>
          </w:p>
          <w:p w14:paraId="40502808" w14:textId="77777777" w:rsidR="00707CAC" w:rsidRPr="008A1102" w:rsidRDefault="008A1102" w:rsidP="008A1102">
            <w:pPr>
              <w:rPr>
                <w:i/>
                <w:szCs w:val="22"/>
              </w:rPr>
            </w:pPr>
            <w:r w:rsidRPr="008A1102">
              <w:rPr>
                <w:i/>
                <w:szCs w:val="22"/>
              </w:rPr>
              <w:t>[Insert the name and address of the person or organisation giving the notice]</w:t>
            </w:r>
          </w:p>
        </w:tc>
      </w:tr>
      <w:tr w:rsidR="00DD06DD" w:rsidRPr="00DD06DD" w14:paraId="1F5CF24B" w14:textId="77777777" w:rsidTr="00BE31F0">
        <w:trPr>
          <w:trHeight w:val="2288"/>
        </w:trPr>
        <w:tc>
          <w:tcPr>
            <w:tcW w:w="5000" w:type="pct"/>
          </w:tcPr>
          <w:p w14:paraId="08D99CB1" w14:textId="77777777" w:rsidR="00DD06DD" w:rsidRPr="00DD06DD" w:rsidRDefault="000542C5" w:rsidP="002C15A0">
            <w:pPr>
              <w:rPr>
                <w:rFonts w:cs="Arial"/>
                <w:szCs w:val="22"/>
              </w:rPr>
            </w:pPr>
            <w:r>
              <w:rPr>
                <w:rFonts w:cs="Arial"/>
                <w:szCs w:val="22"/>
              </w:rPr>
              <w:fldChar w:fldCharType="begin">
                <w:ffData>
                  <w:name w:val=""/>
                  <w:enabled/>
                  <w:calcOnExit w:val="0"/>
                  <w:textInput>
                    <w:maxLength w:val="300"/>
                  </w:textInput>
                </w:ffData>
              </w:fldChar>
            </w:r>
            <w:r>
              <w:rPr>
                <w:rFonts w:cs="Arial"/>
                <w:szCs w:val="22"/>
              </w:rPr>
              <w:instrText xml:space="preserve"> FORMTEXT </w:instrText>
            </w:r>
            <w:r w:rsidR="00152A28" w:rsidRPr="000542C5">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C15A0" w:rsidRPr="00D14282" w14:paraId="32EB75C9" w14:textId="77777777" w:rsidTr="000542C5">
        <w:trPr>
          <w:trHeight w:val="1575"/>
        </w:trPr>
        <w:tc>
          <w:tcPr>
            <w:tcW w:w="5000" w:type="pct"/>
          </w:tcPr>
          <w:p w14:paraId="4BC7DF5E" w14:textId="77777777" w:rsidR="008A1102" w:rsidRPr="008A1102" w:rsidRDefault="008A1102" w:rsidP="008A1102">
            <w:pPr>
              <w:rPr>
                <w:rFonts w:cs="Arial"/>
                <w:szCs w:val="22"/>
              </w:rPr>
            </w:pPr>
            <w:r w:rsidRPr="008A1102">
              <w:rPr>
                <w:rFonts w:cs="Arial"/>
                <w:szCs w:val="22"/>
              </w:rPr>
              <w:t xml:space="preserve">intends to use the following </w:t>
            </w:r>
            <w:r w:rsidR="000542C5">
              <w:rPr>
                <w:rFonts w:cs="Arial"/>
                <w:szCs w:val="22"/>
              </w:rPr>
              <w:t>vessel</w:t>
            </w:r>
            <w:r w:rsidR="00A35887">
              <w:rPr>
                <w:rFonts w:cs="Arial"/>
                <w:szCs w:val="22"/>
              </w:rPr>
              <w:t>:</w:t>
            </w:r>
          </w:p>
          <w:p w14:paraId="4DD0F4DC" w14:textId="77777777" w:rsidR="000542C5" w:rsidRDefault="000542C5" w:rsidP="008A1102">
            <w:pPr>
              <w:rPr>
                <w:rFonts w:cs="Arial"/>
                <w:i/>
                <w:szCs w:val="22"/>
              </w:rPr>
            </w:pPr>
            <w:r w:rsidRPr="000542C5">
              <w:rPr>
                <w:rFonts w:cs="Arial"/>
                <w:i/>
                <w:szCs w:val="22"/>
              </w:rPr>
              <w:t>[Give the name of the vessel]</w:t>
            </w:r>
          </w:p>
          <w:p w14:paraId="644E8259" w14:textId="77777777" w:rsidR="00992074" w:rsidRPr="00D14282" w:rsidRDefault="000542C5" w:rsidP="008A1102">
            <w:pPr>
              <w:rPr>
                <w:rFonts w:cs="Arial"/>
                <w:szCs w:val="22"/>
              </w:rPr>
            </w:pPr>
            <w:r>
              <w:rPr>
                <w:rFonts w:cs="Arial"/>
                <w:szCs w:val="22"/>
              </w:rPr>
              <w:fldChar w:fldCharType="begin">
                <w:ffData>
                  <w:name w:val=""/>
                  <w:enabled/>
                  <w:calcOnExit w:val="0"/>
                  <w:textInput>
                    <w:maxLength w:val="100"/>
                  </w:textInput>
                </w:ffData>
              </w:fldChar>
            </w:r>
            <w:r>
              <w:rPr>
                <w:rFonts w:cs="Arial"/>
                <w:szCs w:val="22"/>
              </w:rPr>
              <w:instrText xml:space="preserve"> FORMTEXT </w:instrText>
            </w:r>
            <w:r w:rsidR="00152A28" w:rsidRPr="000542C5">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97C7A" w:rsidRPr="00DD06DD" w14:paraId="51313DE3" w14:textId="77777777" w:rsidTr="001A2914">
        <w:trPr>
          <w:trHeight w:val="431"/>
        </w:trPr>
        <w:tc>
          <w:tcPr>
            <w:tcW w:w="5000" w:type="pct"/>
          </w:tcPr>
          <w:p w14:paraId="0E12779D" w14:textId="77777777" w:rsidR="008A1102" w:rsidRPr="008A1102" w:rsidRDefault="008A1102" w:rsidP="008A1102">
            <w:pPr>
              <w:rPr>
                <w:szCs w:val="22"/>
              </w:rPr>
            </w:pPr>
            <w:r w:rsidRPr="008A1102">
              <w:rPr>
                <w:szCs w:val="22"/>
              </w:rPr>
              <w:t>for carrying on the following activities:</w:t>
            </w:r>
          </w:p>
          <w:p w14:paraId="75838278" w14:textId="77777777" w:rsidR="00297C7A" w:rsidRPr="008A1102" w:rsidRDefault="008A1102" w:rsidP="008A1102">
            <w:pPr>
              <w:rPr>
                <w:i/>
                <w:szCs w:val="22"/>
              </w:rPr>
            </w:pPr>
            <w:r w:rsidRPr="008A1102">
              <w:rPr>
                <w:i/>
                <w:szCs w:val="22"/>
              </w:rPr>
              <w:t>[Indicate the type of gaming which will take place under the notice]</w:t>
            </w:r>
          </w:p>
        </w:tc>
      </w:tr>
      <w:tr w:rsidR="00C00D13" w:rsidRPr="00DD06DD" w14:paraId="0F1AF21C" w14:textId="77777777" w:rsidTr="00A35887">
        <w:trPr>
          <w:trHeight w:val="2291"/>
        </w:trPr>
        <w:tc>
          <w:tcPr>
            <w:tcW w:w="5000" w:type="pct"/>
          </w:tcPr>
          <w:p w14:paraId="692016E3" w14:textId="77777777" w:rsidR="00C00D13" w:rsidRPr="001952CE" w:rsidRDefault="000542C5" w:rsidP="00CF097F">
            <w:pPr>
              <w:rPr>
                <w:rFonts w:cs="Arial"/>
              </w:rPr>
            </w:pPr>
            <w:r>
              <w:rPr>
                <w:rFonts w:cs="Arial"/>
                <w:szCs w:val="22"/>
              </w:rPr>
              <w:fldChar w:fldCharType="begin">
                <w:ffData>
                  <w:name w:val=""/>
                  <w:enabled/>
                  <w:calcOnExit w:val="0"/>
                  <w:textInput>
                    <w:maxLength w:val="250"/>
                  </w:textInput>
                </w:ffData>
              </w:fldChar>
            </w:r>
            <w:r>
              <w:rPr>
                <w:rFonts w:cs="Arial"/>
                <w:szCs w:val="22"/>
              </w:rPr>
              <w:instrText xml:space="preserve"> FORMTEXT </w:instrText>
            </w:r>
            <w:r w:rsidR="00152A28" w:rsidRPr="000542C5">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00D13" w:rsidRPr="00DD06DD" w14:paraId="1BBA4782" w14:textId="77777777" w:rsidTr="008A1102">
        <w:trPr>
          <w:trHeight w:val="1974"/>
        </w:trPr>
        <w:tc>
          <w:tcPr>
            <w:tcW w:w="5000" w:type="pct"/>
          </w:tcPr>
          <w:p w14:paraId="17C6E860" w14:textId="77777777" w:rsidR="00C00D13" w:rsidRDefault="001A2914" w:rsidP="00CF097F">
            <w:pPr>
              <w:rPr>
                <w:rFonts w:cs="Arial"/>
              </w:rPr>
            </w:pPr>
            <w:r w:rsidRPr="001A2914">
              <w:rPr>
                <w:rFonts w:cs="Arial"/>
              </w:rPr>
              <w:t xml:space="preserve">during the following period: </w:t>
            </w:r>
          </w:p>
          <w:p w14:paraId="44CD7A4D" w14:textId="77777777" w:rsidR="001A2914" w:rsidRDefault="001A2914" w:rsidP="00CF097F">
            <w:pPr>
              <w:rPr>
                <w:rFonts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184"/>
            </w:tblGrid>
            <w:tr w:rsidR="001A2914" w:rsidRPr="005F0065" w14:paraId="6A453EFD" w14:textId="77777777" w:rsidTr="005F0065">
              <w:trPr>
                <w:trHeight w:val="241"/>
              </w:trPr>
              <w:tc>
                <w:tcPr>
                  <w:tcW w:w="4276" w:type="dxa"/>
                </w:tcPr>
                <w:p w14:paraId="19D9A422" w14:textId="77777777" w:rsidR="001A2914" w:rsidRPr="005F0065" w:rsidRDefault="001A2914" w:rsidP="00CF097F">
                  <w:pPr>
                    <w:rPr>
                      <w:rFonts w:cs="Arial"/>
                      <w:szCs w:val="22"/>
                    </w:rPr>
                  </w:pPr>
                  <w:r w:rsidRPr="005F0065">
                    <w:rPr>
                      <w:rFonts w:cs="Arial"/>
                      <w:szCs w:val="22"/>
                    </w:rPr>
                    <w:t>Start date</w:t>
                  </w:r>
                </w:p>
              </w:tc>
              <w:tc>
                <w:tcPr>
                  <w:tcW w:w="4184" w:type="dxa"/>
                </w:tcPr>
                <w:p w14:paraId="4D7A5CC1" w14:textId="77777777" w:rsidR="001A2914" w:rsidRPr="005F0065" w:rsidRDefault="001A2914" w:rsidP="00CF097F">
                  <w:pPr>
                    <w:rPr>
                      <w:rFonts w:cs="Arial"/>
                      <w:szCs w:val="22"/>
                    </w:rPr>
                  </w:pPr>
                  <w:r w:rsidRPr="005F0065">
                    <w:rPr>
                      <w:rFonts w:cs="Arial"/>
                      <w:szCs w:val="22"/>
                    </w:rPr>
                    <w:t>End date</w:t>
                  </w:r>
                </w:p>
              </w:tc>
            </w:tr>
            <w:tr w:rsidR="001A2914" w:rsidRPr="005F0065" w14:paraId="528858B9" w14:textId="77777777" w:rsidTr="005F0065">
              <w:trPr>
                <w:trHeight w:val="535"/>
              </w:trPr>
              <w:tc>
                <w:tcPr>
                  <w:tcW w:w="4276" w:type="dxa"/>
                  <w:vAlign w:val="center"/>
                </w:tcPr>
                <w:p w14:paraId="7D8E58CE" w14:textId="77777777" w:rsidR="001A2914" w:rsidRPr="005F0065" w:rsidRDefault="001A2914" w:rsidP="001A2914">
                  <w:pPr>
                    <w:rPr>
                      <w:rFonts w:cs="Arial"/>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00A50654"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4184" w:type="dxa"/>
                  <w:vAlign w:val="center"/>
                </w:tcPr>
                <w:p w14:paraId="58F1E26D" w14:textId="77777777" w:rsidR="001A2914" w:rsidRPr="005F0065" w:rsidRDefault="001A2914" w:rsidP="001A2914">
                  <w:pPr>
                    <w:rPr>
                      <w:rFonts w:cs="Arial"/>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00A50654"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bl>
          <w:p w14:paraId="53C084FA" w14:textId="77777777" w:rsidR="001A2914" w:rsidRPr="001A2914" w:rsidRDefault="001A2914" w:rsidP="00CF097F">
            <w:pPr>
              <w:rPr>
                <w:rFonts w:cs="Arial"/>
                <w:szCs w:val="22"/>
              </w:rPr>
            </w:pPr>
          </w:p>
        </w:tc>
      </w:tr>
    </w:tbl>
    <w:p w14:paraId="54561427" w14:textId="77777777" w:rsidR="008A1102" w:rsidRDefault="008A1102" w:rsidP="00A608B2">
      <w:pPr>
        <w:rPr>
          <w:rFonts w:cs="Arial"/>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B376BE" w:rsidRPr="005F0065" w14:paraId="55AE929E" w14:textId="77777777" w:rsidTr="005F0065">
        <w:trPr>
          <w:trHeight w:val="349"/>
        </w:trPr>
        <w:tc>
          <w:tcPr>
            <w:tcW w:w="9854" w:type="dxa"/>
          </w:tcPr>
          <w:p w14:paraId="054FF26A" w14:textId="77777777" w:rsidR="00BE31F0" w:rsidRPr="005F0065" w:rsidRDefault="00BE31F0" w:rsidP="008A1102">
            <w:pPr>
              <w:rPr>
                <w:b/>
              </w:rPr>
            </w:pPr>
          </w:p>
          <w:p w14:paraId="6713829B" w14:textId="77777777" w:rsidR="008A1102" w:rsidRPr="005F0065" w:rsidRDefault="008A1102" w:rsidP="008A1102">
            <w:pPr>
              <w:rPr>
                <w:b/>
              </w:rPr>
            </w:pPr>
            <w:r w:rsidRPr="005F0065">
              <w:rPr>
                <w:b/>
              </w:rPr>
              <w:t>Additional information</w:t>
            </w:r>
          </w:p>
          <w:p w14:paraId="728653B1" w14:textId="77777777" w:rsidR="008A1102" w:rsidRDefault="008A1102" w:rsidP="008A1102"/>
          <w:p w14:paraId="26458FE9" w14:textId="77777777" w:rsidR="00B376BE" w:rsidRPr="00BE31F0" w:rsidRDefault="008A1102" w:rsidP="008A1102">
            <w:r>
              <w:t xml:space="preserve">1.   </w:t>
            </w:r>
            <w:r w:rsidR="00BE31F0" w:rsidRPr="00BE31F0">
              <w:t>Please give the country in which the vessel is registered:</w:t>
            </w:r>
          </w:p>
        </w:tc>
      </w:tr>
      <w:tr w:rsidR="00B931AE" w:rsidRPr="005F0065" w14:paraId="7BA9A706" w14:textId="77777777" w:rsidTr="005F0065">
        <w:trPr>
          <w:trHeight w:val="666"/>
        </w:trPr>
        <w:tc>
          <w:tcPr>
            <w:tcW w:w="9854" w:type="dxa"/>
          </w:tcPr>
          <w:p w14:paraId="253BA159" w14:textId="77777777" w:rsidR="0058295C" w:rsidRPr="00B931AE" w:rsidRDefault="00BE31F0" w:rsidP="0058295C">
            <w:r w:rsidRPr="005F0065">
              <w:rPr>
                <w:szCs w:val="22"/>
              </w:rPr>
              <w:fldChar w:fldCharType="begin">
                <w:ffData>
                  <w:name w:val=""/>
                  <w:enabled/>
                  <w:calcOnExit w:val="0"/>
                  <w:textInput>
                    <w:maxLength w:val="5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B931AE" w:rsidRPr="005F0065" w14:paraId="702D1562" w14:textId="77777777" w:rsidTr="005F0065">
        <w:trPr>
          <w:trHeight w:val="603"/>
        </w:trPr>
        <w:tc>
          <w:tcPr>
            <w:tcW w:w="9854" w:type="dxa"/>
          </w:tcPr>
          <w:p w14:paraId="36798D43" w14:textId="77777777" w:rsidR="00B931AE" w:rsidRPr="00BE31F0" w:rsidRDefault="00BE31F0" w:rsidP="00C02D10">
            <w:r w:rsidRPr="00BE31F0">
              <w:lastRenderedPageBreak/>
              <w:t xml:space="preserve">2(a) Please give the place in the licensing authority’s area at which the vessel is situated or moored: </w:t>
            </w:r>
            <w:r w:rsidRPr="005F0065">
              <w:rPr>
                <w:i/>
              </w:rPr>
              <w:t>[Give an address with postcode if available]</w:t>
            </w:r>
          </w:p>
        </w:tc>
      </w:tr>
      <w:tr w:rsidR="00B931AE" w:rsidRPr="005F0065" w14:paraId="16826784" w14:textId="77777777" w:rsidTr="005F0065">
        <w:trPr>
          <w:trHeight w:val="1961"/>
        </w:trPr>
        <w:tc>
          <w:tcPr>
            <w:tcW w:w="9854" w:type="dxa"/>
            <w:tcBorders>
              <w:bottom w:val="nil"/>
            </w:tcBorders>
          </w:tcPr>
          <w:p w14:paraId="0C9A4CD6" w14:textId="77777777" w:rsidR="00B931AE" w:rsidRPr="005F0065" w:rsidRDefault="00BE31F0" w:rsidP="00BE31F0">
            <w:pPr>
              <w:rPr>
                <w:b/>
              </w:rPr>
            </w:pPr>
            <w:r w:rsidRPr="005F0065">
              <w:rPr>
                <w:szCs w:val="22"/>
              </w:rPr>
              <w:fldChar w:fldCharType="begin">
                <w:ffData>
                  <w:name w:val=""/>
                  <w:enabled/>
                  <w:calcOnExit w:val="0"/>
                  <w:textInput>
                    <w:maxLength w:val="25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BE31F0" w:rsidRPr="005F0065" w14:paraId="120D966F" w14:textId="77777777" w:rsidTr="005F0065">
        <w:tc>
          <w:tcPr>
            <w:tcW w:w="9854" w:type="dxa"/>
            <w:tcBorders>
              <w:top w:val="nil"/>
              <w:bottom w:val="nil"/>
            </w:tcBorders>
          </w:tcPr>
          <w:p w14:paraId="23C9E827" w14:textId="77777777" w:rsidR="00BE31F0" w:rsidRDefault="00BE31F0" w:rsidP="00BE31F0">
            <w:r>
              <w:t>2(b) Please confirm by ticking or checking the appropriate box whether the place stated in question 2(a) is:</w:t>
            </w:r>
          </w:p>
          <w:p w14:paraId="13DBF8A9" w14:textId="77777777" w:rsidR="00BE31F0" w:rsidRDefault="00BE31F0" w:rsidP="00BE31F0"/>
          <w:p w14:paraId="78DF32B9" w14:textId="77777777" w:rsidR="00A35887" w:rsidRPr="005F0065" w:rsidRDefault="00BE31F0" w:rsidP="005F0065">
            <w:pPr>
              <w:numPr>
                <w:ilvl w:val="0"/>
                <w:numId w:val="21"/>
              </w:numPr>
              <w:rPr>
                <w:rFonts w:cs="Arial"/>
              </w:rPr>
            </w:pPr>
            <w:r>
              <w:t>a fixed place in or on water at which the vessel is situated; or</w:t>
            </w:r>
            <w:r w:rsidR="00A35887">
              <w:tab/>
            </w:r>
            <w:r w:rsidR="00A35887">
              <w:tab/>
            </w:r>
            <w:r w:rsidR="00A35887">
              <w:tab/>
            </w:r>
            <w:r w:rsidR="00A35887">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p>
          <w:p w14:paraId="25A9E06A" w14:textId="77777777" w:rsidR="00A35887" w:rsidRPr="005F0065" w:rsidRDefault="00BE31F0" w:rsidP="005F0065">
            <w:pPr>
              <w:numPr>
                <w:ilvl w:val="0"/>
                <w:numId w:val="21"/>
              </w:numPr>
              <w:rPr>
                <w:rFonts w:cs="Arial"/>
              </w:rPr>
            </w:pPr>
            <w:r>
              <w:t>a place at which the vessel is permanently moored; or</w:t>
            </w:r>
            <w:r w:rsidR="00A35887">
              <w:tab/>
            </w:r>
            <w:r w:rsidR="00A35887">
              <w:tab/>
            </w:r>
            <w:r w:rsidR="00A35887">
              <w:tab/>
            </w:r>
            <w:r w:rsidR="00A35887">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p>
          <w:p w14:paraId="01130A12" w14:textId="77777777" w:rsidR="00BE31F0" w:rsidRPr="005F0065" w:rsidRDefault="00BE31F0" w:rsidP="005F0065">
            <w:pPr>
              <w:numPr>
                <w:ilvl w:val="0"/>
                <w:numId w:val="21"/>
              </w:numPr>
              <w:rPr>
                <w:rFonts w:cs="Arial"/>
              </w:rPr>
            </w:pPr>
            <w:r>
              <w:t>a place at which the vessel is habitually moored; or</w:t>
            </w:r>
            <w:r w:rsidR="00A35887">
              <w:tab/>
            </w:r>
            <w:r w:rsidR="00A35887">
              <w:tab/>
            </w:r>
            <w:r w:rsidR="00A35887">
              <w:tab/>
            </w:r>
            <w:r w:rsidR="00A35887">
              <w:tab/>
            </w:r>
            <w:r w:rsidR="00A35887">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r w:rsidRPr="005F0065">
              <w:rPr>
                <w:rFonts w:cs="Arial"/>
              </w:rPr>
              <w:t xml:space="preserve"> </w:t>
            </w:r>
          </w:p>
          <w:p w14:paraId="5275F38F" w14:textId="77777777" w:rsidR="007B1548" w:rsidRPr="005F0065" w:rsidRDefault="007B1548" w:rsidP="005F0065">
            <w:pPr>
              <w:numPr>
                <w:ilvl w:val="0"/>
                <w:numId w:val="21"/>
              </w:numPr>
              <w:rPr>
                <w:rFonts w:cs="Arial"/>
              </w:rPr>
            </w:pPr>
            <w:r w:rsidRPr="005F0065">
              <w:rPr>
                <w:rFonts w:cs="Arial"/>
              </w:rPr>
              <w:t>I</w:t>
            </w:r>
            <w:r w:rsidR="00A35887" w:rsidRPr="005F0065">
              <w:rPr>
                <w:rFonts w:cs="Arial"/>
              </w:rPr>
              <w:t xml:space="preserve">n any other case, a place at which the vessel is moored or is likely to be moored, or a place in the United Kingdom nearest to any place at which a vessel is or is likely to be, while activities are carried on in the vessel in reliance on this notice. </w:t>
            </w:r>
            <w:r w:rsidRPr="005F0065">
              <w:rPr>
                <w:rFonts w:cs="Arial"/>
              </w:rPr>
              <w:tab/>
            </w:r>
            <w:r w:rsidRPr="005F0065">
              <w:rPr>
                <w:rFonts w:cs="Arial"/>
              </w:rPr>
              <w:tab/>
            </w:r>
            <w:r w:rsidR="00BE31F0" w:rsidRPr="005F0065">
              <w:rPr>
                <w:szCs w:val="22"/>
              </w:rPr>
              <w:fldChar w:fldCharType="begin">
                <w:ffData>
                  <w:name w:val="Check6"/>
                  <w:enabled/>
                  <w:calcOnExit w:val="0"/>
                  <w:checkBox>
                    <w:sizeAuto/>
                    <w:default w:val="0"/>
                  </w:checkBox>
                </w:ffData>
              </w:fldChar>
            </w:r>
            <w:r w:rsidR="00BE31F0" w:rsidRPr="005F0065">
              <w:rPr>
                <w:szCs w:val="22"/>
              </w:rPr>
              <w:instrText xml:space="preserve"> FORMCHECKBOX </w:instrText>
            </w:r>
            <w:r w:rsidR="00BE31F0" w:rsidRPr="005F0065">
              <w:rPr>
                <w:szCs w:val="22"/>
              </w:rPr>
            </w:r>
            <w:r w:rsidR="00BE31F0" w:rsidRPr="005F0065">
              <w:rPr>
                <w:szCs w:val="22"/>
              </w:rPr>
              <w:fldChar w:fldCharType="end"/>
            </w:r>
            <w:r w:rsidR="00BE31F0">
              <w:t xml:space="preserve"> </w:t>
            </w:r>
          </w:p>
        </w:tc>
      </w:tr>
      <w:tr w:rsidR="00BE31F0" w:rsidRPr="005F0065" w14:paraId="7160C889" w14:textId="77777777" w:rsidTr="005F0065">
        <w:trPr>
          <w:trHeight w:val="346"/>
        </w:trPr>
        <w:tc>
          <w:tcPr>
            <w:tcW w:w="9854" w:type="dxa"/>
            <w:tcBorders>
              <w:top w:val="nil"/>
              <w:bottom w:val="nil"/>
            </w:tcBorders>
          </w:tcPr>
          <w:p w14:paraId="2E50EB54" w14:textId="77777777" w:rsidR="00BE31F0" w:rsidRPr="00C02D10" w:rsidRDefault="00BE31F0" w:rsidP="00C02D10"/>
        </w:tc>
      </w:tr>
      <w:tr w:rsidR="00BE31F0" w:rsidRPr="005F0065" w14:paraId="1CCAE65A" w14:textId="77777777" w:rsidTr="005F0065">
        <w:trPr>
          <w:trHeight w:val="346"/>
        </w:trPr>
        <w:tc>
          <w:tcPr>
            <w:tcW w:w="9854" w:type="dxa"/>
            <w:tcBorders>
              <w:top w:val="nil"/>
              <w:bottom w:val="nil"/>
            </w:tcBorders>
          </w:tcPr>
          <w:p w14:paraId="28FA1380" w14:textId="77777777" w:rsidR="00BE31F0" w:rsidRPr="00BE31F0" w:rsidRDefault="00BE31F0" w:rsidP="00C02D10">
            <w:r w:rsidRPr="00BE31F0">
              <w:t>2(c) Where either sub-paragraph (iii) or (iv) of question 2(b) have been ticked or checked, please indicate all the places where the vessel will be during the whole of the period of time covered by the notice.</w:t>
            </w:r>
          </w:p>
        </w:tc>
      </w:tr>
      <w:tr w:rsidR="00BE31F0" w:rsidRPr="005F0065" w14:paraId="57C5104D" w14:textId="77777777" w:rsidTr="005F0065">
        <w:trPr>
          <w:trHeight w:val="1909"/>
        </w:trPr>
        <w:tc>
          <w:tcPr>
            <w:tcW w:w="9854" w:type="dxa"/>
            <w:tcBorders>
              <w:top w:val="nil"/>
              <w:bottom w:val="nil"/>
            </w:tcBorders>
          </w:tcPr>
          <w:p w14:paraId="2EF3BDCC" w14:textId="77777777" w:rsidR="00BE31F0" w:rsidRPr="00C02D10" w:rsidRDefault="00BE31F0" w:rsidP="00C02D10">
            <w:r w:rsidRPr="005F0065">
              <w:rPr>
                <w:szCs w:val="22"/>
              </w:rPr>
              <w:fldChar w:fldCharType="begin">
                <w:ffData>
                  <w:name w:val=""/>
                  <w:enabled/>
                  <w:calcOnExit w:val="0"/>
                  <w:textInput>
                    <w:maxLength w:val="25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BE31F0" w:rsidRPr="005F0065" w14:paraId="6B48C172" w14:textId="77777777" w:rsidTr="005F0065">
        <w:trPr>
          <w:trHeight w:val="346"/>
        </w:trPr>
        <w:tc>
          <w:tcPr>
            <w:tcW w:w="9854" w:type="dxa"/>
            <w:tcBorders>
              <w:top w:val="nil"/>
              <w:bottom w:val="nil"/>
            </w:tcBorders>
          </w:tcPr>
          <w:p w14:paraId="3E0F47F8" w14:textId="77777777" w:rsidR="00BE31F0" w:rsidRPr="00BE31F0" w:rsidRDefault="00BE31F0" w:rsidP="00C02D10">
            <w:r w:rsidRPr="00BE31F0">
              <w:t>3.  Please describe the nature of the event which is to take place (including the number of persons who are expected to participate in the event):</w:t>
            </w:r>
          </w:p>
        </w:tc>
      </w:tr>
      <w:tr w:rsidR="00BE31F0" w:rsidRPr="005F0065" w14:paraId="5894055B" w14:textId="77777777" w:rsidTr="005F0065">
        <w:trPr>
          <w:trHeight w:val="2533"/>
        </w:trPr>
        <w:tc>
          <w:tcPr>
            <w:tcW w:w="9854" w:type="dxa"/>
            <w:tcBorders>
              <w:top w:val="nil"/>
              <w:bottom w:val="single" w:sz="4" w:space="0" w:color="auto"/>
            </w:tcBorders>
          </w:tcPr>
          <w:p w14:paraId="61320FC6" w14:textId="77777777" w:rsidR="00BE31F0" w:rsidRPr="00C02D10" w:rsidRDefault="00E20A1B" w:rsidP="00C02D10">
            <w:r w:rsidRPr="005F0065">
              <w:rPr>
                <w:szCs w:val="22"/>
              </w:rPr>
              <w:fldChar w:fldCharType="begin">
                <w:ffData>
                  <w:name w:val=""/>
                  <w:enabled/>
                  <w:calcOnExit w:val="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BE31F0" w:rsidRPr="005F0065" w14:paraId="72DCCE2E" w14:textId="77777777" w:rsidTr="005F0065">
        <w:trPr>
          <w:trHeight w:val="122"/>
        </w:trPr>
        <w:tc>
          <w:tcPr>
            <w:tcW w:w="9854" w:type="dxa"/>
            <w:tcBorders>
              <w:top w:val="single" w:sz="4" w:space="0" w:color="auto"/>
              <w:bottom w:val="nil"/>
            </w:tcBorders>
          </w:tcPr>
          <w:p w14:paraId="419E5983" w14:textId="77777777" w:rsidR="00BE31F0" w:rsidRPr="00E20A1B" w:rsidRDefault="00E20A1B" w:rsidP="00C02D10">
            <w:r w:rsidRPr="00E20A1B">
              <w:t>4.   Please indicate whether the activities to be authorised by the notice are to take place only in a part of the vessel; and, if so, please include a description of the part in which the activities are taking place and its location within the vessel:</w:t>
            </w:r>
          </w:p>
        </w:tc>
      </w:tr>
      <w:tr w:rsidR="00BE31F0" w:rsidRPr="005F0065" w14:paraId="46E70085" w14:textId="77777777" w:rsidTr="005F0065">
        <w:trPr>
          <w:trHeight w:val="2768"/>
        </w:trPr>
        <w:tc>
          <w:tcPr>
            <w:tcW w:w="9854" w:type="dxa"/>
            <w:tcBorders>
              <w:top w:val="nil"/>
              <w:bottom w:val="nil"/>
            </w:tcBorders>
          </w:tcPr>
          <w:p w14:paraId="1BDEA184" w14:textId="77777777" w:rsidR="00BE31F0" w:rsidRPr="00C02D10" w:rsidRDefault="00E20A1B" w:rsidP="00C02D10">
            <w:r w:rsidRPr="005F0065">
              <w:rPr>
                <w:szCs w:val="22"/>
              </w:rPr>
              <w:lastRenderedPageBreak/>
              <w:fldChar w:fldCharType="begin">
                <w:ffData>
                  <w:name w:val=""/>
                  <w:enabled/>
                  <w:calcOnExit w:val="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BE31F0" w:rsidRPr="005F0065" w14:paraId="0C5D7D70" w14:textId="77777777" w:rsidTr="005F0065">
        <w:trPr>
          <w:trHeight w:val="346"/>
        </w:trPr>
        <w:tc>
          <w:tcPr>
            <w:tcW w:w="9854" w:type="dxa"/>
            <w:tcBorders>
              <w:top w:val="nil"/>
              <w:bottom w:val="nil"/>
            </w:tcBorders>
          </w:tcPr>
          <w:p w14:paraId="270BD7AB" w14:textId="77777777" w:rsidR="00BE31F0" w:rsidRPr="00E20A1B" w:rsidRDefault="00E20A1B" w:rsidP="00C02D10">
            <w:r w:rsidRPr="00E20A1B">
              <w:t>5.  Please give for each day of the period of the notice the times when activities are to begin and end.</w:t>
            </w:r>
          </w:p>
        </w:tc>
      </w:tr>
      <w:tr w:rsidR="00B376BE" w:rsidRPr="005F0065" w14:paraId="52B54CA2" w14:textId="77777777" w:rsidTr="005F0065">
        <w:trPr>
          <w:trHeight w:val="3228"/>
        </w:trPr>
        <w:tc>
          <w:tcPr>
            <w:tcW w:w="9854" w:type="dxa"/>
            <w:tcBorders>
              <w:top w:val="nil"/>
            </w:tcBorders>
          </w:tcPr>
          <w:p w14:paraId="79A1DBA5" w14:textId="77777777" w:rsidR="00B376BE" w:rsidRPr="005F0065" w:rsidRDefault="00B376BE" w:rsidP="00402BEB">
            <w:pPr>
              <w:rPr>
                <w:i/>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0"/>
              <w:gridCol w:w="2580"/>
            </w:tblGrid>
            <w:tr w:rsidR="006F5E70" w:rsidRPr="005F0065" w14:paraId="5F6FDE2A" w14:textId="77777777" w:rsidTr="005F0065">
              <w:tc>
                <w:tcPr>
                  <w:tcW w:w="3240" w:type="dxa"/>
                </w:tcPr>
                <w:p w14:paraId="51743E5A" w14:textId="77777777" w:rsidR="006F5E70" w:rsidRPr="006F5E70" w:rsidRDefault="006F5E70" w:rsidP="00402BEB">
                  <w:r w:rsidRPr="006F5E70">
                    <w:t>Date</w:t>
                  </w:r>
                </w:p>
              </w:tc>
              <w:tc>
                <w:tcPr>
                  <w:tcW w:w="2640" w:type="dxa"/>
                </w:tcPr>
                <w:p w14:paraId="7388F4CF" w14:textId="77777777" w:rsidR="006F5E70" w:rsidRPr="006F5E70" w:rsidRDefault="006F5E70" w:rsidP="00402BEB">
                  <w:r>
                    <w:t>Start time</w:t>
                  </w:r>
                  <w:r w:rsidR="00D33F65">
                    <w:t xml:space="preserve"> </w:t>
                  </w:r>
                  <w:r w:rsidR="00D33F65" w:rsidRPr="005F0065">
                    <w:rPr>
                      <w:i/>
                    </w:rPr>
                    <w:t>(hh:mm)</w:t>
                  </w:r>
                </w:p>
              </w:tc>
              <w:tc>
                <w:tcPr>
                  <w:tcW w:w="2580" w:type="dxa"/>
                </w:tcPr>
                <w:p w14:paraId="68249B8A" w14:textId="77777777" w:rsidR="006F5E70" w:rsidRPr="006F5E70" w:rsidRDefault="006F5E70" w:rsidP="00402BEB">
                  <w:r>
                    <w:t>Finish time</w:t>
                  </w:r>
                  <w:r w:rsidR="00D33F65">
                    <w:t xml:space="preserve"> </w:t>
                  </w:r>
                  <w:r w:rsidR="00D33F65" w:rsidRPr="005F0065">
                    <w:rPr>
                      <w:i/>
                    </w:rPr>
                    <w:t>(hh:mm)</w:t>
                  </w:r>
                </w:p>
              </w:tc>
            </w:tr>
            <w:tr w:rsidR="006F5E70" w:rsidRPr="005F0065" w14:paraId="3A11C268" w14:textId="77777777" w:rsidTr="005F0065">
              <w:tc>
                <w:tcPr>
                  <w:tcW w:w="3240" w:type="dxa"/>
                </w:tcPr>
                <w:p w14:paraId="61AAD3B6" w14:textId="77777777" w:rsidR="006F5E70" w:rsidRPr="006F5E70" w:rsidRDefault="006F5E70" w:rsidP="00402BEB">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7188E0E1"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00A50654"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2B2809EE"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572A3B9D" w14:textId="77777777" w:rsidTr="005F0065">
              <w:tc>
                <w:tcPr>
                  <w:tcW w:w="3240" w:type="dxa"/>
                </w:tcPr>
                <w:p w14:paraId="565BEC8B" w14:textId="77777777" w:rsidR="006F5E70" w:rsidRPr="006F5E70" w:rsidRDefault="006F5E70" w:rsidP="00402BEB">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1F8E6564"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00A50654"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34D47F73"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0275C075" w14:textId="77777777" w:rsidTr="005F0065">
              <w:tc>
                <w:tcPr>
                  <w:tcW w:w="3240" w:type="dxa"/>
                </w:tcPr>
                <w:p w14:paraId="0A3DD1E7" w14:textId="77777777" w:rsidR="006F5E70" w:rsidRPr="006F5E70" w:rsidRDefault="006F5E70" w:rsidP="00402BEB">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00AA328F"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1C624ECD"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3C859710" w14:textId="77777777" w:rsidTr="005F0065">
              <w:tc>
                <w:tcPr>
                  <w:tcW w:w="3240" w:type="dxa"/>
                </w:tcPr>
                <w:p w14:paraId="7A64E709" w14:textId="77777777" w:rsidR="006F5E70" w:rsidRPr="005F0065" w:rsidRDefault="006F5E70" w:rsidP="00402BEB">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0C003202"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7E8B2E8B"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01B91F77" w14:textId="77777777" w:rsidTr="005F0065">
              <w:tc>
                <w:tcPr>
                  <w:tcW w:w="3240" w:type="dxa"/>
                </w:tcPr>
                <w:p w14:paraId="6C01115C" w14:textId="77777777" w:rsidR="006F5E70" w:rsidRPr="005F0065" w:rsidRDefault="006F5E70" w:rsidP="00402BEB">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0003DA61"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2EDD7AB4"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78E67F39" w14:textId="77777777" w:rsidTr="005F0065">
              <w:tc>
                <w:tcPr>
                  <w:tcW w:w="3240" w:type="dxa"/>
                </w:tcPr>
                <w:p w14:paraId="35F8D1E4" w14:textId="77777777" w:rsidR="006F5E70" w:rsidRPr="005F0065" w:rsidRDefault="006F5E70" w:rsidP="00402BEB">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2598D5C3"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734D55EE"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6F5E70" w:rsidRPr="005F0065" w14:paraId="7644CD53" w14:textId="77777777" w:rsidTr="005F0065">
              <w:tc>
                <w:tcPr>
                  <w:tcW w:w="3240" w:type="dxa"/>
                </w:tcPr>
                <w:p w14:paraId="3DAB9FF9" w14:textId="77777777" w:rsidR="006F5E70" w:rsidRPr="005F0065" w:rsidRDefault="006F5E70" w:rsidP="00402BEB">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7C24ED71"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2FB60E06" w14:textId="77777777" w:rsidR="006F5E70" w:rsidRPr="006F5E70" w:rsidRDefault="006F5E70" w:rsidP="00402BEB">
                  <w:r w:rsidRPr="005F0065">
                    <w:rPr>
                      <w:szCs w:val="22"/>
                    </w:rPr>
                    <w:fldChar w:fldCharType="begin">
                      <w:ffData>
                        <w:name w:val=""/>
                        <w:enabled/>
                        <w:calcOnExit w:val="0"/>
                        <w:textInput>
                          <w:type w:val="date"/>
                          <w:maxLength w:val="10"/>
                          <w:format w:val="HH:mm"/>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bl>
          <w:p w14:paraId="4885DE7D" w14:textId="77777777" w:rsidR="006F5E70" w:rsidRPr="005F0065" w:rsidRDefault="006F5E70" w:rsidP="00402BEB">
            <w:pPr>
              <w:rPr>
                <w:i/>
              </w:rPr>
            </w:pPr>
          </w:p>
        </w:tc>
      </w:tr>
      <w:tr w:rsidR="00B376BE" w:rsidRPr="005F0065" w14:paraId="776E48C1" w14:textId="77777777" w:rsidTr="005F0065">
        <w:trPr>
          <w:trHeight w:val="893"/>
        </w:trPr>
        <w:tc>
          <w:tcPr>
            <w:tcW w:w="9854" w:type="dxa"/>
          </w:tcPr>
          <w:p w14:paraId="1049B9EC" w14:textId="77777777" w:rsidR="00C146D0" w:rsidRPr="005F0065" w:rsidRDefault="00C02D10" w:rsidP="00C02D10">
            <w:pPr>
              <w:rPr>
                <w:i/>
              </w:rPr>
            </w:pPr>
            <w:r w:rsidRPr="005F0065">
              <w:rPr>
                <w:rFonts w:cs="Arial"/>
                <w:i/>
              </w:rPr>
              <w:t>[Use additional sheets if necessary.  These should be headed “Additional information about times when premises are to be used under the notice”, and attached to the notice.]</w:t>
            </w:r>
            <w:r w:rsidR="00520613" w:rsidRPr="005F0065">
              <w:rPr>
                <w:rFonts w:cs="Arial"/>
                <w:i/>
              </w:rPr>
              <w:t xml:space="preserve"> </w:t>
            </w:r>
          </w:p>
        </w:tc>
      </w:tr>
      <w:tr w:rsidR="00B376BE" w:rsidRPr="005F0065" w14:paraId="1AE39B8F" w14:textId="77777777" w:rsidTr="005F0065">
        <w:trPr>
          <w:trHeight w:val="523"/>
        </w:trPr>
        <w:tc>
          <w:tcPr>
            <w:tcW w:w="9854" w:type="dxa"/>
          </w:tcPr>
          <w:p w14:paraId="5CEA12E4" w14:textId="77777777" w:rsidR="00B376BE" w:rsidRPr="005F0065" w:rsidRDefault="00E20A1B" w:rsidP="00C02D10">
            <w:pPr>
              <w:rPr>
                <w:szCs w:val="22"/>
              </w:rPr>
            </w:pPr>
            <w:r w:rsidRPr="005F0065">
              <w:rPr>
                <w:szCs w:val="22"/>
              </w:rPr>
              <w:t>6.  Please give the operating licence number of the person or organisation giving the notice:</w:t>
            </w:r>
          </w:p>
        </w:tc>
      </w:tr>
      <w:bookmarkStart w:id="0" w:name="Text1"/>
      <w:tr w:rsidR="00B376BE" w:rsidRPr="005F0065" w14:paraId="52B7F554" w14:textId="77777777" w:rsidTr="005F0065">
        <w:trPr>
          <w:trHeight w:val="545"/>
        </w:trPr>
        <w:tc>
          <w:tcPr>
            <w:tcW w:w="9854" w:type="dxa"/>
          </w:tcPr>
          <w:p w14:paraId="28D3718D" w14:textId="77777777" w:rsidR="00C146D0" w:rsidRPr="005F0065" w:rsidRDefault="005551BC" w:rsidP="005F0065">
            <w:pPr>
              <w:pStyle w:val="FormText"/>
              <w:spacing w:before="60"/>
              <w:rPr>
                <w:rFonts w:ascii="Arial" w:hAnsi="Arial" w:cs="Arial"/>
                <w:sz w:val="22"/>
                <w:szCs w:val="22"/>
              </w:rPr>
            </w:pPr>
            <w:r w:rsidRPr="005F0065">
              <w:rPr>
                <w:rFonts w:ascii="Arial" w:hAnsi="Arial" w:cs="Arial"/>
                <w:sz w:val="22"/>
                <w:szCs w:val="22"/>
              </w:rPr>
              <w:fldChar w:fldCharType="begin">
                <w:ffData>
                  <w:name w:val="Text1"/>
                  <w:enabled/>
                  <w:calcOnExit w:val="0"/>
                  <w:textInput>
                    <w:maxLength w:val="50"/>
                  </w:textInput>
                </w:ffData>
              </w:fldChar>
            </w:r>
            <w:r w:rsidRPr="005F0065">
              <w:rPr>
                <w:rFonts w:ascii="Arial" w:hAnsi="Arial" w:cs="Arial"/>
                <w:sz w:val="22"/>
                <w:szCs w:val="22"/>
              </w:rPr>
              <w:instrText xml:space="preserve"> FORMTEXT </w:instrText>
            </w:r>
            <w:r w:rsidR="003B6A2B" w:rsidRPr="005F0065">
              <w:rPr>
                <w:rFonts w:ascii="Arial" w:hAnsi="Arial" w:cs="Arial"/>
                <w:sz w:val="22"/>
                <w:szCs w:val="22"/>
              </w:rPr>
            </w:r>
            <w:r w:rsidRPr="005F0065">
              <w:rPr>
                <w:rFonts w:ascii="Arial" w:hAnsi="Arial" w:cs="Arial"/>
                <w:sz w:val="22"/>
                <w:szCs w:val="22"/>
              </w:rPr>
              <w:fldChar w:fldCharType="separate"/>
            </w:r>
            <w:r w:rsidRPr="005F0065">
              <w:rPr>
                <w:rFonts w:ascii="Arial" w:hAnsi="Arial" w:cs="Arial"/>
                <w:noProof/>
                <w:sz w:val="22"/>
                <w:szCs w:val="22"/>
              </w:rPr>
              <w:t> </w:t>
            </w:r>
            <w:r w:rsidRPr="005F0065">
              <w:rPr>
                <w:rFonts w:ascii="Arial" w:hAnsi="Arial" w:cs="Arial"/>
                <w:noProof/>
                <w:sz w:val="22"/>
                <w:szCs w:val="22"/>
              </w:rPr>
              <w:t> </w:t>
            </w:r>
            <w:r w:rsidRPr="005F0065">
              <w:rPr>
                <w:rFonts w:ascii="Arial" w:hAnsi="Arial" w:cs="Arial"/>
                <w:noProof/>
                <w:sz w:val="22"/>
                <w:szCs w:val="22"/>
              </w:rPr>
              <w:t> </w:t>
            </w:r>
            <w:r w:rsidRPr="005F0065">
              <w:rPr>
                <w:rFonts w:ascii="Arial" w:hAnsi="Arial" w:cs="Arial"/>
                <w:noProof/>
                <w:sz w:val="22"/>
                <w:szCs w:val="22"/>
              </w:rPr>
              <w:t> </w:t>
            </w:r>
            <w:r w:rsidRPr="005F0065">
              <w:rPr>
                <w:rFonts w:ascii="Arial" w:hAnsi="Arial" w:cs="Arial"/>
                <w:noProof/>
                <w:sz w:val="22"/>
                <w:szCs w:val="22"/>
              </w:rPr>
              <w:t> </w:t>
            </w:r>
            <w:r w:rsidRPr="005F0065">
              <w:rPr>
                <w:rFonts w:ascii="Arial" w:hAnsi="Arial" w:cs="Arial"/>
                <w:sz w:val="22"/>
                <w:szCs w:val="22"/>
              </w:rPr>
              <w:fldChar w:fldCharType="end"/>
            </w:r>
            <w:bookmarkEnd w:id="0"/>
          </w:p>
        </w:tc>
      </w:tr>
      <w:tr w:rsidR="00C02D10" w:rsidRPr="005F0065" w14:paraId="497348C5" w14:textId="77777777" w:rsidTr="005F0065">
        <w:trPr>
          <w:trHeight w:val="724"/>
        </w:trPr>
        <w:tc>
          <w:tcPr>
            <w:tcW w:w="9854" w:type="dxa"/>
          </w:tcPr>
          <w:p w14:paraId="764B7FD0" w14:textId="77777777" w:rsidR="00C02D10" w:rsidRPr="005F0065" w:rsidRDefault="00E20A1B" w:rsidP="005F0065">
            <w:pPr>
              <w:pStyle w:val="FormText"/>
              <w:spacing w:before="60"/>
              <w:rPr>
                <w:rFonts w:ascii="Arial" w:hAnsi="Arial"/>
                <w:sz w:val="22"/>
                <w:szCs w:val="22"/>
              </w:rPr>
            </w:pPr>
            <w:r w:rsidRPr="005F0065">
              <w:rPr>
                <w:rFonts w:ascii="Arial" w:hAnsi="Arial"/>
                <w:sz w:val="22"/>
                <w:szCs w:val="22"/>
              </w:rPr>
              <w:t>7(a) Please give the name of a person who is responsible for the conduct of the event to which the notice relates, and who will be available to be contacted during the course of the event:</w:t>
            </w:r>
          </w:p>
        </w:tc>
      </w:tr>
      <w:bookmarkStart w:id="1" w:name="Text2"/>
      <w:tr w:rsidR="00C02D10" w:rsidRPr="005F0065" w14:paraId="44C1E162" w14:textId="77777777" w:rsidTr="005F0065">
        <w:trPr>
          <w:trHeight w:val="725"/>
        </w:trPr>
        <w:tc>
          <w:tcPr>
            <w:tcW w:w="9854" w:type="dxa"/>
          </w:tcPr>
          <w:p w14:paraId="66BB914B" w14:textId="77777777" w:rsidR="00C02D10" w:rsidRPr="005F0065" w:rsidRDefault="005551BC" w:rsidP="005F0065">
            <w:pPr>
              <w:pStyle w:val="FormText"/>
              <w:spacing w:before="60"/>
              <w:rPr>
                <w:rFonts w:ascii="Arial" w:hAnsi="Arial"/>
                <w:sz w:val="22"/>
                <w:szCs w:val="22"/>
              </w:rPr>
            </w:pPr>
            <w:r w:rsidRPr="005F0065">
              <w:rPr>
                <w:rFonts w:ascii="Arial" w:hAnsi="Arial"/>
                <w:sz w:val="22"/>
                <w:szCs w:val="22"/>
              </w:rPr>
              <w:fldChar w:fldCharType="begin">
                <w:ffData>
                  <w:name w:val="Text2"/>
                  <w:enabled/>
                  <w:calcOnExit w:val="0"/>
                  <w:textInput>
                    <w:maxLength w:val="50"/>
                  </w:textInput>
                </w:ffData>
              </w:fldChar>
            </w:r>
            <w:r w:rsidRPr="005F0065">
              <w:rPr>
                <w:rFonts w:ascii="Arial" w:hAnsi="Arial"/>
                <w:sz w:val="22"/>
                <w:szCs w:val="22"/>
              </w:rPr>
              <w:instrText xml:space="preserve"> FORMTEXT </w:instrText>
            </w:r>
            <w:r w:rsidR="003B6A2B" w:rsidRPr="005F0065">
              <w:rPr>
                <w:rFonts w:ascii="Arial" w:hAnsi="Arial"/>
                <w:sz w:val="22"/>
                <w:szCs w:val="22"/>
              </w:rPr>
            </w:r>
            <w:r w:rsidRPr="005F0065">
              <w:rPr>
                <w:rFonts w:ascii="Arial" w:hAnsi="Arial"/>
                <w:sz w:val="22"/>
                <w:szCs w:val="22"/>
              </w:rPr>
              <w:fldChar w:fldCharType="separate"/>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sz w:val="22"/>
                <w:szCs w:val="22"/>
              </w:rPr>
              <w:fldChar w:fldCharType="end"/>
            </w:r>
            <w:bookmarkEnd w:id="1"/>
          </w:p>
        </w:tc>
      </w:tr>
      <w:tr w:rsidR="00C02D10" w:rsidRPr="005F0065" w14:paraId="07B17B66" w14:textId="77777777" w:rsidTr="005F0065">
        <w:trPr>
          <w:trHeight w:val="516"/>
        </w:trPr>
        <w:tc>
          <w:tcPr>
            <w:tcW w:w="9854" w:type="dxa"/>
          </w:tcPr>
          <w:p w14:paraId="5CF03F19" w14:textId="77777777" w:rsidR="00C02D10" w:rsidRPr="005F0065" w:rsidRDefault="00E20A1B" w:rsidP="005F0065">
            <w:pPr>
              <w:pStyle w:val="FormText"/>
              <w:spacing w:before="60"/>
              <w:rPr>
                <w:rFonts w:ascii="Arial" w:hAnsi="Arial"/>
                <w:sz w:val="22"/>
                <w:szCs w:val="22"/>
              </w:rPr>
            </w:pPr>
            <w:r w:rsidRPr="005F0065">
              <w:rPr>
                <w:rFonts w:ascii="Arial" w:hAnsi="Arial"/>
                <w:sz w:val="22"/>
                <w:szCs w:val="22"/>
              </w:rPr>
              <w:t>7(b) Please specify that person’s role or title in connection with the event:</w:t>
            </w:r>
          </w:p>
        </w:tc>
      </w:tr>
      <w:bookmarkStart w:id="2" w:name="Text3"/>
      <w:tr w:rsidR="00C02D10" w:rsidRPr="005F0065" w14:paraId="75D32FEF" w14:textId="77777777" w:rsidTr="005F0065">
        <w:trPr>
          <w:trHeight w:val="716"/>
        </w:trPr>
        <w:tc>
          <w:tcPr>
            <w:tcW w:w="9854" w:type="dxa"/>
          </w:tcPr>
          <w:p w14:paraId="3ED7BF50" w14:textId="77777777" w:rsidR="00C02D10" w:rsidRPr="005F0065" w:rsidRDefault="005551BC" w:rsidP="005F0065">
            <w:pPr>
              <w:pStyle w:val="FormText"/>
              <w:spacing w:before="60"/>
              <w:rPr>
                <w:rFonts w:ascii="Arial" w:hAnsi="Arial"/>
                <w:sz w:val="22"/>
                <w:szCs w:val="22"/>
              </w:rPr>
            </w:pPr>
            <w:r w:rsidRPr="005F0065">
              <w:rPr>
                <w:rFonts w:ascii="Arial" w:hAnsi="Arial"/>
                <w:sz w:val="22"/>
                <w:szCs w:val="22"/>
              </w:rPr>
              <w:fldChar w:fldCharType="begin">
                <w:ffData>
                  <w:name w:val="Text3"/>
                  <w:enabled/>
                  <w:calcOnExit w:val="0"/>
                  <w:textInput>
                    <w:maxLength w:val="50"/>
                  </w:textInput>
                </w:ffData>
              </w:fldChar>
            </w:r>
            <w:r w:rsidRPr="005F0065">
              <w:rPr>
                <w:rFonts w:ascii="Arial" w:hAnsi="Arial"/>
                <w:sz w:val="22"/>
                <w:szCs w:val="22"/>
              </w:rPr>
              <w:instrText xml:space="preserve"> FORMTEXT </w:instrText>
            </w:r>
            <w:r w:rsidR="003B6A2B" w:rsidRPr="005F0065">
              <w:rPr>
                <w:rFonts w:ascii="Arial" w:hAnsi="Arial"/>
                <w:sz w:val="22"/>
                <w:szCs w:val="22"/>
              </w:rPr>
            </w:r>
            <w:r w:rsidRPr="005F0065">
              <w:rPr>
                <w:rFonts w:ascii="Arial" w:hAnsi="Arial"/>
                <w:sz w:val="22"/>
                <w:szCs w:val="22"/>
              </w:rPr>
              <w:fldChar w:fldCharType="separate"/>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sz w:val="22"/>
                <w:szCs w:val="22"/>
              </w:rPr>
              <w:fldChar w:fldCharType="end"/>
            </w:r>
            <w:bookmarkEnd w:id="2"/>
          </w:p>
        </w:tc>
      </w:tr>
      <w:tr w:rsidR="00C02D10" w:rsidRPr="005F0065" w14:paraId="36308ADD" w14:textId="77777777" w:rsidTr="005F0065">
        <w:trPr>
          <w:trHeight w:val="724"/>
        </w:trPr>
        <w:tc>
          <w:tcPr>
            <w:tcW w:w="9854" w:type="dxa"/>
          </w:tcPr>
          <w:p w14:paraId="41E2D5CA" w14:textId="77777777" w:rsidR="00C02D10" w:rsidRPr="005F0065" w:rsidRDefault="00E20A1B" w:rsidP="005F0065">
            <w:pPr>
              <w:pStyle w:val="FormText"/>
              <w:spacing w:before="60"/>
              <w:rPr>
                <w:rFonts w:ascii="Arial" w:hAnsi="Arial"/>
                <w:sz w:val="22"/>
                <w:szCs w:val="22"/>
              </w:rPr>
            </w:pPr>
            <w:r w:rsidRPr="005F0065">
              <w:rPr>
                <w:rFonts w:ascii="Arial" w:hAnsi="Arial"/>
                <w:sz w:val="22"/>
                <w:szCs w:val="22"/>
              </w:rPr>
              <w:t>7(c) Please give a telephone number at which that person can be contacted when the event is taking place:</w:t>
            </w:r>
          </w:p>
        </w:tc>
      </w:tr>
      <w:bookmarkStart w:id="3" w:name="Text4"/>
      <w:tr w:rsidR="00C02D10" w:rsidRPr="005F0065" w14:paraId="23290B1B" w14:textId="77777777" w:rsidTr="005F0065">
        <w:trPr>
          <w:trHeight w:val="714"/>
        </w:trPr>
        <w:tc>
          <w:tcPr>
            <w:tcW w:w="9854" w:type="dxa"/>
          </w:tcPr>
          <w:p w14:paraId="7F4C0A03" w14:textId="77777777" w:rsidR="00C02D10" w:rsidRPr="005F0065" w:rsidRDefault="00A75178" w:rsidP="005F0065">
            <w:pPr>
              <w:pStyle w:val="FormText"/>
              <w:spacing w:before="60"/>
              <w:rPr>
                <w:rFonts w:ascii="Arial" w:hAnsi="Arial"/>
                <w:sz w:val="22"/>
                <w:szCs w:val="22"/>
              </w:rPr>
            </w:pPr>
            <w:r w:rsidRPr="005F0065">
              <w:rPr>
                <w:rFonts w:ascii="Arial" w:hAnsi="Arial"/>
                <w:sz w:val="22"/>
                <w:szCs w:val="22"/>
              </w:rPr>
              <w:fldChar w:fldCharType="begin">
                <w:ffData>
                  <w:name w:val="Text4"/>
                  <w:enabled/>
                  <w:calcOnExit w:val="0"/>
                  <w:textInput>
                    <w:maxLength w:val="25"/>
                  </w:textInput>
                </w:ffData>
              </w:fldChar>
            </w:r>
            <w:r w:rsidRPr="005F0065">
              <w:rPr>
                <w:rFonts w:ascii="Arial" w:hAnsi="Arial"/>
                <w:sz w:val="22"/>
                <w:szCs w:val="22"/>
              </w:rPr>
              <w:instrText xml:space="preserve"> FORMTEXT </w:instrText>
            </w:r>
            <w:r w:rsidR="00B63A7B" w:rsidRPr="005F0065">
              <w:rPr>
                <w:rFonts w:ascii="Arial" w:hAnsi="Arial"/>
                <w:sz w:val="22"/>
                <w:szCs w:val="22"/>
              </w:rPr>
            </w:r>
            <w:r w:rsidRPr="005F0065">
              <w:rPr>
                <w:rFonts w:ascii="Arial" w:hAnsi="Arial"/>
                <w:sz w:val="22"/>
                <w:szCs w:val="22"/>
              </w:rPr>
              <w:fldChar w:fldCharType="separate"/>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sz w:val="22"/>
                <w:szCs w:val="22"/>
              </w:rPr>
              <w:fldChar w:fldCharType="end"/>
            </w:r>
            <w:bookmarkEnd w:id="3"/>
          </w:p>
        </w:tc>
      </w:tr>
      <w:tr w:rsidR="00C02D10" w:rsidRPr="005F0065" w14:paraId="0A5E4281" w14:textId="77777777" w:rsidTr="005F0065">
        <w:trPr>
          <w:trHeight w:val="724"/>
        </w:trPr>
        <w:tc>
          <w:tcPr>
            <w:tcW w:w="9854" w:type="dxa"/>
          </w:tcPr>
          <w:p w14:paraId="789BC194" w14:textId="77777777" w:rsidR="00C02D10" w:rsidRPr="005F0065" w:rsidRDefault="00E20A1B" w:rsidP="005F0065">
            <w:pPr>
              <w:pStyle w:val="FormText"/>
              <w:spacing w:before="60"/>
              <w:rPr>
                <w:rFonts w:ascii="Arial" w:hAnsi="Arial"/>
                <w:sz w:val="22"/>
                <w:szCs w:val="24"/>
              </w:rPr>
            </w:pPr>
            <w:r w:rsidRPr="005F0065">
              <w:rPr>
                <w:rFonts w:ascii="Arial" w:hAnsi="Arial"/>
                <w:sz w:val="22"/>
                <w:szCs w:val="24"/>
              </w:rPr>
              <w:t xml:space="preserve">8(a) Have any activities taken place, or will any activities take place, on the premises under any other temporary use notice during the period of 12 months ending on the last day of the period specified in this notice?  </w:t>
            </w:r>
          </w:p>
        </w:tc>
      </w:tr>
      <w:tr w:rsidR="00C02D10" w:rsidRPr="005F0065" w14:paraId="312F83B1" w14:textId="77777777" w:rsidTr="005F0065">
        <w:trPr>
          <w:trHeight w:val="432"/>
        </w:trPr>
        <w:tc>
          <w:tcPr>
            <w:tcW w:w="9854" w:type="dxa"/>
          </w:tcPr>
          <w:p w14:paraId="5D2A0C87" w14:textId="77777777" w:rsidR="00C02D10" w:rsidRPr="005F0065" w:rsidRDefault="008C29A3" w:rsidP="005F0065">
            <w:pPr>
              <w:pStyle w:val="FormText"/>
              <w:spacing w:before="60"/>
              <w:rPr>
                <w:rFonts w:ascii="Arial" w:hAnsi="Arial"/>
                <w:sz w:val="22"/>
                <w:szCs w:val="24"/>
              </w:rPr>
            </w:pP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Pr="005F0065">
              <w:rPr>
                <w:rFonts w:ascii="Arial" w:hAnsi="Arial"/>
                <w:sz w:val="22"/>
                <w:szCs w:val="24"/>
              </w:rPr>
              <w:tab/>
            </w:r>
            <w:r w:rsidR="00C02D10" w:rsidRPr="005F0065">
              <w:rPr>
                <w:rFonts w:ascii="Arial" w:hAnsi="Arial"/>
                <w:sz w:val="22"/>
                <w:szCs w:val="24"/>
              </w:rPr>
              <w:t>Yes</w:t>
            </w:r>
            <w:r w:rsidR="005179C0" w:rsidRPr="005F0065">
              <w:rPr>
                <w:rFonts w:ascii="Arial" w:hAnsi="Arial"/>
                <w:sz w:val="22"/>
                <w:szCs w:val="24"/>
              </w:rPr>
              <w:t xml:space="preserve"> </w:t>
            </w:r>
            <w:r w:rsidR="00C02D10" w:rsidRPr="005F0065">
              <w:rPr>
                <w:rFonts w:ascii="Arial" w:hAnsi="Arial"/>
                <w:sz w:val="22"/>
                <w:szCs w:val="24"/>
              </w:rPr>
              <w:t xml:space="preserve"> </w:t>
            </w:r>
            <w:r w:rsidR="00C02D10" w:rsidRPr="005F0065">
              <w:rPr>
                <w:szCs w:val="22"/>
              </w:rPr>
              <w:fldChar w:fldCharType="begin">
                <w:ffData>
                  <w:name w:val="Check6"/>
                  <w:enabled/>
                  <w:calcOnExit w:val="0"/>
                  <w:checkBox>
                    <w:sizeAuto/>
                    <w:default w:val="0"/>
                  </w:checkBox>
                </w:ffData>
              </w:fldChar>
            </w:r>
            <w:bookmarkStart w:id="4" w:name="Check6"/>
            <w:r w:rsidR="00C02D10" w:rsidRPr="005F0065">
              <w:rPr>
                <w:szCs w:val="22"/>
              </w:rPr>
              <w:instrText xml:space="preserve"> FORMCHECKBOX </w:instrText>
            </w:r>
            <w:r w:rsidR="00C02D10" w:rsidRPr="005F0065">
              <w:rPr>
                <w:szCs w:val="22"/>
              </w:rPr>
            </w:r>
            <w:r w:rsidR="00C02D10" w:rsidRPr="005F0065">
              <w:rPr>
                <w:szCs w:val="22"/>
              </w:rPr>
              <w:fldChar w:fldCharType="end"/>
            </w:r>
            <w:bookmarkEnd w:id="4"/>
            <w:r w:rsidRPr="005F0065">
              <w:rPr>
                <w:rFonts w:ascii="Arial" w:hAnsi="Arial"/>
                <w:sz w:val="22"/>
                <w:szCs w:val="24"/>
              </w:rPr>
              <w:tab/>
            </w:r>
            <w:r w:rsidR="005179C0" w:rsidRPr="005F0065">
              <w:rPr>
                <w:rFonts w:ascii="Arial" w:hAnsi="Arial"/>
                <w:sz w:val="22"/>
                <w:szCs w:val="24"/>
              </w:rPr>
              <w:t>No</w:t>
            </w:r>
            <w:r w:rsidR="00C02D10" w:rsidRPr="005F0065">
              <w:rPr>
                <w:rFonts w:ascii="Arial" w:hAnsi="Arial"/>
                <w:sz w:val="22"/>
                <w:szCs w:val="24"/>
              </w:rPr>
              <w:t xml:space="preserve">  </w:t>
            </w:r>
            <w:r w:rsidR="005179C0" w:rsidRPr="005F0065">
              <w:rPr>
                <w:szCs w:val="22"/>
              </w:rPr>
              <w:fldChar w:fldCharType="begin">
                <w:ffData>
                  <w:name w:val="Check6"/>
                  <w:enabled/>
                  <w:calcOnExit w:val="0"/>
                  <w:checkBox>
                    <w:sizeAuto/>
                    <w:default w:val="0"/>
                  </w:checkBox>
                </w:ffData>
              </w:fldChar>
            </w:r>
            <w:r w:rsidR="005179C0" w:rsidRPr="005F0065">
              <w:rPr>
                <w:szCs w:val="22"/>
              </w:rPr>
              <w:instrText xml:space="preserve"> FORMCHECKBOX </w:instrText>
            </w:r>
            <w:r w:rsidR="005179C0" w:rsidRPr="005F0065">
              <w:rPr>
                <w:szCs w:val="22"/>
              </w:rPr>
            </w:r>
            <w:r w:rsidR="005179C0" w:rsidRPr="005F0065">
              <w:rPr>
                <w:szCs w:val="22"/>
              </w:rPr>
              <w:fldChar w:fldCharType="end"/>
            </w:r>
          </w:p>
        </w:tc>
      </w:tr>
      <w:tr w:rsidR="00C02D10" w:rsidRPr="005F0065" w14:paraId="3C12DAE0" w14:textId="77777777" w:rsidTr="005F0065">
        <w:trPr>
          <w:trHeight w:val="724"/>
        </w:trPr>
        <w:tc>
          <w:tcPr>
            <w:tcW w:w="9854" w:type="dxa"/>
          </w:tcPr>
          <w:p w14:paraId="06DBDF51" w14:textId="77777777" w:rsidR="00C02D10" w:rsidRPr="005F0065" w:rsidRDefault="00E20A1B" w:rsidP="005F0065">
            <w:pPr>
              <w:pStyle w:val="FormText"/>
              <w:spacing w:before="60"/>
              <w:rPr>
                <w:rFonts w:ascii="Arial" w:hAnsi="Arial"/>
                <w:sz w:val="22"/>
                <w:szCs w:val="24"/>
              </w:rPr>
            </w:pPr>
            <w:r w:rsidRPr="005F0065">
              <w:rPr>
                <w:rFonts w:ascii="Arial" w:hAnsi="Arial"/>
                <w:sz w:val="22"/>
                <w:szCs w:val="24"/>
              </w:rPr>
              <w:lastRenderedPageBreak/>
              <w:t>8(b) Where the answer to question 8(a) is “yes”, give the dates on which such activities have taken or will take place:</w:t>
            </w:r>
          </w:p>
        </w:tc>
      </w:tr>
      <w:tr w:rsidR="00C02D10" w:rsidRPr="005F0065" w14:paraId="2B12EC02" w14:textId="77777777" w:rsidTr="005F0065">
        <w:trPr>
          <w:trHeight w:val="3217"/>
        </w:trPr>
        <w:tc>
          <w:tcPr>
            <w:tcW w:w="9854" w:type="dxa"/>
            <w:tcBorders>
              <w:bottom w:val="nil"/>
            </w:tcBorders>
          </w:tcPr>
          <w:p w14:paraId="3A63A2E9" w14:textId="77777777" w:rsidR="00C02D10" w:rsidRPr="005F0065" w:rsidRDefault="00C02D10" w:rsidP="005F0065">
            <w:pPr>
              <w:pStyle w:val="FormText"/>
              <w:spacing w:before="60"/>
              <w:rPr>
                <w:rFonts w:ascii="Arial" w:hAnsi="Arial"/>
                <w:sz w:val="22"/>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0"/>
              <w:gridCol w:w="2580"/>
            </w:tblGrid>
            <w:tr w:rsidR="005179C0" w:rsidRPr="005F0065" w14:paraId="4208B9A5" w14:textId="77777777" w:rsidTr="005F0065">
              <w:tc>
                <w:tcPr>
                  <w:tcW w:w="3240" w:type="dxa"/>
                </w:tcPr>
                <w:p w14:paraId="1B6D8ED3" w14:textId="77777777" w:rsidR="005179C0" w:rsidRPr="006F5E70" w:rsidRDefault="005179C0" w:rsidP="004502B6">
                  <w:r w:rsidRPr="006F5E70">
                    <w:t>Date</w:t>
                  </w:r>
                </w:p>
              </w:tc>
              <w:tc>
                <w:tcPr>
                  <w:tcW w:w="2640" w:type="dxa"/>
                </w:tcPr>
                <w:p w14:paraId="550D07BF" w14:textId="77777777" w:rsidR="005179C0" w:rsidRPr="006F5E70" w:rsidRDefault="005179C0" w:rsidP="004502B6">
                  <w:r>
                    <w:t>End date</w:t>
                  </w:r>
                </w:p>
              </w:tc>
              <w:tc>
                <w:tcPr>
                  <w:tcW w:w="2580" w:type="dxa"/>
                </w:tcPr>
                <w:p w14:paraId="6FEF1515" w14:textId="77777777" w:rsidR="005179C0" w:rsidRPr="006F5E70" w:rsidRDefault="005179C0" w:rsidP="004502B6">
                  <w:r>
                    <w:t>Number of days</w:t>
                  </w:r>
                </w:p>
              </w:tc>
            </w:tr>
            <w:tr w:rsidR="005179C0" w:rsidRPr="005F0065" w14:paraId="435694DA" w14:textId="77777777" w:rsidTr="005F0065">
              <w:tc>
                <w:tcPr>
                  <w:tcW w:w="3240" w:type="dxa"/>
                </w:tcPr>
                <w:p w14:paraId="63C6C1E3" w14:textId="77777777" w:rsidR="005179C0" w:rsidRPr="006F5E70" w:rsidRDefault="005179C0"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5B08FE3A"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030DCBF8"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00152A28"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12061545" w14:textId="77777777" w:rsidTr="005F0065">
              <w:tc>
                <w:tcPr>
                  <w:tcW w:w="3240" w:type="dxa"/>
                </w:tcPr>
                <w:p w14:paraId="6B994C08" w14:textId="77777777" w:rsidR="005179C0" w:rsidRPr="006F5E70" w:rsidRDefault="005179C0"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7306C1C5"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65448DF0"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13E980C4" w14:textId="77777777" w:rsidTr="005F0065">
              <w:tc>
                <w:tcPr>
                  <w:tcW w:w="3240" w:type="dxa"/>
                </w:tcPr>
                <w:p w14:paraId="0E6AACD2" w14:textId="77777777" w:rsidR="005179C0" w:rsidRPr="006F5E70" w:rsidRDefault="005179C0"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2D74A2F9"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6E9CE426"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7B76F0B3" w14:textId="77777777" w:rsidTr="005F0065">
              <w:tc>
                <w:tcPr>
                  <w:tcW w:w="3240" w:type="dxa"/>
                </w:tcPr>
                <w:p w14:paraId="7FFD9586" w14:textId="77777777" w:rsidR="005179C0" w:rsidRPr="005F0065" w:rsidRDefault="005179C0" w:rsidP="004502B6">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3E5E29F8"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3D7CE556"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619AFCA5" w14:textId="77777777" w:rsidTr="005F0065">
              <w:tc>
                <w:tcPr>
                  <w:tcW w:w="3240" w:type="dxa"/>
                </w:tcPr>
                <w:p w14:paraId="1CFD08C7" w14:textId="77777777" w:rsidR="005179C0" w:rsidRPr="005F0065" w:rsidRDefault="005179C0" w:rsidP="004502B6">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3246769D"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544120FA"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0CCD62B7" w14:textId="77777777" w:rsidTr="005F0065">
              <w:tc>
                <w:tcPr>
                  <w:tcW w:w="3240" w:type="dxa"/>
                </w:tcPr>
                <w:p w14:paraId="11DB4061" w14:textId="77777777" w:rsidR="005179C0" w:rsidRPr="005F0065" w:rsidRDefault="005179C0" w:rsidP="004502B6">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23417513"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21351759"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r w:rsidR="005179C0" w:rsidRPr="005F0065" w14:paraId="675B565C" w14:textId="77777777" w:rsidTr="005F0065">
              <w:tc>
                <w:tcPr>
                  <w:tcW w:w="3240" w:type="dxa"/>
                </w:tcPr>
                <w:p w14:paraId="3E50AE7E" w14:textId="77777777" w:rsidR="005179C0" w:rsidRPr="005F0065" w:rsidRDefault="005179C0" w:rsidP="004502B6">
                  <w:pPr>
                    <w:rPr>
                      <w:szCs w:val="22"/>
                    </w:rPr>
                  </w:pP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640" w:type="dxa"/>
                </w:tcPr>
                <w:p w14:paraId="3842F177" w14:textId="77777777" w:rsidR="005179C0" w:rsidRPr="006F5E70" w:rsidRDefault="00325F69" w:rsidP="004502B6">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2580" w:type="dxa"/>
                </w:tcPr>
                <w:p w14:paraId="7B3625F6" w14:textId="77777777" w:rsidR="005179C0" w:rsidRPr="006F5E70" w:rsidRDefault="00325F69" w:rsidP="004502B6">
                  <w:r w:rsidRPr="005F0065">
                    <w:rPr>
                      <w:szCs w:val="22"/>
                    </w:rPr>
                    <w:fldChar w:fldCharType="begin">
                      <w:ffData>
                        <w:name w:val=""/>
                        <w:enabled/>
                        <w:calcOnExit w:val="0"/>
                        <w:textInput>
                          <w:maxLength w:val="2"/>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szCs w:val="22"/>
                    </w:rPr>
                    <w:fldChar w:fldCharType="end"/>
                  </w:r>
                </w:p>
              </w:tc>
            </w:tr>
          </w:tbl>
          <w:p w14:paraId="360CFB56" w14:textId="77777777" w:rsidR="005179C0" w:rsidRPr="005F0065" w:rsidRDefault="005179C0" w:rsidP="005F0065">
            <w:pPr>
              <w:pStyle w:val="FormText"/>
              <w:spacing w:before="60"/>
              <w:rPr>
                <w:rFonts w:ascii="Arial" w:hAnsi="Arial"/>
                <w:sz w:val="22"/>
                <w:szCs w:val="24"/>
              </w:rPr>
            </w:pPr>
          </w:p>
        </w:tc>
      </w:tr>
      <w:tr w:rsidR="00C02D10" w:rsidRPr="005F0065" w14:paraId="3E600079" w14:textId="77777777" w:rsidTr="005F0065">
        <w:trPr>
          <w:trHeight w:val="724"/>
        </w:trPr>
        <w:tc>
          <w:tcPr>
            <w:tcW w:w="9854" w:type="dxa"/>
            <w:tcBorders>
              <w:top w:val="nil"/>
              <w:bottom w:val="single" w:sz="4" w:space="0" w:color="auto"/>
            </w:tcBorders>
          </w:tcPr>
          <w:p w14:paraId="0FF4D36F" w14:textId="77777777" w:rsidR="00C02D10" w:rsidRPr="005F0065" w:rsidRDefault="00AC0823" w:rsidP="005F0065">
            <w:pPr>
              <w:pStyle w:val="FormText"/>
              <w:spacing w:before="60"/>
              <w:rPr>
                <w:rFonts w:ascii="Arial" w:hAnsi="Arial"/>
                <w:i/>
                <w:sz w:val="22"/>
                <w:szCs w:val="24"/>
              </w:rPr>
            </w:pPr>
            <w:r w:rsidRPr="005F0065">
              <w:rPr>
                <w:rFonts w:ascii="Arial" w:hAnsi="Arial"/>
                <w:i/>
                <w:sz w:val="22"/>
                <w:szCs w:val="24"/>
              </w:rPr>
              <w:t>[Use additional sheets if necessary.  These should be headed “Additional information on previous notice periods”, and attached to the notice.]</w:t>
            </w:r>
          </w:p>
        </w:tc>
      </w:tr>
      <w:tr w:rsidR="00C02D10" w:rsidRPr="005F0065" w14:paraId="28516625" w14:textId="77777777" w:rsidTr="005F0065">
        <w:trPr>
          <w:trHeight w:val="1438"/>
        </w:trPr>
        <w:tc>
          <w:tcPr>
            <w:tcW w:w="9854" w:type="dxa"/>
            <w:tcBorders>
              <w:top w:val="single" w:sz="4" w:space="0" w:color="auto"/>
            </w:tcBorders>
          </w:tcPr>
          <w:p w14:paraId="03FEEFD0" w14:textId="77777777" w:rsidR="00AC0823" w:rsidRPr="005F0065" w:rsidRDefault="00AC0823" w:rsidP="005F0065">
            <w:pPr>
              <w:pStyle w:val="FormText"/>
              <w:spacing w:before="60"/>
              <w:rPr>
                <w:rFonts w:ascii="Arial" w:hAnsi="Arial"/>
                <w:sz w:val="22"/>
                <w:szCs w:val="22"/>
              </w:rPr>
            </w:pPr>
          </w:p>
          <w:p w14:paraId="6642A779" w14:textId="77777777" w:rsidR="00AC0823" w:rsidRPr="005F0065" w:rsidRDefault="00AC0823" w:rsidP="005F0065">
            <w:pPr>
              <w:pStyle w:val="FormText"/>
              <w:spacing w:before="60"/>
              <w:rPr>
                <w:rFonts w:ascii="Arial" w:hAnsi="Arial"/>
                <w:sz w:val="22"/>
                <w:szCs w:val="22"/>
              </w:rPr>
            </w:pPr>
            <w:r w:rsidRPr="005F0065">
              <w:rPr>
                <w:rFonts w:ascii="Arial" w:hAnsi="Arial"/>
                <w:sz w:val="22"/>
                <w:szCs w:val="22"/>
              </w:rPr>
              <w:t>This notice is given on:</w:t>
            </w:r>
          </w:p>
          <w:p w14:paraId="261FAD8B" w14:textId="77777777" w:rsidR="00C02D10" w:rsidRPr="005F0065" w:rsidRDefault="00AC0823" w:rsidP="005F0065">
            <w:pPr>
              <w:pStyle w:val="FormText"/>
              <w:spacing w:before="60"/>
              <w:rPr>
                <w:rFonts w:ascii="Arial" w:hAnsi="Arial"/>
                <w:i/>
                <w:sz w:val="22"/>
                <w:szCs w:val="22"/>
              </w:rPr>
            </w:pPr>
            <w:r w:rsidRPr="005F0065">
              <w:rPr>
                <w:rFonts w:ascii="Arial" w:hAnsi="Arial"/>
                <w:i/>
                <w:sz w:val="22"/>
                <w:szCs w:val="22"/>
              </w:rPr>
              <w:t>[Specify the date on which the notice is given.  This is the date on which you send or deliver it to the licensing authority.]</w:t>
            </w:r>
          </w:p>
        </w:tc>
      </w:tr>
      <w:bookmarkStart w:id="5" w:name="Text5"/>
      <w:tr w:rsidR="00C02D10" w:rsidRPr="005F0065" w14:paraId="02130FD6" w14:textId="77777777" w:rsidTr="005F0065">
        <w:trPr>
          <w:trHeight w:val="537"/>
        </w:trPr>
        <w:tc>
          <w:tcPr>
            <w:tcW w:w="9854" w:type="dxa"/>
            <w:tcBorders>
              <w:bottom w:val="single" w:sz="4" w:space="0" w:color="auto"/>
            </w:tcBorders>
          </w:tcPr>
          <w:p w14:paraId="55C85934" w14:textId="77777777" w:rsidR="00C02D10" w:rsidRPr="005F0065" w:rsidRDefault="00641585" w:rsidP="005F0065">
            <w:pPr>
              <w:pStyle w:val="FormText"/>
              <w:spacing w:before="60"/>
              <w:rPr>
                <w:rFonts w:ascii="Arial" w:hAnsi="Arial"/>
                <w:sz w:val="22"/>
                <w:szCs w:val="22"/>
              </w:rPr>
            </w:pPr>
            <w:r w:rsidRPr="005F0065">
              <w:rPr>
                <w:rFonts w:ascii="Arial" w:hAnsi="Arial"/>
                <w:sz w:val="22"/>
                <w:szCs w:val="22"/>
              </w:rPr>
              <w:fldChar w:fldCharType="begin">
                <w:ffData>
                  <w:name w:val="Text5"/>
                  <w:enabled/>
                  <w:calcOnExit w:val="0"/>
                  <w:textInput>
                    <w:maxLength w:val="10"/>
                  </w:textInput>
                </w:ffData>
              </w:fldChar>
            </w:r>
            <w:r w:rsidRPr="005F0065">
              <w:rPr>
                <w:rFonts w:ascii="Arial" w:hAnsi="Arial"/>
                <w:sz w:val="22"/>
                <w:szCs w:val="22"/>
              </w:rPr>
              <w:instrText xml:space="preserve"> FORMTEXT </w:instrText>
            </w:r>
            <w:r w:rsidR="00B63A7B" w:rsidRPr="005F0065">
              <w:rPr>
                <w:rFonts w:ascii="Arial" w:hAnsi="Arial"/>
                <w:sz w:val="22"/>
                <w:szCs w:val="22"/>
              </w:rPr>
            </w:r>
            <w:r w:rsidRPr="005F0065">
              <w:rPr>
                <w:rFonts w:ascii="Arial" w:hAnsi="Arial"/>
                <w:sz w:val="22"/>
                <w:szCs w:val="22"/>
              </w:rPr>
              <w:fldChar w:fldCharType="separate"/>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noProof/>
                <w:sz w:val="22"/>
                <w:szCs w:val="22"/>
              </w:rPr>
              <w:t> </w:t>
            </w:r>
            <w:r w:rsidRPr="005F0065">
              <w:rPr>
                <w:rFonts w:ascii="Arial" w:hAnsi="Arial"/>
                <w:sz w:val="22"/>
                <w:szCs w:val="22"/>
              </w:rPr>
              <w:fldChar w:fldCharType="end"/>
            </w:r>
            <w:bookmarkEnd w:id="5"/>
          </w:p>
        </w:tc>
      </w:tr>
      <w:tr w:rsidR="000B2A71" w:rsidRPr="005F0065" w14:paraId="5220EC0E" w14:textId="77777777" w:rsidTr="005F0065">
        <w:trPr>
          <w:trHeight w:val="6273"/>
        </w:trPr>
        <w:tc>
          <w:tcPr>
            <w:tcW w:w="9854" w:type="dxa"/>
            <w:tcBorders>
              <w:top w:val="single" w:sz="4" w:space="0" w:color="auto"/>
              <w:bottom w:val="single" w:sz="4" w:space="0" w:color="auto"/>
            </w:tcBorders>
          </w:tcPr>
          <w:p w14:paraId="30534675" w14:textId="77777777" w:rsidR="000B2A71" w:rsidRPr="005F0065" w:rsidRDefault="000B2A71" w:rsidP="000B2A71">
            <w:pPr>
              <w:rPr>
                <w:b/>
                <w:szCs w:val="22"/>
              </w:rPr>
            </w:pPr>
            <w:r w:rsidRPr="005F0065">
              <w:rPr>
                <w:b/>
                <w:szCs w:val="22"/>
              </w:rPr>
              <w:t>Declarations and Checklist  (please tick or check)</w:t>
            </w:r>
          </w:p>
          <w:p w14:paraId="05C2B573" w14:textId="77777777" w:rsidR="000B2A71" w:rsidRPr="005F0065" w:rsidRDefault="000B2A71" w:rsidP="000B2A71">
            <w:pPr>
              <w:rPr>
                <w:b/>
                <w:szCs w:val="22"/>
              </w:rPr>
            </w:pPr>
          </w:p>
          <w:p w14:paraId="19B7B713" w14:textId="77777777" w:rsidR="000B2A71" w:rsidRPr="005F0065" w:rsidRDefault="000B2A71" w:rsidP="000B2A71">
            <w:pPr>
              <w:rPr>
                <w:rFonts w:cs="Arial"/>
                <w:b/>
                <w:szCs w:val="22"/>
              </w:rPr>
            </w:pPr>
            <w:r w:rsidRPr="005F0065">
              <w:rPr>
                <w:b/>
                <w:szCs w:val="22"/>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00723A33" w:rsidRPr="005F0065">
              <w:rPr>
                <w:b/>
                <w:szCs w:val="22"/>
              </w:rPr>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r w:rsidRPr="005F0065">
              <w:rPr>
                <w:b/>
                <w:szCs w:val="22"/>
              </w:rPr>
              <w:t xml:space="preserve"> </w:t>
            </w:r>
          </w:p>
          <w:p w14:paraId="37F71384" w14:textId="77777777" w:rsidR="000B2A71" w:rsidRPr="005F0065" w:rsidRDefault="000B2A71" w:rsidP="000B2A71">
            <w:pPr>
              <w:rPr>
                <w:b/>
                <w:szCs w:val="22"/>
              </w:rPr>
            </w:pPr>
          </w:p>
          <w:p w14:paraId="1CB490F6" w14:textId="77777777" w:rsidR="000B2A71" w:rsidRPr="005F0065" w:rsidRDefault="000B2A71" w:rsidP="000B2A71">
            <w:pPr>
              <w:rPr>
                <w:b/>
                <w:szCs w:val="22"/>
              </w:rPr>
            </w:pPr>
            <w:r w:rsidRPr="005F0065">
              <w:rPr>
                <w:b/>
                <w:szCs w:val="22"/>
              </w:rPr>
              <w:t>Checklist:</w:t>
            </w:r>
          </w:p>
          <w:p w14:paraId="5629F752" w14:textId="77777777" w:rsidR="000B2A71" w:rsidRPr="005F0065" w:rsidRDefault="000B2A71" w:rsidP="005F0065">
            <w:pPr>
              <w:numPr>
                <w:ilvl w:val="0"/>
                <w:numId w:val="18"/>
              </w:numPr>
              <w:rPr>
                <w:rFonts w:cs="Arial"/>
                <w:b/>
                <w:szCs w:val="22"/>
              </w:rPr>
            </w:pPr>
            <w:r w:rsidRPr="005F0065">
              <w:rPr>
                <w:b/>
                <w:szCs w:val="22"/>
              </w:rPr>
              <w:t>The date on which this notice is given is more than 3 months before the date on which the activities to which this notice relates are due to start</w:t>
            </w:r>
            <w:r w:rsidR="00723A33" w:rsidRPr="005F0065">
              <w:rPr>
                <w:b/>
                <w:szCs w:val="22"/>
              </w:rPr>
              <w:tab/>
            </w:r>
            <w:r w:rsidR="00723A33" w:rsidRPr="005F0065">
              <w:rPr>
                <w:b/>
                <w:szCs w:val="22"/>
              </w:rPr>
              <w:tab/>
            </w:r>
            <w:r w:rsidR="00723A33" w:rsidRPr="005F0065">
              <w:rPr>
                <w:b/>
                <w:szCs w:val="22"/>
              </w:rPr>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p>
          <w:p w14:paraId="2301E958" w14:textId="77777777" w:rsidR="000B2A71" w:rsidRPr="005F0065" w:rsidRDefault="000B2A71" w:rsidP="005F0065">
            <w:pPr>
              <w:numPr>
                <w:ilvl w:val="0"/>
                <w:numId w:val="18"/>
              </w:numPr>
              <w:rPr>
                <w:rFonts w:cs="Arial"/>
                <w:b/>
                <w:szCs w:val="22"/>
              </w:rPr>
            </w:pPr>
            <w:r w:rsidRPr="005F0065">
              <w:rPr>
                <w:b/>
                <w:szCs w:val="22"/>
              </w:rPr>
              <w:t>Payment of the appropriate fee has been made/is enclosed</w:t>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p>
          <w:p w14:paraId="1B61A5AB" w14:textId="77777777" w:rsidR="000B2A71" w:rsidRPr="005F0065" w:rsidRDefault="000B2A71" w:rsidP="005F0065">
            <w:pPr>
              <w:numPr>
                <w:ilvl w:val="0"/>
                <w:numId w:val="18"/>
              </w:numPr>
              <w:rPr>
                <w:rFonts w:cs="Arial"/>
                <w:b/>
                <w:szCs w:val="22"/>
              </w:rPr>
            </w:pPr>
            <w:r w:rsidRPr="005F0065">
              <w:rPr>
                <w:b/>
                <w:szCs w:val="22"/>
              </w:rPr>
              <w:t>I understand that premises cannot be used under temporary use notices for more than 21</w:t>
            </w:r>
            <w:r w:rsidR="00EE63EC" w:rsidRPr="005F0065">
              <w:rPr>
                <w:b/>
                <w:szCs w:val="22"/>
              </w:rPr>
              <w:t xml:space="preserve"> days in any 12 month period.  </w:t>
            </w:r>
            <w:r w:rsidRPr="005F0065">
              <w:rPr>
                <w:b/>
                <w:szCs w:val="22"/>
              </w:rPr>
              <w:t>I confirm that the notice will not lead to this limit being exceeded</w:t>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005C3D76" w:rsidRPr="005F0065">
              <w:rPr>
                <w:b/>
                <w:szCs w:val="22"/>
              </w:rPr>
              <w:tab/>
            </w:r>
            <w:r w:rsidRPr="005F0065">
              <w:rPr>
                <w:szCs w:val="22"/>
              </w:rPr>
              <w:fldChar w:fldCharType="begin">
                <w:ffData>
                  <w:name w:val="Check6"/>
                  <w:enabled/>
                  <w:calcOnExit w:val="0"/>
                  <w:checkBox>
                    <w:sizeAuto/>
                    <w:default w:val="0"/>
                  </w:checkBox>
                </w:ffData>
              </w:fldChar>
            </w:r>
            <w:r w:rsidRPr="005F0065">
              <w:rPr>
                <w:szCs w:val="22"/>
              </w:rPr>
              <w:instrText xml:space="preserve"> FORMCHECKBOX </w:instrText>
            </w:r>
            <w:r w:rsidRPr="005F0065">
              <w:rPr>
                <w:szCs w:val="22"/>
              </w:rPr>
            </w:r>
            <w:r w:rsidRPr="005F0065">
              <w:rPr>
                <w:szCs w:val="22"/>
              </w:rPr>
              <w:fldChar w:fldCharType="end"/>
            </w:r>
          </w:p>
          <w:p w14:paraId="0C1D5CA7" w14:textId="77777777" w:rsidR="000B2A71" w:rsidRPr="005F0065" w:rsidRDefault="000B2A71" w:rsidP="005F0065">
            <w:pPr>
              <w:numPr>
                <w:ilvl w:val="0"/>
                <w:numId w:val="18"/>
              </w:numPr>
              <w:rPr>
                <w:b/>
                <w:szCs w:val="22"/>
              </w:rPr>
            </w:pPr>
            <w:r w:rsidRPr="005F0065">
              <w:rPr>
                <w:b/>
                <w:szCs w:val="22"/>
              </w:rPr>
              <w:t>I understand that each of the following persons and organisations must be given a copy of the notice and that they must receive it no later than 6 days after the date on which it is sent or delivered to the licensing authority:</w:t>
            </w:r>
          </w:p>
          <w:p w14:paraId="5D7829BD" w14:textId="77777777" w:rsidR="000B2A71" w:rsidRPr="005F0065" w:rsidRDefault="000B2A71" w:rsidP="005F0065">
            <w:pPr>
              <w:numPr>
                <w:ilvl w:val="1"/>
                <w:numId w:val="18"/>
              </w:numPr>
              <w:rPr>
                <w:b/>
                <w:szCs w:val="22"/>
              </w:rPr>
            </w:pPr>
            <w:r w:rsidRPr="005F0065">
              <w:rPr>
                <w:b/>
                <w:szCs w:val="22"/>
              </w:rPr>
              <w:t>The Gambling Commission,</w:t>
            </w:r>
          </w:p>
          <w:p w14:paraId="65E624E7" w14:textId="77777777" w:rsidR="000B2A71" w:rsidRPr="005F0065" w:rsidRDefault="000B2A71" w:rsidP="005F0065">
            <w:pPr>
              <w:numPr>
                <w:ilvl w:val="1"/>
                <w:numId w:val="18"/>
              </w:numPr>
              <w:rPr>
                <w:b/>
                <w:szCs w:val="22"/>
              </w:rPr>
            </w:pPr>
            <w:r w:rsidRPr="005F0065">
              <w:rPr>
                <w:b/>
                <w:szCs w:val="22"/>
              </w:rPr>
              <w:t>The chief officer of police, or in Scotland the chief constable of the police, for any area in which the premises are wholly or partly situated, and</w:t>
            </w:r>
          </w:p>
          <w:p w14:paraId="4922ABAD" w14:textId="77777777" w:rsidR="000B2A71" w:rsidRPr="005F0065" w:rsidRDefault="000B2A71" w:rsidP="005F0065">
            <w:pPr>
              <w:pStyle w:val="FormText"/>
              <w:numPr>
                <w:ilvl w:val="1"/>
                <w:numId w:val="18"/>
              </w:numPr>
              <w:spacing w:before="60"/>
              <w:rPr>
                <w:sz w:val="22"/>
                <w:szCs w:val="22"/>
              </w:rPr>
            </w:pPr>
            <w:r w:rsidRPr="005F0065">
              <w:rPr>
                <w:rFonts w:ascii="Arial" w:hAnsi="Arial"/>
                <w:b/>
                <w:sz w:val="22"/>
                <w:szCs w:val="22"/>
              </w:rPr>
              <w:t>The Commissioners for He</w:t>
            </w:r>
            <w:r w:rsidR="00EE63EC" w:rsidRPr="005F0065">
              <w:rPr>
                <w:rFonts w:ascii="Arial" w:hAnsi="Arial"/>
                <w:b/>
                <w:sz w:val="22"/>
                <w:szCs w:val="22"/>
              </w:rPr>
              <w:t>r Majesty’s Revenue and Customs</w:t>
            </w:r>
            <w:r w:rsidR="005C3D76" w:rsidRPr="005F0065">
              <w:rPr>
                <w:rFonts w:ascii="Arial" w:hAnsi="Arial"/>
                <w:b/>
                <w:sz w:val="22"/>
                <w:szCs w:val="22"/>
              </w:rPr>
              <w:tab/>
            </w:r>
            <w:r w:rsidR="005C3D76" w:rsidRPr="005F0065">
              <w:rPr>
                <w:rFonts w:ascii="Arial" w:hAnsi="Arial"/>
                <w:b/>
                <w:sz w:val="22"/>
                <w:szCs w:val="22"/>
              </w:rPr>
              <w:tab/>
            </w:r>
            <w:r w:rsidR="005C3D76" w:rsidRPr="005F0065">
              <w:rPr>
                <w:rFonts w:ascii="Arial" w:hAnsi="Arial"/>
                <w:b/>
                <w:sz w:val="22"/>
                <w:szCs w:val="22"/>
              </w:rPr>
              <w:tab/>
            </w:r>
            <w:r w:rsidR="00AC0823" w:rsidRPr="005F0065">
              <w:rPr>
                <w:sz w:val="22"/>
                <w:szCs w:val="22"/>
              </w:rPr>
              <w:fldChar w:fldCharType="begin">
                <w:ffData>
                  <w:name w:val="Check6"/>
                  <w:enabled/>
                  <w:calcOnExit w:val="0"/>
                  <w:checkBox>
                    <w:sizeAuto/>
                    <w:default w:val="0"/>
                  </w:checkBox>
                </w:ffData>
              </w:fldChar>
            </w:r>
            <w:r w:rsidR="00AC0823" w:rsidRPr="005F0065">
              <w:rPr>
                <w:sz w:val="22"/>
                <w:szCs w:val="22"/>
              </w:rPr>
              <w:instrText xml:space="preserve"> FORMCHECKBOX </w:instrText>
            </w:r>
            <w:r w:rsidR="00AC0823" w:rsidRPr="005F0065">
              <w:rPr>
                <w:sz w:val="22"/>
                <w:szCs w:val="22"/>
              </w:rPr>
            </w:r>
            <w:r w:rsidR="00AC0823" w:rsidRPr="005F0065">
              <w:rPr>
                <w:sz w:val="22"/>
                <w:szCs w:val="22"/>
              </w:rPr>
              <w:fldChar w:fldCharType="end"/>
            </w:r>
          </w:p>
        </w:tc>
      </w:tr>
      <w:tr w:rsidR="000B2A71" w:rsidRPr="005F0065" w14:paraId="31B8BF4F" w14:textId="77777777" w:rsidTr="005F0065">
        <w:tc>
          <w:tcPr>
            <w:tcW w:w="9854" w:type="dxa"/>
            <w:tcBorders>
              <w:top w:val="single" w:sz="4" w:space="0" w:color="auto"/>
            </w:tcBorders>
          </w:tcPr>
          <w:p w14:paraId="540CB79E" w14:textId="77777777" w:rsidR="000B2A71" w:rsidRPr="005F0065" w:rsidRDefault="000B2A71" w:rsidP="000B2A71">
            <w:pPr>
              <w:rPr>
                <w:b/>
                <w:szCs w:val="22"/>
              </w:rPr>
            </w:pPr>
          </w:p>
          <w:p w14:paraId="06ECFCC6" w14:textId="77777777" w:rsidR="000B2A71" w:rsidRPr="005F0065" w:rsidRDefault="000B2A71" w:rsidP="000B2A71">
            <w:pPr>
              <w:rPr>
                <w:b/>
                <w:szCs w:val="22"/>
              </w:rPr>
            </w:pPr>
            <w:r w:rsidRPr="005F0065">
              <w:rPr>
                <w:b/>
                <w:szCs w:val="22"/>
              </w:rPr>
              <w:lastRenderedPageBreak/>
              <w:t>Signature</w:t>
            </w:r>
          </w:p>
          <w:p w14:paraId="4CA9D946" w14:textId="77777777" w:rsidR="000B2A71" w:rsidRPr="005F0065" w:rsidRDefault="000B2A71" w:rsidP="000B2A71">
            <w:pPr>
              <w:rPr>
                <w:szCs w:val="22"/>
              </w:rPr>
            </w:pPr>
          </w:p>
          <w:p w14:paraId="2B0125C0" w14:textId="77777777" w:rsidR="000B2A71" w:rsidRPr="005F0065" w:rsidRDefault="00AC0823" w:rsidP="000B2A71">
            <w:pPr>
              <w:rPr>
                <w:szCs w:val="22"/>
              </w:rPr>
            </w:pPr>
            <w:r w:rsidRPr="005F0065">
              <w:rPr>
                <w:szCs w:val="22"/>
              </w:rPr>
              <w:t xml:space="preserve">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 </w:t>
            </w:r>
          </w:p>
          <w:p w14:paraId="66120FFD" w14:textId="77777777" w:rsidR="00AC0823" w:rsidRPr="005F0065" w:rsidRDefault="00AC0823" w:rsidP="000B2A71">
            <w:pPr>
              <w:rPr>
                <w:szCs w:val="22"/>
              </w:rPr>
            </w:pPr>
          </w:p>
          <w:p w14:paraId="5DFC438F" w14:textId="77777777" w:rsidR="000B2A71" w:rsidRPr="005F0065" w:rsidRDefault="000B2A71" w:rsidP="005F0065">
            <w:pPr>
              <w:pStyle w:val="FormText"/>
              <w:spacing w:before="60"/>
              <w:rPr>
                <w:szCs w:val="22"/>
              </w:rPr>
            </w:pPr>
          </w:p>
        </w:tc>
      </w:tr>
    </w:tbl>
    <w:p w14:paraId="179004EE" w14:textId="77777777" w:rsidR="00D97E95" w:rsidRDefault="00D97E95" w:rsidP="000B2A71">
      <w:pPr>
        <w:rPr>
          <w:szCs w:val="22"/>
        </w:rPr>
        <w:sectPr w:rsidR="00D97E95" w:rsidSect="00AC0823">
          <w:type w:val="continuous"/>
          <w:pgSz w:w="11906" w:h="16838"/>
          <w:pgMar w:top="1134" w:right="1134" w:bottom="125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0B2A71" w:rsidRPr="005F0065" w14:paraId="6E8CBB7B" w14:textId="77777777" w:rsidTr="005F0065">
        <w:trPr>
          <w:trHeight w:val="1026"/>
        </w:trPr>
        <w:tc>
          <w:tcPr>
            <w:tcW w:w="9854" w:type="dxa"/>
          </w:tcPr>
          <w:p w14:paraId="0B19E007" w14:textId="77777777" w:rsidR="000B2A71" w:rsidRPr="005F0065" w:rsidRDefault="000B2A71" w:rsidP="000B2A71">
            <w:pPr>
              <w:rPr>
                <w:szCs w:val="22"/>
              </w:rPr>
            </w:pPr>
            <w:r w:rsidRPr="005F0065">
              <w:rPr>
                <w:szCs w:val="22"/>
              </w:rPr>
              <w:t xml:space="preserve">Signature: </w:t>
            </w:r>
          </w:p>
          <w:p w14:paraId="7AB41D8B" w14:textId="77777777" w:rsidR="000B2A71" w:rsidRPr="005F0065" w:rsidRDefault="000B2A71" w:rsidP="000B2A71">
            <w:pPr>
              <w:rPr>
                <w:szCs w:val="22"/>
              </w:rPr>
            </w:pPr>
          </w:p>
          <w:p w14:paraId="6ADE55C1" w14:textId="77777777" w:rsidR="000B2A71" w:rsidRPr="005F0065" w:rsidRDefault="000B2A71" w:rsidP="000B2A71">
            <w:pPr>
              <w:rPr>
                <w:szCs w:val="22"/>
              </w:rPr>
            </w:pPr>
          </w:p>
        </w:tc>
      </w:tr>
    </w:tbl>
    <w:p w14:paraId="28014CF4" w14:textId="77777777" w:rsidR="00D97E95" w:rsidRDefault="00D97E95" w:rsidP="000B2A71">
      <w:pPr>
        <w:sectPr w:rsidR="00D97E95" w:rsidSect="000B2A71">
          <w:type w:val="continuous"/>
          <w:pgSz w:w="11906" w:h="16838"/>
          <w:pgMar w:top="1134" w:right="1134" w:bottom="1438" w:left="1134"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76"/>
        <w:gridCol w:w="6352"/>
      </w:tblGrid>
      <w:tr w:rsidR="000B2A71" w:rsidRPr="005F0065" w14:paraId="3A8E051A" w14:textId="77777777" w:rsidTr="005F0065">
        <w:trPr>
          <w:trHeight w:val="808"/>
        </w:trPr>
        <w:tc>
          <w:tcPr>
            <w:tcW w:w="9854" w:type="dxa"/>
            <w:gridSpan w:val="2"/>
          </w:tcPr>
          <w:p w14:paraId="54F1FC70" w14:textId="77777777" w:rsidR="000B2A71" w:rsidRPr="00A54A29" w:rsidRDefault="000B2A71" w:rsidP="000B2A71">
            <w:r w:rsidRPr="00A54A29">
              <w:t>Print Name:</w:t>
            </w:r>
          </w:p>
          <w:p w14:paraId="626E3FAF" w14:textId="77777777" w:rsidR="000B2A71" w:rsidRPr="005F0065" w:rsidRDefault="00AC0823" w:rsidP="000B2A71">
            <w:pPr>
              <w:rPr>
                <w:szCs w:val="22"/>
              </w:rPr>
            </w:pPr>
            <w:r w:rsidRPr="005F0065">
              <w:rPr>
                <w:szCs w:val="22"/>
              </w:rPr>
              <w:fldChar w:fldCharType="begin">
                <w:ffData>
                  <w:name w:val=""/>
                  <w:enabled/>
                  <w:calcOnExit w:val="0"/>
                  <w:textInput>
                    <w:maxLength w:val="50"/>
                  </w:textInput>
                </w:ffData>
              </w:fldChar>
            </w:r>
            <w:r w:rsidRPr="005F0065">
              <w:rPr>
                <w:szCs w:val="22"/>
              </w:rPr>
              <w:instrText xml:space="preserve"> FORMTEXT </w:instrText>
            </w:r>
            <w:r w:rsidR="00783B9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82678D" w:rsidRPr="005F0065" w14:paraId="7B41437C" w14:textId="77777777" w:rsidTr="005F0065">
        <w:trPr>
          <w:trHeight w:val="716"/>
        </w:trPr>
        <w:tc>
          <w:tcPr>
            <w:tcW w:w="3348" w:type="dxa"/>
            <w:tcBorders>
              <w:top w:val="nil"/>
              <w:bottom w:val="nil"/>
              <w:right w:val="nil"/>
            </w:tcBorders>
          </w:tcPr>
          <w:p w14:paraId="756678D4" w14:textId="77777777" w:rsidR="0082678D" w:rsidRDefault="0082678D" w:rsidP="003B6A2B">
            <w:r>
              <w:t xml:space="preserve">Date: </w:t>
            </w:r>
            <w:r w:rsidRPr="005F0065">
              <w:rPr>
                <w:szCs w:val="22"/>
              </w:rPr>
              <w:fldChar w:fldCharType="begin">
                <w:ffData>
                  <w:name w:val=""/>
                  <w:enabled/>
                  <w:calcOnExit w:val="0"/>
                  <w:textInput>
                    <w:maxLength w:val="1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c>
          <w:tcPr>
            <w:tcW w:w="6506" w:type="dxa"/>
            <w:tcBorders>
              <w:left w:val="nil"/>
            </w:tcBorders>
          </w:tcPr>
          <w:p w14:paraId="77365AAB" w14:textId="77777777" w:rsidR="0082678D" w:rsidRPr="00C87807" w:rsidRDefault="0082678D" w:rsidP="003B6A2B">
            <w:r>
              <w:t xml:space="preserve">Capacity: </w:t>
            </w:r>
            <w:r w:rsidRPr="005F0065">
              <w:rPr>
                <w:szCs w:val="22"/>
              </w:rPr>
              <w:fldChar w:fldCharType="begin">
                <w:ffData>
                  <w:name w:val=""/>
                  <w:enabled/>
                  <w:calcOnExit w:val="0"/>
                  <w:textInput>
                    <w:maxLength w:val="50"/>
                  </w:textInput>
                </w:ffData>
              </w:fldChar>
            </w:r>
            <w:r w:rsidRPr="005F0065">
              <w:rPr>
                <w:szCs w:val="22"/>
              </w:rPr>
              <w:instrText xml:space="preserve"> FORMTEXT </w:instrText>
            </w:r>
            <w:r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0B2A71" w:rsidRPr="005F0065" w14:paraId="165F70A4" w14:textId="77777777" w:rsidTr="005F0065">
        <w:trPr>
          <w:trHeight w:val="772"/>
        </w:trPr>
        <w:tc>
          <w:tcPr>
            <w:tcW w:w="9854" w:type="dxa"/>
            <w:gridSpan w:val="2"/>
            <w:tcBorders>
              <w:top w:val="nil"/>
              <w:bottom w:val="single" w:sz="4" w:space="0" w:color="auto"/>
            </w:tcBorders>
          </w:tcPr>
          <w:p w14:paraId="11C6E582" w14:textId="77777777" w:rsidR="000B2A71" w:rsidRPr="005F0065" w:rsidRDefault="000B2A71" w:rsidP="000B2A71">
            <w:pPr>
              <w:rPr>
                <w:i/>
              </w:rPr>
            </w:pPr>
            <w:r w:rsidRPr="005F0065">
              <w:rPr>
                <w:i/>
              </w:rPr>
              <w:t>[Where the notice is given in an electronic form, the signature should be generated electronically and should be a copy of the person’s written signature.]</w:t>
            </w:r>
          </w:p>
        </w:tc>
      </w:tr>
      <w:tr w:rsidR="000B2A71" w:rsidRPr="005F0065" w14:paraId="5B497302" w14:textId="77777777" w:rsidTr="005F0065">
        <w:trPr>
          <w:trHeight w:val="1437"/>
        </w:trPr>
        <w:tc>
          <w:tcPr>
            <w:tcW w:w="9854" w:type="dxa"/>
            <w:gridSpan w:val="2"/>
            <w:tcBorders>
              <w:top w:val="single" w:sz="4" w:space="0" w:color="auto"/>
              <w:bottom w:val="nil"/>
            </w:tcBorders>
          </w:tcPr>
          <w:p w14:paraId="6670F0D5" w14:textId="77777777" w:rsidR="000B2A71" w:rsidRDefault="000B2A71" w:rsidP="000B2A71"/>
          <w:p w14:paraId="15D4107F" w14:textId="77777777" w:rsidR="000B2A71" w:rsidRPr="005F0065" w:rsidRDefault="000B2A71" w:rsidP="000B2A71">
            <w:pPr>
              <w:rPr>
                <w:b/>
              </w:rPr>
            </w:pPr>
            <w:r w:rsidRPr="005F0065">
              <w:rPr>
                <w:b/>
              </w:rPr>
              <w:t>Contact Details</w:t>
            </w:r>
          </w:p>
          <w:p w14:paraId="038987F2" w14:textId="77777777" w:rsidR="000B2A71" w:rsidRDefault="000B2A71" w:rsidP="000B2A71"/>
          <w:p w14:paraId="4E30FE0B" w14:textId="77777777" w:rsidR="000B2A71" w:rsidRDefault="000B2A71" w:rsidP="000B2A71">
            <w:r>
              <w:t>The following person can be contacted about this temporary use notice:</w:t>
            </w:r>
          </w:p>
          <w:p w14:paraId="488ECF80" w14:textId="77777777" w:rsidR="000B2A71" w:rsidRPr="005F0065" w:rsidRDefault="00AC0823" w:rsidP="000B2A71">
            <w:pPr>
              <w:rPr>
                <w:szCs w:val="22"/>
              </w:rPr>
            </w:pPr>
            <w:r w:rsidRPr="005F0065">
              <w:rPr>
                <w:szCs w:val="22"/>
              </w:rPr>
              <w:fldChar w:fldCharType="begin">
                <w:ffData>
                  <w:name w:val=""/>
                  <w:enabled/>
                  <w:calcOnExit w:val="0"/>
                  <w:textInput>
                    <w:maxLength w:val="50"/>
                  </w:textInput>
                </w:ffData>
              </w:fldChar>
            </w:r>
            <w:r w:rsidRPr="005F0065">
              <w:rPr>
                <w:szCs w:val="22"/>
              </w:rPr>
              <w:instrText xml:space="preserve"> FORMTEXT </w:instrText>
            </w:r>
            <w:r w:rsidR="00783B9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p w14:paraId="29BB43BC" w14:textId="77777777" w:rsidR="0082678D" w:rsidRPr="005F0065" w:rsidRDefault="0082678D" w:rsidP="000B2A71">
            <w:pPr>
              <w:rPr>
                <w:szCs w:val="22"/>
              </w:rPr>
            </w:pPr>
          </w:p>
          <w:p w14:paraId="10223BCC" w14:textId="77777777" w:rsidR="000B2A71" w:rsidRDefault="000B2A71" w:rsidP="000B2A71">
            <w:r w:rsidRPr="005F0065">
              <w:rPr>
                <w:szCs w:val="22"/>
              </w:rPr>
              <w:t xml:space="preserve">Tel: </w:t>
            </w:r>
            <w:r w:rsidR="00AC0823" w:rsidRPr="005F0065">
              <w:rPr>
                <w:szCs w:val="22"/>
              </w:rPr>
              <w:fldChar w:fldCharType="begin">
                <w:ffData>
                  <w:name w:val=""/>
                  <w:enabled/>
                  <w:calcOnExit w:val="0"/>
                  <w:textInput>
                    <w:maxLength w:val="25"/>
                  </w:textInput>
                </w:ffData>
              </w:fldChar>
            </w:r>
            <w:r w:rsidR="00AC0823" w:rsidRPr="005F0065">
              <w:rPr>
                <w:szCs w:val="22"/>
              </w:rPr>
              <w:instrText xml:space="preserve"> FORMTEXT </w:instrText>
            </w:r>
            <w:r w:rsidR="00783B98" w:rsidRPr="005F0065">
              <w:rPr>
                <w:szCs w:val="22"/>
              </w:rPr>
            </w:r>
            <w:r w:rsidR="00AC0823" w:rsidRPr="005F0065">
              <w:rPr>
                <w:szCs w:val="22"/>
              </w:rPr>
              <w:fldChar w:fldCharType="separate"/>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szCs w:val="22"/>
              </w:rPr>
              <w:fldChar w:fldCharType="end"/>
            </w:r>
          </w:p>
          <w:p w14:paraId="0C5CB2F1" w14:textId="77777777" w:rsidR="000B2A71" w:rsidRPr="000B2A71" w:rsidRDefault="000B2A71" w:rsidP="000B2A71"/>
        </w:tc>
      </w:tr>
      <w:tr w:rsidR="000B2A71" w:rsidRPr="005F0065" w14:paraId="6099950A" w14:textId="77777777" w:rsidTr="005F0065">
        <w:trPr>
          <w:trHeight w:val="2123"/>
        </w:trPr>
        <w:tc>
          <w:tcPr>
            <w:tcW w:w="9854" w:type="dxa"/>
            <w:gridSpan w:val="2"/>
            <w:tcBorders>
              <w:top w:val="nil"/>
              <w:bottom w:val="single" w:sz="4" w:space="0" w:color="auto"/>
            </w:tcBorders>
          </w:tcPr>
          <w:p w14:paraId="2BCDFB0E" w14:textId="77777777" w:rsidR="000B2A71" w:rsidRDefault="000B2A71" w:rsidP="000B2A71">
            <w:r w:rsidRPr="000B2A71">
              <w:t>The postal and/ or e-mail address for any correspondence associated with the notice is:</w:t>
            </w:r>
          </w:p>
          <w:p w14:paraId="18250E12" w14:textId="77777777" w:rsidR="000B2A71" w:rsidRPr="000B2A71" w:rsidRDefault="00AC0823" w:rsidP="000B2A71">
            <w:r w:rsidRPr="005F0065">
              <w:rPr>
                <w:szCs w:val="22"/>
              </w:rPr>
              <w:fldChar w:fldCharType="begin">
                <w:ffData>
                  <w:name w:val=""/>
                  <w:enabled/>
                  <w:calcOnExit w:val="0"/>
                  <w:textInput>
                    <w:maxLength w:val="250"/>
                  </w:textInput>
                </w:ffData>
              </w:fldChar>
            </w:r>
            <w:r w:rsidRPr="005F0065">
              <w:rPr>
                <w:szCs w:val="22"/>
              </w:rPr>
              <w:instrText xml:space="preserve"> FORMTEXT </w:instrText>
            </w:r>
            <w:r w:rsidR="00783B9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0B2A71" w:rsidRPr="005F0065" w14:paraId="60D40DB0" w14:textId="77777777" w:rsidTr="005F0065">
        <w:trPr>
          <w:trHeight w:val="2312"/>
        </w:trPr>
        <w:tc>
          <w:tcPr>
            <w:tcW w:w="9854" w:type="dxa"/>
            <w:gridSpan w:val="2"/>
            <w:tcBorders>
              <w:top w:val="single" w:sz="4" w:space="0" w:color="auto"/>
              <w:left w:val="single" w:sz="4" w:space="0" w:color="auto"/>
              <w:bottom w:val="nil"/>
              <w:right w:val="single" w:sz="4" w:space="0" w:color="auto"/>
            </w:tcBorders>
          </w:tcPr>
          <w:p w14:paraId="7EF78BED" w14:textId="77777777" w:rsidR="007B6C90" w:rsidRPr="005F0065" w:rsidRDefault="007B6C90" w:rsidP="000B2A71">
            <w:pPr>
              <w:rPr>
                <w:b/>
              </w:rPr>
            </w:pPr>
          </w:p>
          <w:p w14:paraId="79C0077E" w14:textId="77777777" w:rsidR="000B2A71" w:rsidRPr="005F0065" w:rsidRDefault="000B2A71" w:rsidP="000B2A71">
            <w:pPr>
              <w:rPr>
                <w:b/>
              </w:rPr>
            </w:pPr>
            <w:r w:rsidRPr="005F0065">
              <w:rPr>
                <w:b/>
              </w:rPr>
              <w:t>ENDORSEMENT OF NOTICE BY LICENSING AUTHORITY</w:t>
            </w:r>
          </w:p>
          <w:p w14:paraId="56EC6B7A" w14:textId="77777777" w:rsidR="000B2A71" w:rsidRDefault="000B2A71" w:rsidP="000B2A71"/>
          <w:p w14:paraId="46E40727" w14:textId="77777777" w:rsidR="000B2A71" w:rsidRPr="005F0065" w:rsidRDefault="000B2A71" w:rsidP="000B2A71">
            <w:pPr>
              <w:rPr>
                <w:b/>
              </w:rPr>
            </w:pPr>
            <w:r w:rsidRPr="005F0065">
              <w:rPr>
                <w:b/>
              </w:rPr>
              <w:t>(For Licensing Authority use only)</w:t>
            </w:r>
          </w:p>
          <w:p w14:paraId="34F34939" w14:textId="77777777" w:rsidR="000B2A71" w:rsidRDefault="000B2A71" w:rsidP="000B2A71"/>
          <w:p w14:paraId="744CD251" w14:textId="77777777" w:rsidR="000B2A71" w:rsidRDefault="000B2A71" w:rsidP="000B2A71">
            <w:r>
              <w:t>Endorsed by:</w:t>
            </w:r>
          </w:p>
          <w:p w14:paraId="422D599F" w14:textId="77777777" w:rsidR="002C7217" w:rsidRPr="005F0065" w:rsidRDefault="002C7217" w:rsidP="000B2A71">
            <w:pPr>
              <w:rPr>
                <w:i/>
              </w:rPr>
            </w:pPr>
            <w:r w:rsidRPr="005F0065">
              <w:rPr>
                <w:i/>
              </w:rPr>
              <w:t>[Specify the name of the licensing authority by whom the notice is endorsed in accordance with section 227 of the Gambling Act 2005.]</w:t>
            </w:r>
          </w:p>
        </w:tc>
      </w:tr>
      <w:tr w:rsidR="000B2A71" w:rsidRPr="005F0065" w14:paraId="15D1819C" w14:textId="77777777" w:rsidTr="005F0065">
        <w:trPr>
          <w:trHeight w:val="1326"/>
        </w:trPr>
        <w:tc>
          <w:tcPr>
            <w:tcW w:w="9854" w:type="dxa"/>
            <w:gridSpan w:val="2"/>
            <w:tcBorders>
              <w:top w:val="nil"/>
              <w:bottom w:val="nil"/>
            </w:tcBorders>
          </w:tcPr>
          <w:p w14:paraId="421E0C7A" w14:textId="77777777" w:rsidR="000B2A71" w:rsidRPr="000B2A71" w:rsidRDefault="00AC0823" w:rsidP="000B2A71">
            <w:r w:rsidRPr="005F0065">
              <w:rPr>
                <w:szCs w:val="22"/>
              </w:rPr>
              <w:lastRenderedPageBreak/>
              <w:fldChar w:fldCharType="begin">
                <w:ffData>
                  <w:name w:val=""/>
                  <w:enabled/>
                  <w:calcOnExit w:val="0"/>
                  <w:textInput>
                    <w:maxLength w:val="50"/>
                  </w:textInput>
                </w:ffData>
              </w:fldChar>
            </w:r>
            <w:r w:rsidRPr="005F0065">
              <w:rPr>
                <w:szCs w:val="22"/>
              </w:rPr>
              <w:instrText xml:space="preserve"> FORMTEXT </w:instrText>
            </w:r>
            <w:r w:rsidR="00783B98" w:rsidRPr="005F0065">
              <w:rPr>
                <w:szCs w:val="22"/>
              </w:rPr>
            </w:r>
            <w:r w:rsidRPr="005F0065">
              <w:rPr>
                <w:szCs w:val="22"/>
              </w:rPr>
              <w:fldChar w:fldCharType="separate"/>
            </w:r>
            <w:r w:rsidRPr="005F0065">
              <w:rPr>
                <w:noProof/>
                <w:szCs w:val="22"/>
              </w:rPr>
              <w:t> </w:t>
            </w:r>
            <w:r w:rsidRPr="005F0065">
              <w:rPr>
                <w:noProof/>
                <w:szCs w:val="22"/>
              </w:rPr>
              <w:t> </w:t>
            </w:r>
            <w:r w:rsidRPr="005F0065">
              <w:rPr>
                <w:noProof/>
                <w:szCs w:val="22"/>
              </w:rPr>
              <w:t> </w:t>
            </w:r>
            <w:r w:rsidRPr="005F0065">
              <w:rPr>
                <w:noProof/>
                <w:szCs w:val="22"/>
              </w:rPr>
              <w:t> </w:t>
            </w:r>
            <w:r w:rsidRPr="005F0065">
              <w:rPr>
                <w:noProof/>
                <w:szCs w:val="22"/>
              </w:rPr>
              <w:t> </w:t>
            </w:r>
            <w:r w:rsidRPr="005F0065">
              <w:rPr>
                <w:szCs w:val="22"/>
              </w:rPr>
              <w:fldChar w:fldCharType="end"/>
            </w:r>
          </w:p>
        </w:tc>
      </w:tr>
      <w:tr w:rsidR="002C7217" w:rsidRPr="005F0065" w14:paraId="5FB2E709" w14:textId="77777777" w:rsidTr="005F0065">
        <w:trPr>
          <w:trHeight w:val="715"/>
        </w:trPr>
        <w:tc>
          <w:tcPr>
            <w:tcW w:w="9854" w:type="dxa"/>
            <w:gridSpan w:val="2"/>
            <w:tcBorders>
              <w:top w:val="nil"/>
              <w:bottom w:val="nil"/>
            </w:tcBorders>
          </w:tcPr>
          <w:p w14:paraId="2165F69F" w14:textId="77777777" w:rsidR="002C7217" w:rsidRPr="002C7217" w:rsidRDefault="002C7217" w:rsidP="000B2A71">
            <w:r w:rsidRPr="002C7217">
              <w:t>Signed on behalf of the licensing authority:</w:t>
            </w:r>
          </w:p>
        </w:tc>
      </w:tr>
    </w:tbl>
    <w:p w14:paraId="6D5623BA" w14:textId="77777777" w:rsidR="00D97E95" w:rsidRDefault="00D97E95" w:rsidP="000B2A71">
      <w:pPr>
        <w:sectPr w:rsidR="00D97E95" w:rsidSect="00AC0823">
          <w:type w:val="continuous"/>
          <w:pgSz w:w="11906" w:h="16838"/>
          <w:pgMar w:top="1134" w:right="1134" w:bottom="179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2C7217" w:rsidRPr="005F0065" w14:paraId="1431E2BC" w14:textId="77777777" w:rsidTr="005F0065">
        <w:trPr>
          <w:trHeight w:val="987"/>
        </w:trPr>
        <w:tc>
          <w:tcPr>
            <w:tcW w:w="9854" w:type="dxa"/>
            <w:tcBorders>
              <w:top w:val="nil"/>
              <w:bottom w:val="nil"/>
            </w:tcBorders>
          </w:tcPr>
          <w:p w14:paraId="1CA58026" w14:textId="77777777" w:rsidR="002C7217" w:rsidRPr="002C7217" w:rsidRDefault="002C7217" w:rsidP="000B2A71">
            <w:r w:rsidRPr="002C7217">
              <w:t>Signature:</w:t>
            </w:r>
          </w:p>
        </w:tc>
      </w:tr>
    </w:tbl>
    <w:p w14:paraId="58D41139" w14:textId="77777777" w:rsidR="00D97E95" w:rsidRDefault="00D97E95" w:rsidP="000B2A71">
      <w:pPr>
        <w:sectPr w:rsidR="00D97E95" w:rsidSect="000B2A71">
          <w:type w:val="continuous"/>
          <w:pgSz w:w="11906" w:h="16838"/>
          <w:pgMar w:top="1134" w:right="1134" w:bottom="1438" w:left="1134"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2C7217" w:rsidRPr="005F0065" w14:paraId="354935D8" w14:textId="77777777" w:rsidTr="005F0065">
        <w:trPr>
          <w:trHeight w:val="1437"/>
        </w:trPr>
        <w:tc>
          <w:tcPr>
            <w:tcW w:w="9854" w:type="dxa"/>
            <w:tcBorders>
              <w:top w:val="nil"/>
              <w:bottom w:val="single" w:sz="4" w:space="0" w:color="auto"/>
            </w:tcBorders>
          </w:tcPr>
          <w:p w14:paraId="5AA5AA1F" w14:textId="77777777" w:rsidR="002C7217" w:rsidRPr="005F0065" w:rsidRDefault="002C7217" w:rsidP="000B2A71">
            <w:pPr>
              <w:rPr>
                <w:szCs w:val="22"/>
              </w:rPr>
            </w:pPr>
            <w:r>
              <w:t>Name:</w:t>
            </w:r>
            <w:r w:rsidRPr="005F0065">
              <w:rPr>
                <w:szCs w:val="22"/>
              </w:rPr>
              <w:t xml:space="preserve"> </w:t>
            </w:r>
            <w:r w:rsidR="00AC0823" w:rsidRPr="005F0065">
              <w:rPr>
                <w:szCs w:val="22"/>
              </w:rPr>
              <w:fldChar w:fldCharType="begin">
                <w:ffData>
                  <w:name w:val=""/>
                  <w:enabled/>
                  <w:calcOnExit w:val="0"/>
                  <w:textInput>
                    <w:maxLength w:val="50"/>
                  </w:textInput>
                </w:ffData>
              </w:fldChar>
            </w:r>
            <w:r w:rsidR="00AC0823" w:rsidRPr="005F0065">
              <w:rPr>
                <w:szCs w:val="22"/>
              </w:rPr>
              <w:instrText xml:space="preserve"> FORMTEXT </w:instrText>
            </w:r>
            <w:r w:rsidR="00783B98" w:rsidRPr="005F0065">
              <w:rPr>
                <w:szCs w:val="22"/>
              </w:rPr>
            </w:r>
            <w:r w:rsidR="00AC0823" w:rsidRPr="005F0065">
              <w:rPr>
                <w:szCs w:val="22"/>
              </w:rPr>
              <w:fldChar w:fldCharType="separate"/>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szCs w:val="22"/>
              </w:rPr>
              <w:fldChar w:fldCharType="end"/>
            </w:r>
          </w:p>
          <w:p w14:paraId="207C4F1D" w14:textId="77777777" w:rsidR="002C7217" w:rsidRPr="005F0065" w:rsidRDefault="002C7217" w:rsidP="000B2A71">
            <w:pPr>
              <w:rPr>
                <w:szCs w:val="22"/>
              </w:rPr>
            </w:pPr>
            <w:r>
              <w:t>Date:</w:t>
            </w:r>
            <w:r w:rsidRPr="005F0065">
              <w:rPr>
                <w:szCs w:val="22"/>
              </w:rPr>
              <w:t xml:space="preserve"> </w:t>
            </w:r>
            <w:r w:rsidR="00AC0823" w:rsidRPr="005F0065">
              <w:rPr>
                <w:szCs w:val="22"/>
              </w:rPr>
              <w:fldChar w:fldCharType="begin">
                <w:ffData>
                  <w:name w:val=""/>
                  <w:enabled/>
                  <w:calcOnExit w:val="0"/>
                  <w:textInput>
                    <w:maxLength w:val="10"/>
                  </w:textInput>
                </w:ffData>
              </w:fldChar>
            </w:r>
            <w:r w:rsidR="00AC0823" w:rsidRPr="005F0065">
              <w:rPr>
                <w:szCs w:val="22"/>
              </w:rPr>
              <w:instrText xml:space="preserve"> FORMTEXT </w:instrText>
            </w:r>
            <w:r w:rsidR="00783B98" w:rsidRPr="005F0065">
              <w:rPr>
                <w:szCs w:val="22"/>
              </w:rPr>
            </w:r>
            <w:r w:rsidR="00AC0823" w:rsidRPr="005F0065">
              <w:rPr>
                <w:szCs w:val="22"/>
              </w:rPr>
              <w:fldChar w:fldCharType="separate"/>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szCs w:val="22"/>
              </w:rPr>
              <w:fldChar w:fldCharType="end"/>
            </w:r>
          </w:p>
          <w:p w14:paraId="5BF3DBEF" w14:textId="77777777" w:rsidR="002C7217" w:rsidRPr="000B2A71" w:rsidRDefault="002C7217" w:rsidP="000B2A71">
            <w:r w:rsidRPr="005F0065">
              <w:rPr>
                <w:szCs w:val="22"/>
              </w:rPr>
              <w:t xml:space="preserve">Capacity: </w:t>
            </w:r>
            <w:r w:rsidR="00AC0823" w:rsidRPr="005F0065">
              <w:rPr>
                <w:szCs w:val="22"/>
              </w:rPr>
              <w:fldChar w:fldCharType="begin">
                <w:ffData>
                  <w:name w:val=""/>
                  <w:enabled/>
                  <w:calcOnExit w:val="0"/>
                  <w:textInput>
                    <w:maxLength w:val="50"/>
                  </w:textInput>
                </w:ffData>
              </w:fldChar>
            </w:r>
            <w:r w:rsidR="00AC0823" w:rsidRPr="005F0065">
              <w:rPr>
                <w:szCs w:val="22"/>
              </w:rPr>
              <w:instrText xml:space="preserve"> FORMTEXT </w:instrText>
            </w:r>
            <w:r w:rsidR="00783B98" w:rsidRPr="005F0065">
              <w:rPr>
                <w:szCs w:val="22"/>
              </w:rPr>
            </w:r>
            <w:r w:rsidR="00AC0823" w:rsidRPr="005F0065">
              <w:rPr>
                <w:szCs w:val="22"/>
              </w:rPr>
              <w:fldChar w:fldCharType="separate"/>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noProof/>
                <w:szCs w:val="22"/>
              </w:rPr>
              <w:t> </w:t>
            </w:r>
            <w:r w:rsidR="00AC0823" w:rsidRPr="005F0065">
              <w:rPr>
                <w:szCs w:val="22"/>
              </w:rPr>
              <w:fldChar w:fldCharType="end"/>
            </w:r>
          </w:p>
        </w:tc>
      </w:tr>
    </w:tbl>
    <w:p w14:paraId="54A36706" w14:textId="77777777" w:rsidR="00F964D5" w:rsidRPr="00AD078D" w:rsidRDefault="00F964D5" w:rsidP="00F964D5"/>
    <w:sectPr w:rsidR="00F964D5" w:rsidRPr="00AD078D" w:rsidSect="000B2A71">
      <w:type w:val="continuous"/>
      <w:pgSz w:w="11906" w:h="16838"/>
      <w:pgMar w:top="1134" w:right="1134" w:bottom="14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EB45" w14:textId="77777777" w:rsidR="00FD329F" w:rsidRDefault="00FD329F" w:rsidP="002C15A0">
      <w:r>
        <w:separator/>
      </w:r>
    </w:p>
  </w:endnote>
  <w:endnote w:type="continuationSeparator" w:id="0">
    <w:p w14:paraId="1C20B071" w14:textId="77777777" w:rsidR="00FD329F" w:rsidRDefault="00FD329F"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3194" w14:textId="77777777" w:rsidR="00FD329F" w:rsidRDefault="00FD329F" w:rsidP="002C15A0">
      <w:r>
        <w:separator/>
      </w:r>
    </w:p>
  </w:footnote>
  <w:footnote w:type="continuationSeparator" w:id="0">
    <w:p w14:paraId="67ABDB28" w14:textId="77777777" w:rsidR="00FD329F" w:rsidRDefault="00FD329F" w:rsidP="002C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5424E"/>
    <w:multiLevelType w:val="hybridMultilevel"/>
    <w:tmpl w:val="E5C693D4"/>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650082C"/>
    <w:multiLevelType w:val="hybridMultilevel"/>
    <w:tmpl w:val="68646608"/>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8F6569"/>
    <w:multiLevelType w:val="hybridMultilevel"/>
    <w:tmpl w:val="23746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23140"/>
    <w:multiLevelType w:val="hybridMultilevel"/>
    <w:tmpl w:val="354C2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2A2D39"/>
    <w:multiLevelType w:val="hybridMultilevel"/>
    <w:tmpl w:val="2062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C4A99"/>
    <w:multiLevelType w:val="hybridMultilevel"/>
    <w:tmpl w:val="1D86F8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B7809"/>
    <w:multiLevelType w:val="multilevel"/>
    <w:tmpl w:val="F8C419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6CE851B3"/>
    <w:multiLevelType w:val="hybridMultilevel"/>
    <w:tmpl w:val="FCE80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9327C"/>
    <w:multiLevelType w:val="hybridMultilevel"/>
    <w:tmpl w:val="F580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1CF"/>
    <w:multiLevelType w:val="hybridMultilevel"/>
    <w:tmpl w:val="8EF4D28A"/>
    <w:lvl w:ilvl="0" w:tplc="3EC8065E">
      <w:start w:val="1"/>
      <w:numFmt w:val="upperRoman"/>
      <w:lvlText w:val="(%1)"/>
      <w:lvlJc w:val="right"/>
      <w:pPr>
        <w:tabs>
          <w:tab w:val="num" w:pos="1260"/>
        </w:tabs>
        <w:ind w:left="1260" w:hanging="180"/>
      </w:pPr>
      <w:rPr>
        <w:rFonts w:ascii="Arial" w:hAnsi="Aria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9326109">
    <w:abstractNumId w:val="9"/>
  </w:num>
  <w:num w:numId="2" w16cid:durableId="418603929">
    <w:abstractNumId w:val="7"/>
  </w:num>
  <w:num w:numId="3" w16cid:durableId="572929182">
    <w:abstractNumId w:val="6"/>
  </w:num>
  <w:num w:numId="4" w16cid:durableId="1452944553">
    <w:abstractNumId w:val="5"/>
  </w:num>
  <w:num w:numId="5" w16cid:durableId="464081074">
    <w:abstractNumId w:val="4"/>
  </w:num>
  <w:num w:numId="6" w16cid:durableId="245501303">
    <w:abstractNumId w:val="8"/>
  </w:num>
  <w:num w:numId="7" w16cid:durableId="772746847">
    <w:abstractNumId w:val="3"/>
  </w:num>
  <w:num w:numId="8" w16cid:durableId="469907037">
    <w:abstractNumId w:val="2"/>
  </w:num>
  <w:num w:numId="9" w16cid:durableId="1377584137">
    <w:abstractNumId w:val="1"/>
  </w:num>
  <w:num w:numId="10" w16cid:durableId="1468084517">
    <w:abstractNumId w:val="0"/>
  </w:num>
  <w:num w:numId="11" w16cid:durableId="334189763">
    <w:abstractNumId w:val="11"/>
  </w:num>
  <w:num w:numId="12" w16cid:durableId="2050912059">
    <w:abstractNumId w:val="10"/>
  </w:num>
  <w:num w:numId="13" w16cid:durableId="2102678496">
    <w:abstractNumId w:val="13"/>
  </w:num>
  <w:num w:numId="14" w16cid:durableId="1853760866">
    <w:abstractNumId w:val="12"/>
  </w:num>
  <w:num w:numId="15" w16cid:durableId="1268855456">
    <w:abstractNumId w:val="15"/>
  </w:num>
  <w:num w:numId="16" w16cid:durableId="1554537766">
    <w:abstractNumId w:val="16"/>
  </w:num>
  <w:num w:numId="17" w16cid:durableId="1285964505">
    <w:abstractNumId w:val="20"/>
  </w:num>
  <w:num w:numId="18" w16cid:durableId="833103314">
    <w:abstractNumId w:val="14"/>
  </w:num>
  <w:num w:numId="19" w16cid:durableId="524751014">
    <w:abstractNumId w:val="17"/>
  </w:num>
  <w:num w:numId="20" w16cid:durableId="1575117819">
    <w:abstractNumId w:val="19"/>
  </w:num>
  <w:num w:numId="21" w16cid:durableId="1722364205">
    <w:abstractNumId w:val="21"/>
  </w:num>
  <w:num w:numId="22" w16cid:durableId="1025784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C5L0xaE5q85Nu7K/kOKUQpvXlK6qCDDzTqnNozsD6GIWxI0zJat7vZN85aKbJChoeETtDNmjhUT0xJyRKgOow==" w:salt="eBrKwzo0bSAXEVTpanz42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5A"/>
    <w:rsid w:val="00000D10"/>
    <w:rsid w:val="00002632"/>
    <w:rsid w:val="0001204E"/>
    <w:rsid w:val="000154FC"/>
    <w:rsid w:val="00015E91"/>
    <w:rsid w:val="000235D0"/>
    <w:rsid w:val="00023BE1"/>
    <w:rsid w:val="00034948"/>
    <w:rsid w:val="00046513"/>
    <w:rsid w:val="00050ADD"/>
    <w:rsid w:val="000542C5"/>
    <w:rsid w:val="00061057"/>
    <w:rsid w:val="0006587A"/>
    <w:rsid w:val="00073390"/>
    <w:rsid w:val="00080738"/>
    <w:rsid w:val="0009310B"/>
    <w:rsid w:val="00095F7F"/>
    <w:rsid w:val="000A4D07"/>
    <w:rsid w:val="000B2A71"/>
    <w:rsid w:val="000C6FD5"/>
    <w:rsid w:val="000C716C"/>
    <w:rsid w:val="000D360C"/>
    <w:rsid w:val="000D7C2A"/>
    <w:rsid w:val="000E6561"/>
    <w:rsid w:val="000F1587"/>
    <w:rsid w:val="000F797F"/>
    <w:rsid w:val="0010661E"/>
    <w:rsid w:val="0011039A"/>
    <w:rsid w:val="001118EE"/>
    <w:rsid w:val="00123493"/>
    <w:rsid w:val="001314BC"/>
    <w:rsid w:val="00132827"/>
    <w:rsid w:val="00133569"/>
    <w:rsid w:val="001455C7"/>
    <w:rsid w:val="00147B21"/>
    <w:rsid w:val="00152A28"/>
    <w:rsid w:val="00152CCF"/>
    <w:rsid w:val="00157C09"/>
    <w:rsid w:val="00160666"/>
    <w:rsid w:val="00161007"/>
    <w:rsid w:val="00172897"/>
    <w:rsid w:val="001907B4"/>
    <w:rsid w:val="00194A12"/>
    <w:rsid w:val="001952CE"/>
    <w:rsid w:val="001A03CF"/>
    <w:rsid w:val="001A2914"/>
    <w:rsid w:val="001C104E"/>
    <w:rsid w:val="001D615D"/>
    <w:rsid w:val="001D69F4"/>
    <w:rsid w:val="001E1F3D"/>
    <w:rsid w:val="001E7E76"/>
    <w:rsid w:val="001F5EB9"/>
    <w:rsid w:val="0020418A"/>
    <w:rsid w:val="0020519E"/>
    <w:rsid w:val="002061CC"/>
    <w:rsid w:val="00206602"/>
    <w:rsid w:val="00243702"/>
    <w:rsid w:val="002461E1"/>
    <w:rsid w:val="00247449"/>
    <w:rsid w:val="00252EE6"/>
    <w:rsid w:val="002608A8"/>
    <w:rsid w:val="002717CD"/>
    <w:rsid w:val="002827A4"/>
    <w:rsid w:val="002921EF"/>
    <w:rsid w:val="002939B2"/>
    <w:rsid w:val="00297C7A"/>
    <w:rsid w:val="002A404A"/>
    <w:rsid w:val="002B5F60"/>
    <w:rsid w:val="002C09C2"/>
    <w:rsid w:val="002C15A0"/>
    <w:rsid w:val="002C187C"/>
    <w:rsid w:val="002C3A26"/>
    <w:rsid w:val="002C3F77"/>
    <w:rsid w:val="002C7217"/>
    <w:rsid w:val="002D0524"/>
    <w:rsid w:val="002D0814"/>
    <w:rsid w:val="002E204F"/>
    <w:rsid w:val="002E660F"/>
    <w:rsid w:val="002E7336"/>
    <w:rsid w:val="002F6838"/>
    <w:rsid w:val="00306175"/>
    <w:rsid w:val="0031440D"/>
    <w:rsid w:val="00325F69"/>
    <w:rsid w:val="00326348"/>
    <w:rsid w:val="00326C60"/>
    <w:rsid w:val="003311EB"/>
    <w:rsid w:val="003315C9"/>
    <w:rsid w:val="00333477"/>
    <w:rsid w:val="00337B21"/>
    <w:rsid w:val="00343746"/>
    <w:rsid w:val="00352E67"/>
    <w:rsid w:val="00377DB3"/>
    <w:rsid w:val="00382370"/>
    <w:rsid w:val="00382614"/>
    <w:rsid w:val="003856A7"/>
    <w:rsid w:val="003A6CCA"/>
    <w:rsid w:val="003B3E1B"/>
    <w:rsid w:val="003B668B"/>
    <w:rsid w:val="003B6A2B"/>
    <w:rsid w:val="003D21DD"/>
    <w:rsid w:val="003D6C99"/>
    <w:rsid w:val="003E117C"/>
    <w:rsid w:val="003E50D4"/>
    <w:rsid w:val="003E64E6"/>
    <w:rsid w:val="00402BEB"/>
    <w:rsid w:val="00413946"/>
    <w:rsid w:val="004148F7"/>
    <w:rsid w:val="00417EE4"/>
    <w:rsid w:val="004227F8"/>
    <w:rsid w:val="00423D6A"/>
    <w:rsid w:val="00424A0E"/>
    <w:rsid w:val="00432295"/>
    <w:rsid w:val="004403A0"/>
    <w:rsid w:val="0044595A"/>
    <w:rsid w:val="004502B6"/>
    <w:rsid w:val="004522E5"/>
    <w:rsid w:val="00462764"/>
    <w:rsid w:val="00465F9B"/>
    <w:rsid w:val="00471603"/>
    <w:rsid w:val="00471E1B"/>
    <w:rsid w:val="004812CD"/>
    <w:rsid w:val="00486A5A"/>
    <w:rsid w:val="00493967"/>
    <w:rsid w:val="004947D3"/>
    <w:rsid w:val="004A14FD"/>
    <w:rsid w:val="004A71B8"/>
    <w:rsid w:val="004B20EA"/>
    <w:rsid w:val="004B444C"/>
    <w:rsid w:val="004B4C4E"/>
    <w:rsid w:val="004D4B5D"/>
    <w:rsid w:val="004E40DB"/>
    <w:rsid w:val="004E62C2"/>
    <w:rsid w:val="004F5C61"/>
    <w:rsid w:val="005179C0"/>
    <w:rsid w:val="00520613"/>
    <w:rsid w:val="005428D2"/>
    <w:rsid w:val="005551BC"/>
    <w:rsid w:val="00562E90"/>
    <w:rsid w:val="005646AF"/>
    <w:rsid w:val="0056553F"/>
    <w:rsid w:val="00570035"/>
    <w:rsid w:val="00571C07"/>
    <w:rsid w:val="00572A2C"/>
    <w:rsid w:val="0058295C"/>
    <w:rsid w:val="005A18F1"/>
    <w:rsid w:val="005A1B71"/>
    <w:rsid w:val="005A38F4"/>
    <w:rsid w:val="005A3F86"/>
    <w:rsid w:val="005C2A9B"/>
    <w:rsid w:val="005C36BF"/>
    <w:rsid w:val="005C3D76"/>
    <w:rsid w:val="005D0E43"/>
    <w:rsid w:val="005D4A86"/>
    <w:rsid w:val="005E4DD8"/>
    <w:rsid w:val="005E5D5F"/>
    <w:rsid w:val="005F0065"/>
    <w:rsid w:val="005F1C9D"/>
    <w:rsid w:val="005F3135"/>
    <w:rsid w:val="005F72BC"/>
    <w:rsid w:val="00603737"/>
    <w:rsid w:val="00614716"/>
    <w:rsid w:val="00620992"/>
    <w:rsid w:val="00624D64"/>
    <w:rsid w:val="00625E74"/>
    <w:rsid w:val="00641585"/>
    <w:rsid w:val="00641A10"/>
    <w:rsid w:val="0064764B"/>
    <w:rsid w:val="00650D68"/>
    <w:rsid w:val="00655A17"/>
    <w:rsid w:val="00656704"/>
    <w:rsid w:val="00664937"/>
    <w:rsid w:val="00672401"/>
    <w:rsid w:val="00682FC8"/>
    <w:rsid w:val="00683F8A"/>
    <w:rsid w:val="0069463C"/>
    <w:rsid w:val="0069687E"/>
    <w:rsid w:val="006A2632"/>
    <w:rsid w:val="006A57B7"/>
    <w:rsid w:val="006C7CD4"/>
    <w:rsid w:val="006F0668"/>
    <w:rsid w:val="006F4208"/>
    <w:rsid w:val="006F5E70"/>
    <w:rsid w:val="00704A4D"/>
    <w:rsid w:val="00707CAC"/>
    <w:rsid w:val="007119D5"/>
    <w:rsid w:val="00723A33"/>
    <w:rsid w:val="00724C20"/>
    <w:rsid w:val="00734246"/>
    <w:rsid w:val="00744BAE"/>
    <w:rsid w:val="00773F83"/>
    <w:rsid w:val="00781121"/>
    <w:rsid w:val="00781E03"/>
    <w:rsid w:val="00782CA0"/>
    <w:rsid w:val="00783B98"/>
    <w:rsid w:val="00792070"/>
    <w:rsid w:val="007B1548"/>
    <w:rsid w:val="007B3D3A"/>
    <w:rsid w:val="007B4BBD"/>
    <w:rsid w:val="007B6C90"/>
    <w:rsid w:val="007C2A59"/>
    <w:rsid w:val="007C2B2A"/>
    <w:rsid w:val="007C4F85"/>
    <w:rsid w:val="007D091D"/>
    <w:rsid w:val="007D152D"/>
    <w:rsid w:val="007E2BC8"/>
    <w:rsid w:val="007E3A3F"/>
    <w:rsid w:val="007F203F"/>
    <w:rsid w:val="008001CC"/>
    <w:rsid w:val="008077A1"/>
    <w:rsid w:val="00817C7E"/>
    <w:rsid w:val="0082299F"/>
    <w:rsid w:val="0082678D"/>
    <w:rsid w:val="00846872"/>
    <w:rsid w:val="00854B17"/>
    <w:rsid w:val="00856C82"/>
    <w:rsid w:val="00861438"/>
    <w:rsid w:val="00863CF2"/>
    <w:rsid w:val="00865380"/>
    <w:rsid w:val="008717F2"/>
    <w:rsid w:val="008802AA"/>
    <w:rsid w:val="0088511D"/>
    <w:rsid w:val="00896FEB"/>
    <w:rsid w:val="008A01D5"/>
    <w:rsid w:val="008A1102"/>
    <w:rsid w:val="008B6E78"/>
    <w:rsid w:val="008C29A3"/>
    <w:rsid w:val="008D0822"/>
    <w:rsid w:val="008D2CC3"/>
    <w:rsid w:val="008D5376"/>
    <w:rsid w:val="008D75BF"/>
    <w:rsid w:val="00905A5D"/>
    <w:rsid w:val="00907B08"/>
    <w:rsid w:val="0091002B"/>
    <w:rsid w:val="00913078"/>
    <w:rsid w:val="00916B76"/>
    <w:rsid w:val="009209B4"/>
    <w:rsid w:val="00921CC4"/>
    <w:rsid w:val="00923874"/>
    <w:rsid w:val="00925BC9"/>
    <w:rsid w:val="0092770F"/>
    <w:rsid w:val="00992074"/>
    <w:rsid w:val="009A2EC1"/>
    <w:rsid w:val="009A6762"/>
    <w:rsid w:val="009A7732"/>
    <w:rsid w:val="009B5149"/>
    <w:rsid w:val="009B54CE"/>
    <w:rsid w:val="009C584A"/>
    <w:rsid w:val="009D6C4A"/>
    <w:rsid w:val="009E335B"/>
    <w:rsid w:val="009E3673"/>
    <w:rsid w:val="009F36CB"/>
    <w:rsid w:val="00A0278C"/>
    <w:rsid w:val="00A02B0C"/>
    <w:rsid w:val="00A0421A"/>
    <w:rsid w:val="00A06640"/>
    <w:rsid w:val="00A35887"/>
    <w:rsid w:val="00A47944"/>
    <w:rsid w:val="00A50654"/>
    <w:rsid w:val="00A51D4A"/>
    <w:rsid w:val="00A533ED"/>
    <w:rsid w:val="00A536B1"/>
    <w:rsid w:val="00A54A29"/>
    <w:rsid w:val="00A608B2"/>
    <w:rsid w:val="00A63387"/>
    <w:rsid w:val="00A656D6"/>
    <w:rsid w:val="00A65914"/>
    <w:rsid w:val="00A75178"/>
    <w:rsid w:val="00A76177"/>
    <w:rsid w:val="00A82A00"/>
    <w:rsid w:val="00A8367A"/>
    <w:rsid w:val="00A8560C"/>
    <w:rsid w:val="00A902C9"/>
    <w:rsid w:val="00A913A8"/>
    <w:rsid w:val="00AA35BE"/>
    <w:rsid w:val="00AC0823"/>
    <w:rsid w:val="00AC7882"/>
    <w:rsid w:val="00AD078D"/>
    <w:rsid w:val="00AD266C"/>
    <w:rsid w:val="00AD27D5"/>
    <w:rsid w:val="00AD74A4"/>
    <w:rsid w:val="00AE7803"/>
    <w:rsid w:val="00AF32DC"/>
    <w:rsid w:val="00AF3ED9"/>
    <w:rsid w:val="00AF3F26"/>
    <w:rsid w:val="00AF704E"/>
    <w:rsid w:val="00B1242B"/>
    <w:rsid w:val="00B13BA4"/>
    <w:rsid w:val="00B16F46"/>
    <w:rsid w:val="00B30FC1"/>
    <w:rsid w:val="00B376BE"/>
    <w:rsid w:val="00B45BDD"/>
    <w:rsid w:val="00B51859"/>
    <w:rsid w:val="00B6167C"/>
    <w:rsid w:val="00B632A9"/>
    <w:rsid w:val="00B63A7B"/>
    <w:rsid w:val="00B6769E"/>
    <w:rsid w:val="00B851E2"/>
    <w:rsid w:val="00B85555"/>
    <w:rsid w:val="00B931AE"/>
    <w:rsid w:val="00BA15B4"/>
    <w:rsid w:val="00BA2D85"/>
    <w:rsid w:val="00BA4037"/>
    <w:rsid w:val="00BA5977"/>
    <w:rsid w:val="00BB0243"/>
    <w:rsid w:val="00BB2C14"/>
    <w:rsid w:val="00BD69EF"/>
    <w:rsid w:val="00BE31F0"/>
    <w:rsid w:val="00BE6745"/>
    <w:rsid w:val="00C00D13"/>
    <w:rsid w:val="00C02D10"/>
    <w:rsid w:val="00C0572C"/>
    <w:rsid w:val="00C13F15"/>
    <w:rsid w:val="00C146D0"/>
    <w:rsid w:val="00C14C01"/>
    <w:rsid w:val="00C14FCE"/>
    <w:rsid w:val="00C208E6"/>
    <w:rsid w:val="00C31996"/>
    <w:rsid w:val="00C31C40"/>
    <w:rsid w:val="00C350B6"/>
    <w:rsid w:val="00C35E09"/>
    <w:rsid w:val="00C44E26"/>
    <w:rsid w:val="00C47426"/>
    <w:rsid w:val="00C66D19"/>
    <w:rsid w:val="00C751EC"/>
    <w:rsid w:val="00C77D23"/>
    <w:rsid w:val="00C81442"/>
    <w:rsid w:val="00C87807"/>
    <w:rsid w:val="00CA18F3"/>
    <w:rsid w:val="00CB5E5A"/>
    <w:rsid w:val="00CC0973"/>
    <w:rsid w:val="00CC11F4"/>
    <w:rsid w:val="00CC6AE4"/>
    <w:rsid w:val="00CD1B5C"/>
    <w:rsid w:val="00CD255F"/>
    <w:rsid w:val="00CE077A"/>
    <w:rsid w:val="00CE4546"/>
    <w:rsid w:val="00CE459F"/>
    <w:rsid w:val="00CF097F"/>
    <w:rsid w:val="00CF1744"/>
    <w:rsid w:val="00CF4DDF"/>
    <w:rsid w:val="00D14282"/>
    <w:rsid w:val="00D255CF"/>
    <w:rsid w:val="00D26380"/>
    <w:rsid w:val="00D2779D"/>
    <w:rsid w:val="00D33F65"/>
    <w:rsid w:val="00D34207"/>
    <w:rsid w:val="00D35284"/>
    <w:rsid w:val="00D50698"/>
    <w:rsid w:val="00D52D09"/>
    <w:rsid w:val="00D70210"/>
    <w:rsid w:val="00D879F1"/>
    <w:rsid w:val="00D97E95"/>
    <w:rsid w:val="00DB338B"/>
    <w:rsid w:val="00DB6F37"/>
    <w:rsid w:val="00DC460B"/>
    <w:rsid w:val="00DC617B"/>
    <w:rsid w:val="00DC7349"/>
    <w:rsid w:val="00DD06DD"/>
    <w:rsid w:val="00DE6624"/>
    <w:rsid w:val="00DF1003"/>
    <w:rsid w:val="00DF1017"/>
    <w:rsid w:val="00DF2564"/>
    <w:rsid w:val="00E0569B"/>
    <w:rsid w:val="00E1387E"/>
    <w:rsid w:val="00E140DA"/>
    <w:rsid w:val="00E20A1B"/>
    <w:rsid w:val="00E260C2"/>
    <w:rsid w:val="00E2624A"/>
    <w:rsid w:val="00E276E2"/>
    <w:rsid w:val="00E313D0"/>
    <w:rsid w:val="00E36D4A"/>
    <w:rsid w:val="00E415A8"/>
    <w:rsid w:val="00E4604E"/>
    <w:rsid w:val="00E51C08"/>
    <w:rsid w:val="00E526A2"/>
    <w:rsid w:val="00E566A3"/>
    <w:rsid w:val="00E7296E"/>
    <w:rsid w:val="00E83C1F"/>
    <w:rsid w:val="00E934CC"/>
    <w:rsid w:val="00EA2C96"/>
    <w:rsid w:val="00EB592A"/>
    <w:rsid w:val="00EC10B0"/>
    <w:rsid w:val="00ED4F3A"/>
    <w:rsid w:val="00EE63EC"/>
    <w:rsid w:val="00EF0BB4"/>
    <w:rsid w:val="00EF34E3"/>
    <w:rsid w:val="00F03DD8"/>
    <w:rsid w:val="00F141B1"/>
    <w:rsid w:val="00F3549A"/>
    <w:rsid w:val="00F43B1F"/>
    <w:rsid w:val="00F50340"/>
    <w:rsid w:val="00F52D02"/>
    <w:rsid w:val="00F566DA"/>
    <w:rsid w:val="00F618E8"/>
    <w:rsid w:val="00F62F0A"/>
    <w:rsid w:val="00F64CD4"/>
    <w:rsid w:val="00F81BC2"/>
    <w:rsid w:val="00F86D33"/>
    <w:rsid w:val="00F964D5"/>
    <w:rsid w:val="00F978F4"/>
    <w:rsid w:val="00FA74B7"/>
    <w:rsid w:val="00FC1E4C"/>
    <w:rsid w:val="00FC545D"/>
    <w:rsid w:val="00FC676C"/>
    <w:rsid w:val="00FD0909"/>
    <w:rsid w:val="00FD1C53"/>
    <w:rsid w:val="00FD329F"/>
    <w:rsid w:val="00FD447D"/>
    <w:rsid w:val="00FE1B9D"/>
    <w:rsid w:val="00FF2AE2"/>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934314"/>
  <w15:chartTrackingRefBased/>
  <w15:docId w15:val="{C3AC9507-4D0E-455A-8441-E319A7F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B21"/>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1E1F3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Heading"/>
    <w:rsid w:val="001D615D"/>
    <w:pPr>
      <w:jc w:val="center"/>
    </w:pPr>
    <w:rPr>
      <w:sz w:val="28"/>
      <w:lang w:eastAsia="en-US"/>
    </w:r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paragraph" w:customStyle="1" w:styleId="FormText">
    <w:name w:val="FormText"/>
    <w:rsid w:val="001D615D"/>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OLK4CC\temporary%20use%20notices%20ves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use notices vessels</Template>
  <TotalTime>2</TotalTime>
  <Pages>6</Pages>
  <Words>1030</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Temporary use notice vessels</vt:lpstr>
    </vt:vector>
  </TitlesOfParts>
  <Company>DCMS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 vessels</dc:title>
  <dc:subject/>
  <dc:creator>DCMS</dc:creator>
  <cp:keywords/>
  <dc:description>Temporary use notice vessels</dc:description>
  <cp:lastModifiedBy>Leah Southall</cp:lastModifiedBy>
  <cp:revision>2</cp:revision>
  <cp:lastPrinted>2007-02-08T17:21:00Z</cp:lastPrinted>
  <dcterms:created xsi:type="dcterms:W3CDTF">2024-03-12T15:40:00Z</dcterms:created>
  <dcterms:modified xsi:type="dcterms:W3CDTF">2024-03-12T15:40:00Z</dcterms:modified>
</cp:coreProperties>
</file>